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55" w:rsidRDefault="003D1F55">
      <w:pPr>
        <w:pStyle w:val="ConsPlusNormal"/>
        <w:jc w:val="both"/>
      </w:pPr>
    </w:p>
    <w:p w:rsidR="003D1F55" w:rsidRDefault="003D1F55">
      <w:pPr>
        <w:pStyle w:val="ConsPlusNormal"/>
        <w:jc w:val="right"/>
        <w:outlineLvl w:val="0"/>
      </w:pPr>
      <w:r>
        <w:t>Утверждена</w:t>
      </w:r>
    </w:p>
    <w:p w:rsidR="003D1F55" w:rsidRDefault="003D1F55">
      <w:pPr>
        <w:pStyle w:val="ConsPlusNormal"/>
        <w:jc w:val="right"/>
      </w:pPr>
      <w:r>
        <w:t>постановлением Правительства</w:t>
      </w:r>
    </w:p>
    <w:p w:rsidR="003D1F55" w:rsidRDefault="003D1F55">
      <w:pPr>
        <w:pStyle w:val="ConsPlusNormal"/>
        <w:jc w:val="right"/>
      </w:pPr>
      <w:r>
        <w:t>Российской Федерации</w:t>
      </w:r>
    </w:p>
    <w:p w:rsidR="003D1F55" w:rsidRDefault="003D1F55">
      <w:pPr>
        <w:pStyle w:val="ConsPlusNormal"/>
        <w:jc w:val="right"/>
      </w:pPr>
      <w:r>
        <w:t xml:space="preserve">от 19 декабря </w:t>
      </w:r>
      <w:smartTag w:uri="urn:schemas-microsoft-com:office:smarttags" w:element="metricconverter">
        <w:smartTagPr>
          <w:attr w:name="ProductID" w:val="2016 г"/>
        </w:smartTagPr>
        <w:r>
          <w:t>2016 г</w:t>
        </w:r>
      </w:smartTag>
      <w:r>
        <w:t>. N 1403</w:t>
      </w:r>
    </w:p>
    <w:p w:rsidR="003D1F55" w:rsidRPr="00020BD3" w:rsidRDefault="003D1F55">
      <w:pPr>
        <w:pStyle w:val="ConsPlusNormal"/>
        <w:jc w:val="both"/>
      </w:pPr>
    </w:p>
    <w:p w:rsidR="003D1F55" w:rsidRPr="00020BD3" w:rsidRDefault="003D1F55">
      <w:pPr>
        <w:pStyle w:val="ConsPlusNormal"/>
        <w:jc w:val="both"/>
      </w:pPr>
    </w:p>
    <w:p w:rsidR="003D1F55" w:rsidRDefault="003D1F55">
      <w:pPr>
        <w:pStyle w:val="ConsPlusTitle"/>
        <w:jc w:val="center"/>
      </w:pPr>
      <w:bookmarkStart w:id="0" w:name="P35"/>
      <w:bookmarkEnd w:id="0"/>
      <w:r>
        <w:t>ПРОГРАММА</w:t>
      </w:r>
    </w:p>
    <w:p w:rsidR="003D1F55" w:rsidRDefault="003D1F55">
      <w:pPr>
        <w:pStyle w:val="ConsPlusTitle"/>
        <w:jc w:val="center"/>
      </w:pPr>
      <w:r>
        <w:t>ГОСУДАРСТВЕННЫХ ГАРАНТИЙ БЕСПЛАТНОГО ОКАЗАНИЯ ГРАЖДАНАМ</w:t>
      </w:r>
    </w:p>
    <w:p w:rsidR="003D1F55" w:rsidRDefault="003D1F55">
      <w:pPr>
        <w:pStyle w:val="ConsPlusTitle"/>
        <w:jc w:val="center"/>
      </w:pPr>
      <w:r>
        <w:t>МЕДИЦИНСКОЙ ПОМОЩИ НА 2017 ГОД И НА ПЛАНОВЫЙ ПЕРИОД</w:t>
      </w:r>
    </w:p>
    <w:p w:rsidR="003D1F55" w:rsidRDefault="003D1F55">
      <w:pPr>
        <w:pStyle w:val="ConsPlusTitle"/>
        <w:jc w:val="center"/>
      </w:pPr>
      <w:r>
        <w:t>2018 И 2019 ГОДОВ</w:t>
      </w:r>
    </w:p>
    <w:p w:rsidR="003D1F55" w:rsidRDefault="003D1F55">
      <w:pPr>
        <w:pStyle w:val="ConsPlusNormal"/>
        <w:jc w:val="both"/>
      </w:pPr>
    </w:p>
    <w:p w:rsidR="003D1F55" w:rsidRDefault="003D1F55">
      <w:pPr>
        <w:pStyle w:val="ConsPlusNormal"/>
        <w:jc w:val="center"/>
        <w:outlineLvl w:val="1"/>
      </w:pPr>
      <w:r>
        <w:t>I. Общие положения</w:t>
      </w:r>
    </w:p>
    <w:p w:rsidR="003D1F55" w:rsidRDefault="003D1F55">
      <w:pPr>
        <w:pStyle w:val="ConsPlusNormal"/>
        <w:jc w:val="both"/>
      </w:pPr>
    </w:p>
    <w:p w:rsidR="003D1F55" w:rsidRDefault="003D1F55">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D1F55" w:rsidRDefault="003D1F55">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D1F55" w:rsidRDefault="003D1F55">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3D1F55" w:rsidRDefault="003D1F55">
      <w:pPr>
        <w:pStyle w:val="ConsPlusNormal"/>
        <w:jc w:val="both"/>
      </w:pPr>
    </w:p>
    <w:p w:rsidR="003D1F55" w:rsidRDefault="003D1F55">
      <w:pPr>
        <w:pStyle w:val="ConsPlusNormal"/>
        <w:jc w:val="center"/>
        <w:outlineLvl w:val="1"/>
      </w:pPr>
      <w:bookmarkStart w:id="1" w:name="P46"/>
      <w:bookmarkEnd w:id="1"/>
      <w:r>
        <w:t>II. Перечень видов, форм и условий</w:t>
      </w:r>
    </w:p>
    <w:p w:rsidR="003D1F55" w:rsidRDefault="003D1F55">
      <w:pPr>
        <w:pStyle w:val="ConsPlusNormal"/>
        <w:jc w:val="center"/>
      </w:pPr>
      <w:r>
        <w:t>предоставления медицинской помощи, оказание которой</w:t>
      </w:r>
    </w:p>
    <w:p w:rsidR="003D1F55" w:rsidRDefault="003D1F55">
      <w:pPr>
        <w:pStyle w:val="ConsPlusNormal"/>
        <w:jc w:val="center"/>
      </w:pPr>
      <w:r>
        <w:t>осуществляется бесплатно</w:t>
      </w:r>
    </w:p>
    <w:p w:rsidR="003D1F55" w:rsidRDefault="003D1F55">
      <w:pPr>
        <w:pStyle w:val="ConsPlusNormal"/>
        <w:jc w:val="both"/>
      </w:pPr>
    </w:p>
    <w:p w:rsidR="003D1F55" w:rsidRDefault="003D1F5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D1F55" w:rsidRDefault="003D1F55">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D1F55" w:rsidRDefault="003D1F55">
      <w:pPr>
        <w:pStyle w:val="ConsPlusNormal"/>
        <w:ind w:firstLine="540"/>
        <w:jc w:val="both"/>
      </w:pPr>
      <w:r>
        <w:t>специализированная, в том числе высокотехнологичная, медицинская помощь;</w:t>
      </w:r>
    </w:p>
    <w:p w:rsidR="003D1F55" w:rsidRDefault="003D1F55">
      <w:pPr>
        <w:pStyle w:val="ConsPlusNormal"/>
        <w:ind w:firstLine="540"/>
        <w:jc w:val="both"/>
      </w:pPr>
      <w:r>
        <w:t>скорая, в том числе скорая специализированная, медицинская помощь;</w:t>
      </w:r>
    </w:p>
    <w:p w:rsidR="003D1F55" w:rsidRDefault="003D1F55">
      <w:pPr>
        <w:pStyle w:val="ConsPlusNormal"/>
        <w:ind w:firstLine="540"/>
        <w:jc w:val="both"/>
      </w:pPr>
      <w:r>
        <w:t>паллиативная медицинская помощь, оказываемая медицинскими организациями.</w:t>
      </w:r>
    </w:p>
    <w:p w:rsidR="003D1F55" w:rsidRDefault="003D1F55">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6" w:history="1">
        <w:r>
          <w:rPr>
            <w:color w:val="0000FF"/>
          </w:rPr>
          <w:t>Об основах охраны здоровья</w:t>
        </w:r>
      </w:hyperlink>
      <w:r>
        <w:t xml:space="preserve"> граждан в Российской Федерации" и "</w:t>
      </w:r>
      <w:hyperlink r:id="rId7" w:history="1">
        <w:r>
          <w:rPr>
            <w:color w:val="0000FF"/>
          </w:rPr>
          <w:t>Об обязательном медицинском страховании</w:t>
        </w:r>
      </w:hyperlink>
      <w:r>
        <w:t xml:space="preserve"> в Российской Федерации".</w:t>
      </w:r>
    </w:p>
    <w:p w:rsidR="003D1F55" w:rsidRDefault="003D1F5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1F55" w:rsidRDefault="003D1F55">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D1F55" w:rsidRDefault="003D1F55">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1F55" w:rsidRDefault="003D1F55">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D1F55" w:rsidRDefault="003D1F55">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1F55" w:rsidRDefault="003D1F55">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1F55" w:rsidRDefault="003D1F55">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D1F55" w:rsidRDefault="003D1F55">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D1F55" w:rsidRDefault="003D1F5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D1F55" w:rsidRDefault="003D1F55">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D1F55" w:rsidRDefault="003D1F55">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1F55" w:rsidRDefault="003D1F55">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1F55" w:rsidRDefault="003D1F55">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D1F55" w:rsidRDefault="003D1F55">
      <w:pPr>
        <w:pStyle w:val="ConsPlusNormal"/>
        <w:ind w:firstLine="540"/>
        <w:jc w:val="both"/>
      </w:pPr>
      <w:r>
        <w:t>Медицинская помощь оказывается в следующих формах:</w:t>
      </w:r>
    </w:p>
    <w:p w:rsidR="003D1F55" w:rsidRDefault="003D1F55">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1F55" w:rsidRDefault="003D1F55">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1F55" w:rsidRDefault="003D1F55">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D1F55" w:rsidRDefault="003D1F55">
      <w:pPr>
        <w:pStyle w:val="ConsPlusNormal"/>
        <w:jc w:val="both"/>
      </w:pPr>
    </w:p>
    <w:p w:rsidR="003D1F55" w:rsidRDefault="003D1F55">
      <w:pPr>
        <w:pStyle w:val="ConsPlusNormal"/>
        <w:jc w:val="center"/>
        <w:outlineLvl w:val="1"/>
      </w:pPr>
      <w:bookmarkStart w:id="2" w:name="P74"/>
      <w:bookmarkEnd w:id="2"/>
      <w:r>
        <w:t>III. Перечень заболеваний и состояний, оказание</w:t>
      </w:r>
    </w:p>
    <w:p w:rsidR="003D1F55" w:rsidRDefault="003D1F55">
      <w:pPr>
        <w:pStyle w:val="ConsPlusNormal"/>
        <w:jc w:val="center"/>
      </w:pPr>
      <w:r>
        <w:t>медицинской помощи при которых осуществляется бесплатно,</w:t>
      </w:r>
    </w:p>
    <w:p w:rsidR="003D1F55" w:rsidRDefault="003D1F55">
      <w:pPr>
        <w:pStyle w:val="ConsPlusNormal"/>
        <w:jc w:val="center"/>
      </w:pPr>
      <w:r>
        <w:t>и категории граждан, оказание медицинской помощи</w:t>
      </w:r>
    </w:p>
    <w:p w:rsidR="003D1F55" w:rsidRDefault="003D1F55">
      <w:pPr>
        <w:pStyle w:val="ConsPlusNormal"/>
        <w:jc w:val="center"/>
      </w:pPr>
      <w:r>
        <w:t>которым осуществляется бесплатно</w:t>
      </w:r>
    </w:p>
    <w:p w:rsidR="003D1F55" w:rsidRDefault="003D1F55">
      <w:pPr>
        <w:pStyle w:val="ConsPlusNormal"/>
        <w:jc w:val="both"/>
      </w:pPr>
    </w:p>
    <w:p w:rsidR="003D1F55" w:rsidRDefault="003D1F5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3D1F55" w:rsidRDefault="003D1F55">
      <w:pPr>
        <w:pStyle w:val="ConsPlusNormal"/>
        <w:ind w:firstLine="540"/>
        <w:jc w:val="both"/>
      </w:pPr>
      <w:r>
        <w:t>инфекционные и паразитарные болезни;</w:t>
      </w:r>
    </w:p>
    <w:p w:rsidR="003D1F55" w:rsidRDefault="003D1F55">
      <w:pPr>
        <w:pStyle w:val="ConsPlusNormal"/>
        <w:ind w:firstLine="540"/>
        <w:jc w:val="both"/>
      </w:pPr>
      <w:r>
        <w:t>новообразования;</w:t>
      </w:r>
    </w:p>
    <w:p w:rsidR="003D1F55" w:rsidRDefault="003D1F55">
      <w:pPr>
        <w:pStyle w:val="ConsPlusNormal"/>
        <w:ind w:firstLine="540"/>
        <w:jc w:val="both"/>
      </w:pPr>
      <w:r>
        <w:t>болезни эндокринной системы;</w:t>
      </w:r>
    </w:p>
    <w:p w:rsidR="003D1F55" w:rsidRDefault="003D1F55">
      <w:pPr>
        <w:pStyle w:val="ConsPlusNormal"/>
        <w:ind w:firstLine="540"/>
        <w:jc w:val="both"/>
      </w:pPr>
      <w:r>
        <w:t>расстройства питания и нарушения обмена веществ;</w:t>
      </w:r>
    </w:p>
    <w:p w:rsidR="003D1F55" w:rsidRDefault="003D1F55">
      <w:pPr>
        <w:pStyle w:val="ConsPlusNormal"/>
        <w:ind w:firstLine="540"/>
        <w:jc w:val="both"/>
      </w:pPr>
      <w:r>
        <w:t>болезни нервной системы;</w:t>
      </w:r>
    </w:p>
    <w:p w:rsidR="003D1F55" w:rsidRDefault="003D1F55">
      <w:pPr>
        <w:pStyle w:val="ConsPlusNormal"/>
        <w:ind w:firstLine="540"/>
        <w:jc w:val="both"/>
      </w:pPr>
      <w:r>
        <w:t>болезни крови, кроветворных органов;</w:t>
      </w:r>
    </w:p>
    <w:p w:rsidR="003D1F55" w:rsidRDefault="003D1F55">
      <w:pPr>
        <w:pStyle w:val="ConsPlusNormal"/>
        <w:ind w:firstLine="540"/>
        <w:jc w:val="both"/>
      </w:pPr>
      <w:r>
        <w:t>отдельные нарушения, вовлекающие иммунный механизм;</w:t>
      </w:r>
    </w:p>
    <w:p w:rsidR="003D1F55" w:rsidRDefault="003D1F55">
      <w:pPr>
        <w:pStyle w:val="ConsPlusNormal"/>
        <w:ind w:firstLine="540"/>
        <w:jc w:val="both"/>
      </w:pPr>
      <w:r>
        <w:t>болезни глаза и его придаточного аппарата;</w:t>
      </w:r>
    </w:p>
    <w:p w:rsidR="003D1F55" w:rsidRDefault="003D1F55">
      <w:pPr>
        <w:pStyle w:val="ConsPlusNormal"/>
        <w:ind w:firstLine="540"/>
        <w:jc w:val="both"/>
      </w:pPr>
      <w:r>
        <w:t>болезни уха и сосцевидного отростка;</w:t>
      </w:r>
    </w:p>
    <w:p w:rsidR="003D1F55" w:rsidRDefault="003D1F55">
      <w:pPr>
        <w:pStyle w:val="ConsPlusNormal"/>
        <w:ind w:firstLine="540"/>
        <w:jc w:val="both"/>
      </w:pPr>
      <w:r>
        <w:t>болезни системы кровообращения;</w:t>
      </w:r>
    </w:p>
    <w:p w:rsidR="003D1F55" w:rsidRDefault="003D1F55">
      <w:pPr>
        <w:pStyle w:val="ConsPlusNormal"/>
        <w:ind w:firstLine="540"/>
        <w:jc w:val="both"/>
      </w:pPr>
      <w:r>
        <w:t>болезни органов дыхания;</w:t>
      </w:r>
    </w:p>
    <w:p w:rsidR="003D1F55" w:rsidRDefault="003D1F55">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D1F55" w:rsidRDefault="003D1F55">
      <w:pPr>
        <w:pStyle w:val="ConsPlusNormal"/>
        <w:ind w:firstLine="540"/>
        <w:jc w:val="both"/>
      </w:pPr>
      <w:r>
        <w:t>болезни мочеполовой системы;</w:t>
      </w:r>
    </w:p>
    <w:p w:rsidR="003D1F55" w:rsidRDefault="003D1F55">
      <w:pPr>
        <w:pStyle w:val="ConsPlusNormal"/>
        <w:ind w:firstLine="540"/>
        <w:jc w:val="both"/>
      </w:pPr>
      <w:r>
        <w:t>болезни кожи и подкожной клетчатки;</w:t>
      </w:r>
    </w:p>
    <w:p w:rsidR="003D1F55" w:rsidRDefault="003D1F55">
      <w:pPr>
        <w:pStyle w:val="ConsPlusNormal"/>
        <w:ind w:firstLine="540"/>
        <w:jc w:val="both"/>
      </w:pPr>
      <w:r>
        <w:t>болезни костно-мышечной системы и соединительной ткани;</w:t>
      </w:r>
    </w:p>
    <w:p w:rsidR="003D1F55" w:rsidRDefault="003D1F55">
      <w:pPr>
        <w:pStyle w:val="ConsPlusNormal"/>
        <w:ind w:firstLine="540"/>
        <w:jc w:val="both"/>
      </w:pPr>
      <w:r>
        <w:t>травмы, отравления и некоторые другие последствия воздействия внешних причин;</w:t>
      </w:r>
    </w:p>
    <w:p w:rsidR="003D1F55" w:rsidRDefault="003D1F55">
      <w:pPr>
        <w:pStyle w:val="ConsPlusNormal"/>
        <w:ind w:firstLine="540"/>
        <w:jc w:val="both"/>
      </w:pPr>
      <w:r>
        <w:t>врожденные аномалии (пороки развития);</w:t>
      </w:r>
    </w:p>
    <w:p w:rsidR="003D1F55" w:rsidRDefault="003D1F55">
      <w:pPr>
        <w:pStyle w:val="ConsPlusNormal"/>
        <w:ind w:firstLine="540"/>
        <w:jc w:val="both"/>
      </w:pPr>
      <w:r>
        <w:t>деформации и хромосомные нарушения;</w:t>
      </w:r>
    </w:p>
    <w:p w:rsidR="003D1F55" w:rsidRDefault="003D1F55">
      <w:pPr>
        <w:pStyle w:val="ConsPlusNormal"/>
        <w:ind w:firstLine="540"/>
        <w:jc w:val="both"/>
      </w:pPr>
      <w:r>
        <w:t>беременность, роды, послеродовой период и аборты;</w:t>
      </w:r>
    </w:p>
    <w:p w:rsidR="003D1F55" w:rsidRDefault="003D1F55">
      <w:pPr>
        <w:pStyle w:val="ConsPlusNormal"/>
        <w:ind w:firstLine="540"/>
        <w:jc w:val="both"/>
      </w:pPr>
      <w:r>
        <w:t>отдельные состояния, возникающие у детей в перинатальный период;</w:t>
      </w:r>
    </w:p>
    <w:p w:rsidR="003D1F55" w:rsidRDefault="003D1F55">
      <w:pPr>
        <w:pStyle w:val="ConsPlusNormal"/>
        <w:ind w:firstLine="540"/>
        <w:jc w:val="both"/>
      </w:pPr>
      <w:r>
        <w:t>психические расстройства и расстройства поведения;</w:t>
      </w:r>
    </w:p>
    <w:p w:rsidR="003D1F55" w:rsidRDefault="003D1F55">
      <w:pPr>
        <w:pStyle w:val="ConsPlusNormal"/>
        <w:ind w:firstLine="540"/>
        <w:jc w:val="both"/>
      </w:pPr>
      <w:r>
        <w:t>симптомы, признаки и отклонения от нормы, не отнесенные к заболеваниям и состояниям.</w:t>
      </w:r>
    </w:p>
    <w:p w:rsidR="003D1F55" w:rsidRDefault="003D1F55">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3D1F55" w:rsidRDefault="003D1F55">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3D1F55" w:rsidRDefault="003D1F55">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D1F55" w:rsidRDefault="003D1F55">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D1F55" w:rsidRDefault="003D1F55">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1F55" w:rsidRDefault="003D1F55">
      <w:pPr>
        <w:pStyle w:val="ConsPlusNormal"/>
        <w:ind w:firstLine="540"/>
        <w:jc w:val="both"/>
      </w:pPr>
      <w:r>
        <w:t>пренатальную (дородовую) диагностику нарушений развития ребенка - беременные женщины;</w:t>
      </w:r>
    </w:p>
    <w:p w:rsidR="003D1F55" w:rsidRDefault="003D1F55">
      <w:pPr>
        <w:pStyle w:val="ConsPlusNormal"/>
        <w:ind w:firstLine="540"/>
        <w:jc w:val="both"/>
      </w:pPr>
      <w:r>
        <w:t>неонатальный скрининг на 5 наследственных и врожденных заболеваний - новорожденные дети;</w:t>
      </w:r>
    </w:p>
    <w:p w:rsidR="003D1F55" w:rsidRDefault="003D1F55">
      <w:pPr>
        <w:pStyle w:val="ConsPlusNormal"/>
        <w:ind w:firstLine="540"/>
        <w:jc w:val="both"/>
      </w:pPr>
      <w:r>
        <w:t>аудиологический скрининг - новорожденные дети и дети первого года жизни.</w:t>
      </w:r>
    </w:p>
    <w:p w:rsidR="003D1F55" w:rsidRDefault="003D1F55">
      <w:pPr>
        <w:pStyle w:val="ConsPlusNormal"/>
        <w:jc w:val="both"/>
      </w:pPr>
    </w:p>
    <w:p w:rsidR="003D1F55" w:rsidRDefault="003D1F55">
      <w:pPr>
        <w:pStyle w:val="ConsPlusNormal"/>
        <w:jc w:val="center"/>
        <w:outlineLvl w:val="1"/>
      </w:pPr>
      <w:r>
        <w:t>IV. Базовая программа обязательного</w:t>
      </w:r>
    </w:p>
    <w:p w:rsidR="003D1F55" w:rsidRDefault="003D1F55">
      <w:pPr>
        <w:pStyle w:val="ConsPlusNormal"/>
        <w:jc w:val="center"/>
      </w:pPr>
      <w:r>
        <w:t>медицинского страхования</w:t>
      </w:r>
    </w:p>
    <w:p w:rsidR="003D1F55" w:rsidRDefault="003D1F55">
      <w:pPr>
        <w:pStyle w:val="ConsPlusNormal"/>
        <w:jc w:val="both"/>
      </w:pPr>
    </w:p>
    <w:p w:rsidR="003D1F55" w:rsidRDefault="003D1F55">
      <w:pPr>
        <w:pStyle w:val="ConsPlusNormal"/>
        <w:ind w:firstLine="540"/>
        <w:jc w:val="both"/>
      </w:pPr>
      <w:r>
        <w:t>Базовая программа обязательного медицинского страхования является составной частью Программы.</w:t>
      </w:r>
    </w:p>
    <w:p w:rsidR="003D1F55" w:rsidRDefault="003D1F55">
      <w:pPr>
        <w:pStyle w:val="ConsPlusNormal"/>
        <w:ind w:firstLine="540"/>
        <w:jc w:val="both"/>
      </w:pPr>
      <w:r>
        <w:t>В рамках базовой программы обязательного медицинского страхования:</w:t>
      </w:r>
    </w:p>
    <w:p w:rsidR="003D1F55" w:rsidRDefault="003D1F55">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D1F55" w:rsidRDefault="003D1F55">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1F55" w:rsidRDefault="003D1F55">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3D1F55" w:rsidRDefault="003D1F55">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D1F55" w:rsidRDefault="003D1F55">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D1F55" w:rsidRDefault="003D1F55">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D1F55" w:rsidRDefault="003D1F55">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D1F55" w:rsidRDefault="003D1F55">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D1F55" w:rsidRDefault="003D1F55">
      <w:pPr>
        <w:pStyle w:val="ConsPlusNormal"/>
        <w:ind w:firstLine="540"/>
        <w:jc w:val="both"/>
      </w:pPr>
      <w:r>
        <w:t>врачам-специалистам за оказанную медицинскую помощь в амбулаторных условиях.</w:t>
      </w:r>
    </w:p>
    <w:p w:rsidR="003D1F55" w:rsidRDefault="003D1F55">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D1F55" w:rsidRDefault="003D1F55">
      <w:pPr>
        <w:pStyle w:val="ConsPlusNormal"/>
        <w:ind w:firstLine="540"/>
        <w:jc w:val="both"/>
      </w:pPr>
      <w:r>
        <w:t>при оплате медицинской помощи, оказанной в амбулаторных условиях:</w:t>
      </w:r>
    </w:p>
    <w:p w:rsidR="003D1F55" w:rsidRDefault="003D1F55">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D1F55" w:rsidRDefault="003D1F55">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D1F55" w:rsidRDefault="003D1F55">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D1F55" w:rsidRDefault="003D1F55">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D1F55" w:rsidRDefault="003D1F55">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1F55" w:rsidRDefault="003D1F55">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1F55" w:rsidRDefault="003D1F55">
      <w:pPr>
        <w:pStyle w:val="ConsPlusNormal"/>
        <w:ind w:firstLine="540"/>
        <w:jc w:val="both"/>
      </w:pPr>
      <w:r>
        <w:t>при оплате медицинской помощи, оказанной в условиях дневного стационара:</w:t>
      </w:r>
    </w:p>
    <w:p w:rsidR="003D1F55" w:rsidRDefault="003D1F55">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1F55" w:rsidRDefault="003D1F55">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1F55" w:rsidRDefault="003D1F55">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D1F55" w:rsidRDefault="003D1F55">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3D1F55" w:rsidRDefault="003D1F55">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D1F55" w:rsidRDefault="003D1F55">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D1F55" w:rsidRDefault="003D1F55">
      <w:pPr>
        <w:pStyle w:val="ConsPlusNormal"/>
        <w:jc w:val="both"/>
      </w:pPr>
    </w:p>
    <w:p w:rsidR="003D1F55" w:rsidRDefault="003D1F55">
      <w:pPr>
        <w:pStyle w:val="ConsPlusNormal"/>
        <w:jc w:val="center"/>
        <w:outlineLvl w:val="1"/>
      </w:pPr>
      <w:bookmarkStart w:id="3" w:name="P141"/>
      <w:bookmarkEnd w:id="3"/>
      <w:r>
        <w:t>V. Финансовое обеспечение Программы</w:t>
      </w:r>
    </w:p>
    <w:p w:rsidR="003D1F55" w:rsidRDefault="003D1F55">
      <w:pPr>
        <w:pStyle w:val="ConsPlusNormal"/>
        <w:jc w:val="both"/>
      </w:pPr>
    </w:p>
    <w:p w:rsidR="003D1F55" w:rsidRDefault="003D1F5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D1F55" w:rsidRDefault="003D1F55">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D1F55" w:rsidRDefault="003D1F5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D1F55" w:rsidRDefault="003D1F55">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1F55" w:rsidRDefault="003D1F55">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3D1F55" w:rsidRDefault="003D1F55">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3D1F55" w:rsidRDefault="003D1F55">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D1F55" w:rsidRDefault="003D1F55">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D1F55" w:rsidRDefault="003D1F55">
      <w:pPr>
        <w:pStyle w:val="ConsPlusNormal"/>
        <w:ind w:firstLine="540"/>
        <w:jc w:val="both"/>
      </w:pPr>
      <w:r>
        <w:t>За счет бюджетных ассигнований федерального бюджета осуществляется финансовое обеспечение:</w:t>
      </w:r>
    </w:p>
    <w:p w:rsidR="003D1F55" w:rsidRDefault="003D1F55">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1"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2"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D1F55" w:rsidRDefault="003D1F55">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D1F55" w:rsidRDefault="003D1F55">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Pr>
            <w:color w:val="0000FF"/>
          </w:rPr>
          <w:t>перечню</w:t>
        </w:r>
      </w:hyperlink>
      <w:r>
        <w:t>, утверждаемому Министерством здравоохранения Российской Федерации;</w:t>
      </w:r>
    </w:p>
    <w:p w:rsidR="003D1F55" w:rsidRDefault="003D1F55">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4" w:history="1">
        <w:r>
          <w:rPr>
            <w:color w:val="0000FF"/>
          </w:rPr>
          <w:t>перечень</w:t>
        </w:r>
      </w:hyperlink>
      <w:r>
        <w:t xml:space="preserve">, работникам организаций, включенных в </w:t>
      </w:r>
      <w:hyperlink r:id="rId1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D1F55" w:rsidRDefault="003D1F55">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D1F55" w:rsidRDefault="003D1F55">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6" w:history="1">
        <w:r>
          <w:rPr>
            <w:color w:val="0000FF"/>
          </w:rPr>
          <w:t>порядке</w:t>
        </w:r>
      </w:hyperlink>
      <w:r>
        <w:t>, установленном Министерством здравоохранения Российской Федерации;</w:t>
      </w:r>
    </w:p>
    <w:p w:rsidR="003D1F55" w:rsidRDefault="003D1F55">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3D1F55" w:rsidRDefault="003D1F55">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7" w:history="1">
        <w:r>
          <w:rPr>
            <w:color w:val="0000FF"/>
          </w:rPr>
          <w:t>перечню</w:t>
        </w:r>
      </w:hyperlink>
      <w:r>
        <w:t xml:space="preserve"> лекарственных препаратов, сформированному в установленном </w:t>
      </w:r>
      <w:hyperlink r:id="rId18" w:history="1">
        <w:r>
          <w:rPr>
            <w:color w:val="0000FF"/>
          </w:rPr>
          <w:t>порядке</w:t>
        </w:r>
      </w:hyperlink>
      <w:r>
        <w:t xml:space="preserve"> и утверждаемому Правительством Российской Федерации;</w:t>
      </w:r>
    </w:p>
    <w:p w:rsidR="003D1F55" w:rsidRDefault="003D1F55">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1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D1F55" w:rsidRDefault="003D1F55">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D1F55" w:rsidRDefault="003D1F55">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w:t>
      </w:r>
    </w:p>
    <w:p w:rsidR="003D1F55" w:rsidRDefault="003D1F55">
      <w:pPr>
        <w:pStyle w:val="ConsPlusNormal"/>
        <w:ind w:firstLine="540"/>
        <w:jc w:val="both"/>
      </w:pPr>
      <w:r>
        <w:t xml:space="preserve">мероприятий, предусмотренных </w:t>
      </w:r>
      <w:hyperlink r:id="rId22" w:history="1">
        <w:r>
          <w:rPr>
            <w:color w:val="0000FF"/>
          </w:rPr>
          <w:t>национальным календарем</w:t>
        </w:r>
      </w:hyperlink>
      <w:r>
        <w:t xml:space="preserve"> профилактических прививок в рамках </w:t>
      </w:r>
      <w:hyperlink r:id="rId2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D1F55" w:rsidRDefault="003D1F55">
      <w:pPr>
        <w:pStyle w:val="ConsPlusNormal"/>
        <w:ind w:firstLine="540"/>
        <w:jc w:val="both"/>
      </w:pPr>
      <w:r>
        <w:t>дополнительных мероприятий, установленных в соответствии с законодательством Российской Федерации;</w:t>
      </w:r>
    </w:p>
    <w:p w:rsidR="003D1F55" w:rsidRDefault="003D1F55">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3D1F55" w:rsidRDefault="003D1F55">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3D1F55" w:rsidRDefault="003D1F55">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1F55" w:rsidRDefault="003D1F55">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D1F55" w:rsidRDefault="003D1F55">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1F55" w:rsidRDefault="003D1F55">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D1F55" w:rsidRDefault="003D1F55">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3D1F55" w:rsidRDefault="003D1F55">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3D1F55" w:rsidRDefault="003D1F55">
      <w:pPr>
        <w:pStyle w:val="ConsPlusNormal"/>
        <w:ind w:firstLine="540"/>
        <w:jc w:val="both"/>
      </w:pPr>
      <w:r>
        <w:t>За счет бюджетных ассигнований бюджетов субъектов Российской Федерации осуществляется:</w:t>
      </w:r>
    </w:p>
    <w:p w:rsidR="003D1F55" w:rsidRDefault="003D1F55">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D1F55" w:rsidRDefault="003D1F55">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D1F55" w:rsidRDefault="003D1F55">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D1F55" w:rsidRDefault="003D1F55">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D1F55" w:rsidRDefault="003D1F55">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D1F55" w:rsidRDefault="003D1F55">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D1F55" w:rsidRDefault="003D1F55">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D1F55" w:rsidRDefault="003D1F55">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D1F55" w:rsidRDefault="003D1F55">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3D1F55" w:rsidRDefault="003D1F55">
      <w:pPr>
        <w:pStyle w:val="ConsPlusNormal"/>
        <w:jc w:val="both"/>
      </w:pPr>
    </w:p>
    <w:p w:rsidR="003D1F55" w:rsidRDefault="003D1F55">
      <w:pPr>
        <w:pStyle w:val="ConsPlusNormal"/>
        <w:jc w:val="center"/>
        <w:outlineLvl w:val="1"/>
      </w:pPr>
      <w:bookmarkStart w:id="4" w:name="P184"/>
      <w:bookmarkEnd w:id="4"/>
      <w:r>
        <w:t>VI. Средние нормативы объема медицинской помощи</w:t>
      </w:r>
    </w:p>
    <w:p w:rsidR="003D1F55" w:rsidRDefault="003D1F55">
      <w:pPr>
        <w:pStyle w:val="ConsPlusNormal"/>
        <w:jc w:val="both"/>
      </w:pPr>
    </w:p>
    <w:p w:rsidR="003D1F55" w:rsidRDefault="003D1F5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D1F55" w:rsidRDefault="003D1F55">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3D1F55" w:rsidRDefault="003D1F55">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3D1F55" w:rsidRDefault="003D1F55">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3D1F55" w:rsidRDefault="003D1F55">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3D1F55" w:rsidRDefault="003D1F55">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3D1F55" w:rsidRDefault="003D1F55">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3D1F55" w:rsidRDefault="003D1F55">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3D1F55" w:rsidRDefault="003D1F55">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3D1F55" w:rsidRDefault="003D1F55">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D1F55" w:rsidRDefault="003D1F55">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D1F55" w:rsidRDefault="003D1F55">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D1F55" w:rsidRDefault="003D1F55">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3D1F55" w:rsidRDefault="003D1F55">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3D1F55" w:rsidRDefault="003D1F55">
      <w:pPr>
        <w:pStyle w:val="ConsPlusNormal"/>
        <w:jc w:val="both"/>
      </w:pPr>
    </w:p>
    <w:p w:rsidR="003D1F55" w:rsidRDefault="003D1F55">
      <w:pPr>
        <w:pStyle w:val="ConsPlusNormal"/>
        <w:jc w:val="center"/>
        <w:outlineLvl w:val="1"/>
      </w:pPr>
      <w:bookmarkStart w:id="5" w:name="P201"/>
      <w:bookmarkEnd w:id="5"/>
      <w:r>
        <w:t>VII. Средние нормативы финансовых затрат</w:t>
      </w:r>
    </w:p>
    <w:p w:rsidR="003D1F55" w:rsidRDefault="003D1F55">
      <w:pPr>
        <w:pStyle w:val="ConsPlusNormal"/>
        <w:jc w:val="center"/>
      </w:pPr>
      <w:r>
        <w:t>на единицу объема медицинской помощи, средние подушевые</w:t>
      </w:r>
    </w:p>
    <w:p w:rsidR="003D1F55" w:rsidRDefault="003D1F55">
      <w:pPr>
        <w:pStyle w:val="ConsPlusNormal"/>
        <w:jc w:val="center"/>
      </w:pPr>
      <w:r>
        <w:t>нормативы финансирования</w:t>
      </w:r>
    </w:p>
    <w:p w:rsidR="003D1F55" w:rsidRDefault="003D1F55">
      <w:pPr>
        <w:pStyle w:val="ConsPlusNormal"/>
        <w:jc w:val="both"/>
      </w:pPr>
    </w:p>
    <w:p w:rsidR="003D1F55" w:rsidRDefault="003D1F5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3D1F55" w:rsidRDefault="003D1F55">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3D1F55" w:rsidRDefault="003D1F55">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3D1F55" w:rsidRDefault="003D1F5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3D1F55" w:rsidRDefault="003D1F5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3D1F55" w:rsidRDefault="003D1F55">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3D1F55" w:rsidRDefault="003D1F5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3D1F55" w:rsidRDefault="003D1F55">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3D1F55" w:rsidRDefault="003D1F5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3D1F55" w:rsidRDefault="003D1F55">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3D1F55" w:rsidRDefault="003D1F55">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3D1F55" w:rsidRDefault="003D1F55">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3D1F55" w:rsidRDefault="003D1F5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3D1F55" w:rsidRDefault="003D1F5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3D1F55" w:rsidRDefault="003D1F55">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3D1F55" w:rsidRDefault="003D1F5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3D1F55" w:rsidRDefault="003D1F55">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3D1F55" w:rsidRDefault="003D1F5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3D1F55" w:rsidRDefault="003D1F55">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D1F55" w:rsidRDefault="003D1F55">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D1F55" w:rsidRDefault="003D1F55">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D1F55" w:rsidRDefault="003D1F55">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3D1F55" w:rsidRDefault="003D1F55">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3D1F55" w:rsidRDefault="003D1F55">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D1F55" w:rsidRDefault="003D1F55">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3D1F55" w:rsidRDefault="003D1F55">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D1F55" w:rsidRDefault="003D1F55">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D1F55" w:rsidRDefault="003D1F55">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D1F55" w:rsidRDefault="003D1F55">
      <w:pPr>
        <w:pStyle w:val="ConsPlusNormal"/>
        <w:jc w:val="both"/>
      </w:pPr>
    </w:p>
    <w:p w:rsidR="003D1F55" w:rsidRDefault="003D1F55">
      <w:pPr>
        <w:pStyle w:val="ConsPlusNormal"/>
        <w:jc w:val="center"/>
        <w:outlineLvl w:val="1"/>
      </w:pPr>
      <w:bookmarkStart w:id="6" w:name="P234"/>
      <w:bookmarkEnd w:id="6"/>
      <w:r>
        <w:t>VIII. Требования к территориальной программе в части</w:t>
      </w:r>
    </w:p>
    <w:p w:rsidR="003D1F55" w:rsidRDefault="003D1F55">
      <w:pPr>
        <w:pStyle w:val="ConsPlusNormal"/>
        <w:jc w:val="center"/>
      </w:pPr>
      <w:r>
        <w:t>определения порядка, условий предоставления медицинской</w:t>
      </w:r>
    </w:p>
    <w:p w:rsidR="003D1F55" w:rsidRDefault="003D1F55">
      <w:pPr>
        <w:pStyle w:val="ConsPlusNormal"/>
        <w:jc w:val="center"/>
      </w:pPr>
      <w:r>
        <w:t>помощи, критериев доступности и качества медицинской помощи</w:t>
      </w:r>
    </w:p>
    <w:p w:rsidR="003D1F55" w:rsidRDefault="003D1F55">
      <w:pPr>
        <w:pStyle w:val="ConsPlusNormal"/>
        <w:jc w:val="both"/>
      </w:pPr>
    </w:p>
    <w:p w:rsidR="003D1F55" w:rsidRDefault="003D1F5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D1F55" w:rsidRDefault="003D1F55">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D1F55" w:rsidRDefault="003D1F55">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D1F55" w:rsidRDefault="003D1F55">
      <w:pPr>
        <w:pStyle w:val="ConsPlusNormal"/>
        <w:ind w:firstLine="540"/>
        <w:jc w:val="both"/>
      </w:pPr>
      <w:r>
        <w:t xml:space="preserve">перечень лекарственных препаратов, отпускаемых населению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D1F55" w:rsidRDefault="003D1F55">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D1F55" w:rsidRDefault="003D1F55">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D1F55" w:rsidRDefault="003D1F55">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D1F55" w:rsidRDefault="003D1F55">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D1F55" w:rsidRDefault="003D1F55">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3" w:history="1">
        <w:r>
          <w:rPr>
            <w:color w:val="0000FF"/>
          </w:rPr>
          <w:t>показаниям</w:t>
        </w:r>
      </w:hyperlink>
      <w:r>
        <w:t>, установленным Министерством здравоохранения Российской Федерации;</w:t>
      </w:r>
    </w:p>
    <w:p w:rsidR="003D1F55" w:rsidRDefault="003D1F55">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3D1F55" w:rsidRDefault="003D1F55">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4" w:history="1">
        <w:r>
          <w:rPr>
            <w:color w:val="0000FF"/>
          </w:rPr>
          <w:t>порядков</w:t>
        </w:r>
      </w:hyperlink>
      <w:r>
        <w:t xml:space="preserve"> оказания медицинской помощи и </w:t>
      </w:r>
      <w:hyperlink r:id="rId3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1F55" w:rsidRDefault="003D1F55">
      <w:pPr>
        <w:pStyle w:val="ConsPlusNormal"/>
        <w:ind w:firstLine="540"/>
        <w:jc w:val="both"/>
      </w:pPr>
      <w:r>
        <w:t>условия и сроки диспансеризации населения для отдельных категорий населения;</w:t>
      </w:r>
    </w:p>
    <w:p w:rsidR="003D1F55" w:rsidRDefault="003D1F55">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D1F55" w:rsidRDefault="003D1F55">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D1F55" w:rsidRDefault="003D1F55">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D1F55" w:rsidRDefault="003D1F55">
      <w:pPr>
        <w:pStyle w:val="ConsPlusNormal"/>
        <w:ind w:firstLine="540"/>
        <w:jc w:val="both"/>
      </w:pPr>
      <w:r>
        <w:t>При этом:</w:t>
      </w:r>
    </w:p>
    <w:p w:rsidR="003D1F55" w:rsidRDefault="003D1F55">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D1F55" w:rsidRDefault="003D1F55">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3D1F55" w:rsidRDefault="003D1F55">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D1F55" w:rsidRDefault="003D1F55">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D1F55" w:rsidRDefault="003D1F55">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D1F55" w:rsidRDefault="003D1F55">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D1F55" w:rsidRDefault="003D1F55">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D1F55" w:rsidRDefault="003D1F55">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D1F55" w:rsidRDefault="003D1F55">
      <w:pPr>
        <w:pStyle w:val="ConsPlusNormal"/>
        <w:ind w:firstLine="540"/>
        <w:jc w:val="both"/>
      </w:pPr>
      <w:r>
        <w:t>При формировании территориальной программы учитываются:</w:t>
      </w:r>
    </w:p>
    <w:p w:rsidR="003D1F55" w:rsidRDefault="003D1F55">
      <w:pPr>
        <w:pStyle w:val="ConsPlusNormal"/>
        <w:ind w:firstLine="540"/>
        <w:jc w:val="both"/>
      </w:pPr>
      <w:hyperlink r:id="rId36" w:history="1">
        <w:r>
          <w:rPr>
            <w:color w:val="0000FF"/>
          </w:rPr>
          <w:t>порядки</w:t>
        </w:r>
      </w:hyperlink>
      <w:r>
        <w:t xml:space="preserve"> оказания медицинской помощи и </w:t>
      </w:r>
      <w:hyperlink r:id="rId37" w:history="1">
        <w:r>
          <w:rPr>
            <w:color w:val="0000FF"/>
          </w:rPr>
          <w:t>стандарты</w:t>
        </w:r>
      </w:hyperlink>
      <w:r>
        <w:t xml:space="preserve"> медицинской помощи;</w:t>
      </w:r>
    </w:p>
    <w:p w:rsidR="003D1F55" w:rsidRDefault="003D1F55">
      <w:pPr>
        <w:pStyle w:val="ConsPlusNormal"/>
        <w:ind w:firstLine="540"/>
        <w:jc w:val="both"/>
      </w:pPr>
      <w:r>
        <w:t>особенности половозрастного состава населения субъекта Российской Федерации;</w:t>
      </w:r>
    </w:p>
    <w:p w:rsidR="003D1F55" w:rsidRDefault="003D1F55">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D1F55" w:rsidRDefault="003D1F55">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3D1F55" w:rsidRDefault="003D1F55">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D1F55" w:rsidRDefault="003D1F55">
      <w:pPr>
        <w:pStyle w:val="ConsPlusNormal"/>
        <w:jc w:val="both"/>
      </w:pPr>
    </w:p>
    <w:p w:rsidR="003D1F55" w:rsidRDefault="003D1F55">
      <w:pPr>
        <w:pStyle w:val="ConsPlusNormal"/>
        <w:jc w:val="center"/>
        <w:outlineLvl w:val="1"/>
      </w:pPr>
      <w:bookmarkStart w:id="7" w:name="P269"/>
      <w:bookmarkEnd w:id="7"/>
      <w:r>
        <w:t>IX. Критерии доступности и качества медицинской помощи</w:t>
      </w:r>
    </w:p>
    <w:p w:rsidR="003D1F55" w:rsidRDefault="003D1F55">
      <w:pPr>
        <w:pStyle w:val="ConsPlusNormal"/>
        <w:jc w:val="both"/>
      </w:pPr>
    </w:p>
    <w:p w:rsidR="003D1F55" w:rsidRDefault="003D1F55">
      <w:pPr>
        <w:pStyle w:val="ConsPlusNormal"/>
        <w:ind w:firstLine="540"/>
        <w:jc w:val="both"/>
      </w:pPr>
      <w:r>
        <w:t>Критериями качества медицинской помощи являются:</w:t>
      </w:r>
    </w:p>
    <w:p w:rsidR="003D1F55" w:rsidRDefault="003D1F55">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D1F55" w:rsidRDefault="003D1F55">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3D1F55" w:rsidRDefault="003D1F55">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3D1F55" w:rsidRDefault="003D1F55">
      <w:pPr>
        <w:pStyle w:val="ConsPlusNormal"/>
        <w:ind w:firstLine="540"/>
        <w:jc w:val="both"/>
      </w:pPr>
      <w:r>
        <w:t>материнская смертность (на 100 тыс. человек, родившихся живыми);</w:t>
      </w:r>
    </w:p>
    <w:p w:rsidR="003D1F55" w:rsidRDefault="003D1F55">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3D1F55" w:rsidRDefault="003D1F55">
      <w:pPr>
        <w:pStyle w:val="ConsPlusNormal"/>
        <w:ind w:firstLine="540"/>
        <w:jc w:val="both"/>
      </w:pPr>
      <w:r>
        <w:t>доля умерших в возрасте до 1 года на дому в общем количестве умерших в возрасте до 1 года;</w:t>
      </w:r>
    </w:p>
    <w:p w:rsidR="003D1F55" w:rsidRDefault="003D1F55">
      <w:pPr>
        <w:pStyle w:val="ConsPlusNormal"/>
        <w:ind w:firstLine="540"/>
        <w:jc w:val="both"/>
      </w:pPr>
      <w:r>
        <w:t>смертность детей в возрасте 0 - 4 лет (на 100 тыс. человек населения соответствующего возраста);</w:t>
      </w:r>
    </w:p>
    <w:p w:rsidR="003D1F55" w:rsidRDefault="003D1F55">
      <w:pPr>
        <w:pStyle w:val="ConsPlusNormal"/>
        <w:ind w:firstLine="540"/>
        <w:jc w:val="both"/>
      </w:pPr>
      <w:r>
        <w:t>доля умерших в возрасте 0 - 4 лет на дому в общем количестве умерших в возрасте 0 - 4 лет;</w:t>
      </w:r>
    </w:p>
    <w:p w:rsidR="003D1F55" w:rsidRDefault="003D1F55">
      <w:pPr>
        <w:pStyle w:val="ConsPlusNormal"/>
        <w:ind w:firstLine="540"/>
        <w:jc w:val="both"/>
      </w:pPr>
      <w:r>
        <w:t>смертность детей в возрасте 0 - 17 лет (на 100 тыс. человек населения соответствующего возраста);</w:t>
      </w:r>
    </w:p>
    <w:p w:rsidR="003D1F55" w:rsidRDefault="003D1F55">
      <w:pPr>
        <w:pStyle w:val="ConsPlusNormal"/>
        <w:ind w:firstLine="540"/>
        <w:jc w:val="both"/>
      </w:pPr>
      <w:r>
        <w:t>доля умерших в возрасте 0 - 17 лет на дому в общем количестве умерших в возрасте 0 - 17 лет;</w:t>
      </w:r>
    </w:p>
    <w:p w:rsidR="003D1F55" w:rsidRDefault="003D1F55">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D1F55" w:rsidRDefault="003D1F55">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D1F55" w:rsidRDefault="003D1F55">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D1F55" w:rsidRDefault="003D1F55">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3D1F55" w:rsidRDefault="003D1F55">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3D1F55" w:rsidRDefault="003D1F55">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3D1F55" w:rsidRDefault="003D1F55">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3D1F55" w:rsidRDefault="003D1F55">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3D1F55" w:rsidRDefault="003D1F55">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3D1F55" w:rsidRDefault="003D1F55">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D1F55" w:rsidRDefault="003D1F55">
      <w:pPr>
        <w:pStyle w:val="ConsPlusNormal"/>
        <w:ind w:firstLine="540"/>
        <w:jc w:val="both"/>
      </w:pPr>
      <w:r>
        <w:t>Критериями доступности медицинской помощи являются:</w:t>
      </w:r>
    </w:p>
    <w:p w:rsidR="003D1F55" w:rsidRDefault="003D1F55">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D1F55" w:rsidRDefault="003D1F55">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D1F55" w:rsidRDefault="003D1F55">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D1F55" w:rsidRDefault="003D1F55">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D1F55" w:rsidRDefault="003D1F55">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3D1F55" w:rsidRDefault="003D1F55">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D1F55" w:rsidRDefault="003D1F55">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D1F55" w:rsidRDefault="003D1F55">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D1F55" w:rsidRDefault="003D1F55">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D1F55" w:rsidRDefault="003D1F55">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D1F55" w:rsidRDefault="003D1F55">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D1F55" w:rsidRDefault="003D1F55">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D1F55" w:rsidRDefault="003D1F55">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D1F55" w:rsidRDefault="003D1F55">
      <w:pPr>
        <w:pStyle w:val="ConsPlusNormal"/>
        <w:jc w:val="both"/>
      </w:pPr>
    </w:p>
    <w:p w:rsidR="003D1F55" w:rsidRDefault="003D1F55">
      <w:pPr>
        <w:pStyle w:val="ConsPlusNormal"/>
        <w:jc w:val="both"/>
      </w:pPr>
    </w:p>
    <w:p w:rsidR="003D1F55" w:rsidRDefault="003D1F55">
      <w:pPr>
        <w:pStyle w:val="ConsPlusNormal"/>
        <w:jc w:val="both"/>
      </w:pPr>
    </w:p>
    <w:p w:rsidR="003D1F55" w:rsidRDefault="003D1F55">
      <w:pPr>
        <w:pStyle w:val="ConsPlusNormal"/>
        <w:jc w:val="both"/>
      </w:pPr>
    </w:p>
    <w:p w:rsidR="003D1F55" w:rsidRDefault="003D1F55">
      <w:pPr>
        <w:pStyle w:val="ConsPlusNormal"/>
        <w:jc w:val="both"/>
      </w:pPr>
    </w:p>
    <w:p w:rsidR="003D1F55" w:rsidRDefault="003D1F55">
      <w:pPr>
        <w:pStyle w:val="ConsPlusNormal"/>
        <w:jc w:val="right"/>
        <w:outlineLvl w:val="1"/>
      </w:pPr>
      <w:r>
        <w:t>Приложение</w:t>
      </w:r>
    </w:p>
    <w:p w:rsidR="003D1F55" w:rsidRDefault="003D1F55">
      <w:pPr>
        <w:pStyle w:val="ConsPlusNormal"/>
        <w:jc w:val="right"/>
      </w:pPr>
      <w:r>
        <w:t>к Программе государственных гарантий</w:t>
      </w:r>
    </w:p>
    <w:p w:rsidR="003D1F55" w:rsidRDefault="003D1F55">
      <w:pPr>
        <w:pStyle w:val="ConsPlusNormal"/>
        <w:jc w:val="right"/>
      </w:pPr>
      <w:r>
        <w:t>бесплатного оказания гражданам</w:t>
      </w:r>
    </w:p>
    <w:p w:rsidR="003D1F55" w:rsidRDefault="003D1F55">
      <w:pPr>
        <w:pStyle w:val="ConsPlusNormal"/>
        <w:jc w:val="right"/>
      </w:pPr>
      <w:r>
        <w:t>медицинской помощи на 2017 год</w:t>
      </w:r>
    </w:p>
    <w:p w:rsidR="003D1F55" w:rsidRDefault="003D1F55">
      <w:pPr>
        <w:pStyle w:val="ConsPlusNormal"/>
        <w:jc w:val="right"/>
      </w:pPr>
      <w:r>
        <w:t>и на плановый период 2018 и 2019 годов</w:t>
      </w:r>
    </w:p>
    <w:p w:rsidR="003D1F55" w:rsidRDefault="003D1F55">
      <w:pPr>
        <w:pStyle w:val="ConsPlusNormal"/>
        <w:jc w:val="both"/>
      </w:pPr>
    </w:p>
    <w:p w:rsidR="003D1F55" w:rsidRDefault="003D1F55">
      <w:pPr>
        <w:pStyle w:val="ConsPlusNormal"/>
        <w:jc w:val="center"/>
      </w:pPr>
      <w:bookmarkStart w:id="8" w:name="P317"/>
      <w:bookmarkEnd w:id="8"/>
      <w:r>
        <w:t>ПЕРЕЧЕНЬ</w:t>
      </w:r>
    </w:p>
    <w:p w:rsidR="003D1F55" w:rsidRDefault="003D1F55">
      <w:pPr>
        <w:pStyle w:val="ConsPlusNormal"/>
        <w:jc w:val="center"/>
      </w:pPr>
      <w:r>
        <w:t>ВИДОВ ВЫСОКОТЕХНОЛОГИЧНОЙ МЕДИЦИНСКОЙ ПОМОЩИ, СОДЕРЖАЩИЙ</w:t>
      </w:r>
    </w:p>
    <w:p w:rsidR="003D1F55" w:rsidRDefault="003D1F55">
      <w:pPr>
        <w:pStyle w:val="ConsPlusNormal"/>
        <w:jc w:val="center"/>
      </w:pPr>
      <w:r>
        <w:t>В ТОМ ЧИСЛЕ МЕТОДЫ ЛЕЧЕНИЯ И ИСТОЧНИКИ ФИНАНСОВОГО</w:t>
      </w:r>
    </w:p>
    <w:p w:rsidR="003D1F55" w:rsidRDefault="003D1F55">
      <w:pPr>
        <w:pStyle w:val="ConsPlusNormal"/>
        <w:jc w:val="center"/>
      </w:pPr>
      <w:r>
        <w:t>ОБЕСПЕЧЕНИЯ ВЫСОКОТЕХНОЛОГИЧНОЙ МЕДИЦИНСКОЙ ПОМОЩИ</w:t>
      </w:r>
    </w:p>
    <w:p w:rsidR="003D1F55" w:rsidRDefault="003D1F55">
      <w:pPr>
        <w:pStyle w:val="ConsPlusNormal"/>
        <w:jc w:val="both"/>
      </w:pPr>
    </w:p>
    <w:p w:rsidR="003D1F55" w:rsidRDefault="003D1F55">
      <w:pPr>
        <w:sectPr w:rsidR="003D1F55" w:rsidSect="00E022FE">
          <w:pgSz w:w="11906" w:h="16838"/>
          <w:pgMar w:top="1134" w:right="850" w:bottom="1134" w:left="1701" w:header="708" w:footer="708" w:gutter="0"/>
          <w:cols w:space="708"/>
          <w:docGrid w:linePitch="360"/>
        </w:sectPr>
      </w:pPr>
    </w:p>
    <w:p w:rsidR="003D1F55" w:rsidRDefault="003D1F55">
      <w:pPr>
        <w:pStyle w:val="ConsPlusNormal"/>
        <w:jc w:val="center"/>
        <w:outlineLvl w:val="2"/>
      </w:pPr>
      <w:bookmarkStart w:id="9" w:name="P322"/>
      <w:bookmarkEnd w:id="9"/>
      <w:r>
        <w:t>Раздел I. Перечень видов высокотехнологичной</w:t>
      </w:r>
    </w:p>
    <w:p w:rsidR="003D1F55" w:rsidRDefault="003D1F55">
      <w:pPr>
        <w:pStyle w:val="ConsPlusNormal"/>
        <w:jc w:val="center"/>
      </w:pPr>
      <w:r>
        <w:t>медицинской помощи, включенных в базовую программу</w:t>
      </w:r>
    </w:p>
    <w:p w:rsidR="003D1F55" w:rsidRDefault="003D1F55">
      <w:pPr>
        <w:pStyle w:val="ConsPlusNormal"/>
        <w:jc w:val="center"/>
      </w:pPr>
      <w:r>
        <w:t>обязательного медицинского страхования, финансовое</w:t>
      </w:r>
    </w:p>
    <w:p w:rsidR="003D1F55" w:rsidRDefault="003D1F55">
      <w:pPr>
        <w:pStyle w:val="ConsPlusNormal"/>
        <w:jc w:val="center"/>
      </w:pPr>
      <w:r>
        <w:t>обеспечение которых осуществляется за счет субвенции</w:t>
      </w:r>
    </w:p>
    <w:p w:rsidR="003D1F55" w:rsidRDefault="003D1F55">
      <w:pPr>
        <w:pStyle w:val="ConsPlusNormal"/>
        <w:jc w:val="center"/>
      </w:pPr>
      <w:r>
        <w:t>из бюджета Федерального фонда обязательного медицинского</w:t>
      </w:r>
    </w:p>
    <w:p w:rsidR="003D1F55" w:rsidRDefault="003D1F55">
      <w:pPr>
        <w:pStyle w:val="ConsPlusNormal"/>
        <w:jc w:val="center"/>
      </w:pPr>
      <w:r>
        <w:t>страхования бюджетам территориальных фондов</w:t>
      </w:r>
    </w:p>
    <w:p w:rsidR="003D1F55" w:rsidRDefault="003D1F55">
      <w:pPr>
        <w:pStyle w:val="ConsPlusNormal"/>
        <w:jc w:val="center"/>
      </w:pPr>
      <w:r>
        <w:t>обязательного медицинского страхования</w:t>
      </w:r>
    </w:p>
    <w:p w:rsidR="003D1F55" w:rsidRDefault="003D1F5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3D1F55" w:rsidRPr="003D4260">
        <w:tc>
          <w:tcPr>
            <w:tcW w:w="964" w:type="dxa"/>
            <w:tcBorders>
              <w:left w:val="nil"/>
            </w:tcBorders>
          </w:tcPr>
          <w:p w:rsidR="003D1F55" w:rsidRDefault="003D1F55">
            <w:pPr>
              <w:pStyle w:val="ConsPlusNormal"/>
              <w:jc w:val="center"/>
            </w:pPr>
            <w:r>
              <w:t xml:space="preserve">N группы ВМП </w:t>
            </w:r>
            <w:hyperlink w:anchor="P6882" w:history="1">
              <w:r>
                <w:rPr>
                  <w:color w:val="0000FF"/>
                </w:rPr>
                <w:t>&lt;1&gt;</w:t>
              </w:r>
            </w:hyperlink>
          </w:p>
        </w:tc>
        <w:tc>
          <w:tcPr>
            <w:tcW w:w="2665" w:type="dxa"/>
          </w:tcPr>
          <w:p w:rsidR="003D1F55" w:rsidRDefault="003D1F55">
            <w:pPr>
              <w:pStyle w:val="ConsPlusNormal"/>
              <w:jc w:val="center"/>
            </w:pPr>
            <w:r>
              <w:t xml:space="preserve">Наименование вида ВМП </w:t>
            </w:r>
            <w:hyperlink w:anchor="P6882" w:history="1">
              <w:r>
                <w:rPr>
                  <w:color w:val="0000FF"/>
                </w:rPr>
                <w:t>&lt;1&gt;</w:t>
              </w:r>
            </w:hyperlink>
          </w:p>
        </w:tc>
        <w:tc>
          <w:tcPr>
            <w:tcW w:w="1814" w:type="dxa"/>
          </w:tcPr>
          <w:p w:rsidR="003D1F55" w:rsidRDefault="003D1F55">
            <w:pPr>
              <w:pStyle w:val="ConsPlusNormal"/>
              <w:jc w:val="center"/>
            </w:pPr>
            <w:r>
              <w:t xml:space="preserve">Коды по </w:t>
            </w:r>
            <w:hyperlink r:id="rId38" w:history="1">
              <w:r>
                <w:rPr>
                  <w:color w:val="0000FF"/>
                </w:rPr>
                <w:t>МКБ-10</w:t>
              </w:r>
            </w:hyperlink>
            <w:r>
              <w:t xml:space="preserve"> </w:t>
            </w:r>
            <w:hyperlink w:anchor="P6883" w:history="1">
              <w:r>
                <w:rPr>
                  <w:color w:val="0000FF"/>
                </w:rPr>
                <w:t>&lt;2&gt;</w:t>
              </w:r>
            </w:hyperlink>
          </w:p>
        </w:tc>
        <w:tc>
          <w:tcPr>
            <w:tcW w:w="2665" w:type="dxa"/>
          </w:tcPr>
          <w:p w:rsidR="003D1F55" w:rsidRDefault="003D1F55">
            <w:pPr>
              <w:pStyle w:val="ConsPlusNormal"/>
              <w:jc w:val="center"/>
            </w:pPr>
            <w:r>
              <w:t>Модель пациента</w:t>
            </w:r>
          </w:p>
        </w:tc>
        <w:tc>
          <w:tcPr>
            <w:tcW w:w="1701" w:type="dxa"/>
          </w:tcPr>
          <w:p w:rsidR="003D1F55" w:rsidRDefault="003D1F55">
            <w:pPr>
              <w:pStyle w:val="ConsPlusNormal"/>
              <w:jc w:val="center"/>
            </w:pPr>
            <w:r>
              <w:t>Вид лечения</w:t>
            </w:r>
          </w:p>
        </w:tc>
        <w:tc>
          <w:tcPr>
            <w:tcW w:w="3005" w:type="dxa"/>
          </w:tcPr>
          <w:p w:rsidR="003D1F55" w:rsidRDefault="003D1F55">
            <w:pPr>
              <w:pStyle w:val="ConsPlusNormal"/>
              <w:jc w:val="center"/>
            </w:pPr>
            <w:r>
              <w:t>Метод лечения</w:t>
            </w:r>
          </w:p>
        </w:tc>
        <w:tc>
          <w:tcPr>
            <w:tcW w:w="1531" w:type="dxa"/>
            <w:tcBorders>
              <w:right w:val="nil"/>
            </w:tcBorders>
          </w:tcPr>
          <w:p w:rsidR="003D1F55" w:rsidRDefault="003D1F55">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3D1F55" w:rsidRPr="003D4260">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3D1F55" w:rsidRDefault="003D1F55">
            <w:pPr>
              <w:pStyle w:val="ConsPlusNormal"/>
              <w:jc w:val="center"/>
              <w:outlineLvl w:val="3"/>
            </w:pPr>
            <w:r>
              <w:t>Абдоминальная хирургия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w:t>
            </w:r>
          </w:p>
        </w:tc>
        <w:tc>
          <w:tcPr>
            <w:tcW w:w="2665" w:type="dxa"/>
            <w:vMerge w:val="restart"/>
            <w:tcBorders>
              <w:top w:val="nil"/>
              <w:left w:val="nil"/>
              <w:bottom w:val="nil"/>
              <w:right w:val="nil"/>
            </w:tcBorders>
          </w:tcPr>
          <w:p w:rsidR="003D1F55" w:rsidRDefault="003D1F5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3D1F55" w:rsidRDefault="003D1F55">
            <w:pPr>
              <w:pStyle w:val="ConsPlusNormal"/>
              <w:jc w:val="center"/>
            </w:pPr>
            <w:hyperlink r:id="rId39" w:history="1">
              <w:r>
                <w:rPr>
                  <w:color w:val="0000FF"/>
                </w:rPr>
                <w:t>K86.0</w:t>
              </w:r>
            </w:hyperlink>
            <w:r>
              <w:t xml:space="preserve"> - </w:t>
            </w:r>
            <w:hyperlink r:id="rId40" w:history="1">
              <w:r>
                <w:rPr>
                  <w:color w:val="0000FF"/>
                </w:rPr>
                <w:t>K86.8</w:t>
              </w:r>
            </w:hyperlink>
          </w:p>
        </w:tc>
        <w:tc>
          <w:tcPr>
            <w:tcW w:w="2665" w:type="dxa"/>
            <w:vMerge w:val="restart"/>
            <w:tcBorders>
              <w:top w:val="nil"/>
              <w:left w:val="nil"/>
              <w:bottom w:val="nil"/>
              <w:right w:val="nil"/>
            </w:tcBorders>
          </w:tcPr>
          <w:p w:rsidR="003D1F55" w:rsidRDefault="003D1F55">
            <w:pPr>
              <w:pStyle w:val="ConsPlusNormal"/>
              <w:jc w:val="both"/>
            </w:pPr>
            <w:r>
              <w:t>заболевания поджелудочной железы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поджелудочной железы субтотальная</w:t>
            </w:r>
          </w:p>
        </w:tc>
        <w:tc>
          <w:tcPr>
            <w:tcW w:w="1531" w:type="dxa"/>
            <w:tcBorders>
              <w:top w:val="nil"/>
              <w:left w:val="nil"/>
              <w:bottom w:val="nil"/>
              <w:right w:val="nil"/>
            </w:tcBorders>
          </w:tcPr>
          <w:p w:rsidR="003D1F55" w:rsidRDefault="003D1F55">
            <w:pPr>
              <w:pStyle w:val="ConsPlusNormal"/>
              <w:jc w:val="center"/>
            </w:pPr>
            <w:r>
              <w:t>148006</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наложение гепатикоеюноанастомоза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поджелудочной железы 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дистальная резекция поджелудочной железы со спленэктомией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панкреатодуоденальная резекция с резекцией желудка</w:t>
            </w:r>
          </w:p>
          <w:p w:rsidR="003D1F55" w:rsidRDefault="003D1F55">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3D1F55" w:rsidRDefault="003D1F55">
            <w:pPr>
              <w:pStyle w:val="ConsPlusNormal"/>
              <w:jc w:val="center"/>
            </w:pPr>
            <w:hyperlink r:id="rId41" w:history="1">
              <w:r>
                <w:rPr>
                  <w:color w:val="0000FF"/>
                </w:rPr>
                <w:t>D18.0</w:t>
              </w:r>
            </w:hyperlink>
            <w:r>
              <w:t xml:space="preserve">, </w:t>
            </w:r>
            <w:hyperlink r:id="rId42" w:history="1">
              <w:r>
                <w:rPr>
                  <w:color w:val="0000FF"/>
                </w:rPr>
                <w:t>D13.4</w:t>
              </w:r>
            </w:hyperlink>
            <w:r>
              <w:t xml:space="preserve">, </w:t>
            </w:r>
            <w:hyperlink r:id="rId43" w:history="1">
              <w:r>
                <w:rPr>
                  <w:color w:val="0000FF"/>
                </w:rPr>
                <w:t>D13.5</w:t>
              </w:r>
            </w:hyperlink>
            <w:r>
              <w:t xml:space="preserve">, </w:t>
            </w:r>
            <w:hyperlink r:id="rId44" w:history="1">
              <w:r>
                <w:rPr>
                  <w:color w:val="0000FF"/>
                </w:rPr>
                <w:t>B67.0</w:t>
              </w:r>
            </w:hyperlink>
            <w:r>
              <w:t xml:space="preserve">, </w:t>
            </w:r>
            <w:hyperlink r:id="rId45" w:history="1">
              <w:r>
                <w:rPr>
                  <w:color w:val="0000FF"/>
                </w:rPr>
                <w:t>K76.6</w:t>
              </w:r>
            </w:hyperlink>
            <w:r>
              <w:t xml:space="preserve">, </w:t>
            </w:r>
            <w:hyperlink r:id="rId46" w:history="1">
              <w:r>
                <w:rPr>
                  <w:color w:val="0000FF"/>
                </w:rPr>
                <w:t>K76.8</w:t>
              </w:r>
            </w:hyperlink>
            <w:r>
              <w:t xml:space="preserve">, </w:t>
            </w:r>
            <w:hyperlink r:id="rId47" w:history="1">
              <w:r>
                <w:rPr>
                  <w:color w:val="0000FF"/>
                </w:rPr>
                <w:t>Q26.5</w:t>
              </w:r>
            </w:hyperlink>
            <w:r>
              <w:t xml:space="preserve">, </w:t>
            </w:r>
            <w:hyperlink r:id="rId48" w:history="1">
              <w:r>
                <w:rPr>
                  <w:color w:val="0000FF"/>
                </w:rPr>
                <w:t>I85.0</w:t>
              </w:r>
            </w:hyperlink>
          </w:p>
        </w:tc>
        <w:tc>
          <w:tcPr>
            <w:tcW w:w="2665" w:type="dxa"/>
            <w:vMerge w:val="restart"/>
            <w:tcBorders>
              <w:top w:val="nil"/>
              <w:left w:val="nil"/>
              <w:bottom w:val="nil"/>
              <w:right w:val="nil"/>
            </w:tcBorders>
          </w:tcPr>
          <w:p w:rsidR="003D1F55" w:rsidRDefault="003D1F5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одного сегмента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печени атипичная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3D1F55" w:rsidRDefault="003D1F55">
            <w:pPr>
              <w:pStyle w:val="ConsPlusNormal"/>
            </w:pPr>
            <w:r>
              <w:t>абляция при новообразованиях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3D1F55" w:rsidRDefault="003D1F55">
            <w:pPr>
              <w:pStyle w:val="ConsPlusNormal"/>
              <w:jc w:val="center"/>
            </w:pPr>
            <w:hyperlink r:id="rId49" w:history="1">
              <w:r>
                <w:rPr>
                  <w:color w:val="0000FF"/>
                </w:rPr>
                <w:t>D12.6</w:t>
              </w:r>
            </w:hyperlink>
            <w:r>
              <w:t xml:space="preserve">, </w:t>
            </w:r>
            <w:hyperlink r:id="rId50" w:history="1">
              <w:r>
                <w:rPr>
                  <w:color w:val="0000FF"/>
                </w:rPr>
                <w:t>K60.4</w:t>
              </w:r>
            </w:hyperlink>
            <w:r>
              <w:t xml:space="preserve">, </w:t>
            </w:r>
            <w:hyperlink r:id="rId51" w:history="1">
              <w:r>
                <w:rPr>
                  <w:color w:val="0000FF"/>
                </w:rPr>
                <w:t>N82.2</w:t>
              </w:r>
            </w:hyperlink>
            <w:r>
              <w:t xml:space="preserve">, </w:t>
            </w:r>
            <w:hyperlink r:id="rId52" w:history="1">
              <w:r>
                <w:rPr>
                  <w:color w:val="0000FF"/>
                </w:rPr>
                <w:t>N82.3</w:t>
              </w:r>
            </w:hyperlink>
            <w:r>
              <w:t xml:space="preserve">, </w:t>
            </w:r>
            <w:hyperlink r:id="rId53" w:history="1">
              <w:r>
                <w:rPr>
                  <w:color w:val="0000FF"/>
                </w:rPr>
                <w:t>N82.4</w:t>
              </w:r>
            </w:hyperlink>
            <w:r>
              <w:t xml:space="preserve">, </w:t>
            </w:r>
            <w:hyperlink r:id="rId54" w:history="1">
              <w:r>
                <w:rPr>
                  <w:color w:val="0000FF"/>
                </w:rPr>
                <w:t>K57.2</w:t>
              </w:r>
            </w:hyperlink>
            <w:r>
              <w:t xml:space="preserve">, </w:t>
            </w:r>
            <w:hyperlink r:id="rId55" w:history="1">
              <w:r>
                <w:rPr>
                  <w:color w:val="0000FF"/>
                </w:rPr>
                <w:t>K59.3</w:t>
              </w:r>
            </w:hyperlink>
            <w:r>
              <w:t xml:space="preserve">, </w:t>
            </w:r>
            <w:hyperlink r:id="rId56" w:history="1">
              <w:r>
                <w:rPr>
                  <w:color w:val="0000FF"/>
                </w:rPr>
                <w:t>Q43.1</w:t>
              </w:r>
            </w:hyperlink>
            <w:r>
              <w:t xml:space="preserve">, </w:t>
            </w:r>
            <w:hyperlink r:id="rId57" w:history="1">
              <w:r>
                <w:rPr>
                  <w:color w:val="0000FF"/>
                </w:rPr>
                <w:t>Q43.2</w:t>
              </w:r>
            </w:hyperlink>
            <w:r>
              <w:t xml:space="preserve">, </w:t>
            </w:r>
            <w:hyperlink r:id="rId58" w:history="1">
              <w:r>
                <w:rPr>
                  <w:color w:val="0000FF"/>
                </w:rPr>
                <w:t>Q43.3</w:t>
              </w:r>
            </w:hyperlink>
            <w:r>
              <w:t xml:space="preserve">, </w:t>
            </w:r>
            <w:hyperlink r:id="rId59" w:history="1">
              <w:r>
                <w:rPr>
                  <w:color w:val="0000FF"/>
                </w:rPr>
                <w:t>Q52.2</w:t>
              </w:r>
            </w:hyperlink>
            <w:r>
              <w:t xml:space="preserve">; </w:t>
            </w:r>
            <w:hyperlink r:id="rId60" w:history="1">
              <w:r>
                <w:rPr>
                  <w:color w:val="0000FF"/>
                </w:rPr>
                <w:t>K59.0</w:t>
              </w:r>
            </w:hyperlink>
            <w:r>
              <w:t xml:space="preserve">, </w:t>
            </w:r>
            <w:hyperlink r:id="rId61" w:history="1">
              <w:r>
                <w:rPr>
                  <w:color w:val="0000FF"/>
                </w:rPr>
                <w:t>K59.3</w:t>
              </w:r>
            </w:hyperlink>
            <w:r>
              <w:t xml:space="preserve">; </w:t>
            </w:r>
            <w:hyperlink r:id="rId62" w:history="1">
              <w:r>
                <w:rPr>
                  <w:color w:val="0000FF"/>
                </w:rPr>
                <w:t>Z93.2</w:t>
              </w:r>
            </w:hyperlink>
            <w:r>
              <w:t xml:space="preserve">, </w:t>
            </w:r>
            <w:hyperlink r:id="rId63" w:history="1">
              <w:r>
                <w:rPr>
                  <w:color w:val="0000FF"/>
                </w:rPr>
                <w:t>Z93.3</w:t>
              </w:r>
            </w:hyperlink>
            <w:r>
              <w:t xml:space="preserve">, </w:t>
            </w:r>
            <w:hyperlink r:id="rId64" w:history="1">
              <w:r>
                <w:rPr>
                  <w:color w:val="0000FF"/>
                </w:rPr>
                <w:t>K55.2</w:t>
              </w:r>
            </w:hyperlink>
            <w:r>
              <w:t xml:space="preserve">, </w:t>
            </w:r>
            <w:hyperlink r:id="rId65" w:history="1">
              <w:r>
                <w:rPr>
                  <w:color w:val="0000FF"/>
                </w:rPr>
                <w:t>K51</w:t>
              </w:r>
            </w:hyperlink>
            <w:r>
              <w:t xml:space="preserve">, </w:t>
            </w:r>
            <w:hyperlink r:id="rId66" w:history="1">
              <w:r>
                <w:rPr>
                  <w:color w:val="0000FF"/>
                </w:rPr>
                <w:t>K50.0</w:t>
              </w:r>
            </w:hyperlink>
            <w:r>
              <w:t xml:space="preserve">, </w:t>
            </w:r>
            <w:hyperlink r:id="rId67" w:history="1">
              <w:r>
                <w:rPr>
                  <w:color w:val="0000FF"/>
                </w:rPr>
                <w:t>K50.1</w:t>
              </w:r>
            </w:hyperlink>
            <w:r>
              <w:t xml:space="preserve">, </w:t>
            </w:r>
            <w:hyperlink r:id="rId68" w:history="1">
              <w:r>
                <w:rPr>
                  <w:color w:val="0000FF"/>
                </w:rPr>
                <w:t>K50.8</w:t>
              </w:r>
            </w:hyperlink>
            <w:r>
              <w:t xml:space="preserve">, </w:t>
            </w:r>
            <w:hyperlink r:id="rId69" w:history="1">
              <w:r>
                <w:rPr>
                  <w:color w:val="0000FF"/>
                </w:rPr>
                <w:t>K57.2</w:t>
              </w:r>
            </w:hyperlink>
            <w:r>
              <w:t xml:space="preserve">, </w:t>
            </w:r>
            <w:hyperlink r:id="rId70" w:history="1">
              <w:r>
                <w:rPr>
                  <w:color w:val="0000FF"/>
                </w:rPr>
                <w:t>K62.3</w:t>
              </w:r>
            </w:hyperlink>
            <w:r>
              <w:t xml:space="preserve">, </w:t>
            </w:r>
            <w:hyperlink r:id="rId71" w:history="1">
              <w:r>
                <w:rPr>
                  <w:color w:val="0000FF"/>
                </w:rPr>
                <w:t>K62.8</w:t>
              </w:r>
            </w:hyperlink>
          </w:p>
        </w:tc>
        <w:tc>
          <w:tcPr>
            <w:tcW w:w="2665" w:type="dxa"/>
            <w:tcBorders>
              <w:top w:val="nil"/>
              <w:left w:val="nil"/>
              <w:bottom w:val="nil"/>
              <w:right w:val="nil"/>
            </w:tcBorders>
          </w:tcPr>
          <w:p w:rsidR="003D1F55" w:rsidRDefault="003D1F55">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3D1F55" w:rsidRDefault="003D1F5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свищ прямой кишки 3 - 4 степени сложности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ректовагинальный (коловагинальный) свищ</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болезнь Гиршпрунга, мегадолихосигма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врожденная ангиодисплазия толстой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w:t>
            </w:r>
          </w:p>
        </w:tc>
        <w:tc>
          <w:tcPr>
            <w:tcW w:w="2665" w:type="dxa"/>
            <w:vMerge w:val="restart"/>
            <w:tcBorders>
              <w:top w:val="nil"/>
              <w:left w:val="nil"/>
              <w:bottom w:val="nil"/>
              <w:right w:val="nil"/>
            </w:tcBorders>
          </w:tcPr>
          <w:p w:rsidR="003D1F55" w:rsidRDefault="003D1F55">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3D1F55" w:rsidRDefault="003D1F55">
            <w:pPr>
              <w:pStyle w:val="ConsPlusNormal"/>
              <w:jc w:val="center"/>
            </w:pPr>
            <w:hyperlink r:id="rId72" w:history="1">
              <w:r>
                <w:rPr>
                  <w:color w:val="0000FF"/>
                </w:rPr>
                <w:t>E27.5</w:t>
              </w:r>
            </w:hyperlink>
            <w:r>
              <w:t xml:space="preserve">, </w:t>
            </w:r>
            <w:hyperlink r:id="rId73" w:history="1">
              <w:r>
                <w:rPr>
                  <w:color w:val="0000FF"/>
                </w:rPr>
                <w:t>D35.0</w:t>
              </w:r>
            </w:hyperlink>
            <w:r>
              <w:t xml:space="preserve">, </w:t>
            </w:r>
            <w:hyperlink r:id="rId74" w:history="1">
              <w:r>
                <w:rPr>
                  <w:color w:val="0000FF"/>
                </w:rPr>
                <w:t>D48.3</w:t>
              </w:r>
            </w:hyperlink>
            <w:r>
              <w:t xml:space="preserve">, </w:t>
            </w:r>
            <w:hyperlink r:id="rId75" w:history="1">
              <w:r>
                <w:rPr>
                  <w:color w:val="0000FF"/>
                </w:rPr>
                <w:t>E26.0</w:t>
              </w:r>
            </w:hyperlink>
            <w:r>
              <w:t xml:space="preserve">, </w:t>
            </w:r>
            <w:hyperlink r:id="rId76" w:history="1">
              <w:r>
                <w:rPr>
                  <w:color w:val="0000FF"/>
                </w:rPr>
                <w:t>E24</w:t>
              </w:r>
            </w:hyperlink>
          </w:p>
        </w:tc>
        <w:tc>
          <w:tcPr>
            <w:tcW w:w="2665" w:type="dxa"/>
            <w:vMerge w:val="restart"/>
            <w:tcBorders>
              <w:top w:val="nil"/>
              <w:left w:val="nil"/>
              <w:bottom w:val="nil"/>
              <w:right w:val="nil"/>
            </w:tcBorders>
          </w:tcPr>
          <w:p w:rsidR="003D1F55" w:rsidRDefault="003D1F5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3D1F55" w:rsidRDefault="003D1F55">
            <w:pPr>
              <w:pStyle w:val="ConsPlusNormal"/>
              <w:jc w:val="center"/>
            </w:pPr>
            <w:r>
              <w:t>158064</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адреналэктомия с опухолью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3D1F55" w:rsidRDefault="003D1F55">
            <w:pPr>
              <w:pStyle w:val="ConsPlusNormal"/>
            </w:pPr>
            <w:r>
              <w:t>удаление неорганной забрюшинной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Акушерство и гинекология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w:t>
            </w:r>
          </w:p>
        </w:tc>
        <w:tc>
          <w:tcPr>
            <w:tcW w:w="2665" w:type="dxa"/>
            <w:vMerge w:val="restart"/>
            <w:tcBorders>
              <w:top w:val="nil"/>
              <w:left w:val="nil"/>
              <w:bottom w:val="nil"/>
              <w:right w:val="nil"/>
            </w:tcBorders>
          </w:tcPr>
          <w:p w:rsidR="003D1F55" w:rsidRDefault="003D1F5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3D1F55" w:rsidRDefault="003D1F55">
            <w:pPr>
              <w:pStyle w:val="ConsPlusNormal"/>
              <w:jc w:val="center"/>
            </w:pPr>
            <w:hyperlink r:id="rId77" w:history="1">
              <w:r>
                <w:rPr>
                  <w:color w:val="0000FF"/>
                </w:rPr>
                <w:t>O36.0</w:t>
              </w:r>
            </w:hyperlink>
            <w:r>
              <w:t xml:space="preserve">, </w:t>
            </w:r>
            <w:hyperlink r:id="rId78" w:history="1">
              <w:r>
                <w:rPr>
                  <w:color w:val="0000FF"/>
                </w:rPr>
                <w:t>O36.1</w:t>
              </w:r>
            </w:hyperlink>
          </w:p>
        </w:tc>
        <w:tc>
          <w:tcPr>
            <w:tcW w:w="2665" w:type="dxa"/>
            <w:tcBorders>
              <w:top w:val="nil"/>
              <w:left w:val="nil"/>
              <w:bottom w:val="nil"/>
              <w:right w:val="nil"/>
            </w:tcBorders>
          </w:tcPr>
          <w:p w:rsidR="003D1F55" w:rsidRDefault="003D1F55">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3D1F55" w:rsidRDefault="003D1F55">
            <w:pPr>
              <w:pStyle w:val="ConsPlusNormal"/>
              <w:jc w:val="center"/>
            </w:pPr>
            <w:r>
              <w:t>111741</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79" w:history="1">
              <w:r>
                <w:rPr>
                  <w:color w:val="0000FF"/>
                </w:rPr>
                <w:t>O28.0</w:t>
              </w:r>
            </w:hyperlink>
          </w:p>
        </w:tc>
        <w:tc>
          <w:tcPr>
            <w:tcW w:w="2665" w:type="dxa"/>
            <w:tcBorders>
              <w:top w:val="nil"/>
              <w:left w:val="nil"/>
              <w:bottom w:val="nil"/>
              <w:right w:val="nil"/>
            </w:tcBorders>
          </w:tcPr>
          <w:p w:rsidR="003D1F55" w:rsidRDefault="003D1F5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3D1F55" w:rsidRDefault="003D1F55">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3D1F55" w:rsidRDefault="003D1F55">
            <w:pPr>
              <w:pStyle w:val="ConsPlusNormal"/>
              <w:jc w:val="center"/>
            </w:pPr>
            <w:hyperlink r:id="rId80" w:history="1">
              <w:r>
                <w:rPr>
                  <w:color w:val="0000FF"/>
                </w:rPr>
                <w:t>N81</w:t>
              </w:r>
            </w:hyperlink>
            <w:r>
              <w:t xml:space="preserve">, </w:t>
            </w:r>
            <w:hyperlink r:id="rId81" w:history="1">
              <w:r>
                <w:rPr>
                  <w:color w:val="0000FF"/>
                </w:rPr>
                <w:t>N88.4</w:t>
              </w:r>
            </w:hyperlink>
            <w:r>
              <w:t xml:space="preserve">, </w:t>
            </w:r>
            <w:hyperlink r:id="rId82" w:history="1">
              <w:r>
                <w:rPr>
                  <w:color w:val="0000FF"/>
                </w:rPr>
                <w:t>N88.1</w:t>
              </w:r>
            </w:hyperlink>
          </w:p>
        </w:tc>
        <w:tc>
          <w:tcPr>
            <w:tcW w:w="2665" w:type="dxa"/>
            <w:tcBorders>
              <w:top w:val="nil"/>
              <w:left w:val="nil"/>
              <w:bottom w:val="nil"/>
              <w:right w:val="nil"/>
            </w:tcBorders>
          </w:tcPr>
          <w:p w:rsidR="003D1F55" w:rsidRDefault="003D1F5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83" w:history="1">
              <w:r>
                <w:rPr>
                  <w:color w:val="0000FF"/>
                </w:rPr>
                <w:t>N99.3</w:t>
              </w:r>
            </w:hyperlink>
          </w:p>
        </w:tc>
        <w:tc>
          <w:tcPr>
            <w:tcW w:w="2665" w:type="dxa"/>
            <w:tcBorders>
              <w:top w:val="nil"/>
              <w:left w:val="nil"/>
              <w:bottom w:val="nil"/>
              <w:right w:val="nil"/>
            </w:tcBorders>
          </w:tcPr>
          <w:p w:rsidR="003D1F55" w:rsidRDefault="003D1F55">
            <w:pPr>
              <w:pStyle w:val="ConsPlusNormal"/>
            </w:pPr>
            <w:r>
              <w:t>выпадение стенок влагалища после экстирпации матки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84" w:history="1">
              <w:r>
                <w:rPr>
                  <w:color w:val="0000FF"/>
                </w:rPr>
                <w:t>N39.4</w:t>
              </w:r>
            </w:hyperlink>
          </w:p>
        </w:tc>
        <w:tc>
          <w:tcPr>
            <w:tcW w:w="2665" w:type="dxa"/>
            <w:tcBorders>
              <w:top w:val="nil"/>
              <w:left w:val="nil"/>
              <w:bottom w:val="nil"/>
              <w:right w:val="nil"/>
            </w:tcBorders>
          </w:tcPr>
          <w:p w:rsidR="003D1F55" w:rsidRDefault="003D1F55">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w:t>
            </w:r>
          </w:p>
        </w:tc>
        <w:tc>
          <w:tcPr>
            <w:tcW w:w="2665" w:type="dxa"/>
            <w:tcBorders>
              <w:top w:val="nil"/>
              <w:left w:val="nil"/>
              <w:bottom w:val="nil"/>
              <w:right w:val="nil"/>
            </w:tcBorders>
          </w:tcPr>
          <w:p w:rsidR="003D1F55" w:rsidRDefault="003D1F5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3D1F55" w:rsidRDefault="003D1F55">
            <w:pPr>
              <w:pStyle w:val="ConsPlusNormal"/>
              <w:jc w:val="center"/>
            </w:pPr>
            <w:hyperlink r:id="rId85" w:history="1">
              <w:r>
                <w:rPr>
                  <w:color w:val="0000FF"/>
                </w:rPr>
                <w:t>D26</w:t>
              </w:r>
            </w:hyperlink>
            <w:r>
              <w:t xml:space="preserve">, </w:t>
            </w:r>
            <w:hyperlink r:id="rId86" w:history="1">
              <w:r>
                <w:rPr>
                  <w:color w:val="0000FF"/>
                </w:rPr>
                <w:t>D27</w:t>
              </w:r>
            </w:hyperlink>
            <w:r>
              <w:t xml:space="preserve">, </w:t>
            </w:r>
            <w:hyperlink r:id="rId87" w:history="1">
              <w:r>
                <w:rPr>
                  <w:color w:val="0000FF"/>
                </w:rPr>
                <w:t>D28</w:t>
              </w:r>
            </w:hyperlink>
            <w:r>
              <w:t xml:space="preserve">, </w:t>
            </w:r>
            <w:hyperlink r:id="rId88" w:history="1">
              <w:r>
                <w:rPr>
                  <w:color w:val="0000FF"/>
                </w:rPr>
                <w:t>D25</w:t>
              </w:r>
            </w:hyperlink>
          </w:p>
        </w:tc>
        <w:tc>
          <w:tcPr>
            <w:tcW w:w="2665" w:type="dxa"/>
            <w:tcBorders>
              <w:top w:val="nil"/>
              <w:left w:val="nil"/>
              <w:bottom w:val="nil"/>
              <w:right w:val="nil"/>
            </w:tcBorders>
          </w:tcPr>
          <w:p w:rsidR="003D1F55" w:rsidRDefault="003D1F55">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3D1F55" w:rsidRDefault="003D1F55">
            <w:pPr>
              <w:pStyle w:val="ConsPlusNormal"/>
              <w:jc w:val="center"/>
            </w:pPr>
            <w:r>
              <w:t>168299</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Гастроэнтерология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w:t>
            </w:r>
          </w:p>
        </w:tc>
        <w:tc>
          <w:tcPr>
            <w:tcW w:w="2665" w:type="dxa"/>
            <w:tcBorders>
              <w:top w:val="nil"/>
              <w:left w:val="nil"/>
              <w:bottom w:val="nil"/>
              <w:right w:val="nil"/>
            </w:tcBorders>
          </w:tcPr>
          <w:p w:rsidR="003D1F55" w:rsidRDefault="003D1F55">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3D1F55" w:rsidRDefault="003D1F55">
            <w:pPr>
              <w:pStyle w:val="ConsPlusNormal"/>
              <w:jc w:val="center"/>
            </w:pPr>
            <w:hyperlink r:id="rId89" w:history="1">
              <w:r>
                <w:rPr>
                  <w:color w:val="0000FF"/>
                </w:rPr>
                <w:t>K50</w:t>
              </w:r>
            </w:hyperlink>
            <w:r>
              <w:t xml:space="preserve">, </w:t>
            </w:r>
            <w:hyperlink r:id="rId90" w:history="1">
              <w:r>
                <w:rPr>
                  <w:color w:val="0000FF"/>
                </w:rPr>
                <w:t>K51</w:t>
              </w:r>
            </w:hyperlink>
            <w:r>
              <w:t xml:space="preserve">, </w:t>
            </w:r>
            <w:hyperlink r:id="rId91" w:history="1">
              <w:r>
                <w:rPr>
                  <w:color w:val="0000FF"/>
                </w:rPr>
                <w:t>K90.0</w:t>
              </w:r>
            </w:hyperlink>
          </w:p>
        </w:tc>
        <w:tc>
          <w:tcPr>
            <w:tcW w:w="2665" w:type="dxa"/>
            <w:tcBorders>
              <w:top w:val="nil"/>
              <w:left w:val="nil"/>
              <w:bottom w:val="nil"/>
              <w:right w:val="nil"/>
            </w:tcBorders>
          </w:tcPr>
          <w:p w:rsidR="003D1F55" w:rsidRDefault="003D1F5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3D1F55" w:rsidRDefault="003D1F55">
            <w:pPr>
              <w:pStyle w:val="ConsPlusNormal"/>
              <w:jc w:val="center"/>
            </w:pPr>
            <w:r>
              <w:t>118535</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3D1F55" w:rsidRDefault="003D1F55">
            <w:pPr>
              <w:pStyle w:val="ConsPlusNormal"/>
              <w:jc w:val="center"/>
            </w:pPr>
            <w:hyperlink r:id="rId92" w:history="1">
              <w:r>
                <w:rPr>
                  <w:color w:val="0000FF"/>
                </w:rPr>
                <w:t>K73.2</w:t>
              </w:r>
            </w:hyperlink>
            <w:r>
              <w:t xml:space="preserve">, </w:t>
            </w:r>
            <w:hyperlink r:id="rId93" w:history="1">
              <w:r>
                <w:rPr>
                  <w:color w:val="0000FF"/>
                </w:rPr>
                <w:t>K74.3</w:t>
              </w:r>
            </w:hyperlink>
            <w:r>
              <w:t xml:space="preserve">, </w:t>
            </w:r>
            <w:hyperlink r:id="rId94" w:history="1">
              <w:r>
                <w:rPr>
                  <w:color w:val="0000FF"/>
                </w:rPr>
                <w:t>K83.0</w:t>
              </w:r>
            </w:hyperlink>
            <w:r>
              <w:t xml:space="preserve">, </w:t>
            </w:r>
            <w:hyperlink r:id="rId95" w:history="1">
              <w:r>
                <w:rPr>
                  <w:color w:val="0000FF"/>
                </w:rPr>
                <w:t>B18.0</w:t>
              </w:r>
            </w:hyperlink>
            <w:r>
              <w:t xml:space="preserve">, </w:t>
            </w:r>
            <w:hyperlink r:id="rId96" w:history="1">
              <w:r>
                <w:rPr>
                  <w:color w:val="0000FF"/>
                </w:rPr>
                <w:t>B18.1</w:t>
              </w:r>
            </w:hyperlink>
            <w:r>
              <w:t xml:space="preserve">, </w:t>
            </w:r>
            <w:hyperlink r:id="rId97" w:history="1">
              <w:r>
                <w:rPr>
                  <w:color w:val="0000FF"/>
                </w:rPr>
                <w:t>B18.2</w:t>
              </w:r>
            </w:hyperlink>
          </w:p>
        </w:tc>
        <w:tc>
          <w:tcPr>
            <w:tcW w:w="2665" w:type="dxa"/>
            <w:tcBorders>
              <w:top w:val="nil"/>
              <w:left w:val="nil"/>
              <w:bottom w:val="nil"/>
              <w:right w:val="nil"/>
            </w:tcBorders>
          </w:tcPr>
          <w:p w:rsidR="003D1F55" w:rsidRDefault="003D1F55">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vMerge w:val="restart"/>
            <w:tcBorders>
              <w:top w:val="nil"/>
              <w:left w:val="nil"/>
              <w:bottom w:val="nil"/>
              <w:right w:val="nil"/>
            </w:tcBorders>
          </w:tcPr>
          <w:p w:rsidR="003D1F55" w:rsidRDefault="003D1F5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Гематология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6.</w:t>
            </w:r>
          </w:p>
        </w:tc>
        <w:tc>
          <w:tcPr>
            <w:tcW w:w="2665" w:type="dxa"/>
            <w:vMerge w:val="restart"/>
            <w:tcBorders>
              <w:top w:val="nil"/>
              <w:left w:val="nil"/>
              <w:bottom w:val="nil"/>
              <w:right w:val="nil"/>
            </w:tcBorders>
          </w:tcPr>
          <w:p w:rsidR="003D1F55" w:rsidRDefault="003D1F5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3D1F55" w:rsidRDefault="003D1F55">
            <w:pPr>
              <w:pStyle w:val="ConsPlusNormal"/>
              <w:jc w:val="center"/>
            </w:pPr>
            <w:hyperlink r:id="rId98" w:history="1">
              <w:r>
                <w:rPr>
                  <w:color w:val="0000FF"/>
                </w:rPr>
                <w:t>D69.1</w:t>
              </w:r>
            </w:hyperlink>
            <w:r>
              <w:t xml:space="preserve">, </w:t>
            </w:r>
            <w:hyperlink r:id="rId99" w:history="1">
              <w:r>
                <w:rPr>
                  <w:color w:val="0000FF"/>
                </w:rPr>
                <w:t>D82.0</w:t>
              </w:r>
            </w:hyperlink>
            <w:r>
              <w:t xml:space="preserve">, </w:t>
            </w:r>
            <w:hyperlink r:id="rId100" w:history="1">
              <w:r>
                <w:rPr>
                  <w:color w:val="0000FF"/>
                </w:rPr>
                <w:t>D69.5</w:t>
              </w:r>
            </w:hyperlink>
            <w:r>
              <w:t xml:space="preserve">, </w:t>
            </w:r>
            <w:hyperlink r:id="rId101" w:history="1">
              <w:r>
                <w:rPr>
                  <w:color w:val="0000FF"/>
                </w:rPr>
                <w:t>D58</w:t>
              </w:r>
            </w:hyperlink>
            <w:r>
              <w:t xml:space="preserve">, </w:t>
            </w:r>
            <w:hyperlink r:id="rId102" w:history="1">
              <w:r>
                <w:rPr>
                  <w:color w:val="0000FF"/>
                </w:rPr>
                <w:t>D59</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3D1F55" w:rsidRDefault="003D1F55">
            <w:pPr>
              <w:pStyle w:val="ConsPlusNormal"/>
              <w:jc w:val="center"/>
            </w:pPr>
            <w:r>
              <w:t>131418</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03" w:history="1">
              <w:r>
                <w:rPr>
                  <w:color w:val="0000FF"/>
                </w:rPr>
                <w:t>D69.3</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04" w:history="1">
              <w:r>
                <w:rPr>
                  <w:color w:val="0000FF"/>
                </w:rPr>
                <w:t>D69.0</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05" w:history="1">
              <w:r>
                <w:rPr>
                  <w:color w:val="0000FF"/>
                </w:rPr>
                <w:t>M31.1</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06" w:history="1">
              <w:r>
                <w:rPr>
                  <w:color w:val="0000FF"/>
                </w:rPr>
                <w:t>D68.8</w:t>
              </w:r>
            </w:hyperlink>
          </w:p>
        </w:tc>
        <w:tc>
          <w:tcPr>
            <w:tcW w:w="2665" w:type="dxa"/>
            <w:tcBorders>
              <w:top w:val="nil"/>
              <w:left w:val="nil"/>
              <w:bottom w:val="nil"/>
              <w:right w:val="nil"/>
            </w:tcBorders>
          </w:tcPr>
          <w:p w:rsidR="003D1F55" w:rsidRDefault="003D1F5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07" w:history="1">
              <w:r>
                <w:rPr>
                  <w:color w:val="0000FF"/>
                </w:rPr>
                <w:t>E83.0</w:t>
              </w:r>
            </w:hyperlink>
            <w:r>
              <w:t xml:space="preserve">, </w:t>
            </w:r>
            <w:hyperlink r:id="rId108" w:history="1">
              <w:r>
                <w:rPr>
                  <w:color w:val="0000FF"/>
                </w:rPr>
                <w:t>E83.1</w:t>
              </w:r>
            </w:hyperlink>
            <w:r>
              <w:t xml:space="preserve">, </w:t>
            </w:r>
            <w:hyperlink r:id="rId109" w:history="1">
              <w:r>
                <w:rPr>
                  <w:color w:val="0000FF"/>
                </w:rPr>
                <w:t>E83.2</w:t>
              </w:r>
            </w:hyperlink>
          </w:p>
        </w:tc>
        <w:tc>
          <w:tcPr>
            <w:tcW w:w="2665" w:type="dxa"/>
            <w:tcBorders>
              <w:top w:val="nil"/>
              <w:left w:val="nil"/>
              <w:bottom w:val="nil"/>
              <w:right w:val="nil"/>
            </w:tcBorders>
          </w:tcPr>
          <w:p w:rsidR="003D1F55" w:rsidRDefault="003D1F55">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10" w:history="1">
              <w:r>
                <w:rPr>
                  <w:color w:val="0000FF"/>
                </w:rPr>
                <w:t>D59</w:t>
              </w:r>
            </w:hyperlink>
            <w:r>
              <w:t xml:space="preserve">, </w:t>
            </w:r>
            <w:hyperlink r:id="rId111" w:history="1">
              <w:r>
                <w:rPr>
                  <w:color w:val="0000FF"/>
                </w:rPr>
                <w:t>D56</w:t>
              </w:r>
            </w:hyperlink>
            <w:r>
              <w:t xml:space="preserve">, </w:t>
            </w:r>
            <w:hyperlink r:id="rId112" w:history="1">
              <w:r>
                <w:rPr>
                  <w:color w:val="0000FF"/>
                </w:rPr>
                <w:t>D57.0</w:t>
              </w:r>
            </w:hyperlink>
            <w:r>
              <w:t xml:space="preserve">, </w:t>
            </w:r>
            <w:hyperlink r:id="rId113" w:history="1">
              <w:r>
                <w:rPr>
                  <w:color w:val="0000FF"/>
                </w:rPr>
                <w:t>D58</w:t>
              </w:r>
            </w:hyperlink>
          </w:p>
        </w:tc>
        <w:tc>
          <w:tcPr>
            <w:tcW w:w="2665" w:type="dxa"/>
            <w:tcBorders>
              <w:top w:val="nil"/>
              <w:left w:val="nil"/>
              <w:bottom w:val="nil"/>
              <w:right w:val="nil"/>
            </w:tcBorders>
          </w:tcPr>
          <w:p w:rsidR="003D1F55" w:rsidRDefault="003D1F5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14" w:history="1">
              <w:r>
                <w:rPr>
                  <w:color w:val="0000FF"/>
                </w:rPr>
                <w:t>D70</w:t>
              </w:r>
            </w:hyperlink>
          </w:p>
        </w:tc>
        <w:tc>
          <w:tcPr>
            <w:tcW w:w="2665" w:type="dxa"/>
            <w:tcBorders>
              <w:top w:val="nil"/>
              <w:left w:val="nil"/>
              <w:bottom w:val="nil"/>
              <w:right w:val="nil"/>
            </w:tcBorders>
          </w:tcPr>
          <w:p w:rsidR="003D1F55" w:rsidRDefault="003D1F55">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15" w:history="1">
              <w:r>
                <w:rPr>
                  <w:color w:val="0000FF"/>
                </w:rPr>
                <w:t>D60</w:t>
              </w:r>
            </w:hyperlink>
          </w:p>
        </w:tc>
        <w:tc>
          <w:tcPr>
            <w:tcW w:w="2665" w:type="dxa"/>
            <w:tcBorders>
              <w:top w:val="nil"/>
              <w:left w:val="nil"/>
              <w:bottom w:val="nil"/>
              <w:right w:val="nil"/>
            </w:tcBorders>
          </w:tcPr>
          <w:p w:rsidR="003D1F55" w:rsidRDefault="003D1F5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7.</w:t>
            </w:r>
          </w:p>
        </w:tc>
        <w:tc>
          <w:tcPr>
            <w:tcW w:w="2665" w:type="dxa"/>
            <w:tcBorders>
              <w:top w:val="nil"/>
              <w:left w:val="nil"/>
              <w:bottom w:val="nil"/>
              <w:right w:val="nil"/>
            </w:tcBorders>
          </w:tcPr>
          <w:p w:rsidR="003D1F55" w:rsidRDefault="003D1F55">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3D1F55" w:rsidRDefault="003D1F55">
            <w:pPr>
              <w:pStyle w:val="ConsPlusNormal"/>
              <w:jc w:val="center"/>
            </w:pPr>
            <w:hyperlink r:id="rId116" w:history="1">
              <w:r>
                <w:rPr>
                  <w:color w:val="0000FF"/>
                </w:rPr>
                <w:t>E80.0</w:t>
              </w:r>
            </w:hyperlink>
            <w:r>
              <w:t xml:space="preserve">, </w:t>
            </w:r>
            <w:hyperlink r:id="rId117" w:history="1">
              <w:r>
                <w:rPr>
                  <w:color w:val="0000FF"/>
                </w:rPr>
                <w:t>E80.1</w:t>
              </w:r>
            </w:hyperlink>
            <w:r>
              <w:t xml:space="preserve">, </w:t>
            </w:r>
            <w:hyperlink r:id="rId118" w:history="1">
              <w:r>
                <w:rPr>
                  <w:color w:val="0000FF"/>
                </w:rPr>
                <w:t>E80.2</w:t>
              </w:r>
            </w:hyperlink>
          </w:p>
        </w:tc>
        <w:tc>
          <w:tcPr>
            <w:tcW w:w="2665" w:type="dxa"/>
            <w:tcBorders>
              <w:top w:val="nil"/>
              <w:left w:val="nil"/>
              <w:bottom w:val="nil"/>
              <w:right w:val="nil"/>
            </w:tcBorders>
          </w:tcPr>
          <w:p w:rsidR="003D1F55" w:rsidRDefault="003D1F5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3D1F55" w:rsidRDefault="003D1F55">
            <w:pPr>
              <w:pStyle w:val="ConsPlusNormal"/>
              <w:jc w:val="center"/>
            </w:pPr>
            <w:r>
              <w:t>400332</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13381" w:type="dxa"/>
            <w:gridSpan w:val="6"/>
            <w:tcBorders>
              <w:top w:val="nil"/>
              <w:left w:val="nil"/>
              <w:bottom w:val="nil"/>
              <w:right w:val="nil"/>
            </w:tcBorders>
          </w:tcPr>
          <w:p w:rsidR="003D1F55" w:rsidRDefault="003D1F55">
            <w:pPr>
              <w:pStyle w:val="ConsPlusNormal"/>
              <w:jc w:val="center"/>
              <w:outlineLvl w:val="3"/>
            </w:pPr>
            <w:r>
              <w:t>Детская хирургия в период новорожденности</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8.</w:t>
            </w: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3D1F55" w:rsidRDefault="003D1F55">
            <w:pPr>
              <w:pStyle w:val="ConsPlusNormal"/>
              <w:jc w:val="center"/>
            </w:pPr>
            <w:hyperlink r:id="rId119" w:history="1">
              <w:r>
                <w:rPr>
                  <w:color w:val="0000FF"/>
                </w:rPr>
                <w:t>Q33.0</w:t>
              </w:r>
            </w:hyperlink>
            <w:r>
              <w:t xml:space="preserve">, </w:t>
            </w:r>
            <w:hyperlink r:id="rId120" w:history="1">
              <w:r>
                <w:rPr>
                  <w:color w:val="0000FF"/>
                </w:rPr>
                <w:t>Q33.2</w:t>
              </w:r>
            </w:hyperlink>
            <w:r>
              <w:t xml:space="preserve">, </w:t>
            </w:r>
            <w:hyperlink r:id="rId121" w:history="1">
              <w:r>
                <w:rPr>
                  <w:color w:val="0000FF"/>
                </w:rPr>
                <w:t>Q39.0</w:t>
              </w:r>
            </w:hyperlink>
            <w:r>
              <w:t xml:space="preserve">, </w:t>
            </w:r>
            <w:hyperlink r:id="rId122" w:history="1">
              <w:r>
                <w:rPr>
                  <w:color w:val="0000FF"/>
                </w:rPr>
                <w:t>Q39.1</w:t>
              </w:r>
            </w:hyperlink>
            <w:r>
              <w:t xml:space="preserve">, </w:t>
            </w:r>
            <w:hyperlink r:id="rId123" w:history="1">
              <w:r>
                <w:rPr>
                  <w:color w:val="0000FF"/>
                </w:rPr>
                <w:t>Q39.2</w:t>
              </w:r>
            </w:hyperlink>
          </w:p>
        </w:tc>
        <w:tc>
          <w:tcPr>
            <w:tcW w:w="2665" w:type="dxa"/>
            <w:tcBorders>
              <w:top w:val="nil"/>
              <w:left w:val="nil"/>
              <w:bottom w:val="nil"/>
              <w:right w:val="nil"/>
            </w:tcBorders>
          </w:tcPr>
          <w:p w:rsidR="003D1F55" w:rsidRDefault="003D1F55">
            <w:pPr>
              <w:pStyle w:val="ConsPlusNormal"/>
            </w:pPr>
            <w: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кисты или секвестра легкого, в том числе с применением эндовидеохирургической техники</w:t>
            </w:r>
          </w:p>
          <w:p w:rsidR="003D1F55" w:rsidRDefault="003D1F5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3D1F55" w:rsidRDefault="003D1F55">
            <w:pPr>
              <w:pStyle w:val="ConsPlusNormal"/>
              <w:jc w:val="center"/>
            </w:pPr>
            <w:r>
              <w:t>223384</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Дерматовенерология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both"/>
            </w:pPr>
            <w:r>
              <w:t>9.</w:t>
            </w:r>
          </w:p>
        </w:tc>
        <w:tc>
          <w:tcPr>
            <w:tcW w:w="2665" w:type="dxa"/>
            <w:tcBorders>
              <w:top w:val="nil"/>
              <w:left w:val="nil"/>
              <w:bottom w:val="nil"/>
              <w:right w:val="nil"/>
            </w:tcBorders>
          </w:tcPr>
          <w:p w:rsidR="003D1F55" w:rsidRDefault="003D1F5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3D1F55" w:rsidRDefault="003D1F55">
            <w:pPr>
              <w:pStyle w:val="ConsPlusNormal"/>
              <w:jc w:val="center"/>
            </w:pPr>
            <w:hyperlink r:id="rId124" w:history="1">
              <w:r>
                <w:rPr>
                  <w:color w:val="0000FF"/>
                </w:rPr>
                <w:t>L40.0</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3D1F55" w:rsidRDefault="003D1F55">
            <w:pPr>
              <w:pStyle w:val="ConsPlusNormal"/>
              <w:jc w:val="center"/>
            </w:pPr>
            <w:r>
              <w:t>88596</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25" w:history="1">
              <w:r>
                <w:rPr>
                  <w:color w:val="0000FF"/>
                </w:rPr>
                <w:t>L40.1</w:t>
              </w:r>
            </w:hyperlink>
            <w:r>
              <w:t xml:space="preserve">, </w:t>
            </w:r>
            <w:hyperlink r:id="rId126" w:history="1">
              <w:r>
                <w:rPr>
                  <w:color w:val="0000FF"/>
                </w:rPr>
                <w:t>L40.3</w:t>
              </w:r>
            </w:hyperlink>
          </w:p>
        </w:tc>
        <w:tc>
          <w:tcPr>
            <w:tcW w:w="2665" w:type="dxa"/>
            <w:tcBorders>
              <w:top w:val="nil"/>
              <w:left w:val="nil"/>
              <w:bottom w:val="nil"/>
              <w:right w:val="nil"/>
            </w:tcBorders>
          </w:tcPr>
          <w:p w:rsidR="003D1F55" w:rsidRDefault="003D1F5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27" w:history="1">
              <w:r>
                <w:rPr>
                  <w:color w:val="0000FF"/>
                </w:rPr>
                <w:t>L40.5</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28" w:history="1">
              <w:r>
                <w:rPr>
                  <w:color w:val="0000FF"/>
                </w:rPr>
                <w:t>L20</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29" w:history="1">
              <w:r>
                <w:rPr>
                  <w:color w:val="0000FF"/>
                </w:rPr>
                <w:t>L10.0</w:t>
              </w:r>
            </w:hyperlink>
            <w:r>
              <w:t xml:space="preserve">, </w:t>
            </w:r>
            <w:hyperlink r:id="rId130" w:history="1">
              <w:r>
                <w:rPr>
                  <w:color w:val="0000FF"/>
                </w:rPr>
                <w:t>L10.1</w:t>
              </w:r>
            </w:hyperlink>
            <w:r>
              <w:t xml:space="preserve">, </w:t>
            </w:r>
            <w:hyperlink r:id="rId131" w:history="1">
              <w:r>
                <w:rPr>
                  <w:color w:val="0000FF"/>
                </w:rPr>
                <w:t>L10.2</w:t>
              </w:r>
            </w:hyperlink>
            <w:r>
              <w:t xml:space="preserve">, </w:t>
            </w:r>
            <w:hyperlink r:id="rId132" w:history="1">
              <w:r>
                <w:rPr>
                  <w:color w:val="0000FF"/>
                </w:rPr>
                <w:t>L10.4</w:t>
              </w:r>
            </w:hyperlink>
          </w:p>
        </w:tc>
        <w:tc>
          <w:tcPr>
            <w:tcW w:w="2665" w:type="dxa"/>
            <w:tcBorders>
              <w:top w:val="nil"/>
              <w:left w:val="nil"/>
              <w:bottom w:val="nil"/>
              <w:right w:val="nil"/>
            </w:tcBorders>
          </w:tcPr>
          <w:p w:rsidR="003D1F55" w:rsidRDefault="003D1F55">
            <w:pPr>
              <w:pStyle w:val="ConsPlusNormal"/>
            </w:pPr>
            <w:r>
              <w:t>истинная (акантолитическая) пузырчатка</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33" w:history="1">
              <w:r>
                <w:rPr>
                  <w:color w:val="0000FF"/>
                </w:rPr>
                <w:t>L94.0</w:t>
              </w:r>
            </w:hyperlink>
          </w:p>
        </w:tc>
        <w:tc>
          <w:tcPr>
            <w:tcW w:w="2665" w:type="dxa"/>
            <w:tcBorders>
              <w:top w:val="nil"/>
              <w:left w:val="nil"/>
              <w:bottom w:val="nil"/>
              <w:right w:val="nil"/>
            </w:tcBorders>
          </w:tcPr>
          <w:p w:rsidR="003D1F55" w:rsidRDefault="003D1F5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3D1F55" w:rsidRDefault="003D1F55">
            <w:pPr>
              <w:pStyle w:val="ConsPlusNormal"/>
              <w:jc w:val="center"/>
            </w:pPr>
            <w:hyperlink r:id="rId134" w:history="1">
              <w:r>
                <w:rPr>
                  <w:color w:val="0000FF"/>
                </w:rPr>
                <w:t>L40.0</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35" w:history="1">
              <w:r>
                <w:rPr>
                  <w:color w:val="0000FF"/>
                </w:rPr>
                <w:t>L40.5</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Нейрохирургия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10.</w:t>
            </w: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3D1F55" w:rsidRDefault="003D1F55">
            <w:pPr>
              <w:pStyle w:val="ConsPlusNormal"/>
              <w:jc w:val="center"/>
            </w:pPr>
            <w:hyperlink r:id="rId136" w:history="1">
              <w:r>
                <w:rPr>
                  <w:color w:val="0000FF"/>
                </w:rPr>
                <w:t>C71.0</w:t>
              </w:r>
            </w:hyperlink>
            <w:r>
              <w:t xml:space="preserve">, </w:t>
            </w:r>
            <w:hyperlink r:id="rId137" w:history="1">
              <w:r>
                <w:rPr>
                  <w:color w:val="0000FF"/>
                </w:rPr>
                <w:t>C71.1</w:t>
              </w:r>
            </w:hyperlink>
            <w:r>
              <w:t xml:space="preserve">, </w:t>
            </w:r>
            <w:hyperlink r:id="rId138" w:history="1">
              <w:r>
                <w:rPr>
                  <w:color w:val="0000FF"/>
                </w:rPr>
                <w:t>C71.2</w:t>
              </w:r>
            </w:hyperlink>
            <w:r>
              <w:t xml:space="preserve">, </w:t>
            </w:r>
            <w:hyperlink r:id="rId139" w:history="1">
              <w:r>
                <w:rPr>
                  <w:color w:val="0000FF"/>
                </w:rPr>
                <w:t>C71.3</w:t>
              </w:r>
            </w:hyperlink>
            <w:r>
              <w:t xml:space="preserve">, </w:t>
            </w:r>
            <w:hyperlink r:id="rId140" w:history="1">
              <w:r>
                <w:rPr>
                  <w:color w:val="0000FF"/>
                </w:rPr>
                <w:t>C71.4</w:t>
              </w:r>
            </w:hyperlink>
            <w:r>
              <w:t xml:space="preserve">, </w:t>
            </w:r>
            <w:hyperlink r:id="rId141" w:history="1">
              <w:r>
                <w:rPr>
                  <w:color w:val="0000FF"/>
                </w:rPr>
                <w:t>C79.3</w:t>
              </w:r>
            </w:hyperlink>
            <w:r>
              <w:t xml:space="preserve">, </w:t>
            </w:r>
            <w:hyperlink r:id="rId142" w:history="1">
              <w:r>
                <w:rPr>
                  <w:color w:val="0000FF"/>
                </w:rPr>
                <w:t>D33.0</w:t>
              </w:r>
            </w:hyperlink>
            <w:r>
              <w:t xml:space="preserve">, </w:t>
            </w:r>
            <w:hyperlink r:id="rId143" w:history="1">
              <w:r>
                <w:rPr>
                  <w:color w:val="0000FF"/>
                </w:rPr>
                <w:t>D43.0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jc w:val="center"/>
            </w:pPr>
            <w:r>
              <w:t>143254</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44" w:history="1">
              <w:r>
                <w:rPr>
                  <w:color w:val="0000FF"/>
                </w:rPr>
                <w:t>C71.5</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48" w:history="1">
              <w:r>
                <w:rPr>
                  <w:color w:val="0000FF"/>
                </w:rPr>
                <w:t>С71.6</w:t>
              </w:r>
            </w:hyperlink>
            <w:r>
              <w:t xml:space="preserve">, </w:t>
            </w:r>
            <w:hyperlink r:id="rId149" w:history="1">
              <w:r>
                <w:rPr>
                  <w:color w:val="0000FF"/>
                </w:rPr>
                <w:t>C71.7</w:t>
              </w:r>
            </w:hyperlink>
            <w:r>
              <w:t xml:space="preserve">, </w:t>
            </w:r>
            <w:hyperlink r:id="rId150" w:history="1">
              <w:r>
                <w:rPr>
                  <w:color w:val="0000FF"/>
                </w:rPr>
                <w:t>C79.3</w:t>
              </w:r>
            </w:hyperlink>
            <w:r>
              <w:t xml:space="preserve">, </w:t>
            </w:r>
            <w:hyperlink r:id="rId151" w:history="1">
              <w:r>
                <w:rPr>
                  <w:color w:val="0000FF"/>
                </w:rPr>
                <w:t>D33.1</w:t>
              </w:r>
            </w:hyperlink>
            <w:r>
              <w:t xml:space="preserve">, </w:t>
            </w:r>
            <w:hyperlink r:id="rId152" w:history="1">
              <w:r>
                <w:rPr>
                  <w:color w:val="0000FF"/>
                </w:rPr>
                <w:t>D18.0</w:t>
              </w:r>
            </w:hyperlink>
            <w:r>
              <w:t xml:space="preserve">, </w:t>
            </w:r>
            <w:hyperlink r:id="rId153" w:history="1">
              <w:r>
                <w:rPr>
                  <w:color w:val="0000FF"/>
                </w:rPr>
                <w:t>D43.1</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54" w:history="1">
              <w:r>
                <w:rPr>
                  <w:color w:val="0000FF"/>
                </w:rPr>
                <w:t>C71.6</w:t>
              </w:r>
            </w:hyperlink>
            <w:r>
              <w:t xml:space="preserve">, </w:t>
            </w:r>
            <w:hyperlink r:id="rId155" w:history="1">
              <w:r>
                <w:rPr>
                  <w:color w:val="0000FF"/>
                </w:rPr>
                <w:t>C79.3</w:t>
              </w:r>
            </w:hyperlink>
            <w:r>
              <w:t xml:space="preserve">, </w:t>
            </w:r>
            <w:hyperlink r:id="rId156" w:history="1">
              <w:r>
                <w:rPr>
                  <w:color w:val="0000FF"/>
                </w:rPr>
                <w:t>D33.1</w:t>
              </w:r>
            </w:hyperlink>
            <w:r>
              <w:t xml:space="preserve">, </w:t>
            </w:r>
            <w:hyperlink r:id="rId157" w:history="1">
              <w:r>
                <w:rPr>
                  <w:color w:val="0000FF"/>
                </w:rPr>
                <w:t>D18.0</w:t>
              </w:r>
            </w:hyperlink>
            <w:r>
              <w:t xml:space="preserve">, </w:t>
            </w:r>
            <w:hyperlink r:id="rId158" w:history="1">
              <w:r>
                <w:rPr>
                  <w:color w:val="0000FF"/>
                </w:rPr>
                <w:t>D43.1</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59" w:history="1">
              <w:r>
                <w:rPr>
                  <w:color w:val="0000FF"/>
                </w:rPr>
                <w:t>D18.0</w:t>
              </w:r>
            </w:hyperlink>
            <w:r>
              <w:t xml:space="preserve">, </w:t>
            </w:r>
            <w:hyperlink r:id="rId160" w:history="1">
              <w:r>
                <w:rPr>
                  <w:color w:val="0000FF"/>
                </w:rPr>
                <w:t>Q28.3</w:t>
              </w:r>
            </w:hyperlink>
          </w:p>
        </w:tc>
        <w:tc>
          <w:tcPr>
            <w:tcW w:w="2665" w:type="dxa"/>
            <w:tcBorders>
              <w:top w:val="nil"/>
              <w:left w:val="nil"/>
              <w:bottom w:val="nil"/>
              <w:right w:val="nil"/>
            </w:tcBorders>
          </w:tcPr>
          <w:p w:rsidR="003D1F55" w:rsidRDefault="003D1F55">
            <w:pPr>
              <w:pStyle w:val="ConsPlusNormal"/>
            </w:pPr>
            <w:r>
              <w:t>кавернома (кавернозная ангиома) мозжечка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3D1F55" w:rsidRDefault="003D1F55">
            <w:pPr>
              <w:pStyle w:val="ConsPlusNormal"/>
              <w:jc w:val="center"/>
            </w:pPr>
            <w:hyperlink r:id="rId161" w:history="1">
              <w:r>
                <w:rPr>
                  <w:color w:val="0000FF"/>
                </w:rPr>
                <w:t>C70.0</w:t>
              </w:r>
            </w:hyperlink>
            <w:r>
              <w:t xml:space="preserve">, </w:t>
            </w:r>
            <w:hyperlink r:id="rId162" w:history="1">
              <w:r>
                <w:rPr>
                  <w:color w:val="0000FF"/>
                </w:rPr>
                <w:t>C79.3</w:t>
              </w:r>
            </w:hyperlink>
            <w:r>
              <w:t xml:space="preserve">, </w:t>
            </w:r>
            <w:hyperlink r:id="rId163" w:history="1">
              <w:r>
                <w:rPr>
                  <w:color w:val="0000FF"/>
                </w:rPr>
                <w:t>D32.0</w:t>
              </w:r>
            </w:hyperlink>
            <w:r>
              <w:t xml:space="preserve">, </w:t>
            </w:r>
            <w:hyperlink r:id="rId164" w:history="1">
              <w:r>
                <w:rPr>
                  <w:color w:val="0000FF"/>
                </w:rPr>
                <w:t>D43.1</w:t>
              </w:r>
            </w:hyperlink>
            <w:r>
              <w:t xml:space="preserve">, </w:t>
            </w:r>
            <w:hyperlink r:id="rId165" w:history="1">
              <w:r>
                <w:rPr>
                  <w:color w:val="0000FF"/>
                </w:rPr>
                <w:t>Q85</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3D1F55" w:rsidRDefault="003D1F55">
            <w:pPr>
              <w:pStyle w:val="ConsPlusNormal"/>
              <w:jc w:val="center"/>
            </w:pPr>
            <w:hyperlink r:id="rId166" w:history="1">
              <w:r>
                <w:rPr>
                  <w:color w:val="0000FF"/>
                </w:rPr>
                <w:t>C72.2</w:t>
              </w:r>
            </w:hyperlink>
            <w:r>
              <w:t xml:space="preserve">, </w:t>
            </w:r>
            <w:hyperlink r:id="rId167" w:history="1">
              <w:r>
                <w:rPr>
                  <w:color w:val="0000FF"/>
                </w:rPr>
                <w:t>D33.3</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3D1F55" w:rsidRDefault="003D1F5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69" w:history="1">
              <w:r>
                <w:rPr>
                  <w:color w:val="0000FF"/>
                </w:rPr>
                <w:t>C75.3</w:t>
              </w:r>
            </w:hyperlink>
            <w:r>
              <w:t xml:space="preserve">, </w:t>
            </w:r>
            <w:hyperlink r:id="rId170" w:history="1">
              <w:r>
                <w:rPr>
                  <w:color w:val="0000FF"/>
                </w:rPr>
                <w:t>D35.2</w:t>
              </w:r>
            </w:hyperlink>
            <w:r>
              <w:t xml:space="preserve"> - </w:t>
            </w:r>
            <w:hyperlink r:id="rId171" w:history="1">
              <w:r>
                <w:rPr>
                  <w:color w:val="0000FF"/>
                </w:rPr>
                <w:t>D35.4</w:t>
              </w:r>
            </w:hyperlink>
            <w:r>
              <w:t xml:space="preserve">, </w:t>
            </w:r>
            <w:hyperlink r:id="rId172" w:history="1">
              <w:r>
                <w:rPr>
                  <w:color w:val="0000FF"/>
                </w:rPr>
                <w:t>D44.5</w:t>
              </w:r>
            </w:hyperlink>
            <w:r>
              <w:t xml:space="preserve">, </w:t>
            </w:r>
            <w:hyperlink r:id="rId173" w:history="1">
              <w:r>
                <w:rPr>
                  <w:color w:val="0000FF"/>
                </w:rPr>
                <w:t>Q04.6</w:t>
              </w:r>
            </w:hyperlink>
          </w:p>
        </w:tc>
        <w:tc>
          <w:tcPr>
            <w:tcW w:w="2665" w:type="dxa"/>
            <w:vMerge w:val="restart"/>
            <w:tcBorders>
              <w:top w:val="nil"/>
              <w:left w:val="nil"/>
              <w:bottom w:val="nil"/>
              <w:right w:val="nil"/>
            </w:tcBorders>
          </w:tcPr>
          <w:p w:rsidR="003D1F55" w:rsidRDefault="003D1F5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3D1F55" w:rsidRDefault="003D1F55">
            <w:pPr>
              <w:pStyle w:val="ConsPlusNormal"/>
              <w:jc w:val="center"/>
            </w:pPr>
            <w:hyperlink r:id="rId174" w:history="1">
              <w:r>
                <w:rPr>
                  <w:color w:val="0000FF"/>
                </w:rPr>
                <w:t>C31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75" w:history="1">
              <w:r>
                <w:rPr>
                  <w:color w:val="0000FF"/>
                </w:rPr>
                <w:t>C41.0</w:t>
              </w:r>
            </w:hyperlink>
            <w:r>
              <w:t xml:space="preserve">, </w:t>
            </w:r>
            <w:hyperlink r:id="rId176" w:history="1">
              <w:r>
                <w:rPr>
                  <w:color w:val="0000FF"/>
                </w:rPr>
                <w:t>C43.4</w:t>
              </w:r>
            </w:hyperlink>
            <w:r>
              <w:t xml:space="preserve">, </w:t>
            </w:r>
            <w:hyperlink r:id="rId177" w:history="1">
              <w:r>
                <w:rPr>
                  <w:color w:val="0000FF"/>
                </w:rPr>
                <w:t>C44.4</w:t>
              </w:r>
            </w:hyperlink>
            <w:r>
              <w:t xml:space="preserve">, </w:t>
            </w:r>
            <w:hyperlink r:id="rId178" w:history="1">
              <w:r>
                <w:rPr>
                  <w:color w:val="0000FF"/>
                </w:rPr>
                <w:t>C79.4</w:t>
              </w:r>
            </w:hyperlink>
            <w:r>
              <w:t xml:space="preserve">, </w:t>
            </w:r>
            <w:hyperlink r:id="rId179" w:history="1">
              <w:r>
                <w:rPr>
                  <w:color w:val="0000FF"/>
                </w:rPr>
                <w:t>C79.5</w:t>
              </w:r>
            </w:hyperlink>
            <w:r>
              <w:t xml:space="preserve">, </w:t>
            </w:r>
            <w:hyperlink r:id="rId180" w:history="1">
              <w:r>
                <w:rPr>
                  <w:color w:val="0000FF"/>
                </w:rPr>
                <w:t>C49.0</w:t>
              </w:r>
            </w:hyperlink>
            <w:r>
              <w:t xml:space="preserve">, </w:t>
            </w:r>
            <w:hyperlink r:id="rId181" w:history="1">
              <w:r>
                <w:rPr>
                  <w:color w:val="0000FF"/>
                </w:rPr>
                <w:t>D16.4</w:t>
              </w:r>
            </w:hyperlink>
            <w:r>
              <w:t xml:space="preserve">, </w:t>
            </w:r>
            <w:hyperlink r:id="rId182" w:history="1">
              <w:r>
                <w:rPr>
                  <w:color w:val="0000FF"/>
                </w:rPr>
                <w:t>D48.0</w:t>
              </w:r>
            </w:hyperlink>
          </w:p>
        </w:tc>
        <w:tc>
          <w:tcPr>
            <w:tcW w:w="2665" w:type="dxa"/>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3" w:history="1">
              <w:r>
                <w:rPr>
                  <w:color w:val="0000FF"/>
                </w:rPr>
                <w:t>D76.0</w:t>
              </w:r>
            </w:hyperlink>
            <w:r>
              <w:t xml:space="preserve">, </w:t>
            </w:r>
            <w:hyperlink r:id="rId184" w:history="1">
              <w:r>
                <w:rPr>
                  <w:color w:val="0000FF"/>
                </w:rPr>
                <w:t>D76.3</w:t>
              </w:r>
            </w:hyperlink>
            <w:r>
              <w:t xml:space="preserve">, </w:t>
            </w:r>
            <w:hyperlink r:id="rId185" w:history="1">
              <w:r>
                <w:rPr>
                  <w:color w:val="0000FF"/>
                </w:rPr>
                <w:t>M85.4</w:t>
              </w:r>
            </w:hyperlink>
            <w:r>
              <w:t xml:space="preserve">, </w:t>
            </w:r>
            <w:hyperlink r:id="rId186" w:history="1">
              <w:r>
                <w:rPr>
                  <w:color w:val="0000FF"/>
                </w:rPr>
                <w:t>M85.5</w:t>
              </w:r>
            </w:hyperlink>
          </w:p>
        </w:tc>
        <w:tc>
          <w:tcPr>
            <w:tcW w:w="2665" w:type="dxa"/>
            <w:vMerge w:val="restart"/>
            <w:tcBorders>
              <w:top w:val="nil"/>
              <w:left w:val="nil"/>
              <w:bottom w:val="nil"/>
              <w:right w:val="nil"/>
            </w:tcBorders>
          </w:tcPr>
          <w:p w:rsidR="003D1F55" w:rsidRDefault="003D1F55">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7" w:history="1">
              <w:r>
                <w:rPr>
                  <w:color w:val="0000FF"/>
                </w:rPr>
                <w:t>D10.6</w:t>
              </w:r>
            </w:hyperlink>
            <w:r>
              <w:t xml:space="preserve">, </w:t>
            </w:r>
            <w:hyperlink r:id="rId188" w:history="1">
              <w:r>
                <w:rPr>
                  <w:color w:val="0000FF"/>
                </w:rPr>
                <w:t>D21.0</w:t>
              </w:r>
            </w:hyperlink>
            <w:r>
              <w:t xml:space="preserve">, </w:t>
            </w:r>
            <w:hyperlink r:id="rId189" w:history="1">
              <w:r>
                <w:rPr>
                  <w:color w:val="0000FF"/>
                </w:rPr>
                <w:t>D10.9</w:t>
              </w:r>
            </w:hyperlink>
          </w:p>
        </w:tc>
        <w:tc>
          <w:tcPr>
            <w:tcW w:w="2665" w:type="dxa"/>
            <w:tcBorders>
              <w:top w:val="nil"/>
              <w:left w:val="nil"/>
              <w:bottom w:val="nil"/>
              <w:right w:val="nil"/>
            </w:tcBorders>
          </w:tcPr>
          <w:p w:rsidR="003D1F55" w:rsidRDefault="003D1F55">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3D1F55" w:rsidRPr="00000809" w:rsidRDefault="003D1F55">
            <w:pPr>
              <w:pStyle w:val="ConsPlusNormal"/>
              <w:jc w:val="center"/>
              <w:rPr>
                <w:lang w:val="fr-FR"/>
              </w:rPr>
            </w:pPr>
            <w:hyperlink r:id="rId190" w:history="1">
              <w:r w:rsidRPr="00000809">
                <w:rPr>
                  <w:color w:val="0000FF"/>
                  <w:lang w:val="fr-FR"/>
                </w:rPr>
                <w:t>C41.2</w:t>
              </w:r>
            </w:hyperlink>
            <w:r w:rsidRPr="00000809">
              <w:rPr>
                <w:lang w:val="fr-FR"/>
              </w:rPr>
              <w:t xml:space="preserve">, </w:t>
            </w:r>
            <w:hyperlink r:id="rId191" w:history="1">
              <w:r w:rsidRPr="00000809">
                <w:rPr>
                  <w:color w:val="0000FF"/>
                  <w:lang w:val="fr-FR"/>
                </w:rPr>
                <w:t>C41.4</w:t>
              </w:r>
            </w:hyperlink>
            <w:r w:rsidRPr="00000809">
              <w:rPr>
                <w:lang w:val="fr-FR"/>
              </w:rPr>
              <w:t xml:space="preserve">, </w:t>
            </w:r>
            <w:hyperlink r:id="rId192" w:history="1">
              <w:r w:rsidRPr="00000809">
                <w:rPr>
                  <w:color w:val="0000FF"/>
                  <w:lang w:val="fr-FR"/>
                </w:rPr>
                <w:t>C70.1</w:t>
              </w:r>
            </w:hyperlink>
            <w:r w:rsidRPr="00000809">
              <w:rPr>
                <w:lang w:val="fr-FR"/>
              </w:rPr>
              <w:t xml:space="preserve">, </w:t>
            </w:r>
            <w:hyperlink r:id="rId193" w:history="1">
              <w:r w:rsidRPr="00000809">
                <w:rPr>
                  <w:color w:val="0000FF"/>
                  <w:lang w:val="fr-FR"/>
                </w:rPr>
                <w:t>C72.0</w:t>
              </w:r>
            </w:hyperlink>
            <w:r w:rsidRPr="00000809">
              <w:rPr>
                <w:lang w:val="fr-FR"/>
              </w:rPr>
              <w:t xml:space="preserve">, </w:t>
            </w:r>
            <w:hyperlink r:id="rId194" w:history="1">
              <w:r w:rsidRPr="00000809">
                <w:rPr>
                  <w:color w:val="0000FF"/>
                  <w:lang w:val="fr-FR"/>
                </w:rPr>
                <w:t>C72.1</w:t>
              </w:r>
            </w:hyperlink>
            <w:r w:rsidRPr="00000809">
              <w:rPr>
                <w:lang w:val="fr-FR"/>
              </w:rPr>
              <w:t xml:space="preserve">, </w:t>
            </w:r>
            <w:hyperlink r:id="rId195" w:history="1">
              <w:r w:rsidRPr="00000809">
                <w:rPr>
                  <w:color w:val="0000FF"/>
                  <w:lang w:val="fr-FR"/>
                </w:rPr>
                <w:t>C72.8</w:t>
              </w:r>
            </w:hyperlink>
            <w:r w:rsidRPr="00000809">
              <w:rPr>
                <w:lang w:val="fr-FR"/>
              </w:rPr>
              <w:t xml:space="preserve">, </w:t>
            </w:r>
            <w:hyperlink r:id="rId196" w:history="1">
              <w:r w:rsidRPr="00000809">
                <w:rPr>
                  <w:color w:val="0000FF"/>
                  <w:lang w:val="fr-FR"/>
                </w:rPr>
                <w:t>C79.4</w:t>
              </w:r>
            </w:hyperlink>
            <w:r w:rsidRPr="00000809">
              <w:rPr>
                <w:lang w:val="fr-FR"/>
              </w:rPr>
              <w:t xml:space="preserve">, </w:t>
            </w:r>
            <w:hyperlink r:id="rId197" w:history="1">
              <w:r w:rsidRPr="00000809">
                <w:rPr>
                  <w:color w:val="0000FF"/>
                  <w:lang w:val="fr-FR"/>
                </w:rPr>
                <w:t>C79.5</w:t>
              </w:r>
            </w:hyperlink>
            <w:r w:rsidRPr="00000809">
              <w:rPr>
                <w:lang w:val="fr-FR"/>
              </w:rPr>
              <w:t xml:space="preserve">, </w:t>
            </w:r>
            <w:hyperlink r:id="rId198" w:history="1">
              <w:r w:rsidRPr="00000809">
                <w:rPr>
                  <w:color w:val="0000FF"/>
                  <w:lang w:val="fr-FR"/>
                </w:rPr>
                <w:t>C90.0</w:t>
              </w:r>
            </w:hyperlink>
            <w:r w:rsidRPr="00000809">
              <w:rPr>
                <w:lang w:val="fr-FR"/>
              </w:rPr>
              <w:t xml:space="preserve">, </w:t>
            </w:r>
            <w:hyperlink r:id="rId199" w:history="1">
              <w:r w:rsidRPr="00000809">
                <w:rPr>
                  <w:color w:val="0000FF"/>
                  <w:lang w:val="fr-FR"/>
                </w:rPr>
                <w:t>C90.2</w:t>
              </w:r>
            </w:hyperlink>
            <w:r w:rsidRPr="00000809">
              <w:rPr>
                <w:lang w:val="fr-FR"/>
              </w:rPr>
              <w:t xml:space="preserve">, </w:t>
            </w:r>
            <w:hyperlink r:id="rId200" w:history="1">
              <w:r w:rsidRPr="00000809">
                <w:rPr>
                  <w:color w:val="0000FF"/>
                  <w:lang w:val="fr-FR"/>
                </w:rPr>
                <w:t>D48.0</w:t>
              </w:r>
            </w:hyperlink>
            <w:r w:rsidRPr="00000809">
              <w:rPr>
                <w:lang w:val="fr-FR"/>
              </w:rPr>
              <w:t xml:space="preserve">, </w:t>
            </w:r>
            <w:hyperlink r:id="rId201" w:history="1">
              <w:r w:rsidRPr="00000809">
                <w:rPr>
                  <w:color w:val="0000FF"/>
                  <w:lang w:val="fr-FR"/>
                </w:rPr>
                <w:t>D16.6</w:t>
              </w:r>
            </w:hyperlink>
            <w:r w:rsidRPr="00000809">
              <w:rPr>
                <w:lang w:val="fr-FR"/>
              </w:rPr>
              <w:t xml:space="preserve">, </w:t>
            </w:r>
            <w:hyperlink r:id="rId202" w:history="1">
              <w:r w:rsidRPr="00000809">
                <w:rPr>
                  <w:color w:val="0000FF"/>
                  <w:lang w:val="fr-FR"/>
                </w:rPr>
                <w:t>D16.8</w:t>
              </w:r>
            </w:hyperlink>
            <w:r w:rsidRPr="00000809">
              <w:rPr>
                <w:lang w:val="fr-FR"/>
              </w:rPr>
              <w:t xml:space="preserve">, </w:t>
            </w:r>
            <w:hyperlink r:id="rId203" w:history="1">
              <w:r w:rsidRPr="00000809">
                <w:rPr>
                  <w:color w:val="0000FF"/>
                  <w:lang w:val="fr-FR"/>
                </w:rPr>
                <w:t>D18.0</w:t>
              </w:r>
            </w:hyperlink>
            <w:r w:rsidRPr="00000809">
              <w:rPr>
                <w:lang w:val="fr-FR"/>
              </w:rPr>
              <w:t xml:space="preserve">, </w:t>
            </w:r>
            <w:hyperlink r:id="rId204" w:history="1">
              <w:r w:rsidRPr="00000809">
                <w:rPr>
                  <w:color w:val="0000FF"/>
                  <w:lang w:val="fr-FR"/>
                </w:rPr>
                <w:t>D32.1</w:t>
              </w:r>
            </w:hyperlink>
            <w:r w:rsidRPr="00000809">
              <w:rPr>
                <w:lang w:val="fr-FR"/>
              </w:rPr>
              <w:t xml:space="preserve">, </w:t>
            </w:r>
            <w:hyperlink r:id="rId205" w:history="1">
              <w:r w:rsidRPr="00000809">
                <w:rPr>
                  <w:color w:val="0000FF"/>
                  <w:lang w:val="fr-FR"/>
                </w:rPr>
                <w:t>D33.4</w:t>
              </w:r>
            </w:hyperlink>
            <w:r w:rsidRPr="00000809">
              <w:rPr>
                <w:lang w:val="fr-FR"/>
              </w:rPr>
              <w:t xml:space="preserve">, </w:t>
            </w:r>
            <w:hyperlink r:id="rId206" w:history="1">
              <w:r w:rsidRPr="00000809">
                <w:rPr>
                  <w:color w:val="0000FF"/>
                  <w:lang w:val="fr-FR"/>
                </w:rPr>
                <w:t>D33.7</w:t>
              </w:r>
            </w:hyperlink>
            <w:r w:rsidRPr="00000809">
              <w:rPr>
                <w:lang w:val="fr-FR"/>
              </w:rPr>
              <w:t xml:space="preserve">, </w:t>
            </w:r>
            <w:hyperlink r:id="rId207" w:history="1">
              <w:r w:rsidRPr="00000809">
                <w:rPr>
                  <w:color w:val="0000FF"/>
                  <w:lang w:val="fr-FR"/>
                </w:rPr>
                <w:t>D36.1</w:t>
              </w:r>
            </w:hyperlink>
            <w:r w:rsidRPr="00000809">
              <w:rPr>
                <w:lang w:val="fr-FR"/>
              </w:rPr>
              <w:t xml:space="preserve">, </w:t>
            </w:r>
            <w:hyperlink r:id="rId208" w:history="1">
              <w:r w:rsidRPr="00000809">
                <w:rPr>
                  <w:color w:val="0000FF"/>
                  <w:lang w:val="fr-FR"/>
                </w:rPr>
                <w:t>D43.4</w:t>
              </w:r>
            </w:hyperlink>
            <w:r w:rsidRPr="00000809">
              <w:rPr>
                <w:lang w:val="fr-FR"/>
              </w:rPr>
              <w:t xml:space="preserve">, </w:t>
            </w:r>
            <w:hyperlink r:id="rId209" w:history="1">
              <w:r w:rsidRPr="00000809">
                <w:rPr>
                  <w:color w:val="0000FF"/>
                  <w:lang w:val="fr-FR"/>
                </w:rPr>
                <w:t>Q06.8</w:t>
              </w:r>
            </w:hyperlink>
            <w:r w:rsidRPr="00000809">
              <w:rPr>
                <w:lang w:val="fr-FR"/>
              </w:rPr>
              <w:t xml:space="preserve">, </w:t>
            </w:r>
            <w:hyperlink r:id="rId210" w:history="1">
              <w:r w:rsidRPr="00000809">
                <w:rPr>
                  <w:color w:val="0000FF"/>
                  <w:lang w:val="fr-FR"/>
                </w:rPr>
                <w:t>M85.5</w:t>
              </w:r>
            </w:hyperlink>
          </w:p>
        </w:tc>
        <w:tc>
          <w:tcPr>
            <w:tcW w:w="2665" w:type="dxa"/>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3D1F55" w:rsidRDefault="003D1F55">
            <w:pPr>
              <w:pStyle w:val="ConsPlusNormal"/>
              <w:jc w:val="center"/>
            </w:pPr>
            <w:hyperlink r:id="rId211" w:history="1">
              <w:r>
                <w:rPr>
                  <w:color w:val="0000FF"/>
                </w:rPr>
                <w:t>Q28.2</w:t>
              </w:r>
            </w:hyperlink>
          </w:p>
        </w:tc>
        <w:tc>
          <w:tcPr>
            <w:tcW w:w="2665" w:type="dxa"/>
            <w:tcBorders>
              <w:top w:val="nil"/>
              <w:left w:val="nil"/>
              <w:bottom w:val="nil"/>
              <w:right w:val="nil"/>
            </w:tcBorders>
          </w:tcPr>
          <w:p w:rsidR="003D1F55" w:rsidRDefault="003D1F55">
            <w:pPr>
              <w:pStyle w:val="ConsPlusNormal"/>
            </w:pPr>
            <w:r>
              <w:t>артериовенозная мальформация головного мозга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артериовенозных мальформаций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12" w:history="1">
              <w:r>
                <w:rPr>
                  <w:color w:val="0000FF"/>
                </w:rPr>
                <w:t>I60</w:t>
              </w:r>
            </w:hyperlink>
            <w:r>
              <w:t xml:space="preserve">, </w:t>
            </w:r>
            <w:hyperlink r:id="rId213" w:history="1">
              <w:r>
                <w:rPr>
                  <w:color w:val="0000FF"/>
                </w:rPr>
                <w:t>I61</w:t>
              </w:r>
            </w:hyperlink>
            <w:r>
              <w:t xml:space="preserve">, </w:t>
            </w:r>
            <w:hyperlink r:id="rId214" w:history="1">
              <w:r>
                <w:rPr>
                  <w:color w:val="0000FF"/>
                </w:rPr>
                <w:t>I62</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клипирование артериальных аневризм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3D1F55" w:rsidRDefault="003D1F55">
            <w:pPr>
              <w:pStyle w:val="ConsPlusNormal"/>
              <w:jc w:val="center"/>
            </w:pPr>
            <w:hyperlink r:id="rId215" w:history="1">
              <w:r>
                <w:rPr>
                  <w:color w:val="0000FF"/>
                </w:rPr>
                <w:t>I65.0</w:t>
              </w:r>
            </w:hyperlink>
            <w:r>
              <w:t xml:space="preserve"> - </w:t>
            </w:r>
            <w:hyperlink r:id="rId216" w:history="1">
              <w:r>
                <w:rPr>
                  <w:color w:val="0000FF"/>
                </w:rPr>
                <w:t>I65.3</w:t>
              </w:r>
            </w:hyperlink>
            <w:r>
              <w:t xml:space="preserve">, </w:t>
            </w:r>
            <w:hyperlink r:id="rId217" w:history="1">
              <w:r>
                <w:rPr>
                  <w:color w:val="0000FF"/>
                </w:rPr>
                <w:t>I65.8</w:t>
              </w:r>
            </w:hyperlink>
            <w:r>
              <w:t xml:space="preserve">, </w:t>
            </w:r>
            <w:hyperlink r:id="rId218" w:history="1">
              <w:r>
                <w:rPr>
                  <w:color w:val="0000FF"/>
                </w:rPr>
                <w:t>I66</w:t>
              </w:r>
            </w:hyperlink>
            <w:r>
              <w:t xml:space="preserve">, </w:t>
            </w:r>
            <w:hyperlink r:id="rId219" w:history="1">
              <w:r>
                <w:rPr>
                  <w:color w:val="0000FF"/>
                </w:rPr>
                <w:t>I67.8</w:t>
              </w:r>
            </w:hyperlink>
          </w:p>
        </w:tc>
        <w:tc>
          <w:tcPr>
            <w:tcW w:w="2665" w:type="dxa"/>
            <w:tcBorders>
              <w:top w:val="nil"/>
              <w:left w:val="nil"/>
              <w:bottom w:val="nil"/>
              <w:right w:val="nil"/>
            </w:tcBorders>
          </w:tcPr>
          <w:p w:rsidR="003D1F55" w:rsidRDefault="003D1F5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3D1F55" w:rsidRPr="007207D7" w:rsidRDefault="003D1F55">
            <w:pPr>
              <w:pStyle w:val="ConsPlusNormal"/>
              <w:jc w:val="center"/>
              <w:rPr>
                <w:lang w:val="en-US"/>
              </w:rPr>
            </w:pPr>
            <w:hyperlink r:id="rId220" w:history="1">
              <w:r w:rsidRPr="007207D7">
                <w:rPr>
                  <w:color w:val="0000FF"/>
                  <w:lang w:val="en-US"/>
                </w:rPr>
                <w:t>M84.8</w:t>
              </w:r>
            </w:hyperlink>
            <w:r w:rsidRPr="007207D7">
              <w:rPr>
                <w:lang w:val="en-US"/>
              </w:rPr>
              <w:t xml:space="preserve">, </w:t>
            </w:r>
            <w:hyperlink r:id="rId221" w:history="1">
              <w:r w:rsidRPr="007207D7">
                <w:rPr>
                  <w:color w:val="0000FF"/>
                  <w:lang w:val="en-US"/>
                </w:rPr>
                <w:t>M85.0</w:t>
              </w:r>
            </w:hyperlink>
            <w:r w:rsidRPr="007207D7">
              <w:rPr>
                <w:lang w:val="en-US"/>
              </w:rPr>
              <w:t xml:space="preserve">, </w:t>
            </w:r>
            <w:hyperlink r:id="rId222" w:history="1">
              <w:r>
                <w:rPr>
                  <w:color w:val="0000FF"/>
                </w:rPr>
                <w:t>М</w:t>
              </w:r>
              <w:r w:rsidRPr="007207D7">
                <w:rPr>
                  <w:color w:val="0000FF"/>
                  <w:lang w:val="en-US"/>
                </w:rPr>
                <w:t>85.5</w:t>
              </w:r>
            </w:hyperlink>
            <w:r w:rsidRPr="007207D7">
              <w:rPr>
                <w:lang w:val="en-US"/>
              </w:rPr>
              <w:t xml:space="preserve">, </w:t>
            </w:r>
            <w:hyperlink r:id="rId223" w:history="1">
              <w:r w:rsidRPr="007207D7">
                <w:rPr>
                  <w:color w:val="0000FF"/>
                  <w:lang w:val="en-US"/>
                </w:rPr>
                <w:t>Q01</w:t>
              </w:r>
            </w:hyperlink>
            <w:r w:rsidRPr="007207D7">
              <w:rPr>
                <w:lang w:val="en-US"/>
              </w:rPr>
              <w:t xml:space="preserve">, </w:t>
            </w:r>
            <w:hyperlink r:id="rId224" w:history="1">
              <w:r w:rsidRPr="007207D7">
                <w:rPr>
                  <w:color w:val="0000FF"/>
                  <w:lang w:val="en-US"/>
                </w:rPr>
                <w:t>Q67.2</w:t>
              </w:r>
            </w:hyperlink>
            <w:r w:rsidRPr="007207D7">
              <w:rPr>
                <w:lang w:val="en-US"/>
              </w:rPr>
              <w:t xml:space="preserve">, </w:t>
            </w:r>
            <w:hyperlink r:id="rId225" w:history="1">
              <w:r w:rsidRPr="007207D7">
                <w:rPr>
                  <w:color w:val="0000FF"/>
                  <w:lang w:val="en-US"/>
                </w:rPr>
                <w:t>Q67.3</w:t>
              </w:r>
            </w:hyperlink>
            <w:r w:rsidRPr="007207D7">
              <w:rPr>
                <w:lang w:val="en-US"/>
              </w:rPr>
              <w:t xml:space="preserve">, </w:t>
            </w:r>
            <w:hyperlink r:id="rId226" w:history="1">
              <w:r w:rsidRPr="007207D7">
                <w:rPr>
                  <w:color w:val="0000FF"/>
                  <w:lang w:val="en-US"/>
                </w:rPr>
                <w:t>Q75.0</w:t>
              </w:r>
            </w:hyperlink>
            <w:r w:rsidRPr="007207D7">
              <w:rPr>
                <w:lang w:val="en-US"/>
              </w:rPr>
              <w:t xml:space="preserve">, </w:t>
            </w:r>
            <w:hyperlink r:id="rId227" w:history="1">
              <w:r w:rsidRPr="007207D7">
                <w:rPr>
                  <w:color w:val="0000FF"/>
                  <w:lang w:val="en-US"/>
                </w:rPr>
                <w:t>Q75.2</w:t>
              </w:r>
            </w:hyperlink>
            <w:r w:rsidRPr="007207D7">
              <w:rPr>
                <w:lang w:val="en-US"/>
              </w:rPr>
              <w:t xml:space="preserve">, </w:t>
            </w:r>
            <w:hyperlink r:id="rId228" w:history="1">
              <w:r w:rsidRPr="007207D7">
                <w:rPr>
                  <w:color w:val="0000FF"/>
                  <w:lang w:val="en-US"/>
                </w:rPr>
                <w:t>Q75.8</w:t>
              </w:r>
            </w:hyperlink>
            <w:r w:rsidRPr="007207D7">
              <w:rPr>
                <w:lang w:val="en-US"/>
              </w:rPr>
              <w:t xml:space="preserve">, </w:t>
            </w:r>
            <w:hyperlink r:id="rId229" w:history="1">
              <w:r w:rsidRPr="007207D7">
                <w:rPr>
                  <w:color w:val="0000FF"/>
                  <w:lang w:val="en-US"/>
                </w:rPr>
                <w:t>Q87.0</w:t>
              </w:r>
            </w:hyperlink>
            <w:r w:rsidRPr="007207D7">
              <w:rPr>
                <w:lang w:val="en-US"/>
              </w:rPr>
              <w:t xml:space="preserve">, </w:t>
            </w:r>
            <w:hyperlink r:id="rId230" w:history="1">
              <w:r w:rsidRPr="007207D7">
                <w:rPr>
                  <w:color w:val="0000FF"/>
                  <w:lang w:val="en-US"/>
                </w:rPr>
                <w:t>S02.1</w:t>
              </w:r>
            </w:hyperlink>
            <w:r w:rsidRPr="007207D7">
              <w:rPr>
                <w:lang w:val="en-US"/>
              </w:rPr>
              <w:t xml:space="preserve">, </w:t>
            </w:r>
            <w:hyperlink r:id="rId231" w:history="1">
              <w:r w:rsidRPr="007207D7">
                <w:rPr>
                  <w:color w:val="0000FF"/>
                  <w:lang w:val="en-US"/>
                </w:rPr>
                <w:t>S02.2</w:t>
              </w:r>
            </w:hyperlink>
            <w:r w:rsidRPr="007207D7">
              <w:rPr>
                <w:lang w:val="en-US"/>
              </w:rPr>
              <w:t xml:space="preserve">, </w:t>
            </w:r>
            <w:hyperlink r:id="rId232" w:history="1">
              <w:r w:rsidRPr="007207D7">
                <w:rPr>
                  <w:color w:val="0000FF"/>
                  <w:lang w:val="en-US"/>
                </w:rPr>
                <w:t>S02.7</w:t>
              </w:r>
            </w:hyperlink>
            <w:r w:rsidRPr="007207D7">
              <w:rPr>
                <w:lang w:val="en-US"/>
              </w:rPr>
              <w:t xml:space="preserve"> - </w:t>
            </w:r>
            <w:hyperlink r:id="rId233" w:history="1">
              <w:r w:rsidRPr="007207D7">
                <w:rPr>
                  <w:color w:val="0000FF"/>
                  <w:lang w:val="en-US"/>
                </w:rPr>
                <w:t>S02.9</w:t>
              </w:r>
            </w:hyperlink>
            <w:r w:rsidRPr="007207D7">
              <w:rPr>
                <w:lang w:val="en-US"/>
              </w:rPr>
              <w:t xml:space="preserve">, </w:t>
            </w:r>
            <w:hyperlink r:id="rId234" w:history="1">
              <w:r w:rsidRPr="007207D7">
                <w:rPr>
                  <w:color w:val="0000FF"/>
                  <w:lang w:val="en-US"/>
                </w:rPr>
                <w:t>T90.2</w:t>
              </w:r>
            </w:hyperlink>
            <w:r w:rsidRPr="007207D7">
              <w:rPr>
                <w:lang w:val="en-US"/>
              </w:rPr>
              <w:t xml:space="preserve">, </w:t>
            </w:r>
            <w:hyperlink r:id="rId235" w:history="1">
              <w:r w:rsidRPr="007207D7">
                <w:rPr>
                  <w:color w:val="0000FF"/>
                  <w:lang w:val="en-US"/>
                </w:rPr>
                <w:t>T88.8</w:t>
              </w:r>
            </w:hyperlink>
          </w:p>
        </w:tc>
        <w:tc>
          <w:tcPr>
            <w:tcW w:w="2665" w:type="dxa"/>
            <w:tcBorders>
              <w:top w:val="nil"/>
              <w:left w:val="nil"/>
              <w:bottom w:val="nil"/>
              <w:right w:val="nil"/>
            </w:tcBorders>
          </w:tcPr>
          <w:p w:rsidR="003D1F55" w:rsidRDefault="003D1F55">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11.</w:t>
            </w:r>
          </w:p>
        </w:tc>
        <w:tc>
          <w:tcPr>
            <w:tcW w:w="2665" w:type="dxa"/>
            <w:tcBorders>
              <w:top w:val="nil"/>
              <w:left w:val="nil"/>
              <w:bottom w:val="nil"/>
              <w:right w:val="nil"/>
            </w:tcBorders>
          </w:tcPr>
          <w:p w:rsidR="003D1F55" w:rsidRDefault="003D1F55">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3D1F55" w:rsidRDefault="003D1F55">
            <w:pPr>
              <w:pStyle w:val="ConsPlusNormal"/>
              <w:jc w:val="center"/>
            </w:pPr>
            <w:hyperlink r:id="rId236" w:history="1">
              <w:r>
                <w:rPr>
                  <w:color w:val="0000FF"/>
                </w:rPr>
                <w:t>I67.6</w:t>
              </w:r>
            </w:hyperlink>
          </w:p>
        </w:tc>
        <w:tc>
          <w:tcPr>
            <w:tcW w:w="2665" w:type="dxa"/>
            <w:tcBorders>
              <w:top w:val="nil"/>
              <w:left w:val="nil"/>
              <w:bottom w:val="nil"/>
              <w:right w:val="nil"/>
            </w:tcBorders>
          </w:tcPr>
          <w:p w:rsidR="003D1F55" w:rsidRDefault="003D1F55">
            <w:pPr>
              <w:pStyle w:val="ConsPlusNormal"/>
            </w:pPr>
            <w:r>
              <w:t>тромбоз церебральных артерий и синусов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3D1F55" w:rsidRDefault="003D1F55">
            <w:pPr>
              <w:pStyle w:val="ConsPlusNormal"/>
              <w:jc w:val="center"/>
            </w:pPr>
            <w:r>
              <w:t>220883</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12.</w:t>
            </w:r>
          </w:p>
        </w:tc>
        <w:tc>
          <w:tcPr>
            <w:tcW w:w="2665" w:type="dxa"/>
            <w:tcBorders>
              <w:top w:val="nil"/>
              <w:left w:val="nil"/>
              <w:bottom w:val="nil"/>
              <w:right w:val="nil"/>
            </w:tcBorders>
          </w:tcPr>
          <w:p w:rsidR="003D1F55" w:rsidRDefault="003D1F5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3D1F55" w:rsidRDefault="003D1F55">
            <w:pPr>
              <w:pStyle w:val="ConsPlusNormal"/>
              <w:jc w:val="center"/>
            </w:pPr>
            <w:hyperlink r:id="rId237" w:history="1">
              <w:r>
                <w:rPr>
                  <w:color w:val="0000FF"/>
                </w:rPr>
                <w:t>G91</w:t>
              </w:r>
            </w:hyperlink>
            <w:r>
              <w:t xml:space="preserve">, </w:t>
            </w:r>
            <w:hyperlink r:id="rId238" w:history="1">
              <w:r>
                <w:rPr>
                  <w:color w:val="0000FF"/>
                </w:rPr>
                <w:t>G93.0</w:t>
              </w:r>
            </w:hyperlink>
            <w:r>
              <w:t xml:space="preserve">, </w:t>
            </w:r>
            <w:hyperlink r:id="rId239" w:history="1">
              <w:r>
                <w:rPr>
                  <w:color w:val="0000FF"/>
                </w:rPr>
                <w:t>Q03</w:t>
              </w:r>
            </w:hyperlink>
          </w:p>
        </w:tc>
        <w:tc>
          <w:tcPr>
            <w:tcW w:w="2665" w:type="dxa"/>
            <w:tcBorders>
              <w:top w:val="nil"/>
              <w:left w:val="nil"/>
              <w:bottom w:val="nil"/>
              <w:right w:val="nil"/>
            </w:tcBorders>
          </w:tcPr>
          <w:p w:rsidR="003D1F55" w:rsidRDefault="003D1F5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3D1F55" w:rsidRDefault="003D1F55">
            <w:pPr>
              <w:pStyle w:val="ConsPlusNormal"/>
              <w:jc w:val="center"/>
            </w:pPr>
            <w:r>
              <w:t>141904</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13.</w:t>
            </w:r>
          </w:p>
        </w:tc>
        <w:tc>
          <w:tcPr>
            <w:tcW w:w="2665" w:type="dxa"/>
            <w:tcBorders>
              <w:top w:val="nil"/>
              <w:left w:val="nil"/>
              <w:bottom w:val="nil"/>
              <w:right w:val="nil"/>
            </w:tcBorders>
          </w:tcPr>
          <w:p w:rsidR="003D1F55" w:rsidRDefault="003D1F5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3D1F55" w:rsidRDefault="003D1F55">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3D1F55" w:rsidRDefault="003D1F5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3D1F55" w:rsidRDefault="003D1F55">
            <w:pPr>
              <w:pStyle w:val="ConsPlusNormal"/>
              <w:jc w:val="center"/>
            </w:pPr>
            <w:r>
              <w:t>204013</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Неонатология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14.</w:t>
            </w:r>
          </w:p>
        </w:tc>
        <w:tc>
          <w:tcPr>
            <w:tcW w:w="2665" w:type="dxa"/>
            <w:vMerge w:val="restart"/>
            <w:tcBorders>
              <w:top w:val="nil"/>
              <w:left w:val="nil"/>
              <w:bottom w:val="nil"/>
              <w:right w:val="nil"/>
            </w:tcBorders>
          </w:tcPr>
          <w:p w:rsidR="003D1F55" w:rsidRDefault="003D1F5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3D1F55" w:rsidRDefault="003D1F55">
            <w:pPr>
              <w:pStyle w:val="ConsPlusNormal"/>
              <w:jc w:val="center"/>
            </w:pPr>
            <w:hyperlink r:id="rId243" w:history="1">
              <w:r>
                <w:rPr>
                  <w:color w:val="0000FF"/>
                </w:rPr>
                <w:t>P22</w:t>
              </w:r>
            </w:hyperlink>
            <w:r>
              <w:t xml:space="preserve">, </w:t>
            </w:r>
            <w:hyperlink r:id="rId244" w:history="1">
              <w:r>
                <w:rPr>
                  <w:color w:val="0000FF"/>
                </w:rPr>
                <w:t>P23</w:t>
              </w:r>
            </w:hyperlink>
            <w:r>
              <w:t xml:space="preserve">, </w:t>
            </w:r>
            <w:hyperlink r:id="rId245" w:history="1">
              <w:r>
                <w:rPr>
                  <w:color w:val="0000FF"/>
                </w:rPr>
                <w:t>P36</w:t>
              </w:r>
            </w:hyperlink>
            <w:r>
              <w:t xml:space="preserve">, </w:t>
            </w:r>
            <w:hyperlink r:id="rId246" w:history="1">
              <w:r>
                <w:rPr>
                  <w:color w:val="0000FF"/>
                </w:rPr>
                <w:t>P10.0</w:t>
              </w:r>
            </w:hyperlink>
            <w:r>
              <w:t xml:space="preserve">, </w:t>
            </w:r>
            <w:hyperlink r:id="rId247" w:history="1">
              <w:r>
                <w:rPr>
                  <w:color w:val="0000FF"/>
                </w:rPr>
                <w:t>P10.1</w:t>
              </w:r>
            </w:hyperlink>
            <w:r>
              <w:t xml:space="preserve">, </w:t>
            </w:r>
            <w:hyperlink r:id="rId248" w:history="1">
              <w:r>
                <w:rPr>
                  <w:color w:val="0000FF"/>
                </w:rPr>
                <w:t>P10.2</w:t>
              </w:r>
            </w:hyperlink>
            <w:r>
              <w:t xml:space="preserve">, </w:t>
            </w:r>
            <w:hyperlink r:id="rId249" w:history="1">
              <w:r>
                <w:rPr>
                  <w:color w:val="0000FF"/>
                </w:rPr>
                <w:t>P10.3</w:t>
              </w:r>
            </w:hyperlink>
            <w:r>
              <w:t xml:space="preserve">, </w:t>
            </w:r>
            <w:hyperlink r:id="rId250" w:history="1">
              <w:r>
                <w:rPr>
                  <w:color w:val="0000FF"/>
                </w:rPr>
                <w:t>P10.4</w:t>
              </w:r>
            </w:hyperlink>
            <w:r>
              <w:t xml:space="preserve">, </w:t>
            </w:r>
            <w:hyperlink r:id="rId251" w:history="1">
              <w:r>
                <w:rPr>
                  <w:color w:val="0000FF"/>
                </w:rPr>
                <w:t>P10.8</w:t>
              </w:r>
            </w:hyperlink>
            <w:r>
              <w:t xml:space="preserve">, </w:t>
            </w:r>
            <w:hyperlink r:id="rId252" w:history="1">
              <w:r>
                <w:rPr>
                  <w:color w:val="0000FF"/>
                </w:rPr>
                <w:t>P11.1</w:t>
              </w:r>
            </w:hyperlink>
            <w:r>
              <w:t xml:space="preserve">, </w:t>
            </w:r>
            <w:hyperlink r:id="rId253" w:history="1">
              <w:r>
                <w:rPr>
                  <w:color w:val="0000FF"/>
                </w:rPr>
                <w:t>P11.5</w:t>
              </w:r>
            </w:hyperlink>
            <w:r>
              <w:t xml:space="preserve">, </w:t>
            </w:r>
            <w:hyperlink r:id="rId254" w:history="1">
              <w:r>
                <w:rPr>
                  <w:color w:val="0000FF"/>
                </w:rPr>
                <w:t>P52.1</w:t>
              </w:r>
            </w:hyperlink>
            <w:r>
              <w:t xml:space="preserve">, </w:t>
            </w:r>
            <w:hyperlink r:id="rId255" w:history="1">
              <w:r>
                <w:rPr>
                  <w:color w:val="0000FF"/>
                </w:rPr>
                <w:t>P52.2</w:t>
              </w:r>
            </w:hyperlink>
            <w:r>
              <w:t xml:space="preserve">, </w:t>
            </w:r>
            <w:hyperlink r:id="rId256" w:history="1">
              <w:r>
                <w:rPr>
                  <w:color w:val="0000FF"/>
                </w:rPr>
                <w:t>P52.4</w:t>
              </w:r>
            </w:hyperlink>
            <w:r>
              <w:t xml:space="preserve">, </w:t>
            </w:r>
            <w:hyperlink r:id="rId257" w:history="1">
              <w:r>
                <w:rPr>
                  <w:color w:val="0000FF"/>
                </w:rPr>
                <w:t>P52.6</w:t>
              </w:r>
            </w:hyperlink>
            <w:r>
              <w:t xml:space="preserve">, P90.0, </w:t>
            </w:r>
            <w:hyperlink r:id="rId258" w:history="1">
              <w:r>
                <w:rPr>
                  <w:color w:val="0000FF"/>
                </w:rPr>
                <w:t>P91.0</w:t>
              </w:r>
            </w:hyperlink>
            <w:r>
              <w:t xml:space="preserve">, </w:t>
            </w:r>
            <w:hyperlink r:id="rId259" w:history="1">
              <w:r>
                <w:rPr>
                  <w:color w:val="0000FF"/>
                </w:rPr>
                <w:t>P91.2</w:t>
              </w:r>
            </w:hyperlink>
            <w:r>
              <w:t xml:space="preserve">, </w:t>
            </w:r>
            <w:hyperlink r:id="rId260" w:history="1">
              <w:r>
                <w:rPr>
                  <w:color w:val="0000FF"/>
                </w:rPr>
                <w:t>P91.4</w:t>
              </w:r>
            </w:hyperlink>
            <w:r>
              <w:t xml:space="preserve">, </w:t>
            </w:r>
            <w:hyperlink r:id="rId261" w:history="1">
              <w:r>
                <w:rPr>
                  <w:color w:val="0000FF"/>
                </w:rPr>
                <w:t>P91.5</w:t>
              </w:r>
            </w:hyperlink>
          </w:p>
        </w:tc>
        <w:tc>
          <w:tcPr>
            <w:tcW w:w="2665" w:type="dxa"/>
            <w:vMerge w:val="restart"/>
            <w:tcBorders>
              <w:top w:val="nil"/>
              <w:left w:val="nil"/>
              <w:bottom w:val="nil"/>
              <w:right w:val="nil"/>
            </w:tcBorders>
          </w:tcPr>
          <w:p w:rsidR="003D1F55" w:rsidRDefault="003D1F5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3D1F55" w:rsidRDefault="003D1F55">
            <w:pPr>
              <w:pStyle w:val="ConsPlusNormal"/>
              <w:jc w:val="center"/>
            </w:pPr>
            <w:r>
              <w:t>221653</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постановка наружного вентрикулярного дренажа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15.</w:t>
            </w:r>
          </w:p>
        </w:tc>
        <w:tc>
          <w:tcPr>
            <w:tcW w:w="2665" w:type="dxa"/>
            <w:vMerge w:val="restart"/>
            <w:tcBorders>
              <w:top w:val="nil"/>
              <w:left w:val="nil"/>
              <w:bottom w:val="nil"/>
              <w:right w:val="nil"/>
            </w:tcBorders>
          </w:tcPr>
          <w:p w:rsidR="003D1F55" w:rsidRDefault="003D1F5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3D1F55" w:rsidRDefault="003D1F55">
            <w:pPr>
              <w:pStyle w:val="ConsPlusNormal"/>
              <w:jc w:val="center"/>
            </w:pPr>
            <w:hyperlink r:id="rId262" w:history="1">
              <w:r>
                <w:rPr>
                  <w:color w:val="0000FF"/>
                </w:rPr>
                <w:t>P05.0</w:t>
              </w:r>
            </w:hyperlink>
            <w:r>
              <w:t xml:space="preserve">, </w:t>
            </w:r>
            <w:hyperlink r:id="rId263" w:history="1">
              <w:r>
                <w:rPr>
                  <w:color w:val="0000FF"/>
                </w:rPr>
                <w:t>P05.1</w:t>
              </w:r>
            </w:hyperlink>
            <w:r>
              <w:t xml:space="preserve">, </w:t>
            </w:r>
            <w:hyperlink r:id="rId264" w:history="1">
              <w:r>
                <w:rPr>
                  <w:color w:val="0000FF"/>
                </w:rPr>
                <w:t>P07</w:t>
              </w:r>
            </w:hyperlink>
          </w:p>
        </w:tc>
        <w:tc>
          <w:tcPr>
            <w:tcW w:w="2665" w:type="dxa"/>
            <w:vMerge w:val="restart"/>
            <w:tcBorders>
              <w:top w:val="nil"/>
              <w:left w:val="nil"/>
              <w:bottom w:val="nil"/>
              <w:right w:val="nil"/>
            </w:tcBorders>
          </w:tcPr>
          <w:p w:rsidR="003D1F55" w:rsidRDefault="003D1F5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3D1F55" w:rsidRDefault="003D1F55">
            <w:pPr>
              <w:pStyle w:val="ConsPlusNormal"/>
              <w:jc w:val="center"/>
            </w:pPr>
            <w:r>
              <w:t>324777</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неинвазивная принудительная вентиляция легких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крио- или лазерокоагуляция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лечение с использованием метода сухой иммерсии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Онкология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16.</w:t>
            </w:r>
          </w:p>
        </w:tc>
        <w:tc>
          <w:tcPr>
            <w:tcW w:w="2665" w:type="dxa"/>
            <w:vMerge w:val="restart"/>
            <w:tcBorders>
              <w:top w:val="nil"/>
              <w:left w:val="nil"/>
              <w:bottom w:val="nil"/>
              <w:right w:val="nil"/>
            </w:tcBorders>
          </w:tcPr>
          <w:p w:rsidR="003D1F55" w:rsidRDefault="003D1F5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3D1F55" w:rsidRDefault="003D1F55">
            <w:pPr>
              <w:pStyle w:val="ConsPlusNormal"/>
              <w:jc w:val="center"/>
            </w:pPr>
            <w:hyperlink r:id="rId265" w:history="1">
              <w:r>
                <w:rPr>
                  <w:color w:val="0000FF"/>
                </w:rPr>
                <w:t>C00</w:t>
              </w:r>
            </w:hyperlink>
            <w:r>
              <w:t xml:space="preserve">, </w:t>
            </w:r>
            <w:hyperlink r:id="rId266" w:history="1">
              <w:r>
                <w:rPr>
                  <w:color w:val="0000FF"/>
                </w:rPr>
                <w:t>C01</w:t>
              </w:r>
            </w:hyperlink>
            <w:r>
              <w:t xml:space="preserve">, </w:t>
            </w:r>
            <w:hyperlink r:id="rId267" w:history="1">
              <w:r>
                <w:rPr>
                  <w:color w:val="0000FF"/>
                </w:rPr>
                <w:t>C02</w:t>
              </w:r>
            </w:hyperlink>
            <w:r>
              <w:t xml:space="preserve">, </w:t>
            </w:r>
            <w:hyperlink r:id="rId268" w:history="1">
              <w:r>
                <w:rPr>
                  <w:color w:val="0000FF"/>
                </w:rPr>
                <w:t>C04</w:t>
              </w:r>
            </w:hyperlink>
            <w:r>
              <w:t xml:space="preserve"> - </w:t>
            </w:r>
            <w:hyperlink r:id="rId269" w:history="1">
              <w:r>
                <w:rPr>
                  <w:color w:val="0000FF"/>
                </w:rPr>
                <w:t>C06</w:t>
              </w:r>
            </w:hyperlink>
            <w:r>
              <w:t xml:space="preserve">, </w:t>
            </w:r>
            <w:hyperlink r:id="rId270" w:history="1">
              <w:r>
                <w:rPr>
                  <w:color w:val="0000FF"/>
                </w:rPr>
                <w:t>C09.0</w:t>
              </w:r>
            </w:hyperlink>
            <w:r>
              <w:t xml:space="preserve">, </w:t>
            </w:r>
            <w:hyperlink r:id="rId271" w:history="1">
              <w:r>
                <w:rPr>
                  <w:color w:val="0000FF"/>
                </w:rPr>
                <w:t>C09.1</w:t>
              </w:r>
            </w:hyperlink>
            <w:r>
              <w:t xml:space="preserve">, </w:t>
            </w:r>
            <w:hyperlink r:id="rId272" w:history="1">
              <w:r>
                <w:rPr>
                  <w:color w:val="0000FF"/>
                </w:rPr>
                <w:t>C09.8</w:t>
              </w:r>
            </w:hyperlink>
            <w:r>
              <w:t xml:space="preserve">, </w:t>
            </w:r>
            <w:hyperlink r:id="rId273" w:history="1">
              <w:r>
                <w:rPr>
                  <w:color w:val="0000FF"/>
                </w:rPr>
                <w:t>C09.9</w:t>
              </w:r>
            </w:hyperlink>
            <w:r>
              <w:t xml:space="preserve">, </w:t>
            </w:r>
            <w:hyperlink r:id="rId274" w:history="1">
              <w:r>
                <w:rPr>
                  <w:color w:val="0000FF"/>
                </w:rPr>
                <w:t>C10.0</w:t>
              </w:r>
            </w:hyperlink>
            <w:r>
              <w:t xml:space="preserve">, </w:t>
            </w:r>
            <w:hyperlink r:id="rId275" w:history="1">
              <w:r>
                <w:rPr>
                  <w:color w:val="0000FF"/>
                </w:rPr>
                <w:t>C10.1</w:t>
              </w:r>
            </w:hyperlink>
            <w:r>
              <w:t xml:space="preserve">, </w:t>
            </w:r>
            <w:hyperlink r:id="rId276" w:history="1">
              <w:r>
                <w:rPr>
                  <w:color w:val="0000FF"/>
                </w:rPr>
                <w:t>C10.2</w:t>
              </w:r>
            </w:hyperlink>
            <w:r>
              <w:t xml:space="preserve">, </w:t>
            </w:r>
            <w:hyperlink r:id="rId277" w:history="1">
              <w:r>
                <w:rPr>
                  <w:color w:val="0000FF"/>
                </w:rPr>
                <w:t>C10.3</w:t>
              </w:r>
            </w:hyperlink>
            <w:r>
              <w:t xml:space="preserve">, </w:t>
            </w:r>
            <w:hyperlink r:id="rId278" w:history="1">
              <w:r>
                <w:rPr>
                  <w:color w:val="0000FF"/>
                </w:rPr>
                <w:t>C10.4</w:t>
              </w:r>
            </w:hyperlink>
            <w:r>
              <w:t xml:space="preserve">, </w:t>
            </w:r>
            <w:hyperlink r:id="rId279" w:history="1">
              <w:r>
                <w:rPr>
                  <w:color w:val="0000FF"/>
                </w:rPr>
                <w:t>C11.0</w:t>
              </w:r>
            </w:hyperlink>
            <w:r>
              <w:t xml:space="preserve">, </w:t>
            </w:r>
            <w:hyperlink r:id="rId280" w:history="1">
              <w:r>
                <w:rPr>
                  <w:color w:val="0000FF"/>
                </w:rPr>
                <w:t>C11.1</w:t>
              </w:r>
            </w:hyperlink>
            <w:r>
              <w:t xml:space="preserve">, </w:t>
            </w:r>
            <w:hyperlink r:id="rId281" w:history="1">
              <w:r>
                <w:rPr>
                  <w:color w:val="0000FF"/>
                </w:rPr>
                <w:t>C11.2</w:t>
              </w:r>
            </w:hyperlink>
            <w:r>
              <w:t xml:space="preserve">, </w:t>
            </w:r>
            <w:hyperlink r:id="rId282" w:history="1">
              <w:r>
                <w:rPr>
                  <w:color w:val="0000FF"/>
                </w:rPr>
                <w:t>C11.3</w:t>
              </w:r>
            </w:hyperlink>
            <w:r>
              <w:t xml:space="preserve">, </w:t>
            </w:r>
            <w:hyperlink r:id="rId283" w:history="1">
              <w:r>
                <w:rPr>
                  <w:color w:val="0000FF"/>
                </w:rPr>
                <w:t>C11.8</w:t>
              </w:r>
            </w:hyperlink>
            <w:r>
              <w:t xml:space="preserve">, </w:t>
            </w:r>
            <w:hyperlink r:id="rId284" w:history="1">
              <w:r>
                <w:rPr>
                  <w:color w:val="0000FF"/>
                </w:rPr>
                <w:t>C11.9</w:t>
              </w:r>
            </w:hyperlink>
            <w:r>
              <w:t xml:space="preserve">, </w:t>
            </w:r>
            <w:hyperlink r:id="rId285" w:history="1">
              <w:r>
                <w:rPr>
                  <w:color w:val="0000FF"/>
                </w:rPr>
                <w:t>C12</w:t>
              </w:r>
            </w:hyperlink>
            <w:r>
              <w:t xml:space="preserve">, </w:t>
            </w:r>
            <w:hyperlink r:id="rId286" w:history="1">
              <w:r>
                <w:rPr>
                  <w:color w:val="0000FF"/>
                </w:rPr>
                <w:t>C13.0</w:t>
              </w:r>
            </w:hyperlink>
            <w:r>
              <w:t xml:space="preserve">, </w:t>
            </w:r>
            <w:hyperlink r:id="rId287" w:history="1">
              <w:r>
                <w:rPr>
                  <w:color w:val="0000FF"/>
                </w:rPr>
                <w:t>C13.1</w:t>
              </w:r>
            </w:hyperlink>
            <w:r>
              <w:t xml:space="preserve">, </w:t>
            </w:r>
            <w:hyperlink r:id="rId288" w:history="1">
              <w:r>
                <w:rPr>
                  <w:color w:val="0000FF"/>
                </w:rPr>
                <w:t>C13.2</w:t>
              </w:r>
            </w:hyperlink>
            <w:r>
              <w:t xml:space="preserve">, </w:t>
            </w:r>
            <w:hyperlink r:id="rId289" w:history="1">
              <w:r>
                <w:rPr>
                  <w:color w:val="0000FF"/>
                </w:rPr>
                <w:t>C13.8</w:t>
              </w:r>
            </w:hyperlink>
            <w:r>
              <w:t xml:space="preserve">, </w:t>
            </w:r>
            <w:hyperlink r:id="rId290" w:history="1">
              <w:r>
                <w:rPr>
                  <w:color w:val="0000FF"/>
                </w:rPr>
                <w:t>C13.9</w:t>
              </w:r>
            </w:hyperlink>
            <w:r>
              <w:t xml:space="preserve">, </w:t>
            </w:r>
            <w:hyperlink r:id="rId291" w:history="1">
              <w:r>
                <w:rPr>
                  <w:color w:val="0000FF"/>
                </w:rPr>
                <w:t>C14.0</w:t>
              </w:r>
            </w:hyperlink>
            <w:r>
              <w:t xml:space="preserve">, </w:t>
            </w:r>
            <w:hyperlink r:id="rId292" w:history="1">
              <w:r>
                <w:rPr>
                  <w:color w:val="0000FF"/>
                </w:rPr>
                <w:t>C14.2</w:t>
              </w:r>
            </w:hyperlink>
            <w:r>
              <w:t xml:space="preserve">, </w:t>
            </w:r>
            <w:hyperlink r:id="rId293" w:history="1">
              <w:r>
                <w:rPr>
                  <w:color w:val="0000FF"/>
                </w:rPr>
                <w:t>C15.0</w:t>
              </w:r>
            </w:hyperlink>
            <w:r>
              <w:t xml:space="preserve">, </w:t>
            </w:r>
            <w:hyperlink r:id="rId294" w:history="1">
              <w:r>
                <w:rPr>
                  <w:color w:val="0000FF"/>
                </w:rPr>
                <w:t>C30.0</w:t>
              </w:r>
            </w:hyperlink>
            <w:r>
              <w:t xml:space="preserve">, </w:t>
            </w:r>
            <w:hyperlink r:id="rId295" w:history="1">
              <w:r>
                <w:rPr>
                  <w:color w:val="0000FF"/>
                </w:rPr>
                <w:t>C31.0</w:t>
              </w:r>
            </w:hyperlink>
            <w:r>
              <w:t xml:space="preserve">, </w:t>
            </w:r>
            <w:hyperlink r:id="rId296" w:history="1">
              <w:r>
                <w:rPr>
                  <w:color w:val="0000FF"/>
                </w:rPr>
                <w:t>C31.1</w:t>
              </w:r>
            </w:hyperlink>
            <w:r>
              <w:t xml:space="preserve">, </w:t>
            </w:r>
            <w:hyperlink r:id="rId297" w:history="1">
              <w:r>
                <w:rPr>
                  <w:color w:val="0000FF"/>
                </w:rPr>
                <w:t>C31.2</w:t>
              </w:r>
            </w:hyperlink>
            <w:r>
              <w:t xml:space="preserve">, </w:t>
            </w:r>
            <w:hyperlink r:id="rId298" w:history="1">
              <w:r>
                <w:rPr>
                  <w:color w:val="0000FF"/>
                </w:rPr>
                <w:t>C31.3</w:t>
              </w:r>
            </w:hyperlink>
            <w:r>
              <w:t xml:space="preserve">, </w:t>
            </w:r>
            <w:hyperlink r:id="rId299" w:history="1">
              <w:r>
                <w:rPr>
                  <w:color w:val="0000FF"/>
                </w:rPr>
                <w:t>C31.8</w:t>
              </w:r>
            </w:hyperlink>
            <w:r>
              <w:t xml:space="preserve">, </w:t>
            </w:r>
            <w:hyperlink r:id="rId300" w:history="1">
              <w:r>
                <w:rPr>
                  <w:color w:val="0000FF"/>
                </w:rPr>
                <w:t>C31.9</w:t>
              </w:r>
            </w:hyperlink>
            <w:r>
              <w:t xml:space="preserve">, </w:t>
            </w:r>
            <w:hyperlink r:id="rId301" w:history="1">
              <w:r>
                <w:rPr>
                  <w:color w:val="0000FF"/>
                </w:rPr>
                <w:t>C32</w:t>
              </w:r>
            </w:hyperlink>
            <w:r>
              <w:t xml:space="preserve">, </w:t>
            </w:r>
            <w:hyperlink r:id="rId302" w:history="1">
              <w:r>
                <w:rPr>
                  <w:color w:val="0000FF"/>
                </w:rPr>
                <w:t>C43</w:t>
              </w:r>
            </w:hyperlink>
            <w:r>
              <w:t xml:space="preserve">, </w:t>
            </w:r>
            <w:hyperlink r:id="rId303" w:history="1">
              <w:r>
                <w:rPr>
                  <w:color w:val="0000FF"/>
                </w:rPr>
                <w:t>C44</w:t>
              </w:r>
            </w:hyperlink>
            <w:r>
              <w:t xml:space="preserve">, </w:t>
            </w:r>
            <w:hyperlink r:id="rId304" w:history="1">
              <w:r>
                <w:rPr>
                  <w:color w:val="0000FF"/>
                </w:rPr>
                <w:t>C69</w:t>
              </w:r>
            </w:hyperlink>
            <w:r>
              <w:t xml:space="preserve">, </w:t>
            </w:r>
            <w:hyperlink r:id="rId305" w:history="1">
              <w:r>
                <w:rPr>
                  <w:color w:val="0000FF"/>
                </w:rPr>
                <w:t>C73</w:t>
              </w:r>
            </w:hyperlink>
            <w:r>
              <w:t xml:space="preserve">, </w:t>
            </w:r>
            <w:hyperlink r:id="rId306" w:history="1">
              <w:r>
                <w:rPr>
                  <w:color w:val="0000FF"/>
                </w:rPr>
                <w:t>C15</w:t>
              </w:r>
            </w:hyperlink>
            <w:r>
              <w:t xml:space="preserve">, </w:t>
            </w:r>
            <w:hyperlink r:id="rId307" w:history="1">
              <w:r>
                <w:rPr>
                  <w:color w:val="0000FF"/>
                </w:rPr>
                <w:t>C16</w:t>
              </w:r>
            </w:hyperlink>
            <w:r>
              <w:t xml:space="preserve">, </w:t>
            </w:r>
            <w:hyperlink r:id="rId308" w:history="1">
              <w:r>
                <w:rPr>
                  <w:color w:val="0000FF"/>
                </w:rPr>
                <w:t>C17</w:t>
              </w:r>
            </w:hyperlink>
            <w:r>
              <w:t xml:space="preserve">, </w:t>
            </w:r>
            <w:hyperlink r:id="rId309" w:history="1">
              <w:r>
                <w:rPr>
                  <w:color w:val="0000FF"/>
                </w:rPr>
                <w:t>C18</w:t>
              </w:r>
            </w:hyperlink>
            <w:r>
              <w:t xml:space="preserve">, </w:t>
            </w:r>
            <w:hyperlink r:id="rId310" w:history="1">
              <w:r>
                <w:rPr>
                  <w:color w:val="0000FF"/>
                </w:rPr>
                <w:t>C19</w:t>
              </w:r>
            </w:hyperlink>
            <w:r>
              <w:t xml:space="preserve">, </w:t>
            </w:r>
            <w:hyperlink r:id="rId311" w:history="1">
              <w:r>
                <w:rPr>
                  <w:color w:val="0000FF"/>
                </w:rPr>
                <w:t>C20</w:t>
              </w:r>
            </w:hyperlink>
            <w:r>
              <w:t xml:space="preserve">, </w:t>
            </w:r>
            <w:hyperlink r:id="rId312" w:history="1">
              <w:r>
                <w:rPr>
                  <w:color w:val="0000FF"/>
                </w:rPr>
                <w:t>C21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головы и шеи (I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гемитиреоидэктомия видеоассистированная</w:t>
            </w:r>
          </w:p>
        </w:tc>
        <w:tc>
          <w:tcPr>
            <w:tcW w:w="1531" w:type="dxa"/>
            <w:tcBorders>
              <w:top w:val="nil"/>
              <w:left w:val="nil"/>
              <w:bottom w:val="nil"/>
              <w:right w:val="nil"/>
            </w:tcBorders>
          </w:tcPr>
          <w:p w:rsidR="003D1F55" w:rsidRDefault="003D1F55">
            <w:pPr>
              <w:pStyle w:val="ConsPlusNormal"/>
              <w:jc w:val="center"/>
            </w:pPr>
            <w:r>
              <w:t>112058</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гемитиреоидэктомия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13" w:history="1">
              <w:r>
                <w:rPr>
                  <w:color w:val="0000FF"/>
                </w:rPr>
                <w:t>C09</w:t>
              </w:r>
            </w:hyperlink>
            <w:r>
              <w:t xml:space="preserve">, </w:t>
            </w:r>
            <w:hyperlink r:id="rId314" w:history="1">
              <w:r>
                <w:rPr>
                  <w:color w:val="0000FF"/>
                </w:rPr>
                <w:t>C10</w:t>
              </w:r>
            </w:hyperlink>
            <w:r>
              <w:t xml:space="preserve">, </w:t>
            </w:r>
            <w:hyperlink r:id="rId315" w:history="1">
              <w:r>
                <w:rPr>
                  <w:color w:val="0000FF"/>
                </w:rPr>
                <w:t>C11</w:t>
              </w:r>
            </w:hyperlink>
            <w:r>
              <w:t xml:space="preserve">, </w:t>
            </w:r>
            <w:hyperlink r:id="rId316" w:history="1">
              <w:r>
                <w:rPr>
                  <w:color w:val="0000FF"/>
                </w:rPr>
                <w:t>C12</w:t>
              </w:r>
            </w:hyperlink>
            <w:r>
              <w:t xml:space="preserve">, </w:t>
            </w:r>
            <w:hyperlink r:id="rId317" w:history="1">
              <w:r>
                <w:rPr>
                  <w:color w:val="0000FF"/>
                </w:rPr>
                <w:t>C13</w:t>
              </w:r>
            </w:hyperlink>
            <w:r>
              <w:t xml:space="preserve">, </w:t>
            </w:r>
            <w:hyperlink r:id="rId318" w:history="1">
              <w:r>
                <w:rPr>
                  <w:color w:val="0000FF"/>
                </w:rPr>
                <w:t>C14</w:t>
              </w:r>
            </w:hyperlink>
            <w:r>
              <w:t xml:space="preserve">, </w:t>
            </w:r>
            <w:hyperlink r:id="rId319" w:history="1">
              <w:r>
                <w:rPr>
                  <w:color w:val="0000FF"/>
                </w:rPr>
                <w:t>C15</w:t>
              </w:r>
            </w:hyperlink>
            <w:r>
              <w:t xml:space="preserve">, </w:t>
            </w:r>
            <w:hyperlink r:id="rId320" w:history="1">
              <w:r>
                <w:rPr>
                  <w:color w:val="0000FF"/>
                </w:rPr>
                <w:t>C30</w:t>
              </w:r>
            </w:hyperlink>
            <w:r>
              <w:t xml:space="preserve">, </w:t>
            </w:r>
            <w:hyperlink r:id="rId321" w:history="1">
              <w:r>
                <w:rPr>
                  <w:color w:val="0000FF"/>
                </w:rPr>
                <w:t>C32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22" w:history="1">
              <w:r>
                <w:rPr>
                  <w:color w:val="0000FF"/>
                </w:rPr>
                <w:t>C15</w:t>
              </w:r>
            </w:hyperlink>
            <w:r>
              <w:t xml:space="preserve">, </w:t>
            </w:r>
            <w:hyperlink r:id="rId323" w:history="1">
              <w:r>
                <w:rPr>
                  <w:color w:val="0000FF"/>
                </w:rPr>
                <w:t>C16</w:t>
              </w:r>
            </w:hyperlink>
            <w:r>
              <w:t xml:space="preserve">, </w:t>
            </w:r>
            <w:hyperlink r:id="rId324" w:history="1">
              <w:r>
                <w:rPr>
                  <w:color w:val="0000FF"/>
                </w:rPr>
                <w:t>C18</w:t>
              </w:r>
            </w:hyperlink>
            <w:r>
              <w:t xml:space="preserve">, </w:t>
            </w:r>
            <w:hyperlink r:id="rId325" w:history="1">
              <w:r>
                <w:rPr>
                  <w:color w:val="0000FF"/>
                </w:rPr>
                <w:t>C17</w:t>
              </w:r>
            </w:hyperlink>
            <w:r>
              <w:t xml:space="preserve">, </w:t>
            </w:r>
            <w:hyperlink r:id="rId326" w:history="1">
              <w:r>
                <w:rPr>
                  <w:color w:val="0000FF"/>
                </w:rPr>
                <w:t>C19</w:t>
              </w:r>
            </w:hyperlink>
            <w:r>
              <w:t xml:space="preserve">, </w:t>
            </w:r>
            <w:hyperlink r:id="rId327" w:history="1">
              <w:r>
                <w:rPr>
                  <w:color w:val="0000FF"/>
                </w:rPr>
                <w:t>C21</w:t>
              </w:r>
            </w:hyperlink>
            <w:r>
              <w:t xml:space="preserve">, </w:t>
            </w:r>
            <w:hyperlink r:id="rId328" w:history="1">
              <w:r>
                <w:rPr>
                  <w:color w:val="0000FF"/>
                </w:rPr>
                <w:t>C20</w:t>
              </w:r>
            </w:hyperlink>
          </w:p>
        </w:tc>
        <w:tc>
          <w:tcPr>
            <w:tcW w:w="2665" w:type="dxa"/>
            <w:vMerge w:val="restart"/>
            <w:tcBorders>
              <w:top w:val="nil"/>
              <w:left w:val="nil"/>
              <w:bottom w:val="nil"/>
              <w:right w:val="nil"/>
            </w:tcBorders>
          </w:tcPr>
          <w:p w:rsidR="003D1F55" w:rsidRDefault="003D1F5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Nd:YAG лазерная коагуляция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29" w:history="1">
              <w:r>
                <w:rPr>
                  <w:color w:val="0000FF"/>
                </w:rPr>
                <w:t>C22</w:t>
              </w:r>
            </w:hyperlink>
            <w:r>
              <w:t xml:space="preserve">, </w:t>
            </w:r>
            <w:hyperlink r:id="rId330" w:history="1">
              <w:r>
                <w:rPr>
                  <w:color w:val="0000FF"/>
                </w:rPr>
                <w:t>C78.7</w:t>
              </w:r>
            </w:hyperlink>
            <w:r>
              <w:t xml:space="preserve">, </w:t>
            </w:r>
            <w:hyperlink r:id="rId331" w:history="1">
              <w:r>
                <w:rPr>
                  <w:color w:val="0000FF"/>
                </w:rPr>
                <w:t>C24.0</w:t>
              </w:r>
            </w:hyperlink>
          </w:p>
        </w:tc>
        <w:tc>
          <w:tcPr>
            <w:tcW w:w="2665" w:type="dxa"/>
            <w:vMerge w:val="restart"/>
            <w:tcBorders>
              <w:top w:val="nil"/>
              <w:left w:val="nil"/>
              <w:bottom w:val="nil"/>
              <w:right w:val="nil"/>
            </w:tcBorders>
          </w:tcPr>
          <w:p w:rsidR="003D1F55" w:rsidRDefault="003D1F55">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биоэлектротерапия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химиоэмболизация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32" w:history="1">
              <w:r>
                <w:rPr>
                  <w:color w:val="0000FF"/>
                </w:rPr>
                <w:t>C23</w:t>
              </w:r>
            </w:hyperlink>
          </w:p>
        </w:tc>
        <w:tc>
          <w:tcPr>
            <w:tcW w:w="2665" w:type="dxa"/>
            <w:tcBorders>
              <w:top w:val="nil"/>
              <w:left w:val="nil"/>
              <w:bottom w:val="nil"/>
              <w:right w:val="nil"/>
            </w:tcBorders>
          </w:tcPr>
          <w:p w:rsidR="003D1F55" w:rsidRDefault="003D1F55">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33" w:history="1">
              <w:r>
                <w:rPr>
                  <w:color w:val="0000FF"/>
                </w:rPr>
                <w:t>C24</w:t>
              </w:r>
            </w:hyperlink>
          </w:p>
        </w:tc>
        <w:tc>
          <w:tcPr>
            <w:tcW w:w="2665" w:type="dxa"/>
            <w:vMerge w:val="restart"/>
            <w:tcBorders>
              <w:top w:val="nil"/>
              <w:left w:val="nil"/>
              <w:bottom w:val="nil"/>
              <w:right w:val="nil"/>
            </w:tcBorders>
          </w:tcPr>
          <w:p w:rsidR="003D1F55" w:rsidRDefault="003D1F55">
            <w:pPr>
              <w:pStyle w:val="ConsPlusNormal"/>
            </w:pPr>
            <w:r>
              <w:t>нерезектабельные опухоли внепеченочных желчных протоков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стентирование при опухолях желчных протоков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34" w:history="1">
              <w:r>
                <w:rPr>
                  <w:color w:val="0000FF"/>
                </w:rPr>
                <w:t>C25</w:t>
              </w:r>
            </w:hyperlink>
          </w:p>
        </w:tc>
        <w:tc>
          <w:tcPr>
            <w:tcW w:w="2665" w:type="dxa"/>
            <w:vMerge w:val="restart"/>
            <w:tcBorders>
              <w:top w:val="nil"/>
              <w:left w:val="nil"/>
              <w:bottom w:val="nil"/>
              <w:right w:val="nil"/>
            </w:tcBorders>
          </w:tcPr>
          <w:p w:rsidR="003D1F55" w:rsidRDefault="003D1F5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стентирование при опухолях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химиоэмболизация головки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35" w:history="1">
              <w:r>
                <w:rPr>
                  <w:color w:val="0000FF"/>
                </w:rPr>
                <w:t>C34</w:t>
              </w:r>
            </w:hyperlink>
            <w:r>
              <w:t xml:space="preserve">, </w:t>
            </w:r>
            <w:hyperlink r:id="rId336" w:history="1">
              <w:r>
                <w:rPr>
                  <w:color w:val="0000FF"/>
                </w:rPr>
                <w:t>C33</w:t>
              </w:r>
            </w:hyperlink>
          </w:p>
        </w:tc>
        <w:tc>
          <w:tcPr>
            <w:tcW w:w="2665" w:type="dxa"/>
            <w:vMerge w:val="restart"/>
            <w:tcBorders>
              <w:top w:val="nil"/>
              <w:left w:val="nil"/>
              <w:bottom w:val="nil"/>
              <w:right w:val="nil"/>
            </w:tcBorders>
          </w:tcPr>
          <w:p w:rsidR="003D1F55" w:rsidRDefault="003D1F55">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эндопротезирование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3D1F55" w:rsidRDefault="003D1F55">
            <w:pPr>
              <w:pStyle w:val="ConsPlusNormal"/>
            </w:pPr>
            <w:r>
              <w:t>ранний рак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эндопротезирование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видеоассистированная лобэктомия, билобэктомия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39" w:history="1">
              <w:r>
                <w:rPr>
                  <w:color w:val="0000FF"/>
                </w:rPr>
                <w:t>C37</w:t>
              </w:r>
            </w:hyperlink>
            <w:r>
              <w:t xml:space="preserve">, </w:t>
            </w:r>
            <w:hyperlink r:id="rId340" w:history="1">
              <w:r>
                <w:rPr>
                  <w:color w:val="0000FF"/>
                </w:rPr>
                <w:t>C38.3</w:t>
              </w:r>
            </w:hyperlink>
            <w:r>
              <w:t xml:space="preserve">, </w:t>
            </w:r>
            <w:hyperlink r:id="rId341" w:history="1">
              <w:r>
                <w:rPr>
                  <w:color w:val="0000FF"/>
                </w:rPr>
                <w:t>C38.2</w:t>
              </w:r>
            </w:hyperlink>
            <w:r>
              <w:t xml:space="preserve">, </w:t>
            </w:r>
            <w:hyperlink r:id="rId342" w:history="1">
              <w:r>
                <w:rPr>
                  <w:color w:val="0000FF"/>
                </w:rPr>
                <w:t>C38.1</w:t>
              </w:r>
            </w:hyperlink>
          </w:p>
        </w:tc>
        <w:tc>
          <w:tcPr>
            <w:tcW w:w="2665" w:type="dxa"/>
            <w:vMerge w:val="restart"/>
            <w:tcBorders>
              <w:top w:val="nil"/>
              <w:left w:val="nil"/>
              <w:bottom w:val="nil"/>
              <w:right w:val="nil"/>
            </w:tcBorders>
          </w:tcPr>
          <w:p w:rsidR="003D1F55" w:rsidRDefault="003D1F5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видеоассистированное удаление опухоли средостения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43" w:history="1">
              <w:r>
                <w:rPr>
                  <w:color w:val="0000FF"/>
                </w:rPr>
                <w:t>C49.3</w:t>
              </w:r>
            </w:hyperlink>
          </w:p>
        </w:tc>
        <w:tc>
          <w:tcPr>
            <w:tcW w:w="2665" w:type="dxa"/>
            <w:tcBorders>
              <w:top w:val="nil"/>
              <w:left w:val="nil"/>
              <w:bottom w:val="nil"/>
              <w:right w:val="nil"/>
            </w:tcBorders>
          </w:tcPr>
          <w:p w:rsidR="003D1F55" w:rsidRDefault="003D1F55">
            <w:pPr>
              <w:pStyle w:val="ConsPlusNormal"/>
            </w:pPr>
            <w:r>
              <w:t>опухоли мягких тканей грудной стенки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44" w:history="1">
              <w:r>
                <w:rPr>
                  <w:color w:val="0000FF"/>
                </w:rPr>
                <w:t>C50.2</w:t>
              </w:r>
            </w:hyperlink>
            <w:r>
              <w:t xml:space="preserve">, </w:t>
            </w:r>
            <w:hyperlink r:id="rId345" w:history="1">
              <w:r>
                <w:rPr>
                  <w:color w:val="0000FF"/>
                </w:rPr>
                <w:t>C50.9</w:t>
              </w:r>
            </w:hyperlink>
            <w:r>
              <w:t xml:space="preserve">, </w:t>
            </w:r>
            <w:hyperlink r:id="rId346" w:history="1">
              <w:r>
                <w:rPr>
                  <w:color w:val="0000FF"/>
                </w:rPr>
                <w:t>C50.3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47" w:history="1">
              <w:r>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транспозиция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48" w:history="1">
              <w:r>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эндометрия in situ - III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49" w:history="1">
              <w:r>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I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50" w:history="1">
              <w:r>
                <w:rPr>
                  <w:color w:val="0000FF"/>
                </w:rPr>
                <w:t>C51</w:t>
              </w:r>
            </w:hyperlink>
            <w:r>
              <w:t xml:space="preserve">, </w:t>
            </w:r>
            <w:hyperlink r:id="rId351" w:history="1">
              <w:r>
                <w:rPr>
                  <w:color w:val="0000FF"/>
                </w:rPr>
                <w:t>C52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52" w:history="1">
              <w:r>
                <w:rPr>
                  <w:color w:val="0000FF"/>
                </w:rPr>
                <w:t>C61</w:t>
              </w:r>
            </w:hyperlink>
          </w:p>
        </w:tc>
        <w:tc>
          <w:tcPr>
            <w:tcW w:w="2665" w:type="dxa"/>
            <w:tcBorders>
              <w:top w:val="nil"/>
              <w:left w:val="nil"/>
              <w:bottom w:val="nil"/>
              <w:right w:val="nil"/>
            </w:tcBorders>
          </w:tcPr>
          <w:p w:rsidR="003D1F55" w:rsidRDefault="003D1F55">
            <w:pPr>
              <w:pStyle w:val="ConsPlusNormal"/>
            </w:pPr>
            <w: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тазовая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биоэлектротерапия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353" w:history="1">
              <w:r>
                <w:rPr>
                  <w:color w:val="0000FF"/>
                </w:rPr>
                <w:t>C62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яичка (TxN1-2MoS1-3)</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забрюшинная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54" w:history="1">
              <w:r>
                <w:rPr>
                  <w:color w:val="0000FF"/>
                </w:rPr>
                <w:t>C60</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полового члена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355" w:history="1">
              <w:r>
                <w:rPr>
                  <w:color w:val="0000FF"/>
                </w:rPr>
                <w:t>C64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56" w:history="1">
              <w:r>
                <w:rPr>
                  <w:color w:val="0000FF"/>
                </w:rPr>
                <w:t>C67</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интерстициальная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57" w:history="1">
              <w:r>
                <w:rPr>
                  <w:color w:val="0000FF"/>
                </w:rPr>
                <w:t>C78</w:t>
              </w:r>
            </w:hyperlink>
          </w:p>
        </w:tc>
        <w:tc>
          <w:tcPr>
            <w:tcW w:w="2665" w:type="dxa"/>
            <w:tcBorders>
              <w:top w:val="nil"/>
              <w:left w:val="nil"/>
              <w:bottom w:val="nil"/>
              <w:right w:val="nil"/>
            </w:tcBorders>
          </w:tcPr>
          <w:p w:rsidR="003D1F55" w:rsidRDefault="003D1F55">
            <w:pPr>
              <w:pStyle w:val="ConsPlusNormal"/>
            </w:pPr>
            <w:r>
              <w:t>метастатическое поражение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58" w:history="1">
              <w:r>
                <w:rPr>
                  <w:color w:val="0000FF"/>
                </w:rPr>
                <w:t>C78.1</w:t>
              </w:r>
            </w:hyperlink>
            <w:r>
              <w:t xml:space="preserve">, </w:t>
            </w:r>
            <w:hyperlink r:id="rId359" w:history="1">
              <w:r>
                <w:rPr>
                  <w:color w:val="0000FF"/>
                </w:rPr>
                <w:t>C38.4</w:t>
              </w:r>
            </w:hyperlink>
            <w:r>
              <w:t xml:space="preserve">, </w:t>
            </w:r>
            <w:hyperlink r:id="rId360" w:history="1">
              <w:r>
                <w:rPr>
                  <w:color w:val="0000FF"/>
                </w:rPr>
                <w:t>C38.8</w:t>
              </w:r>
            </w:hyperlink>
            <w:r>
              <w:t xml:space="preserve">, </w:t>
            </w:r>
            <w:hyperlink r:id="rId361" w:history="1">
              <w:r>
                <w:rPr>
                  <w:color w:val="0000FF"/>
                </w:rPr>
                <w:t>C45.0</w:t>
              </w:r>
            </w:hyperlink>
            <w:r>
              <w:t xml:space="preserve">, </w:t>
            </w:r>
            <w:hyperlink r:id="rId362" w:history="1">
              <w:r>
                <w:rPr>
                  <w:color w:val="0000FF"/>
                </w:rPr>
                <w:t>C78.2</w:t>
              </w:r>
            </w:hyperlink>
          </w:p>
        </w:tc>
        <w:tc>
          <w:tcPr>
            <w:tcW w:w="2665" w:type="dxa"/>
            <w:tcBorders>
              <w:top w:val="nil"/>
              <w:left w:val="nil"/>
              <w:bottom w:val="nil"/>
              <w:right w:val="nil"/>
            </w:tcBorders>
          </w:tcPr>
          <w:p w:rsidR="003D1F55" w:rsidRDefault="003D1F55">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внутриплевральная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биоэлектротерапия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63" w:history="1">
              <w:r>
                <w:rPr>
                  <w:color w:val="0000FF"/>
                </w:rPr>
                <w:t>C78.1</w:t>
              </w:r>
            </w:hyperlink>
            <w:r>
              <w:t xml:space="preserve">, </w:t>
            </w:r>
            <w:hyperlink r:id="rId364" w:history="1">
              <w:r>
                <w:rPr>
                  <w:color w:val="0000FF"/>
                </w:rPr>
                <w:t>C38.4</w:t>
              </w:r>
            </w:hyperlink>
            <w:r>
              <w:t xml:space="preserve">, </w:t>
            </w:r>
            <w:hyperlink r:id="rId365" w:history="1">
              <w:r>
                <w:rPr>
                  <w:color w:val="0000FF"/>
                </w:rPr>
                <w:t>C38.8</w:t>
              </w:r>
            </w:hyperlink>
            <w:r>
              <w:t xml:space="preserve">, </w:t>
            </w:r>
            <w:hyperlink r:id="rId366" w:history="1">
              <w:r>
                <w:rPr>
                  <w:color w:val="0000FF"/>
                </w:rPr>
                <w:t>C45.0</w:t>
              </w:r>
            </w:hyperlink>
            <w:r>
              <w:t xml:space="preserve">, </w:t>
            </w:r>
            <w:hyperlink r:id="rId367" w:history="1">
              <w:r>
                <w:rPr>
                  <w:color w:val="0000FF"/>
                </w:rPr>
                <w:t>C78.2</w:t>
              </w:r>
            </w:hyperlink>
          </w:p>
        </w:tc>
        <w:tc>
          <w:tcPr>
            <w:tcW w:w="2665" w:type="dxa"/>
            <w:vMerge w:val="restart"/>
            <w:tcBorders>
              <w:top w:val="nil"/>
              <w:left w:val="nil"/>
              <w:bottom w:val="nil"/>
              <w:right w:val="nil"/>
            </w:tcBorders>
          </w:tcPr>
          <w:p w:rsidR="003D1F55" w:rsidRDefault="003D1F55">
            <w:pPr>
              <w:pStyle w:val="ConsPlusNormal"/>
            </w:pPr>
            <w:r>
              <w:t>метастатическое поражение плевры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видеоторакоскопическое удаление опухоли плевры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видеоторакоскопическая плеврэктомия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368" w:history="1">
              <w:r>
                <w:rPr>
                  <w:color w:val="0000FF"/>
                </w:rPr>
                <w:t>C79.2</w:t>
              </w:r>
            </w:hyperlink>
            <w:r>
              <w:t xml:space="preserve">, </w:t>
            </w:r>
            <w:hyperlink r:id="rId369" w:history="1">
              <w:r>
                <w:rPr>
                  <w:color w:val="0000FF"/>
                </w:rPr>
                <w:t>C43</w:t>
              </w:r>
            </w:hyperlink>
            <w:r>
              <w:t xml:space="preserve">, </w:t>
            </w:r>
            <w:hyperlink r:id="rId370" w:history="1">
              <w:r>
                <w:rPr>
                  <w:color w:val="0000FF"/>
                </w:rPr>
                <w:t>C44</w:t>
              </w:r>
            </w:hyperlink>
            <w:r>
              <w:t xml:space="preserve">, </w:t>
            </w:r>
            <w:hyperlink r:id="rId371" w:history="1">
              <w:r>
                <w:rPr>
                  <w:color w:val="0000FF"/>
                </w:rPr>
                <w:t>C50</w:t>
              </w:r>
            </w:hyperlink>
          </w:p>
        </w:tc>
        <w:tc>
          <w:tcPr>
            <w:tcW w:w="2665" w:type="dxa"/>
            <w:tcBorders>
              <w:top w:val="nil"/>
              <w:left w:val="nil"/>
              <w:bottom w:val="nil"/>
              <w:right w:val="nil"/>
            </w:tcBorders>
          </w:tcPr>
          <w:p w:rsidR="003D1F55" w:rsidRDefault="003D1F55">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372" w:history="1">
              <w:r>
                <w:rPr>
                  <w:color w:val="0000FF"/>
                </w:rPr>
                <w:t>C79.5</w:t>
              </w:r>
            </w:hyperlink>
            <w:r>
              <w:t xml:space="preserve">, </w:t>
            </w:r>
            <w:hyperlink r:id="rId373" w:history="1">
              <w:r>
                <w:rPr>
                  <w:color w:val="0000FF"/>
                </w:rPr>
                <w:t>C40.0</w:t>
              </w:r>
            </w:hyperlink>
            <w:r>
              <w:t xml:space="preserve">, </w:t>
            </w:r>
            <w:hyperlink r:id="rId374" w:history="1">
              <w:r>
                <w:rPr>
                  <w:color w:val="0000FF"/>
                </w:rPr>
                <w:t>C40.1</w:t>
              </w:r>
            </w:hyperlink>
            <w:r>
              <w:t xml:space="preserve">, </w:t>
            </w:r>
            <w:hyperlink r:id="rId375" w:history="1">
              <w:r>
                <w:rPr>
                  <w:color w:val="0000FF"/>
                </w:rPr>
                <w:t>C40.2</w:t>
              </w:r>
            </w:hyperlink>
            <w:r>
              <w:t xml:space="preserve">, </w:t>
            </w:r>
            <w:hyperlink r:id="rId376" w:history="1">
              <w:r>
                <w:rPr>
                  <w:color w:val="0000FF"/>
                </w:rPr>
                <w:t>C40.3</w:t>
              </w:r>
            </w:hyperlink>
            <w:r>
              <w:t xml:space="preserve">, </w:t>
            </w:r>
            <w:hyperlink r:id="rId377" w:history="1">
              <w:r>
                <w:rPr>
                  <w:color w:val="0000FF"/>
                </w:rPr>
                <w:t>C40.8</w:t>
              </w:r>
            </w:hyperlink>
            <w:r>
              <w:t xml:space="preserve">, </w:t>
            </w:r>
            <w:hyperlink r:id="rId378" w:history="1">
              <w:r>
                <w:rPr>
                  <w:color w:val="0000FF"/>
                </w:rPr>
                <w:t>C40.9</w:t>
              </w:r>
            </w:hyperlink>
            <w:r>
              <w:t xml:space="preserve">, </w:t>
            </w:r>
            <w:hyperlink r:id="rId379" w:history="1">
              <w:r>
                <w:rPr>
                  <w:color w:val="0000FF"/>
                </w:rPr>
                <w:t>C41.2</w:t>
              </w:r>
            </w:hyperlink>
            <w:r>
              <w:t xml:space="preserve">, </w:t>
            </w:r>
            <w:hyperlink r:id="rId380" w:history="1">
              <w:r>
                <w:rPr>
                  <w:color w:val="0000FF"/>
                </w:rPr>
                <w:t>C41.3</w:t>
              </w:r>
            </w:hyperlink>
            <w:r>
              <w:t xml:space="preserve">, </w:t>
            </w:r>
            <w:hyperlink r:id="rId381" w:history="1">
              <w:r>
                <w:rPr>
                  <w:color w:val="0000FF"/>
                </w:rPr>
                <w:t>C41.4</w:t>
              </w:r>
            </w:hyperlink>
            <w:r>
              <w:t xml:space="preserve">, </w:t>
            </w:r>
            <w:hyperlink r:id="rId382" w:history="1">
              <w:r>
                <w:rPr>
                  <w:color w:val="0000FF"/>
                </w:rPr>
                <w:t>C41.8</w:t>
              </w:r>
            </w:hyperlink>
            <w:r>
              <w:t xml:space="preserve">, </w:t>
            </w:r>
            <w:hyperlink r:id="rId383" w:history="1">
              <w:r>
                <w:rPr>
                  <w:color w:val="0000FF"/>
                </w:rPr>
                <w:t>C41.9</w:t>
              </w:r>
            </w:hyperlink>
            <w:r>
              <w:t xml:space="preserve">, </w:t>
            </w:r>
            <w:hyperlink r:id="rId384" w:history="1">
              <w:r>
                <w:rPr>
                  <w:color w:val="0000FF"/>
                </w:rPr>
                <w:t>C49</w:t>
              </w:r>
            </w:hyperlink>
            <w:r>
              <w:t xml:space="preserve">, </w:t>
            </w:r>
            <w:hyperlink r:id="rId385" w:history="1">
              <w:r>
                <w:rPr>
                  <w:color w:val="0000FF"/>
                </w:rPr>
                <w:t>C50</w:t>
              </w:r>
            </w:hyperlink>
            <w:r>
              <w:t xml:space="preserve">, </w:t>
            </w:r>
            <w:hyperlink r:id="rId386" w:history="1">
              <w:r>
                <w:rPr>
                  <w:color w:val="0000FF"/>
                </w:rPr>
                <w:t>C79.8</w:t>
              </w:r>
            </w:hyperlink>
          </w:p>
        </w:tc>
        <w:tc>
          <w:tcPr>
            <w:tcW w:w="2665" w:type="dxa"/>
            <w:vMerge w:val="restart"/>
            <w:tcBorders>
              <w:top w:val="nil"/>
              <w:left w:val="nil"/>
              <w:bottom w:val="nil"/>
              <w:right w:val="nil"/>
            </w:tcBorders>
          </w:tcPr>
          <w:p w:rsidR="003D1F55" w:rsidRDefault="003D1F55">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вертебропластика под лучевым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биоэлектротерапия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3D1F55" w:rsidRDefault="003D1F55">
            <w:pPr>
              <w:pStyle w:val="ConsPlusNormal"/>
              <w:jc w:val="center"/>
            </w:pPr>
            <w:hyperlink r:id="rId387" w:history="1">
              <w:r>
                <w:rPr>
                  <w:color w:val="0000FF"/>
                </w:rPr>
                <w:t>C00.0</w:t>
              </w:r>
            </w:hyperlink>
            <w:r>
              <w:t xml:space="preserve">, </w:t>
            </w:r>
            <w:hyperlink r:id="rId388" w:history="1">
              <w:r>
                <w:rPr>
                  <w:color w:val="0000FF"/>
                </w:rPr>
                <w:t>C00.1</w:t>
              </w:r>
            </w:hyperlink>
            <w:r>
              <w:t xml:space="preserve">, </w:t>
            </w:r>
            <w:hyperlink r:id="rId389" w:history="1">
              <w:r>
                <w:rPr>
                  <w:color w:val="0000FF"/>
                </w:rPr>
                <w:t>C00.2</w:t>
              </w:r>
            </w:hyperlink>
            <w:r>
              <w:t xml:space="preserve">, </w:t>
            </w:r>
            <w:hyperlink r:id="rId390" w:history="1">
              <w:r>
                <w:rPr>
                  <w:color w:val="0000FF"/>
                </w:rPr>
                <w:t>C00.3</w:t>
              </w:r>
            </w:hyperlink>
            <w:r>
              <w:t xml:space="preserve">, </w:t>
            </w:r>
            <w:hyperlink r:id="rId391" w:history="1">
              <w:r>
                <w:rPr>
                  <w:color w:val="0000FF"/>
                </w:rPr>
                <w:t>C00.4</w:t>
              </w:r>
            </w:hyperlink>
            <w:r>
              <w:t xml:space="preserve">, </w:t>
            </w:r>
            <w:hyperlink r:id="rId392" w:history="1">
              <w:r>
                <w:rPr>
                  <w:color w:val="0000FF"/>
                </w:rPr>
                <w:t>C00.5</w:t>
              </w:r>
            </w:hyperlink>
            <w:r>
              <w:t xml:space="preserve">, </w:t>
            </w:r>
            <w:hyperlink r:id="rId393" w:history="1">
              <w:r>
                <w:rPr>
                  <w:color w:val="0000FF"/>
                </w:rPr>
                <w:t>C00.6</w:t>
              </w:r>
            </w:hyperlink>
            <w:r>
              <w:t xml:space="preserve">, </w:t>
            </w:r>
            <w:hyperlink r:id="rId394" w:history="1">
              <w:r>
                <w:rPr>
                  <w:color w:val="0000FF"/>
                </w:rPr>
                <w:t>C00.8</w:t>
              </w:r>
            </w:hyperlink>
            <w:r>
              <w:t xml:space="preserve">, </w:t>
            </w:r>
            <w:hyperlink r:id="rId395" w:history="1">
              <w:r>
                <w:rPr>
                  <w:color w:val="0000FF"/>
                </w:rPr>
                <w:t>C00.9</w:t>
              </w:r>
            </w:hyperlink>
            <w:r>
              <w:t xml:space="preserve">, </w:t>
            </w:r>
            <w:hyperlink r:id="rId396" w:history="1">
              <w:r>
                <w:rPr>
                  <w:color w:val="0000FF"/>
                </w:rPr>
                <w:t>C01</w:t>
              </w:r>
            </w:hyperlink>
            <w:r>
              <w:t xml:space="preserve">, </w:t>
            </w:r>
            <w:hyperlink r:id="rId397" w:history="1">
              <w:r>
                <w:rPr>
                  <w:color w:val="0000FF"/>
                </w:rPr>
                <w:t>C02</w:t>
              </w:r>
            </w:hyperlink>
            <w:r>
              <w:t xml:space="preserve">, </w:t>
            </w:r>
            <w:hyperlink r:id="rId398" w:history="1">
              <w:r>
                <w:rPr>
                  <w:color w:val="0000FF"/>
                </w:rPr>
                <w:t>C03.1</w:t>
              </w:r>
            </w:hyperlink>
            <w:r>
              <w:t xml:space="preserve">, </w:t>
            </w:r>
            <w:hyperlink r:id="rId399" w:history="1">
              <w:r>
                <w:rPr>
                  <w:color w:val="0000FF"/>
                </w:rPr>
                <w:t>C03.9</w:t>
              </w:r>
            </w:hyperlink>
            <w:r>
              <w:t xml:space="preserve">, </w:t>
            </w:r>
            <w:hyperlink r:id="rId400" w:history="1">
              <w:r>
                <w:rPr>
                  <w:color w:val="0000FF"/>
                </w:rPr>
                <w:t>C04.0</w:t>
              </w:r>
            </w:hyperlink>
            <w:r>
              <w:t xml:space="preserve">, </w:t>
            </w:r>
            <w:hyperlink r:id="rId401" w:history="1">
              <w:r>
                <w:rPr>
                  <w:color w:val="0000FF"/>
                </w:rPr>
                <w:t>C04.1</w:t>
              </w:r>
            </w:hyperlink>
            <w:r>
              <w:t xml:space="preserve">, </w:t>
            </w:r>
            <w:hyperlink r:id="rId402" w:history="1">
              <w:r>
                <w:rPr>
                  <w:color w:val="0000FF"/>
                </w:rPr>
                <w:t>C04.8</w:t>
              </w:r>
            </w:hyperlink>
            <w:r>
              <w:t xml:space="preserve">, </w:t>
            </w:r>
            <w:hyperlink r:id="rId403" w:history="1">
              <w:r>
                <w:rPr>
                  <w:color w:val="0000FF"/>
                </w:rPr>
                <w:t>C04.9</w:t>
              </w:r>
            </w:hyperlink>
            <w:r>
              <w:t xml:space="preserve">, </w:t>
            </w:r>
            <w:hyperlink r:id="rId404" w:history="1">
              <w:r>
                <w:rPr>
                  <w:color w:val="0000FF"/>
                </w:rPr>
                <w:t>C05</w:t>
              </w:r>
            </w:hyperlink>
            <w:r>
              <w:t xml:space="preserve">, </w:t>
            </w:r>
            <w:hyperlink r:id="rId405" w:history="1">
              <w:r>
                <w:rPr>
                  <w:color w:val="0000FF"/>
                </w:rPr>
                <w:t>C06.0</w:t>
              </w:r>
            </w:hyperlink>
            <w:r>
              <w:t xml:space="preserve">, </w:t>
            </w:r>
            <w:hyperlink r:id="rId406" w:history="1">
              <w:r>
                <w:rPr>
                  <w:color w:val="0000FF"/>
                </w:rPr>
                <w:t>C06.1</w:t>
              </w:r>
            </w:hyperlink>
            <w:r>
              <w:t xml:space="preserve">, </w:t>
            </w:r>
            <w:hyperlink r:id="rId407" w:history="1">
              <w:r>
                <w:rPr>
                  <w:color w:val="0000FF"/>
                </w:rPr>
                <w:t>C06.2</w:t>
              </w:r>
            </w:hyperlink>
            <w:r>
              <w:t xml:space="preserve">, </w:t>
            </w:r>
            <w:hyperlink r:id="rId408" w:history="1">
              <w:r>
                <w:rPr>
                  <w:color w:val="0000FF"/>
                </w:rPr>
                <w:t>C06.9</w:t>
              </w:r>
            </w:hyperlink>
            <w:r>
              <w:t xml:space="preserve">, </w:t>
            </w:r>
            <w:hyperlink r:id="rId409" w:history="1">
              <w:r>
                <w:rPr>
                  <w:color w:val="0000FF"/>
                </w:rPr>
                <w:t>C07</w:t>
              </w:r>
            </w:hyperlink>
            <w:r>
              <w:t xml:space="preserve">, </w:t>
            </w:r>
            <w:hyperlink r:id="rId410" w:history="1">
              <w:r>
                <w:rPr>
                  <w:color w:val="0000FF"/>
                </w:rPr>
                <w:t>C08.0</w:t>
              </w:r>
            </w:hyperlink>
            <w:r>
              <w:t xml:space="preserve">, </w:t>
            </w:r>
            <w:hyperlink r:id="rId411" w:history="1">
              <w:r>
                <w:rPr>
                  <w:color w:val="0000FF"/>
                </w:rPr>
                <w:t>C08.1</w:t>
              </w:r>
            </w:hyperlink>
            <w:r>
              <w:t xml:space="preserve">, </w:t>
            </w:r>
            <w:hyperlink r:id="rId412" w:history="1">
              <w:r>
                <w:rPr>
                  <w:color w:val="0000FF"/>
                </w:rPr>
                <w:t>C08.8</w:t>
              </w:r>
            </w:hyperlink>
            <w:r>
              <w:t xml:space="preserve">, </w:t>
            </w:r>
            <w:hyperlink r:id="rId413" w:history="1">
              <w:r>
                <w:rPr>
                  <w:color w:val="0000FF"/>
                </w:rPr>
                <w:t>C08.9</w:t>
              </w:r>
            </w:hyperlink>
            <w:r>
              <w:t xml:space="preserve">, </w:t>
            </w:r>
            <w:hyperlink r:id="rId414" w:history="1">
              <w:r>
                <w:rPr>
                  <w:color w:val="0000FF"/>
                </w:rPr>
                <w:t>C09.0</w:t>
              </w:r>
            </w:hyperlink>
            <w:r>
              <w:t xml:space="preserve">, </w:t>
            </w:r>
            <w:hyperlink r:id="rId415" w:history="1">
              <w:r>
                <w:rPr>
                  <w:color w:val="0000FF"/>
                </w:rPr>
                <w:t>C09.8</w:t>
              </w:r>
            </w:hyperlink>
            <w:r>
              <w:t xml:space="preserve">, </w:t>
            </w:r>
            <w:hyperlink r:id="rId416" w:history="1">
              <w:r>
                <w:rPr>
                  <w:color w:val="0000FF"/>
                </w:rPr>
                <w:t>C09.9</w:t>
              </w:r>
            </w:hyperlink>
            <w:r>
              <w:t xml:space="preserve">, </w:t>
            </w:r>
            <w:hyperlink r:id="rId417" w:history="1">
              <w:r>
                <w:rPr>
                  <w:color w:val="0000FF"/>
                </w:rPr>
                <w:t>C10.0</w:t>
              </w:r>
            </w:hyperlink>
            <w:r>
              <w:t xml:space="preserve">, </w:t>
            </w:r>
            <w:hyperlink r:id="rId418" w:history="1">
              <w:r>
                <w:rPr>
                  <w:color w:val="0000FF"/>
                </w:rPr>
                <w:t>C10.1</w:t>
              </w:r>
            </w:hyperlink>
            <w:r>
              <w:t xml:space="preserve">, </w:t>
            </w:r>
            <w:hyperlink r:id="rId419" w:history="1">
              <w:r>
                <w:rPr>
                  <w:color w:val="0000FF"/>
                </w:rPr>
                <w:t>C10.2</w:t>
              </w:r>
            </w:hyperlink>
            <w:r>
              <w:t xml:space="preserve">, </w:t>
            </w:r>
            <w:hyperlink r:id="rId420" w:history="1">
              <w:r>
                <w:rPr>
                  <w:color w:val="0000FF"/>
                </w:rPr>
                <w:t>C10.4</w:t>
              </w:r>
            </w:hyperlink>
            <w:r>
              <w:t xml:space="preserve">, </w:t>
            </w:r>
            <w:hyperlink r:id="rId421" w:history="1">
              <w:r>
                <w:rPr>
                  <w:color w:val="0000FF"/>
                </w:rPr>
                <w:t>C10.8</w:t>
              </w:r>
            </w:hyperlink>
            <w:r>
              <w:t xml:space="preserve">, </w:t>
            </w:r>
            <w:hyperlink r:id="rId422" w:history="1">
              <w:r>
                <w:rPr>
                  <w:color w:val="0000FF"/>
                </w:rPr>
                <w:t>C10.9</w:t>
              </w:r>
            </w:hyperlink>
            <w:r>
              <w:t xml:space="preserve">, </w:t>
            </w:r>
            <w:hyperlink r:id="rId423" w:history="1">
              <w:r>
                <w:rPr>
                  <w:color w:val="0000FF"/>
                </w:rPr>
                <w:t>C11.0</w:t>
              </w:r>
            </w:hyperlink>
            <w:r>
              <w:t xml:space="preserve">, </w:t>
            </w:r>
            <w:hyperlink r:id="rId424" w:history="1">
              <w:r>
                <w:rPr>
                  <w:color w:val="0000FF"/>
                </w:rPr>
                <w:t>C11.1</w:t>
              </w:r>
            </w:hyperlink>
            <w:r>
              <w:t xml:space="preserve">, </w:t>
            </w:r>
            <w:hyperlink r:id="rId425" w:history="1">
              <w:r>
                <w:rPr>
                  <w:color w:val="0000FF"/>
                </w:rPr>
                <w:t>C11.2</w:t>
              </w:r>
            </w:hyperlink>
            <w:r>
              <w:t xml:space="preserve">, </w:t>
            </w:r>
            <w:hyperlink r:id="rId426" w:history="1">
              <w:r>
                <w:rPr>
                  <w:color w:val="0000FF"/>
                </w:rPr>
                <w:t>C11.3</w:t>
              </w:r>
            </w:hyperlink>
            <w:r>
              <w:t xml:space="preserve">, </w:t>
            </w:r>
            <w:hyperlink r:id="rId427" w:history="1">
              <w:r>
                <w:rPr>
                  <w:color w:val="0000FF"/>
                </w:rPr>
                <w:t>C11.8</w:t>
              </w:r>
            </w:hyperlink>
            <w:r>
              <w:t xml:space="preserve">, </w:t>
            </w:r>
            <w:hyperlink r:id="rId428" w:history="1">
              <w:r>
                <w:rPr>
                  <w:color w:val="0000FF"/>
                </w:rPr>
                <w:t>C11.9</w:t>
              </w:r>
            </w:hyperlink>
            <w:r>
              <w:t xml:space="preserve">, </w:t>
            </w:r>
            <w:hyperlink r:id="rId429" w:history="1">
              <w:r>
                <w:rPr>
                  <w:color w:val="0000FF"/>
                </w:rPr>
                <w:t>C13.0</w:t>
              </w:r>
            </w:hyperlink>
            <w:r>
              <w:t xml:space="preserve">, </w:t>
            </w:r>
            <w:hyperlink r:id="rId430" w:history="1">
              <w:r>
                <w:rPr>
                  <w:color w:val="0000FF"/>
                </w:rPr>
                <w:t>C13.1</w:t>
              </w:r>
            </w:hyperlink>
            <w:r>
              <w:t xml:space="preserve">, </w:t>
            </w:r>
            <w:hyperlink r:id="rId431" w:history="1">
              <w:r>
                <w:rPr>
                  <w:color w:val="0000FF"/>
                </w:rPr>
                <w:t>C13.2</w:t>
              </w:r>
            </w:hyperlink>
            <w:r>
              <w:t xml:space="preserve">, </w:t>
            </w:r>
            <w:hyperlink r:id="rId432" w:history="1">
              <w:r>
                <w:rPr>
                  <w:color w:val="0000FF"/>
                </w:rPr>
                <w:t>C13.8</w:t>
              </w:r>
            </w:hyperlink>
            <w:r>
              <w:t xml:space="preserve">, </w:t>
            </w:r>
            <w:hyperlink r:id="rId433" w:history="1">
              <w:r>
                <w:rPr>
                  <w:color w:val="0000FF"/>
                </w:rPr>
                <w:t>C13.9</w:t>
              </w:r>
            </w:hyperlink>
            <w:r>
              <w:t xml:space="preserve">, </w:t>
            </w:r>
            <w:hyperlink r:id="rId434" w:history="1">
              <w:r>
                <w:rPr>
                  <w:color w:val="0000FF"/>
                </w:rPr>
                <w:t>C14.0</w:t>
              </w:r>
            </w:hyperlink>
            <w:r>
              <w:t xml:space="preserve">, </w:t>
            </w:r>
            <w:hyperlink r:id="rId435" w:history="1">
              <w:r>
                <w:rPr>
                  <w:color w:val="0000FF"/>
                </w:rPr>
                <w:t>C12</w:t>
              </w:r>
            </w:hyperlink>
            <w:r>
              <w:t xml:space="preserve">, </w:t>
            </w:r>
            <w:hyperlink r:id="rId436" w:history="1">
              <w:r>
                <w:rPr>
                  <w:color w:val="0000FF"/>
                </w:rPr>
                <w:t>C14.8</w:t>
              </w:r>
            </w:hyperlink>
            <w:r>
              <w:t xml:space="preserve">, </w:t>
            </w:r>
            <w:hyperlink r:id="rId437" w:history="1">
              <w:r>
                <w:rPr>
                  <w:color w:val="0000FF"/>
                </w:rPr>
                <w:t>C15.0</w:t>
              </w:r>
            </w:hyperlink>
            <w:r>
              <w:t xml:space="preserve">, </w:t>
            </w:r>
            <w:hyperlink r:id="rId438" w:history="1">
              <w:r>
                <w:rPr>
                  <w:color w:val="0000FF"/>
                </w:rPr>
                <w:t>C30.0</w:t>
              </w:r>
            </w:hyperlink>
            <w:r>
              <w:t xml:space="preserve">, </w:t>
            </w:r>
            <w:hyperlink r:id="rId439" w:history="1">
              <w:r>
                <w:rPr>
                  <w:color w:val="0000FF"/>
                </w:rPr>
                <w:t>C30.1</w:t>
              </w:r>
            </w:hyperlink>
            <w:r>
              <w:t xml:space="preserve">, </w:t>
            </w:r>
            <w:hyperlink r:id="rId440" w:history="1">
              <w:r>
                <w:rPr>
                  <w:color w:val="0000FF"/>
                </w:rPr>
                <w:t>C31.0</w:t>
              </w:r>
            </w:hyperlink>
            <w:r>
              <w:t xml:space="preserve">, </w:t>
            </w:r>
            <w:hyperlink r:id="rId441" w:history="1">
              <w:r>
                <w:rPr>
                  <w:color w:val="0000FF"/>
                </w:rPr>
                <w:t>C31.1</w:t>
              </w:r>
            </w:hyperlink>
            <w:r>
              <w:t xml:space="preserve">, </w:t>
            </w:r>
            <w:hyperlink r:id="rId442" w:history="1">
              <w:r>
                <w:rPr>
                  <w:color w:val="0000FF"/>
                </w:rPr>
                <w:t>C31.2</w:t>
              </w:r>
            </w:hyperlink>
            <w:r>
              <w:t xml:space="preserve">, </w:t>
            </w:r>
            <w:hyperlink r:id="rId443" w:history="1">
              <w:r>
                <w:rPr>
                  <w:color w:val="0000FF"/>
                </w:rPr>
                <w:t>C31.3</w:t>
              </w:r>
            </w:hyperlink>
            <w:r>
              <w:t xml:space="preserve">, </w:t>
            </w:r>
            <w:hyperlink r:id="rId444" w:history="1">
              <w:r>
                <w:rPr>
                  <w:color w:val="0000FF"/>
                </w:rPr>
                <w:t>C31.8</w:t>
              </w:r>
            </w:hyperlink>
            <w:r>
              <w:t xml:space="preserve">, </w:t>
            </w:r>
            <w:hyperlink r:id="rId445" w:history="1">
              <w:r>
                <w:rPr>
                  <w:color w:val="0000FF"/>
                </w:rPr>
                <w:t>C31.9</w:t>
              </w:r>
            </w:hyperlink>
            <w:r>
              <w:t xml:space="preserve">, </w:t>
            </w:r>
            <w:hyperlink r:id="rId446" w:history="1">
              <w:r>
                <w:rPr>
                  <w:color w:val="0000FF"/>
                </w:rPr>
                <w:t>C32.0</w:t>
              </w:r>
            </w:hyperlink>
            <w:r>
              <w:t xml:space="preserve">, </w:t>
            </w:r>
            <w:hyperlink r:id="rId447" w:history="1">
              <w:r>
                <w:rPr>
                  <w:color w:val="0000FF"/>
                </w:rPr>
                <w:t>C32.1</w:t>
              </w:r>
            </w:hyperlink>
            <w:r>
              <w:t xml:space="preserve">, </w:t>
            </w:r>
            <w:hyperlink r:id="rId448" w:history="1">
              <w:r>
                <w:rPr>
                  <w:color w:val="0000FF"/>
                </w:rPr>
                <w:t>C32.2</w:t>
              </w:r>
            </w:hyperlink>
            <w:r>
              <w:t xml:space="preserve">, </w:t>
            </w:r>
            <w:hyperlink r:id="rId449" w:history="1">
              <w:r>
                <w:rPr>
                  <w:color w:val="0000FF"/>
                </w:rPr>
                <w:t>C32.3</w:t>
              </w:r>
            </w:hyperlink>
            <w:r>
              <w:t xml:space="preserve">, </w:t>
            </w:r>
            <w:hyperlink r:id="rId450" w:history="1">
              <w:r>
                <w:rPr>
                  <w:color w:val="0000FF"/>
                </w:rPr>
                <w:t>C32.8</w:t>
              </w:r>
            </w:hyperlink>
            <w:r>
              <w:t xml:space="preserve">, </w:t>
            </w:r>
            <w:hyperlink r:id="rId451" w:history="1">
              <w:r>
                <w:rPr>
                  <w:color w:val="0000FF"/>
                </w:rPr>
                <w:t>C32.9</w:t>
              </w:r>
            </w:hyperlink>
            <w:r>
              <w:t xml:space="preserve">, </w:t>
            </w:r>
            <w:hyperlink r:id="rId452" w:history="1">
              <w:r>
                <w:rPr>
                  <w:color w:val="0000FF"/>
                </w:rPr>
                <w:t>C33</w:t>
              </w:r>
            </w:hyperlink>
            <w:r>
              <w:t xml:space="preserve">, </w:t>
            </w:r>
            <w:hyperlink r:id="rId453" w:history="1">
              <w:r>
                <w:rPr>
                  <w:color w:val="0000FF"/>
                </w:rPr>
                <w:t>C43</w:t>
              </w:r>
            </w:hyperlink>
            <w:r>
              <w:t xml:space="preserve">, </w:t>
            </w:r>
            <w:hyperlink r:id="rId454" w:history="1">
              <w:r>
                <w:rPr>
                  <w:color w:val="0000FF"/>
                </w:rPr>
                <w:t>C44</w:t>
              </w:r>
            </w:hyperlink>
            <w:r>
              <w:t xml:space="preserve">, </w:t>
            </w:r>
            <w:hyperlink r:id="rId455" w:history="1">
              <w:r>
                <w:rPr>
                  <w:color w:val="0000FF"/>
                </w:rPr>
                <w:t>C49.0</w:t>
              </w:r>
            </w:hyperlink>
            <w:r>
              <w:t xml:space="preserve">, </w:t>
            </w:r>
            <w:hyperlink r:id="rId456" w:history="1">
              <w:r>
                <w:rPr>
                  <w:color w:val="0000FF"/>
                </w:rPr>
                <w:t>C69</w:t>
              </w:r>
            </w:hyperlink>
            <w:r>
              <w:t xml:space="preserve">, </w:t>
            </w:r>
            <w:hyperlink r:id="rId457" w:history="1">
              <w:r>
                <w:rPr>
                  <w:color w:val="0000FF"/>
                </w:rPr>
                <w:t>C73</w:t>
              </w:r>
            </w:hyperlink>
          </w:p>
        </w:tc>
        <w:tc>
          <w:tcPr>
            <w:tcW w:w="2665" w:type="dxa"/>
            <w:vMerge w:val="restart"/>
            <w:tcBorders>
              <w:top w:val="nil"/>
              <w:left w:val="nil"/>
              <w:bottom w:val="nil"/>
              <w:right w:val="nil"/>
            </w:tcBorders>
          </w:tcPr>
          <w:p w:rsidR="003D1F55" w:rsidRDefault="003D1F55">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губы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гемиглоссэктомия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глоссэктомия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паротидэктомия радикальная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гемитиреоидэктомия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458" w:history="1">
              <w:r>
                <w:rPr>
                  <w:color w:val="0000FF"/>
                </w:rPr>
                <w:t>C15</w:t>
              </w:r>
            </w:hyperlink>
          </w:p>
        </w:tc>
        <w:tc>
          <w:tcPr>
            <w:tcW w:w="2665" w:type="dxa"/>
            <w:vMerge w:val="restart"/>
            <w:tcBorders>
              <w:top w:val="nil"/>
              <w:left w:val="nil"/>
              <w:bottom w:val="nil"/>
              <w:right w:val="nil"/>
            </w:tcBorders>
          </w:tcPr>
          <w:p w:rsidR="003D1F55" w:rsidRDefault="003D1F55">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459" w:history="1">
              <w:r>
                <w:rPr>
                  <w:color w:val="0000FF"/>
                </w:rPr>
                <w:t>C16</w:t>
              </w:r>
            </w:hyperlink>
          </w:p>
        </w:tc>
        <w:tc>
          <w:tcPr>
            <w:tcW w:w="2665" w:type="dxa"/>
            <w:vMerge w:val="restart"/>
            <w:tcBorders>
              <w:top w:val="nil"/>
              <w:left w:val="nil"/>
              <w:bottom w:val="nil"/>
              <w:right w:val="nil"/>
            </w:tcBorders>
          </w:tcPr>
          <w:p w:rsidR="003D1F55" w:rsidRDefault="003D1F5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пилоросохраняющая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460" w:history="1">
              <w:r>
                <w:rPr>
                  <w:color w:val="0000FF"/>
                </w:rPr>
                <w:t>C17</w:t>
              </w:r>
            </w:hyperlink>
          </w:p>
        </w:tc>
        <w:tc>
          <w:tcPr>
            <w:tcW w:w="2665" w:type="dxa"/>
            <w:tcBorders>
              <w:top w:val="nil"/>
              <w:left w:val="nil"/>
              <w:bottom w:val="nil"/>
              <w:right w:val="nil"/>
            </w:tcBorders>
          </w:tcPr>
          <w:p w:rsidR="003D1F55" w:rsidRDefault="003D1F5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461" w:history="1">
              <w:r>
                <w:rPr>
                  <w:color w:val="0000FF"/>
                </w:rPr>
                <w:t>C18</w:t>
              </w:r>
            </w:hyperlink>
            <w:r>
              <w:t xml:space="preserve">, </w:t>
            </w:r>
            <w:hyperlink r:id="rId462" w:history="1">
              <w:r>
                <w:rPr>
                  <w:color w:val="0000FF"/>
                </w:rPr>
                <w:t>C19</w:t>
              </w:r>
            </w:hyperlink>
            <w:r>
              <w:t xml:space="preserve">, </w:t>
            </w:r>
            <w:hyperlink r:id="rId463" w:history="1">
              <w:r>
                <w:rPr>
                  <w:color w:val="0000FF"/>
                </w:rPr>
                <w:t>C20</w:t>
              </w:r>
            </w:hyperlink>
            <w:r>
              <w:t xml:space="preserve">, </w:t>
            </w:r>
            <w:hyperlink r:id="rId464" w:history="1">
              <w:r>
                <w:rPr>
                  <w:color w:val="0000FF"/>
                </w:rPr>
                <w:t>C08</w:t>
              </w:r>
            </w:hyperlink>
            <w:r>
              <w:t xml:space="preserve">, </w:t>
            </w:r>
            <w:hyperlink r:id="rId465" w:history="1">
              <w:r>
                <w:rPr>
                  <w:color w:val="0000FF"/>
                </w:rPr>
                <w:t>C48.1</w:t>
              </w:r>
            </w:hyperlink>
          </w:p>
        </w:tc>
        <w:tc>
          <w:tcPr>
            <w:tcW w:w="2665" w:type="dxa"/>
            <w:vMerge w:val="restart"/>
            <w:tcBorders>
              <w:top w:val="nil"/>
              <w:left w:val="nil"/>
              <w:bottom w:val="nil"/>
              <w:right w:val="nil"/>
            </w:tcBorders>
          </w:tcPr>
          <w:p w:rsidR="003D1F55" w:rsidRDefault="003D1F5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гемиколэктомия с резекцией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прямой кишки с резекцией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466" w:history="1">
              <w:r>
                <w:rPr>
                  <w:color w:val="0000FF"/>
                </w:rPr>
                <w:t>C20</w:t>
              </w:r>
            </w:hyperlink>
          </w:p>
        </w:tc>
        <w:tc>
          <w:tcPr>
            <w:tcW w:w="2665" w:type="dxa"/>
            <w:tcBorders>
              <w:top w:val="nil"/>
              <w:left w:val="nil"/>
              <w:bottom w:val="nil"/>
              <w:right w:val="nil"/>
            </w:tcBorders>
          </w:tcPr>
          <w:p w:rsidR="003D1F55" w:rsidRDefault="003D1F55">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467" w:history="1">
              <w:r>
                <w:rPr>
                  <w:color w:val="0000FF"/>
                </w:rPr>
                <w:t>C22</w:t>
              </w:r>
            </w:hyperlink>
            <w:r>
              <w:t xml:space="preserve">, </w:t>
            </w:r>
            <w:hyperlink r:id="rId468" w:history="1">
              <w:r>
                <w:rPr>
                  <w:color w:val="0000FF"/>
                </w:rPr>
                <w:t>C23</w:t>
              </w:r>
            </w:hyperlink>
            <w:r>
              <w:t xml:space="preserve">, </w:t>
            </w:r>
            <w:hyperlink r:id="rId469" w:history="1">
              <w:r>
                <w:rPr>
                  <w:color w:val="0000FF"/>
                </w:rPr>
                <w:t>C24</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гемигепатэктомия комбинированная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печени комбинированная с ангиопластикой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медианная резекция печени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правосторонняя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левосторонняя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470" w:history="1">
              <w:r>
                <w:rPr>
                  <w:color w:val="0000FF"/>
                </w:rPr>
                <w:t>C34</w:t>
              </w:r>
            </w:hyperlink>
          </w:p>
        </w:tc>
        <w:tc>
          <w:tcPr>
            <w:tcW w:w="2665" w:type="dxa"/>
            <w:vMerge w:val="restart"/>
            <w:tcBorders>
              <w:top w:val="nil"/>
              <w:left w:val="nil"/>
              <w:bottom w:val="nil"/>
              <w:right w:val="nil"/>
            </w:tcBorders>
          </w:tcPr>
          <w:p w:rsidR="003D1F55" w:rsidRDefault="003D1F55">
            <w:pPr>
              <w:pStyle w:val="ConsPlusNormal"/>
            </w:pPr>
            <w:r>
              <w:t>опухоли легкого (I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471" w:history="1">
              <w:r>
                <w:rPr>
                  <w:color w:val="0000FF"/>
                </w:rPr>
                <w:t>C37</w:t>
              </w:r>
            </w:hyperlink>
            <w:r>
              <w:t xml:space="preserve">, </w:t>
            </w:r>
            <w:hyperlink r:id="rId472" w:history="1">
              <w:r>
                <w:rPr>
                  <w:color w:val="0000FF"/>
                </w:rPr>
                <w:t>C08.1</w:t>
              </w:r>
            </w:hyperlink>
            <w:r>
              <w:t xml:space="preserve">, </w:t>
            </w:r>
            <w:hyperlink r:id="rId473" w:history="1">
              <w:r>
                <w:rPr>
                  <w:color w:val="0000FF"/>
                </w:rPr>
                <w:t>C38.2</w:t>
              </w:r>
            </w:hyperlink>
            <w:r>
              <w:t xml:space="preserve">, </w:t>
            </w:r>
            <w:hyperlink r:id="rId474" w:history="1">
              <w:r>
                <w:rPr>
                  <w:color w:val="0000FF"/>
                </w:rPr>
                <w:t>C38.3</w:t>
              </w:r>
            </w:hyperlink>
            <w:r>
              <w:t xml:space="preserve">, </w:t>
            </w:r>
            <w:hyperlink r:id="rId475" w:history="1">
              <w:r>
                <w:rPr>
                  <w:color w:val="0000FF"/>
                </w:rPr>
                <w:t>C78.1</w:t>
              </w:r>
            </w:hyperlink>
          </w:p>
        </w:tc>
        <w:tc>
          <w:tcPr>
            <w:tcW w:w="2665" w:type="dxa"/>
            <w:tcBorders>
              <w:top w:val="nil"/>
              <w:left w:val="nil"/>
              <w:bottom w:val="nil"/>
              <w:right w:val="nil"/>
            </w:tcBorders>
          </w:tcPr>
          <w:p w:rsidR="003D1F55" w:rsidRDefault="003D1F5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476" w:history="1">
              <w:r>
                <w:rPr>
                  <w:color w:val="0000FF"/>
                </w:rPr>
                <w:t>C38.4</w:t>
              </w:r>
            </w:hyperlink>
            <w:r>
              <w:t xml:space="preserve">, </w:t>
            </w:r>
            <w:hyperlink r:id="rId477" w:history="1">
              <w:r>
                <w:rPr>
                  <w:color w:val="0000FF"/>
                </w:rPr>
                <w:t>C38.8</w:t>
              </w:r>
            </w:hyperlink>
            <w:r>
              <w:t xml:space="preserve">, </w:t>
            </w:r>
            <w:hyperlink r:id="rId478" w:history="1">
              <w:r>
                <w:rPr>
                  <w:color w:val="0000FF"/>
                </w:rPr>
                <w:t>C45</w:t>
              </w:r>
            </w:hyperlink>
            <w:r>
              <w:t xml:space="preserve">, </w:t>
            </w:r>
            <w:hyperlink r:id="rId479" w:history="1">
              <w:r>
                <w:rPr>
                  <w:color w:val="0000FF"/>
                </w:rPr>
                <w:t>C78.2</w:t>
              </w:r>
            </w:hyperlink>
          </w:p>
        </w:tc>
        <w:tc>
          <w:tcPr>
            <w:tcW w:w="2665" w:type="dxa"/>
            <w:tcBorders>
              <w:top w:val="nil"/>
              <w:left w:val="nil"/>
              <w:bottom w:val="nil"/>
              <w:right w:val="nil"/>
            </w:tcBorders>
          </w:tcPr>
          <w:p w:rsidR="003D1F55" w:rsidRDefault="003D1F55">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480" w:history="1">
              <w:r>
                <w:rPr>
                  <w:color w:val="0000FF"/>
                </w:rPr>
                <w:t>C40.0</w:t>
              </w:r>
            </w:hyperlink>
            <w:r>
              <w:t xml:space="preserve">, </w:t>
            </w:r>
            <w:hyperlink r:id="rId481" w:history="1">
              <w:r>
                <w:rPr>
                  <w:color w:val="0000FF"/>
                </w:rPr>
                <w:t>C40.1</w:t>
              </w:r>
            </w:hyperlink>
            <w:r>
              <w:t xml:space="preserve">, </w:t>
            </w:r>
            <w:hyperlink r:id="rId482" w:history="1">
              <w:r>
                <w:rPr>
                  <w:color w:val="0000FF"/>
                </w:rPr>
                <w:t>C40.2</w:t>
              </w:r>
            </w:hyperlink>
            <w:r>
              <w:t xml:space="preserve">, </w:t>
            </w:r>
            <w:hyperlink r:id="rId483" w:history="1">
              <w:r>
                <w:rPr>
                  <w:color w:val="0000FF"/>
                </w:rPr>
                <w:t>C40.3</w:t>
              </w:r>
            </w:hyperlink>
            <w:r>
              <w:t xml:space="preserve">, </w:t>
            </w:r>
            <w:hyperlink r:id="rId484" w:history="1">
              <w:r>
                <w:rPr>
                  <w:color w:val="0000FF"/>
                </w:rPr>
                <w:t>C40.8</w:t>
              </w:r>
            </w:hyperlink>
            <w:r>
              <w:t xml:space="preserve">, </w:t>
            </w:r>
            <w:hyperlink r:id="rId485" w:history="1">
              <w:r>
                <w:rPr>
                  <w:color w:val="0000FF"/>
                </w:rPr>
                <w:t>C40.9</w:t>
              </w:r>
            </w:hyperlink>
            <w:r>
              <w:t xml:space="preserve">, </w:t>
            </w:r>
            <w:hyperlink r:id="rId486" w:history="1">
              <w:r>
                <w:rPr>
                  <w:color w:val="0000FF"/>
                </w:rPr>
                <w:t>C41.2</w:t>
              </w:r>
            </w:hyperlink>
            <w:r>
              <w:t xml:space="preserve">, </w:t>
            </w:r>
            <w:hyperlink r:id="rId487" w:history="1">
              <w:r>
                <w:rPr>
                  <w:color w:val="0000FF"/>
                </w:rPr>
                <w:t>C41.3</w:t>
              </w:r>
            </w:hyperlink>
            <w:r>
              <w:t xml:space="preserve">, </w:t>
            </w:r>
            <w:hyperlink r:id="rId488" w:history="1">
              <w:r>
                <w:rPr>
                  <w:color w:val="0000FF"/>
                </w:rPr>
                <w:t>C41.4</w:t>
              </w:r>
            </w:hyperlink>
            <w:r>
              <w:t xml:space="preserve">, </w:t>
            </w:r>
            <w:hyperlink r:id="rId489" w:history="1">
              <w:r>
                <w:rPr>
                  <w:color w:val="0000FF"/>
                </w:rPr>
                <w:t>C41.8</w:t>
              </w:r>
            </w:hyperlink>
            <w:r>
              <w:t xml:space="preserve">, </w:t>
            </w:r>
            <w:hyperlink r:id="rId490" w:history="1">
              <w:r>
                <w:rPr>
                  <w:color w:val="0000FF"/>
                </w:rPr>
                <w:t>C41.9</w:t>
              </w:r>
            </w:hyperlink>
            <w:r>
              <w:t xml:space="preserve">, </w:t>
            </w:r>
            <w:hyperlink r:id="rId491" w:history="1">
              <w:r>
                <w:rPr>
                  <w:color w:val="0000FF"/>
                </w:rPr>
                <w:t>C79.5</w:t>
              </w:r>
            </w:hyperlink>
            <w:r>
              <w:t xml:space="preserve">, </w:t>
            </w:r>
            <w:hyperlink r:id="rId492" w:history="1">
              <w:r>
                <w:rPr>
                  <w:color w:val="0000FF"/>
                </w:rPr>
                <w:t>C43.5</w:t>
              </w:r>
            </w:hyperlink>
          </w:p>
        </w:tc>
        <w:tc>
          <w:tcPr>
            <w:tcW w:w="2665" w:type="dxa"/>
            <w:vMerge w:val="restart"/>
            <w:tcBorders>
              <w:top w:val="nil"/>
              <w:left w:val="nil"/>
              <w:bottom w:val="nil"/>
              <w:right w:val="nil"/>
            </w:tcBorders>
          </w:tcPr>
          <w:p w:rsidR="003D1F55" w:rsidRDefault="003D1F5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493" w:history="1">
              <w:r>
                <w:rPr>
                  <w:color w:val="0000FF"/>
                </w:rPr>
                <w:t>C43</w:t>
              </w:r>
            </w:hyperlink>
            <w:r>
              <w:t xml:space="preserve">, </w:t>
            </w:r>
            <w:hyperlink r:id="rId494" w:history="1">
              <w:r>
                <w:rPr>
                  <w:color w:val="0000FF"/>
                </w:rPr>
                <w:t>C44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кожи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495" w:history="1">
              <w:r>
                <w:rPr>
                  <w:color w:val="0000FF"/>
                </w:rPr>
                <w:t>C48</w:t>
              </w:r>
            </w:hyperlink>
          </w:p>
        </w:tc>
        <w:tc>
          <w:tcPr>
            <w:tcW w:w="2665" w:type="dxa"/>
            <w:tcBorders>
              <w:top w:val="nil"/>
              <w:left w:val="nil"/>
              <w:bottom w:val="nil"/>
              <w:right w:val="nil"/>
            </w:tcBorders>
          </w:tcPr>
          <w:p w:rsidR="003D1F55" w:rsidRDefault="003D1F5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496" w:history="1">
              <w:r>
                <w:rPr>
                  <w:color w:val="0000FF"/>
                </w:rPr>
                <w:t>C49.1</w:t>
              </w:r>
            </w:hyperlink>
            <w:r>
              <w:t xml:space="preserve">, </w:t>
            </w:r>
            <w:hyperlink r:id="rId497" w:history="1">
              <w:r>
                <w:rPr>
                  <w:color w:val="0000FF"/>
                </w:rPr>
                <w:t>C49.2</w:t>
              </w:r>
            </w:hyperlink>
            <w:r>
              <w:t xml:space="preserve">, </w:t>
            </w:r>
            <w:hyperlink r:id="rId498" w:history="1">
              <w:r>
                <w:rPr>
                  <w:color w:val="0000FF"/>
                </w:rPr>
                <w:t>C49.3</w:t>
              </w:r>
            </w:hyperlink>
            <w:r>
              <w:t xml:space="preserve">, </w:t>
            </w:r>
            <w:hyperlink r:id="rId499" w:history="1">
              <w:r>
                <w:rPr>
                  <w:color w:val="0000FF"/>
                </w:rPr>
                <w:t>C49.5</w:t>
              </w:r>
            </w:hyperlink>
            <w:r>
              <w:t xml:space="preserve">, </w:t>
            </w:r>
            <w:hyperlink r:id="rId500" w:history="1">
              <w:r>
                <w:rPr>
                  <w:color w:val="0000FF"/>
                </w:rPr>
                <w:t>C49.6</w:t>
              </w:r>
            </w:hyperlink>
            <w:r>
              <w:t xml:space="preserve">, </w:t>
            </w:r>
            <w:hyperlink r:id="rId501" w:history="1">
              <w:r>
                <w:rPr>
                  <w:color w:val="0000FF"/>
                </w:rPr>
                <w:t>C47.1</w:t>
              </w:r>
            </w:hyperlink>
            <w:r>
              <w:t xml:space="preserve">, </w:t>
            </w:r>
            <w:hyperlink r:id="rId502" w:history="1">
              <w:r>
                <w:rPr>
                  <w:color w:val="0000FF"/>
                </w:rPr>
                <w:t>C47.2</w:t>
              </w:r>
            </w:hyperlink>
            <w:r>
              <w:t xml:space="preserve">, </w:t>
            </w:r>
            <w:hyperlink r:id="rId503" w:history="1">
              <w:r>
                <w:rPr>
                  <w:color w:val="0000FF"/>
                </w:rPr>
                <w:t>C47.3</w:t>
              </w:r>
            </w:hyperlink>
            <w:r>
              <w:t xml:space="preserve">, </w:t>
            </w:r>
            <w:hyperlink r:id="rId504" w:history="1">
              <w:r>
                <w:rPr>
                  <w:color w:val="0000FF"/>
                </w:rPr>
                <w:t>C47.5</w:t>
              </w:r>
            </w:hyperlink>
            <w:r>
              <w:t xml:space="preserve">, </w:t>
            </w:r>
            <w:hyperlink r:id="rId505" w:history="1">
              <w:r>
                <w:rPr>
                  <w:color w:val="0000FF"/>
                </w:rPr>
                <w:t>C43.5</w:t>
              </w:r>
            </w:hyperlink>
          </w:p>
        </w:tc>
        <w:tc>
          <w:tcPr>
            <w:tcW w:w="2665" w:type="dxa"/>
            <w:tcBorders>
              <w:top w:val="nil"/>
              <w:left w:val="nil"/>
              <w:bottom w:val="nil"/>
              <w:right w:val="nil"/>
            </w:tcBorders>
          </w:tcPr>
          <w:p w:rsidR="003D1F55" w:rsidRDefault="003D1F5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506" w:history="1">
              <w:r>
                <w:rPr>
                  <w:color w:val="0000FF"/>
                </w:rPr>
                <w:t>C50</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507" w:history="1">
              <w:r>
                <w:rPr>
                  <w:color w:val="0000FF"/>
                </w:rPr>
                <w:t>C53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шейки матки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экстирпация культи шейки матки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508" w:history="1">
              <w:r>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509" w:history="1">
              <w:r>
                <w:rPr>
                  <w:color w:val="0000FF"/>
                </w:rPr>
                <w:t>C56</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510" w:history="1">
              <w:r>
                <w:rPr>
                  <w:color w:val="0000FF"/>
                </w:rPr>
                <w:t>C53</w:t>
              </w:r>
            </w:hyperlink>
            <w:r>
              <w:t xml:space="preserve">, </w:t>
            </w:r>
            <w:hyperlink r:id="rId511" w:history="1">
              <w:r>
                <w:rPr>
                  <w:color w:val="0000FF"/>
                </w:rPr>
                <w:t>C54</w:t>
              </w:r>
            </w:hyperlink>
            <w:r>
              <w:t xml:space="preserve">, </w:t>
            </w:r>
            <w:hyperlink r:id="rId512" w:history="1">
              <w:r>
                <w:rPr>
                  <w:color w:val="0000FF"/>
                </w:rPr>
                <w:t>C56</w:t>
              </w:r>
            </w:hyperlink>
            <w:r>
              <w:t xml:space="preserve">, </w:t>
            </w:r>
            <w:hyperlink r:id="rId513" w:history="1">
              <w:r>
                <w:rPr>
                  <w:color w:val="0000FF"/>
                </w:rPr>
                <w:t>C57.8</w:t>
              </w:r>
            </w:hyperlink>
          </w:p>
        </w:tc>
        <w:tc>
          <w:tcPr>
            <w:tcW w:w="2665" w:type="dxa"/>
            <w:vMerge w:val="restart"/>
            <w:tcBorders>
              <w:top w:val="nil"/>
              <w:left w:val="nil"/>
              <w:bottom w:val="nil"/>
              <w:right w:val="nil"/>
            </w:tcBorders>
          </w:tcPr>
          <w:p w:rsidR="003D1F55" w:rsidRDefault="003D1F55">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рецидивных опухолей малого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514" w:history="1">
              <w:r>
                <w:rPr>
                  <w:color w:val="0000FF"/>
                </w:rPr>
                <w:t>C60</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515" w:history="1">
              <w:r>
                <w:rPr>
                  <w:color w:val="0000FF"/>
                </w:rPr>
                <w:t>C61</w:t>
              </w:r>
            </w:hyperlink>
          </w:p>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криодеструкция опухоли предстательной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516" w:history="1">
              <w:r>
                <w:rPr>
                  <w:color w:val="0000FF"/>
                </w:rPr>
                <w:t>C62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забрюшинная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517" w:history="1">
              <w:r>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почки (III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нефрэктомия с тромбэктомией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518" w:history="1">
              <w:r>
                <w:rPr>
                  <w:color w:val="0000FF"/>
                </w:rPr>
                <w:t>C67</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519" w:history="1">
              <w:r>
                <w:rPr>
                  <w:color w:val="0000FF"/>
                </w:rPr>
                <w:t>C74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520" w:history="1">
              <w:r>
                <w:rPr>
                  <w:color w:val="0000FF"/>
                </w:rPr>
                <w:t>C78</w:t>
              </w:r>
            </w:hyperlink>
          </w:p>
        </w:tc>
        <w:tc>
          <w:tcPr>
            <w:tcW w:w="2665" w:type="dxa"/>
            <w:vMerge w:val="restart"/>
            <w:tcBorders>
              <w:top w:val="nil"/>
              <w:left w:val="nil"/>
              <w:bottom w:val="nil"/>
              <w:right w:val="nil"/>
            </w:tcBorders>
          </w:tcPr>
          <w:p w:rsidR="003D1F55" w:rsidRDefault="003D1F55">
            <w:pPr>
              <w:pStyle w:val="ConsPlusNormal"/>
            </w:pPr>
            <w:r>
              <w:t>метастатическое поражение легкого</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3D1F55" w:rsidRDefault="003D1F55">
            <w:pPr>
              <w:pStyle w:val="ConsPlusNormal"/>
              <w:jc w:val="center"/>
            </w:pPr>
            <w:hyperlink r:id="rId521" w:history="1">
              <w:r>
                <w:rPr>
                  <w:color w:val="0000FF"/>
                </w:rPr>
                <w:t>C38</w:t>
              </w:r>
            </w:hyperlink>
            <w:r>
              <w:t xml:space="preserve">, </w:t>
            </w:r>
            <w:hyperlink r:id="rId522" w:history="1">
              <w:r>
                <w:rPr>
                  <w:color w:val="0000FF"/>
                </w:rPr>
                <w:t>C39</w:t>
              </w:r>
            </w:hyperlink>
          </w:p>
        </w:tc>
        <w:tc>
          <w:tcPr>
            <w:tcW w:w="2665" w:type="dxa"/>
            <w:tcBorders>
              <w:top w:val="nil"/>
              <w:left w:val="nil"/>
              <w:bottom w:val="nil"/>
              <w:right w:val="nil"/>
            </w:tcBorders>
          </w:tcPr>
          <w:p w:rsidR="003D1F55" w:rsidRDefault="003D1F55">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523" w:history="1">
              <w:r>
                <w:rPr>
                  <w:color w:val="0000FF"/>
                </w:rPr>
                <w:t>C50</w:t>
              </w:r>
            </w:hyperlink>
          </w:p>
        </w:tc>
        <w:tc>
          <w:tcPr>
            <w:tcW w:w="2665" w:type="dxa"/>
            <w:vMerge w:val="restart"/>
            <w:tcBorders>
              <w:top w:val="nil"/>
              <w:left w:val="nil"/>
              <w:bottom w:val="nil"/>
              <w:right w:val="nil"/>
            </w:tcBorders>
          </w:tcPr>
          <w:p w:rsidR="003D1F55" w:rsidRDefault="003D1F55">
            <w:pPr>
              <w:pStyle w:val="ConsPlusNormal"/>
            </w:pPr>
            <w:r>
              <w:t>первичный рак молочной железы T1N2-3M0, T2-3N1-3M0</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17.</w:t>
            </w:r>
          </w:p>
        </w:tc>
        <w:tc>
          <w:tcPr>
            <w:tcW w:w="2665" w:type="dxa"/>
            <w:vMerge w:val="restart"/>
            <w:tcBorders>
              <w:top w:val="nil"/>
              <w:left w:val="nil"/>
              <w:bottom w:val="nil"/>
              <w:right w:val="nil"/>
            </w:tcBorders>
          </w:tcPr>
          <w:p w:rsidR="003D1F55" w:rsidRDefault="003D1F5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3D1F55" w:rsidRDefault="003D1F55">
            <w:pPr>
              <w:pStyle w:val="ConsPlusNormal"/>
              <w:jc w:val="center"/>
            </w:pPr>
            <w:hyperlink r:id="rId524" w:history="1">
              <w:r>
                <w:rPr>
                  <w:color w:val="0000FF"/>
                </w:rPr>
                <w:t>C22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w:t>
            </w:r>
          </w:p>
        </w:tc>
        <w:tc>
          <w:tcPr>
            <w:tcW w:w="1531" w:type="dxa"/>
            <w:vMerge w:val="restart"/>
            <w:tcBorders>
              <w:top w:val="nil"/>
              <w:left w:val="nil"/>
              <w:bottom w:val="nil"/>
              <w:right w:val="nil"/>
            </w:tcBorders>
          </w:tcPr>
          <w:p w:rsidR="003D1F55" w:rsidRDefault="003D1F55">
            <w:pPr>
              <w:pStyle w:val="ConsPlusNormal"/>
              <w:jc w:val="center"/>
            </w:pPr>
            <w:r>
              <w:t>84469</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525" w:history="1">
              <w:r>
                <w:rPr>
                  <w:color w:val="0000FF"/>
                </w:rPr>
                <w:t>C25</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526" w:history="1">
              <w:r>
                <w:rPr>
                  <w:color w:val="0000FF"/>
                </w:rPr>
                <w:t>C40</w:t>
              </w:r>
            </w:hyperlink>
            <w:r>
              <w:t xml:space="preserve">, </w:t>
            </w:r>
            <w:hyperlink r:id="rId527" w:history="1">
              <w:r>
                <w:rPr>
                  <w:color w:val="0000FF"/>
                </w:rPr>
                <w:t>C41</w:t>
              </w:r>
            </w:hyperlink>
          </w:p>
        </w:tc>
        <w:tc>
          <w:tcPr>
            <w:tcW w:w="2665" w:type="dxa"/>
            <w:tcBorders>
              <w:top w:val="nil"/>
              <w:left w:val="nil"/>
              <w:bottom w:val="nil"/>
              <w:right w:val="nil"/>
            </w:tcBorders>
          </w:tcPr>
          <w:p w:rsidR="003D1F55" w:rsidRDefault="003D1F55">
            <w:pPr>
              <w:pStyle w:val="ConsPlusNormal"/>
            </w:pPr>
            <w:r>
              <w:t>метастатическое поражение костей</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528" w:history="1">
              <w:r>
                <w:rPr>
                  <w:color w:val="0000FF"/>
                </w:rPr>
                <w:t>C48</w:t>
              </w:r>
            </w:hyperlink>
            <w:r>
              <w:t xml:space="preserve">, </w:t>
            </w:r>
            <w:hyperlink r:id="rId529" w:history="1">
              <w:r>
                <w:rPr>
                  <w:color w:val="0000FF"/>
                </w:rPr>
                <w:t>C49</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530" w:history="1">
              <w:r>
                <w:rPr>
                  <w:color w:val="0000FF"/>
                </w:rPr>
                <w:t>C50</w:t>
              </w:r>
            </w:hyperlink>
            <w:r>
              <w:t xml:space="preserve">, </w:t>
            </w:r>
            <w:hyperlink r:id="rId531" w:history="1">
              <w:r>
                <w:rPr>
                  <w:color w:val="0000FF"/>
                </w:rPr>
                <w:t>C67</w:t>
              </w:r>
            </w:hyperlink>
            <w:r>
              <w:t xml:space="preserve">, </w:t>
            </w:r>
            <w:hyperlink r:id="rId532" w:history="1">
              <w:r>
                <w:rPr>
                  <w:color w:val="0000FF"/>
                </w:rPr>
                <w:t>C74</w:t>
              </w:r>
            </w:hyperlink>
            <w:r>
              <w:t xml:space="preserve">, </w:t>
            </w:r>
            <w:hyperlink r:id="rId533" w:history="1">
              <w:r>
                <w:rPr>
                  <w:color w:val="0000FF"/>
                </w:rPr>
                <w:t>C73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534" w:history="1">
              <w:r>
                <w:rPr>
                  <w:color w:val="0000FF"/>
                </w:rPr>
                <w:t>C61</w:t>
              </w:r>
            </w:hyperlink>
          </w:p>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18.</w:t>
            </w:r>
          </w:p>
        </w:tc>
        <w:tc>
          <w:tcPr>
            <w:tcW w:w="2665" w:type="dxa"/>
            <w:tcBorders>
              <w:top w:val="nil"/>
              <w:left w:val="nil"/>
              <w:bottom w:val="nil"/>
              <w:right w:val="nil"/>
            </w:tcBorders>
          </w:tcPr>
          <w:p w:rsidR="003D1F55" w:rsidRDefault="003D1F5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3D1F55" w:rsidRDefault="003D1F55">
            <w:pPr>
              <w:pStyle w:val="ConsPlusNormal"/>
              <w:jc w:val="center"/>
            </w:pPr>
            <w:hyperlink r:id="rId535" w:history="1">
              <w:r>
                <w:rPr>
                  <w:color w:val="0000FF"/>
                </w:rPr>
                <w:t>C81</w:t>
              </w:r>
            </w:hyperlink>
            <w:r>
              <w:t xml:space="preserve"> - </w:t>
            </w:r>
            <w:hyperlink r:id="rId536" w:history="1">
              <w:r>
                <w:rPr>
                  <w:color w:val="0000FF"/>
                </w:rPr>
                <w:t>C90</w:t>
              </w:r>
            </w:hyperlink>
            <w:r>
              <w:t xml:space="preserve">, </w:t>
            </w:r>
            <w:hyperlink r:id="rId537" w:history="1">
              <w:r>
                <w:rPr>
                  <w:color w:val="0000FF"/>
                </w:rPr>
                <w:t>C91.0</w:t>
              </w:r>
            </w:hyperlink>
            <w:r>
              <w:t xml:space="preserve">, </w:t>
            </w:r>
            <w:hyperlink r:id="rId538" w:history="1">
              <w:r>
                <w:rPr>
                  <w:color w:val="0000FF"/>
                </w:rPr>
                <w:t>C91.5</w:t>
              </w:r>
            </w:hyperlink>
            <w:r>
              <w:t xml:space="preserve"> - </w:t>
            </w:r>
            <w:hyperlink r:id="rId539" w:history="1">
              <w:r>
                <w:rPr>
                  <w:color w:val="0000FF"/>
                </w:rPr>
                <w:t>C91.9</w:t>
              </w:r>
            </w:hyperlink>
            <w:r>
              <w:t xml:space="preserve">, </w:t>
            </w:r>
            <w:hyperlink r:id="rId540" w:history="1">
              <w:r>
                <w:rPr>
                  <w:color w:val="0000FF"/>
                </w:rPr>
                <w:t>C92</w:t>
              </w:r>
            </w:hyperlink>
            <w:r>
              <w:t xml:space="preserve">, </w:t>
            </w:r>
            <w:hyperlink r:id="rId541" w:history="1">
              <w:r>
                <w:rPr>
                  <w:color w:val="0000FF"/>
                </w:rPr>
                <w:t>C93</w:t>
              </w:r>
            </w:hyperlink>
            <w:r>
              <w:t xml:space="preserve">, </w:t>
            </w:r>
            <w:hyperlink r:id="rId542" w:history="1">
              <w:r>
                <w:rPr>
                  <w:color w:val="0000FF"/>
                </w:rPr>
                <w:t>C94.0</w:t>
              </w:r>
            </w:hyperlink>
            <w:r>
              <w:t xml:space="preserve">, </w:t>
            </w:r>
            <w:hyperlink r:id="rId543" w:history="1">
              <w:r>
                <w:rPr>
                  <w:color w:val="0000FF"/>
                </w:rPr>
                <w:t>C94.2</w:t>
              </w:r>
            </w:hyperlink>
            <w:r>
              <w:t xml:space="preserve"> - </w:t>
            </w:r>
            <w:hyperlink r:id="rId544" w:history="1">
              <w:r>
                <w:rPr>
                  <w:color w:val="0000FF"/>
                </w:rPr>
                <w:t>C94.7</w:t>
              </w:r>
            </w:hyperlink>
            <w:r>
              <w:t xml:space="preserve">, </w:t>
            </w:r>
            <w:hyperlink r:id="rId545" w:history="1">
              <w:r>
                <w:rPr>
                  <w:color w:val="0000FF"/>
                </w:rPr>
                <w:t>C95</w:t>
              </w:r>
            </w:hyperlink>
            <w:r>
              <w:t xml:space="preserve">, </w:t>
            </w:r>
            <w:hyperlink r:id="rId546" w:history="1">
              <w:r>
                <w:rPr>
                  <w:color w:val="0000FF"/>
                </w:rPr>
                <w:t>C96.9</w:t>
              </w:r>
            </w:hyperlink>
            <w:r>
              <w:t xml:space="preserve">, </w:t>
            </w:r>
            <w:hyperlink r:id="rId547" w:history="1">
              <w:r>
                <w:rPr>
                  <w:color w:val="0000FF"/>
                </w:rPr>
                <w:t>C00</w:t>
              </w:r>
            </w:hyperlink>
            <w:r>
              <w:t xml:space="preserve"> - </w:t>
            </w:r>
            <w:hyperlink r:id="rId548" w:history="1">
              <w:r>
                <w:rPr>
                  <w:color w:val="0000FF"/>
                </w:rPr>
                <w:t>C14</w:t>
              </w:r>
            </w:hyperlink>
            <w:r>
              <w:t xml:space="preserve">, </w:t>
            </w:r>
            <w:hyperlink r:id="rId549" w:history="1">
              <w:r>
                <w:rPr>
                  <w:color w:val="0000FF"/>
                </w:rPr>
                <w:t>C15</w:t>
              </w:r>
            </w:hyperlink>
            <w:r>
              <w:t xml:space="preserve"> - </w:t>
            </w:r>
            <w:hyperlink r:id="rId550" w:history="1">
              <w:r>
                <w:rPr>
                  <w:color w:val="0000FF"/>
                </w:rPr>
                <w:t>C21</w:t>
              </w:r>
            </w:hyperlink>
            <w:r>
              <w:t xml:space="preserve">, </w:t>
            </w:r>
            <w:hyperlink r:id="rId551" w:history="1">
              <w:r>
                <w:rPr>
                  <w:color w:val="0000FF"/>
                </w:rPr>
                <w:t>C22</w:t>
              </w:r>
            </w:hyperlink>
            <w:r>
              <w:t xml:space="preserve">, </w:t>
            </w:r>
            <w:hyperlink r:id="rId552" w:history="1">
              <w:r>
                <w:rPr>
                  <w:color w:val="0000FF"/>
                </w:rPr>
                <w:t>C23</w:t>
              </w:r>
            </w:hyperlink>
            <w:r>
              <w:t xml:space="preserve"> - </w:t>
            </w:r>
            <w:hyperlink r:id="rId553" w:history="1">
              <w:r>
                <w:rPr>
                  <w:color w:val="0000FF"/>
                </w:rPr>
                <w:t>C26</w:t>
              </w:r>
            </w:hyperlink>
            <w:r>
              <w:t xml:space="preserve">, </w:t>
            </w:r>
            <w:hyperlink r:id="rId554" w:history="1">
              <w:r>
                <w:rPr>
                  <w:color w:val="0000FF"/>
                </w:rPr>
                <w:t>C30</w:t>
              </w:r>
            </w:hyperlink>
            <w:r>
              <w:t xml:space="preserve"> - </w:t>
            </w:r>
            <w:hyperlink r:id="rId555" w:history="1">
              <w:r>
                <w:rPr>
                  <w:color w:val="0000FF"/>
                </w:rPr>
                <w:t>C32</w:t>
              </w:r>
            </w:hyperlink>
            <w:r>
              <w:t xml:space="preserve">, </w:t>
            </w:r>
            <w:hyperlink r:id="rId556" w:history="1">
              <w:r>
                <w:rPr>
                  <w:color w:val="0000FF"/>
                </w:rPr>
                <w:t>C34</w:t>
              </w:r>
            </w:hyperlink>
            <w:r>
              <w:t xml:space="preserve">, </w:t>
            </w:r>
            <w:hyperlink r:id="rId557" w:history="1">
              <w:r>
                <w:rPr>
                  <w:color w:val="0000FF"/>
                </w:rPr>
                <w:t>C37</w:t>
              </w:r>
            </w:hyperlink>
            <w:r>
              <w:t xml:space="preserve">, </w:t>
            </w:r>
            <w:hyperlink r:id="rId558" w:history="1">
              <w:r>
                <w:rPr>
                  <w:color w:val="0000FF"/>
                </w:rPr>
                <w:t>C38</w:t>
              </w:r>
            </w:hyperlink>
            <w:r>
              <w:t xml:space="preserve">, </w:t>
            </w:r>
            <w:hyperlink r:id="rId559" w:history="1">
              <w:r>
                <w:rPr>
                  <w:color w:val="0000FF"/>
                </w:rPr>
                <w:t>C39</w:t>
              </w:r>
            </w:hyperlink>
            <w:r>
              <w:t xml:space="preserve">, </w:t>
            </w:r>
            <w:hyperlink r:id="rId560" w:history="1">
              <w:r>
                <w:rPr>
                  <w:color w:val="0000FF"/>
                </w:rPr>
                <w:t>C40</w:t>
              </w:r>
            </w:hyperlink>
            <w:r>
              <w:t xml:space="preserve">, </w:t>
            </w:r>
            <w:hyperlink r:id="rId561" w:history="1">
              <w:r>
                <w:rPr>
                  <w:color w:val="0000FF"/>
                </w:rPr>
                <w:t>C41</w:t>
              </w:r>
            </w:hyperlink>
            <w:r>
              <w:t xml:space="preserve">, </w:t>
            </w:r>
            <w:hyperlink r:id="rId562" w:history="1">
              <w:r>
                <w:rPr>
                  <w:color w:val="0000FF"/>
                </w:rPr>
                <w:t>C45</w:t>
              </w:r>
            </w:hyperlink>
            <w:r>
              <w:t xml:space="preserve">, </w:t>
            </w:r>
            <w:hyperlink r:id="rId563" w:history="1">
              <w:r>
                <w:rPr>
                  <w:color w:val="0000FF"/>
                </w:rPr>
                <w:t>C46</w:t>
              </w:r>
            </w:hyperlink>
            <w:r>
              <w:t xml:space="preserve">, </w:t>
            </w:r>
            <w:hyperlink r:id="rId564" w:history="1">
              <w:r>
                <w:rPr>
                  <w:color w:val="0000FF"/>
                </w:rPr>
                <w:t>C47</w:t>
              </w:r>
            </w:hyperlink>
            <w:r>
              <w:t xml:space="preserve">, </w:t>
            </w:r>
            <w:hyperlink r:id="rId565" w:history="1">
              <w:r>
                <w:rPr>
                  <w:color w:val="0000FF"/>
                </w:rPr>
                <w:t>C48</w:t>
              </w:r>
            </w:hyperlink>
            <w:r>
              <w:t xml:space="preserve">, </w:t>
            </w:r>
            <w:hyperlink r:id="rId566" w:history="1">
              <w:r>
                <w:rPr>
                  <w:color w:val="0000FF"/>
                </w:rPr>
                <w:t>C49</w:t>
              </w:r>
            </w:hyperlink>
            <w:r>
              <w:t xml:space="preserve">, </w:t>
            </w:r>
            <w:hyperlink r:id="rId567" w:history="1">
              <w:r>
                <w:rPr>
                  <w:color w:val="0000FF"/>
                </w:rPr>
                <w:t>C51</w:t>
              </w:r>
            </w:hyperlink>
            <w:r>
              <w:t xml:space="preserve"> - </w:t>
            </w:r>
            <w:hyperlink r:id="rId568" w:history="1">
              <w:r>
                <w:rPr>
                  <w:color w:val="0000FF"/>
                </w:rPr>
                <w:t>C58</w:t>
              </w:r>
            </w:hyperlink>
            <w:r>
              <w:t xml:space="preserve">, </w:t>
            </w:r>
            <w:hyperlink r:id="rId569" w:history="1">
              <w:r>
                <w:rPr>
                  <w:color w:val="0000FF"/>
                </w:rPr>
                <w:t>C60</w:t>
              </w:r>
            </w:hyperlink>
            <w:r>
              <w:t xml:space="preserve">, </w:t>
            </w:r>
            <w:hyperlink r:id="rId570" w:history="1">
              <w:r>
                <w:rPr>
                  <w:color w:val="0000FF"/>
                </w:rPr>
                <w:t>C61</w:t>
              </w:r>
            </w:hyperlink>
            <w:r>
              <w:t xml:space="preserve">, </w:t>
            </w:r>
            <w:hyperlink r:id="rId571" w:history="1">
              <w:r>
                <w:rPr>
                  <w:color w:val="0000FF"/>
                </w:rPr>
                <w:t>C62</w:t>
              </w:r>
            </w:hyperlink>
            <w:r>
              <w:t xml:space="preserve">, </w:t>
            </w:r>
            <w:hyperlink r:id="rId572" w:history="1">
              <w:r>
                <w:rPr>
                  <w:color w:val="0000FF"/>
                </w:rPr>
                <w:t>C63</w:t>
              </w:r>
            </w:hyperlink>
            <w:r>
              <w:t xml:space="preserve">, </w:t>
            </w:r>
            <w:hyperlink r:id="rId573" w:history="1">
              <w:r>
                <w:rPr>
                  <w:color w:val="0000FF"/>
                </w:rPr>
                <w:t>C64</w:t>
              </w:r>
            </w:hyperlink>
            <w:r>
              <w:t xml:space="preserve">, </w:t>
            </w:r>
            <w:hyperlink r:id="rId574" w:history="1">
              <w:r>
                <w:rPr>
                  <w:color w:val="0000FF"/>
                </w:rPr>
                <w:t>C65</w:t>
              </w:r>
            </w:hyperlink>
            <w:r>
              <w:t xml:space="preserve">, </w:t>
            </w:r>
            <w:hyperlink r:id="rId575" w:history="1">
              <w:r>
                <w:rPr>
                  <w:color w:val="0000FF"/>
                </w:rPr>
                <w:t>C66</w:t>
              </w:r>
            </w:hyperlink>
            <w:r>
              <w:t xml:space="preserve">, </w:t>
            </w:r>
            <w:hyperlink r:id="rId576" w:history="1">
              <w:r>
                <w:rPr>
                  <w:color w:val="0000FF"/>
                </w:rPr>
                <w:t>C67</w:t>
              </w:r>
            </w:hyperlink>
            <w:r>
              <w:t xml:space="preserve">, </w:t>
            </w:r>
            <w:hyperlink r:id="rId577" w:history="1">
              <w:r>
                <w:rPr>
                  <w:color w:val="0000FF"/>
                </w:rPr>
                <w:t>C68</w:t>
              </w:r>
            </w:hyperlink>
            <w:r>
              <w:t xml:space="preserve">, </w:t>
            </w:r>
            <w:hyperlink r:id="rId578" w:history="1">
              <w:r>
                <w:rPr>
                  <w:color w:val="0000FF"/>
                </w:rPr>
                <w:t>C69</w:t>
              </w:r>
            </w:hyperlink>
            <w:r>
              <w:t xml:space="preserve">, </w:t>
            </w:r>
            <w:hyperlink r:id="rId579" w:history="1">
              <w:r>
                <w:rPr>
                  <w:color w:val="0000FF"/>
                </w:rPr>
                <w:t>C71</w:t>
              </w:r>
            </w:hyperlink>
            <w:r>
              <w:t xml:space="preserve">, </w:t>
            </w:r>
            <w:hyperlink r:id="rId580" w:history="1">
              <w:r>
                <w:rPr>
                  <w:color w:val="0000FF"/>
                </w:rPr>
                <w:t>C72</w:t>
              </w:r>
            </w:hyperlink>
            <w:r>
              <w:t xml:space="preserve">, </w:t>
            </w:r>
            <w:hyperlink r:id="rId581" w:history="1">
              <w:r>
                <w:rPr>
                  <w:color w:val="0000FF"/>
                </w:rPr>
                <w:t>C73</w:t>
              </w:r>
            </w:hyperlink>
            <w:r>
              <w:t xml:space="preserve">, </w:t>
            </w:r>
            <w:hyperlink r:id="rId582" w:history="1">
              <w:r>
                <w:rPr>
                  <w:color w:val="0000FF"/>
                </w:rPr>
                <w:t>C74</w:t>
              </w:r>
            </w:hyperlink>
            <w:r>
              <w:t xml:space="preserve">, </w:t>
            </w:r>
            <w:hyperlink r:id="rId583" w:history="1">
              <w:r>
                <w:rPr>
                  <w:color w:val="0000FF"/>
                </w:rPr>
                <w:t>C75</w:t>
              </w:r>
            </w:hyperlink>
            <w:r>
              <w:t xml:space="preserve">, </w:t>
            </w:r>
            <w:hyperlink r:id="rId584" w:history="1">
              <w:r>
                <w:rPr>
                  <w:color w:val="0000FF"/>
                </w:rPr>
                <w:t>C76</w:t>
              </w:r>
            </w:hyperlink>
            <w:r>
              <w:t xml:space="preserve">, </w:t>
            </w:r>
            <w:hyperlink r:id="rId585" w:history="1">
              <w:r>
                <w:rPr>
                  <w:color w:val="0000FF"/>
                </w:rPr>
                <w:t>C77</w:t>
              </w:r>
            </w:hyperlink>
            <w:r>
              <w:t xml:space="preserve">, </w:t>
            </w:r>
            <w:hyperlink r:id="rId586" w:history="1">
              <w:r>
                <w:rPr>
                  <w:color w:val="0000FF"/>
                </w:rPr>
                <w:t>C78</w:t>
              </w:r>
            </w:hyperlink>
            <w:r>
              <w:t xml:space="preserve">, </w:t>
            </w:r>
            <w:hyperlink r:id="rId587" w:history="1">
              <w:r>
                <w:rPr>
                  <w:color w:val="0000FF"/>
                </w:rPr>
                <w:t>C79</w:t>
              </w:r>
            </w:hyperlink>
          </w:p>
        </w:tc>
        <w:tc>
          <w:tcPr>
            <w:tcW w:w="2665" w:type="dxa"/>
            <w:tcBorders>
              <w:top w:val="nil"/>
              <w:left w:val="nil"/>
              <w:bottom w:val="nil"/>
              <w:right w:val="nil"/>
            </w:tcBorders>
          </w:tcPr>
          <w:p w:rsidR="003D1F55" w:rsidRDefault="003D1F5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3D1F55" w:rsidRDefault="003D1F55">
            <w:pPr>
              <w:pStyle w:val="ConsPlusNormal"/>
              <w:jc w:val="center"/>
            </w:pPr>
            <w:r>
              <w:t>117683</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Оториноларингология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19.</w:t>
            </w:r>
          </w:p>
        </w:tc>
        <w:tc>
          <w:tcPr>
            <w:tcW w:w="2665" w:type="dxa"/>
            <w:vMerge w:val="restart"/>
            <w:tcBorders>
              <w:top w:val="nil"/>
              <w:left w:val="nil"/>
              <w:bottom w:val="nil"/>
              <w:right w:val="nil"/>
            </w:tcBorders>
          </w:tcPr>
          <w:p w:rsidR="003D1F55" w:rsidRDefault="003D1F55">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588" w:history="1">
              <w:r w:rsidRPr="007207D7">
                <w:rPr>
                  <w:color w:val="0000FF"/>
                  <w:lang w:val="en-US"/>
                </w:rPr>
                <w:t>H66.1</w:t>
              </w:r>
            </w:hyperlink>
            <w:r w:rsidRPr="007207D7">
              <w:rPr>
                <w:lang w:val="en-US"/>
              </w:rPr>
              <w:t xml:space="preserve">, </w:t>
            </w:r>
            <w:hyperlink r:id="rId589" w:history="1">
              <w:r w:rsidRPr="007207D7">
                <w:rPr>
                  <w:color w:val="0000FF"/>
                  <w:lang w:val="en-US"/>
                </w:rPr>
                <w:t>H66.2</w:t>
              </w:r>
            </w:hyperlink>
            <w:r w:rsidRPr="007207D7">
              <w:rPr>
                <w:lang w:val="en-US"/>
              </w:rPr>
              <w:t xml:space="preserve">, </w:t>
            </w:r>
            <w:hyperlink r:id="rId590" w:history="1">
              <w:r w:rsidRPr="007207D7">
                <w:rPr>
                  <w:color w:val="0000FF"/>
                  <w:lang w:val="en-US"/>
                </w:rPr>
                <w:t>Q16</w:t>
              </w:r>
            </w:hyperlink>
            <w:r w:rsidRPr="007207D7">
              <w:rPr>
                <w:lang w:val="en-US"/>
              </w:rPr>
              <w:t xml:space="preserve">, </w:t>
            </w:r>
            <w:hyperlink r:id="rId591" w:history="1">
              <w:r w:rsidRPr="007207D7">
                <w:rPr>
                  <w:color w:val="0000FF"/>
                  <w:lang w:val="en-US"/>
                </w:rPr>
                <w:t>H80.0</w:t>
              </w:r>
            </w:hyperlink>
            <w:r w:rsidRPr="007207D7">
              <w:rPr>
                <w:lang w:val="en-US"/>
              </w:rPr>
              <w:t xml:space="preserve">, </w:t>
            </w:r>
            <w:hyperlink r:id="rId592" w:history="1">
              <w:r w:rsidRPr="007207D7">
                <w:rPr>
                  <w:color w:val="0000FF"/>
                  <w:lang w:val="en-US"/>
                </w:rPr>
                <w:t>H80.1</w:t>
              </w:r>
            </w:hyperlink>
            <w:r w:rsidRPr="007207D7">
              <w:rPr>
                <w:lang w:val="en-US"/>
              </w:rPr>
              <w:t xml:space="preserve">, </w:t>
            </w:r>
            <w:hyperlink r:id="rId593" w:history="1">
              <w:r w:rsidRPr="007207D7">
                <w:rPr>
                  <w:color w:val="0000FF"/>
                  <w:lang w:val="en-US"/>
                </w:rPr>
                <w:t>H80.9</w:t>
              </w:r>
            </w:hyperlink>
            <w:r w:rsidRPr="007207D7">
              <w:rPr>
                <w:lang w:val="en-US"/>
              </w:rPr>
              <w:t xml:space="preserve">, </w:t>
            </w:r>
            <w:hyperlink r:id="rId594" w:history="1">
              <w:r w:rsidRPr="007207D7">
                <w:rPr>
                  <w:color w:val="0000FF"/>
                  <w:lang w:val="en-US"/>
                </w:rPr>
                <w:t>H74.1</w:t>
              </w:r>
            </w:hyperlink>
            <w:r w:rsidRPr="007207D7">
              <w:rPr>
                <w:lang w:val="en-US"/>
              </w:rPr>
              <w:t xml:space="preserve">, </w:t>
            </w:r>
            <w:hyperlink r:id="rId595" w:history="1">
              <w:r w:rsidRPr="007207D7">
                <w:rPr>
                  <w:color w:val="0000FF"/>
                  <w:lang w:val="en-US"/>
                </w:rPr>
                <w:t>H74.2</w:t>
              </w:r>
            </w:hyperlink>
            <w:r w:rsidRPr="007207D7">
              <w:rPr>
                <w:lang w:val="en-US"/>
              </w:rPr>
              <w:t xml:space="preserve">, </w:t>
            </w:r>
            <w:hyperlink r:id="rId596" w:history="1">
              <w:r w:rsidRPr="007207D7">
                <w:rPr>
                  <w:color w:val="0000FF"/>
                  <w:lang w:val="en-US"/>
                </w:rPr>
                <w:t>H74.3</w:t>
              </w:r>
            </w:hyperlink>
            <w:r w:rsidRPr="007207D7">
              <w:rPr>
                <w:lang w:val="en-US"/>
              </w:rPr>
              <w:t xml:space="preserve">, </w:t>
            </w:r>
            <w:hyperlink r:id="rId597" w:history="1">
              <w:r w:rsidRPr="007207D7">
                <w:rPr>
                  <w:color w:val="0000FF"/>
                  <w:lang w:val="en-US"/>
                </w:rPr>
                <w:t>H90</w:t>
              </w:r>
            </w:hyperlink>
          </w:p>
        </w:tc>
        <w:tc>
          <w:tcPr>
            <w:tcW w:w="2665" w:type="dxa"/>
            <w:vMerge w:val="restart"/>
            <w:tcBorders>
              <w:top w:val="nil"/>
              <w:left w:val="nil"/>
              <w:bottom w:val="nil"/>
              <w:right w:val="nil"/>
            </w:tcBorders>
          </w:tcPr>
          <w:p w:rsidR="003D1F55" w:rsidRDefault="003D1F55">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3D1F55" w:rsidRDefault="003D1F55">
            <w:pPr>
              <w:pStyle w:val="ConsPlusNormal"/>
              <w:jc w:val="center"/>
            </w:pPr>
            <w:r>
              <w:t>100288</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598" w:history="1">
              <w:r>
                <w:rPr>
                  <w:color w:val="0000FF"/>
                </w:rPr>
                <w:t>H74.1</w:t>
              </w:r>
            </w:hyperlink>
            <w:r>
              <w:t xml:space="preserve">, </w:t>
            </w:r>
            <w:hyperlink r:id="rId599" w:history="1">
              <w:r>
                <w:rPr>
                  <w:color w:val="0000FF"/>
                </w:rPr>
                <w:t>H74.2</w:t>
              </w:r>
            </w:hyperlink>
            <w:r>
              <w:t xml:space="preserve">, </w:t>
            </w:r>
            <w:hyperlink r:id="rId600" w:history="1">
              <w:r>
                <w:rPr>
                  <w:color w:val="0000FF"/>
                </w:rPr>
                <w:t>H74.3</w:t>
              </w:r>
            </w:hyperlink>
            <w:r>
              <w:t xml:space="preserve">, </w:t>
            </w:r>
            <w:hyperlink r:id="rId601" w:history="1">
              <w:r>
                <w:rPr>
                  <w:color w:val="0000FF"/>
                </w:rPr>
                <w:t>H90</w:t>
              </w:r>
            </w:hyperlink>
          </w:p>
        </w:tc>
        <w:tc>
          <w:tcPr>
            <w:tcW w:w="2665" w:type="dxa"/>
            <w:tcBorders>
              <w:top w:val="nil"/>
              <w:left w:val="nil"/>
              <w:bottom w:val="nil"/>
              <w:right w:val="nil"/>
            </w:tcBorders>
          </w:tcPr>
          <w:p w:rsidR="003D1F55" w:rsidRDefault="003D1F55">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20.</w:t>
            </w:r>
          </w:p>
        </w:tc>
        <w:tc>
          <w:tcPr>
            <w:tcW w:w="2665" w:type="dxa"/>
            <w:vMerge w:val="restart"/>
            <w:tcBorders>
              <w:top w:val="nil"/>
              <w:left w:val="nil"/>
              <w:bottom w:val="nil"/>
              <w:right w:val="nil"/>
            </w:tcBorders>
          </w:tcPr>
          <w:p w:rsidR="003D1F55" w:rsidRDefault="003D1F55">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3D1F55" w:rsidRDefault="003D1F55">
            <w:pPr>
              <w:pStyle w:val="ConsPlusNormal"/>
              <w:jc w:val="center"/>
            </w:pPr>
            <w:hyperlink r:id="rId602" w:history="1">
              <w:r>
                <w:rPr>
                  <w:color w:val="0000FF"/>
                </w:rPr>
                <w:t>H81.0</w:t>
              </w:r>
            </w:hyperlink>
            <w:r>
              <w:t xml:space="preserve">, </w:t>
            </w:r>
            <w:hyperlink r:id="rId603" w:history="1">
              <w:r>
                <w:rPr>
                  <w:color w:val="0000FF"/>
                </w:rPr>
                <w:t>H81.1</w:t>
              </w:r>
            </w:hyperlink>
            <w:r>
              <w:t xml:space="preserve">, </w:t>
            </w:r>
            <w:hyperlink r:id="rId604" w:history="1">
              <w:r>
                <w:rPr>
                  <w:color w:val="0000FF"/>
                </w:rPr>
                <w:t>H81.2</w:t>
              </w:r>
            </w:hyperlink>
          </w:p>
        </w:tc>
        <w:tc>
          <w:tcPr>
            <w:tcW w:w="2665" w:type="dxa"/>
            <w:vMerge w:val="restart"/>
            <w:tcBorders>
              <w:top w:val="nil"/>
              <w:left w:val="nil"/>
              <w:bottom w:val="nil"/>
              <w:right w:val="nil"/>
            </w:tcBorders>
          </w:tcPr>
          <w:p w:rsidR="003D1F55" w:rsidRDefault="003D1F55">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нейротомия</w:t>
            </w:r>
          </w:p>
        </w:tc>
        <w:tc>
          <w:tcPr>
            <w:tcW w:w="1531" w:type="dxa"/>
            <w:tcBorders>
              <w:top w:val="nil"/>
              <w:left w:val="nil"/>
              <w:bottom w:val="nil"/>
              <w:right w:val="nil"/>
            </w:tcBorders>
          </w:tcPr>
          <w:p w:rsidR="003D1F55" w:rsidRDefault="003D1F55">
            <w:pPr>
              <w:pStyle w:val="ConsPlusNormal"/>
              <w:jc w:val="center"/>
            </w:pPr>
            <w:r>
              <w:t>60064</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605" w:history="1">
              <w:r>
                <w:rPr>
                  <w:color w:val="0000FF"/>
                </w:rPr>
                <w:t>H81.1</w:t>
              </w:r>
            </w:hyperlink>
            <w:r>
              <w:t xml:space="preserve">, </w:t>
            </w:r>
            <w:hyperlink r:id="rId606" w:history="1">
              <w:r>
                <w:rPr>
                  <w:color w:val="0000FF"/>
                </w:rPr>
                <w:t>H81.2</w:t>
              </w:r>
            </w:hyperlink>
          </w:p>
        </w:tc>
        <w:tc>
          <w:tcPr>
            <w:tcW w:w="2665" w:type="dxa"/>
            <w:tcBorders>
              <w:top w:val="nil"/>
              <w:left w:val="nil"/>
              <w:bottom w:val="nil"/>
              <w:right w:val="nil"/>
            </w:tcBorders>
          </w:tcPr>
          <w:p w:rsidR="003D1F55" w:rsidRDefault="003D1F55">
            <w:pPr>
              <w:pStyle w:val="ConsPlusNormal"/>
            </w:pPr>
            <w: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3D1F55" w:rsidRDefault="003D1F55">
            <w:pPr>
              <w:pStyle w:val="ConsPlusNormal"/>
              <w:jc w:val="center"/>
            </w:pPr>
            <w:hyperlink r:id="rId607" w:history="1">
              <w:r>
                <w:rPr>
                  <w:color w:val="0000FF"/>
                </w:rPr>
                <w:t>J32.3</w:t>
              </w:r>
            </w:hyperlink>
          </w:p>
        </w:tc>
        <w:tc>
          <w:tcPr>
            <w:tcW w:w="2665" w:type="dxa"/>
            <w:tcBorders>
              <w:top w:val="nil"/>
              <w:left w:val="nil"/>
              <w:bottom w:val="nil"/>
              <w:right w:val="nil"/>
            </w:tcBorders>
          </w:tcPr>
          <w:p w:rsidR="003D1F55" w:rsidRDefault="003D1F55">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3D1F55" w:rsidRDefault="003D1F55">
            <w:pPr>
              <w:pStyle w:val="ConsPlusNormal"/>
              <w:jc w:val="center"/>
            </w:pPr>
            <w:hyperlink r:id="rId608" w:history="1">
              <w:r>
                <w:rPr>
                  <w:color w:val="0000FF"/>
                </w:rPr>
                <w:t>J38.6</w:t>
              </w:r>
            </w:hyperlink>
            <w:r>
              <w:t xml:space="preserve">, </w:t>
            </w:r>
            <w:hyperlink r:id="rId609" w:history="1">
              <w:r>
                <w:rPr>
                  <w:color w:val="0000FF"/>
                </w:rPr>
                <w:t>D14.1</w:t>
              </w:r>
            </w:hyperlink>
            <w:r>
              <w:t xml:space="preserve">, </w:t>
            </w:r>
            <w:hyperlink r:id="rId610" w:history="1">
              <w:r>
                <w:rPr>
                  <w:color w:val="0000FF"/>
                </w:rPr>
                <w:t>D14.2</w:t>
              </w:r>
            </w:hyperlink>
            <w:r>
              <w:t xml:space="preserve">, </w:t>
            </w:r>
            <w:hyperlink r:id="rId611" w:history="1">
              <w:r>
                <w:rPr>
                  <w:color w:val="0000FF"/>
                </w:rPr>
                <w:t>J38.0</w:t>
              </w:r>
            </w:hyperlink>
            <w:r>
              <w:t xml:space="preserve">, </w:t>
            </w:r>
            <w:hyperlink r:id="rId612" w:history="1">
              <w:r>
                <w:rPr>
                  <w:color w:val="0000FF"/>
                </w:rPr>
                <w:t>J38.3</w:t>
              </w:r>
            </w:hyperlink>
            <w:r>
              <w:t xml:space="preserve">, </w:t>
            </w:r>
            <w:hyperlink r:id="rId613" w:history="1">
              <w:r>
                <w:rPr>
                  <w:color w:val="0000FF"/>
                </w:rPr>
                <w:t>R49.0</w:t>
              </w:r>
            </w:hyperlink>
            <w:r>
              <w:t xml:space="preserve">, </w:t>
            </w:r>
            <w:hyperlink r:id="rId614" w:history="1">
              <w:r>
                <w:rPr>
                  <w:color w:val="0000FF"/>
                </w:rPr>
                <w:t>R49.1</w:t>
              </w:r>
            </w:hyperlink>
          </w:p>
        </w:tc>
        <w:tc>
          <w:tcPr>
            <w:tcW w:w="2665" w:type="dxa"/>
            <w:vMerge w:val="restart"/>
            <w:tcBorders>
              <w:top w:val="nil"/>
              <w:left w:val="nil"/>
              <w:bottom w:val="nil"/>
              <w:right w:val="nil"/>
            </w:tcBorders>
          </w:tcPr>
          <w:p w:rsidR="003D1F55" w:rsidRDefault="003D1F5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tcBorders>
              <w:top w:val="nil"/>
              <w:left w:val="nil"/>
              <w:bottom w:val="nil"/>
              <w:right w:val="nil"/>
            </w:tcBorders>
          </w:tcPr>
          <w:p w:rsidR="003D1F55" w:rsidRDefault="003D1F55">
            <w:pPr>
              <w:pStyle w:val="ConsPlusNormal"/>
            </w:pPr>
            <w:r>
              <w:t>другие болезни голосовых складок. Дисфония. Афония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3D1F55" w:rsidRDefault="003D1F55">
            <w:pPr>
              <w:pStyle w:val="ConsPlusNormal"/>
              <w:jc w:val="center"/>
            </w:pPr>
            <w:hyperlink r:id="rId618" w:history="1">
              <w:r>
                <w:rPr>
                  <w:color w:val="0000FF"/>
                </w:rPr>
                <w:t>T90.2</w:t>
              </w:r>
            </w:hyperlink>
            <w:r>
              <w:t xml:space="preserve">, </w:t>
            </w:r>
            <w:hyperlink r:id="rId619" w:history="1">
              <w:r>
                <w:rPr>
                  <w:color w:val="0000FF"/>
                </w:rPr>
                <w:t>T90.4</w:t>
              </w:r>
            </w:hyperlink>
            <w:r>
              <w:t xml:space="preserve">, </w:t>
            </w:r>
            <w:hyperlink r:id="rId620" w:history="1">
              <w:r>
                <w:rPr>
                  <w:color w:val="0000FF"/>
                </w:rPr>
                <w:t>D14.0</w:t>
              </w:r>
            </w:hyperlink>
          </w:p>
        </w:tc>
        <w:tc>
          <w:tcPr>
            <w:tcW w:w="2665" w:type="dxa"/>
            <w:tcBorders>
              <w:top w:val="nil"/>
              <w:left w:val="nil"/>
              <w:bottom w:val="nil"/>
              <w:right w:val="nil"/>
            </w:tcBorders>
          </w:tcPr>
          <w:p w:rsidR="003D1F55" w:rsidRDefault="003D1F5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Офтальмология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21.</w:t>
            </w:r>
          </w:p>
        </w:tc>
        <w:tc>
          <w:tcPr>
            <w:tcW w:w="2665" w:type="dxa"/>
            <w:vMerge w:val="restart"/>
            <w:tcBorders>
              <w:top w:val="nil"/>
              <w:left w:val="nil"/>
              <w:bottom w:val="nil"/>
              <w:right w:val="nil"/>
            </w:tcBorders>
          </w:tcPr>
          <w:p w:rsidR="003D1F55" w:rsidRDefault="003D1F5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3D1F55" w:rsidRDefault="003D1F55">
            <w:pPr>
              <w:pStyle w:val="ConsPlusNormal"/>
              <w:jc w:val="center"/>
            </w:pPr>
            <w:hyperlink r:id="rId621" w:history="1">
              <w:r>
                <w:rPr>
                  <w:color w:val="0000FF"/>
                </w:rPr>
                <w:t>H26.0</w:t>
              </w:r>
            </w:hyperlink>
            <w:r>
              <w:t xml:space="preserve"> - </w:t>
            </w:r>
            <w:hyperlink r:id="rId622" w:history="1">
              <w:r>
                <w:rPr>
                  <w:color w:val="0000FF"/>
                </w:rPr>
                <w:t>H26.4</w:t>
              </w:r>
            </w:hyperlink>
            <w:r>
              <w:t xml:space="preserve">, </w:t>
            </w:r>
            <w:hyperlink r:id="rId623" w:history="1">
              <w:r>
                <w:rPr>
                  <w:color w:val="0000FF"/>
                </w:rPr>
                <w:t>H40.1</w:t>
              </w:r>
            </w:hyperlink>
            <w:r>
              <w:t xml:space="preserve"> - </w:t>
            </w:r>
            <w:hyperlink r:id="rId624" w:history="1">
              <w:r>
                <w:rPr>
                  <w:color w:val="0000FF"/>
                </w:rPr>
                <w:t>H40.8</w:t>
              </w:r>
            </w:hyperlink>
            <w:r>
              <w:t xml:space="preserve">, </w:t>
            </w:r>
            <w:hyperlink r:id="rId625" w:history="1">
              <w:r>
                <w:rPr>
                  <w:color w:val="0000FF"/>
                </w:rPr>
                <w:t>Q15.0</w:t>
              </w:r>
            </w:hyperlink>
          </w:p>
        </w:tc>
        <w:tc>
          <w:tcPr>
            <w:tcW w:w="2665" w:type="dxa"/>
            <w:vMerge w:val="restart"/>
            <w:tcBorders>
              <w:top w:val="nil"/>
              <w:left w:val="nil"/>
              <w:bottom w:val="nil"/>
              <w:right w:val="nil"/>
            </w:tcBorders>
          </w:tcPr>
          <w:p w:rsidR="003D1F55" w:rsidRDefault="003D1F5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jc w:val="center"/>
            </w:pPr>
            <w:r>
              <w:t>62641</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вискоканалостомия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интрасклеральная диатермостомия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микроинвазивная хирургия шлеммова канала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3D1F55" w:rsidRDefault="003D1F55">
            <w:pPr>
              <w:pStyle w:val="ConsPlusNormal"/>
              <w:jc w:val="center"/>
            </w:pPr>
            <w:r>
              <w:t xml:space="preserve">E10.3, E11.3, </w:t>
            </w:r>
            <w:hyperlink r:id="rId626" w:history="1">
              <w:r>
                <w:rPr>
                  <w:color w:val="0000FF"/>
                </w:rPr>
                <w:t>H25.0</w:t>
              </w:r>
            </w:hyperlink>
            <w:r>
              <w:t xml:space="preserve"> - </w:t>
            </w:r>
            <w:hyperlink r:id="rId627" w:history="1">
              <w:r>
                <w:rPr>
                  <w:color w:val="0000FF"/>
                </w:rPr>
                <w:t>H25.9</w:t>
              </w:r>
            </w:hyperlink>
            <w:r>
              <w:t xml:space="preserve">, </w:t>
            </w:r>
            <w:hyperlink r:id="rId628" w:history="1">
              <w:r>
                <w:rPr>
                  <w:color w:val="0000FF"/>
                </w:rPr>
                <w:t>H26.0</w:t>
              </w:r>
            </w:hyperlink>
            <w:r>
              <w:t xml:space="preserve"> - </w:t>
            </w:r>
            <w:hyperlink r:id="rId629" w:history="1">
              <w:r>
                <w:rPr>
                  <w:color w:val="0000FF"/>
                </w:rPr>
                <w:t>H26.4</w:t>
              </w:r>
            </w:hyperlink>
            <w:r>
              <w:t xml:space="preserve">, </w:t>
            </w:r>
            <w:hyperlink r:id="rId630" w:history="1">
              <w:r>
                <w:rPr>
                  <w:color w:val="0000FF"/>
                </w:rPr>
                <w:t>H27.0</w:t>
              </w:r>
            </w:hyperlink>
            <w:r>
              <w:t xml:space="preserve">, </w:t>
            </w:r>
            <w:hyperlink r:id="rId631" w:history="1">
              <w:r>
                <w:rPr>
                  <w:color w:val="0000FF"/>
                </w:rPr>
                <w:t>H28</w:t>
              </w:r>
            </w:hyperlink>
            <w:r>
              <w:t xml:space="preserve">, </w:t>
            </w:r>
            <w:hyperlink r:id="rId632" w:history="1">
              <w:r>
                <w:rPr>
                  <w:color w:val="0000FF"/>
                </w:rPr>
                <w:t>H30.0</w:t>
              </w:r>
            </w:hyperlink>
            <w:r>
              <w:t xml:space="preserve"> - </w:t>
            </w:r>
            <w:hyperlink r:id="rId633" w:history="1">
              <w:r>
                <w:rPr>
                  <w:color w:val="0000FF"/>
                </w:rPr>
                <w:t>H30.9</w:t>
              </w:r>
            </w:hyperlink>
            <w:r>
              <w:t xml:space="preserve">, </w:t>
            </w:r>
            <w:hyperlink r:id="rId634" w:history="1">
              <w:r>
                <w:rPr>
                  <w:color w:val="0000FF"/>
                </w:rPr>
                <w:t>H31.3</w:t>
              </w:r>
            </w:hyperlink>
            <w:r>
              <w:t xml:space="preserve">, </w:t>
            </w:r>
            <w:hyperlink r:id="rId635" w:history="1">
              <w:r>
                <w:rPr>
                  <w:color w:val="0000FF"/>
                </w:rPr>
                <w:t>H32.8</w:t>
              </w:r>
            </w:hyperlink>
            <w:r>
              <w:t xml:space="preserve">, </w:t>
            </w:r>
            <w:hyperlink r:id="rId636" w:history="1">
              <w:r>
                <w:rPr>
                  <w:color w:val="0000FF"/>
                </w:rPr>
                <w:t>H33.0</w:t>
              </w:r>
            </w:hyperlink>
            <w:r>
              <w:t xml:space="preserve"> - </w:t>
            </w:r>
            <w:hyperlink r:id="rId637" w:history="1">
              <w:r>
                <w:rPr>
                  <w:color w:val="0000FF"/>
                </w:rPr>
                <w:t>H33.5</w:t>
              </w:r>
            </w:hyperlink>
            <w:r>
              <w:t xml:space="preserve">, </w:t>
            </w:r>
            <w:hyperlink r:id="rId638" w:history="1">
              <w:r>
                <w:rPr>
                  <w:color w:val="0000FF"/>
                </w:rPr>
                <w:t>H34.8</w:t>
              </w:r>
            </w:hyperlink>
            <w:r>
              <w:t xml:space="preserve">, </w:t>
            </w:r>
            <w:hyperlink r:id="rId639" w:history="1">
              <w:r>
                <w:rPr>
                  <w:color w:val="0000FF"/>
                </w:rPr>
                <w:t>H35.2</w:t>
              </w:r>
            </w:hyperlink>
            <w:r>
              <w:t xml:space="preserve"> - </w:t>
            </w:r>
            <w:hyperlink r:id="rId640" w:history="1">
              <w:r>
                <w:rPr>
                  <w:color w:val="0000FF"/>
                </w:rPr>
                <w:t>H35.4</w:t>
              </w:r>
            </w:hyperlink>
            <w:r>
              <w:t xml:space="preserve">, </w:t>
            </w:r>
            <w:hyperlink r:id="rId641" w:history="1">
              <w:r>
                <w:rPr>
                  <w:color w:val="0000FF"/>
                </w:rPr>
                <w:t>H36.8</w:t>
              </w:r>
            </w:hyperlink>
            <w:r>
              <w:t xml:space="preserve">, </w:t>
            </w:r>
            <w:hyperlink r:id="rId642" w:history="1">
              <w:r>
                <w:rPr>
                  <w:color w:val="0000FF"/>
                </w:rPr>
                <w:t>H43.1</w:t>
              </w:r>
            </w:hyperlink>
            <w:r>
              <w:t xml:space="preserve">, </w:t>
            </w:r>
            <w:hyperlink r:id="rId643" w:history="1">
              <w:r>
                <w:rPr>
                  <w:color w:val="0000FF"/>
                </w:rPr>
                <w:t>H43.3</w:t>
              </w:r>
            </w:hyperlink>
            <w:r>
              <w:t xml:space="preserve">, </w:t>
            </w:r>
            <w:hyperlink r:id="rId644" w:history="1">
              <w:r>
                <w:rPr>
                  <w:color w:val="0000FF"/>
                </w:rPr>
                <w:t>H44.0</w:t>
              </w:r>
            </w:hyperlink>
            <w:r>
              <w:t xml:space="preserve">, </w:t>
            </w:r>
            <w:hyperlink r:id="rId645" w:history="1">
              <w:r>
                <w:rPr>
                  <w:color w:val="0000FF"/>
                </w:rPr>
                <w:t>H44.1</w:t>
              </w:r>
            </w:hyperlink>
          </w:p>
        </w:tc>
        <w:tc>
          <w:tcPr>
            <w:tcW w:w="2665" w:type="dxa"/>
            <w:vMerge w:val="restart"/>
            <w:tcBorders>
              <w:top w:val="nil"/>
              <w:left w:val="nil"/>
              <w:bottom w:val="nil"/>
              <w:right w:val="nil"/>
            </w:tcBorders>
          </w:tcPr>
          <w:p w:rsidR="003D1F55" w:rsidRDefault="003D1F5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3D1F55" w:rsidRDefault="003D1F55">
            <w:pPr>
              <w:pStyle w:val="ConsPlusNormal"/>
              <w:jc w:val="center"/>
            </w:pPr>
            <w:hyperlink r:id="rId646" w:history="1">
              <w:r w:rsidRPr="007207D7">
                <w:rPr>
                  <w:color w:val="0000FF"/>
                  <w:lang w:val="en-US"/>
                </w:rPr>
                <w:t>H02.0</w:t>
              </w:r>
            </w:hyperlink>
            <w:r w:rsidRPr="007207D7">
              <w:rPr>
                <w:lang w:val="en-US"/>
              </w:rPr>
              <w:t xml:space="preserve"> - </w:t>
            </w:r>
            <w:hyperlink r:id="rId647" w:history="1">
              <w:r w:rsidRPr="007207D7">
                <w:rPr>
                  <w:color w:val="0000FF"/>
                  <w:lang w:val="en-US"/>
                </w:rPr>
                <w:t>H02.5</w:t>
              </w:r>
            </w:hyperlink>
            <w:r w:rsidRPr="007207D7">
              <w:rPr>
                <w:lang w:val="en-US"/>
              </w:rPr>
              <w:t xml:space="preserve">, </w:t>
            </w:r>
            <w:hyperlink r:id="rId648" w:history="1">
              <w:r w:rsidRPr="007207D7">
                <w:rPr>
                  <w:color w:val="0000FF"/>
                  <w:lang w:val="en-US"/>
                </w:rPr>
                <w:t>H04.0</w:t>
              </w:r>
            </w:hyperlink>
            <w:r w:rsidRPr="007207D7">
              <w:rPr>
                <w:lang w:val="en-US"/>
              </w:rPr>
              <w:t xml:space="preserve"> - </w:t>
            </w:r>
            <w:hyperlink r:id="rId649" w:history="1">
              <w:r w:rsidRPr="007207D7">
                <w:rPr>
                  <w:color w:val="0000FF"/>
                  <w:lang w:val="en-US"/>
                </w:rPr>
                <w:t>H04.6</w:t>
              </w:r>
            </w:hyperlink>
            <w:r w:rsidRPr="007207D7">
              <w:rPr>
                <w:lang w:val="en-US"/>
              </w:rPr>
              <w:t xml:space="preserve">, </w:t>
            </w:r>
            <w:hyperlink r:id="rId650" w:history="1">
              <w:r w:rsidRPr="007207D7">
                <w:rPr>
                  <w:color w:val="0000FF"/>
                  <w:lang w:val="en-US"/>
                </w:rPr>
                <w:t>H05.0</w:t>
              </w:r>
            </w:hyperlink>
            <w:r w:rsidRPr="007207D7">
              <w:rPr>
                <w:lang w:val="en-US"/>
              </w:rPr>
              <w:t xml:space="preserve"> - </w:t>
            </w:r>
            <w:hyperlink r:id="rId651" w:history="1">
              <w:r w:rsidRPr="007207D7">
                <w:rPr>
                  <w:color w:val="0000FF"/>
                  <w:lang w:val="en-US"/>
                </w:rPr>
                <w:t>H05.5</w:t>
              </w:r>
            </w:hyperlink>
            <w:r w:rsidRPr="007207D7">
              <w:rPr>
                <w:lang w:val="en-US"/>
              </w:rPr>
              <w:t xml:space="preserve">, </w:t>
            </w:r>
            <w:hyperlink r:id="rId652" w:history="1">
              <w:r w:rsidRPr="007207D7">
                <w:rPr>
                  <w:color w:val="0000FF"/>
                  <w:lang w:val="en-US"/>
                </w:rPr>
                <w:t>H11.2</w:t>
              </w:r>
            </w:hyperlink>
            <w:r w:rsidRPr="007207D7">
              <w:rPr>
                <w:lang w:val="en-US"/>
              </w:rPr>
              <w:t xml:space="preserve">, </w:t>
            </w:r>
            <w:hyperlink r:id="rId653" w:history="1">
              <w:r w:rsidRPr="007207D7">
                <w:rPr>
                  <w:color w:val="0000FF"/>
                  <w:lang w:val="en-US"/>
                </w:rPr>
                <w:t>H21.5</w:t>
              </w:r>
            </w:hyperlink>
            <w:r w:rsidRPr="007207D7">
              <w:rPr>
                <w:lang w:val="en-US"/>
              </w:rPr>
              <w:t xml:space="preserve">, </w:t>
            </w:r>
            <w:hyperlink r:id="rId654" w:history="1">
              <w:r w:rsidRPr="007207D7">
                <w:rPr>
                  <w:color w:val="0000FF"/>
                  <w:lang w:val="en-US"/>
                </w:rPr>
                <w:t>H27.0</w:t>
              </w:r>
            </w:hyperlink>
            <w:r w:rsidRPr="007207D7">
              <w:rPr>
                <w:lang w:val="en-US"/>
              </w:rPr>
              <w:t xml:space="preserve">, </w:t>
            </w:r>
            <w:hyperlink r:id="rId655" w:history="1">
              <w:r w:rsidRPr="007207D7">
                <w:rPr>
                  <w:color w:val="0000FF"/>
                  <w:lang w:val="en-US"/>
                </w:rPr>
                <w:t>H27.1</w:t>
              </w:r>
            </w:hyperlink>
            <w:r w:rsidRPr="007207D7">
              <w:rPr>
                <w:lang w:val="en-US"/>
              </w:rPr>
              <w:t xml:space="preserve">, </w:t>
            </w:r>
            <w:hyperlink r:id="rId656" w:history="1">
              <w:r w:rsidRPr="007207D7">
                <w:rPr>
                  <w:color w:val="0000FF"/>
                  <w:lang w:val="en-US"/>
                </w:rPr>
                <w:t>H26.0</w:t>
              </w:r>
            </w:hyperlink>
            <w:r w:rsidRPr="007207D7">
              <w:rPr>
                <w:lang w:val="en-US"/>
              </w:rPr>
              <w:t xml:space="preserve"> - </w:t>
            </w:r>
            <w:hyperlink r:id="rId657" w:history="1">
              <w:r w:rsidRPr="007207D7">
                <w:rPr>
                  <w:color w:val="0000FF"/>
                  <w:lang w:val="en-US"/>
                </w:rPr>
                <w:t>H</w:t>
              </w:r>
              <w:r w:rsidRPr="007207D7">
                <w:rPr>
                  <w:color w:val="0000FF"/>
                </w:rPr>
                <w:t>26.9</w:t>
              </w:r>
            </w:hyperlink>
            <w:r w:rsidRPr="007207D7">
              <w:t xml:space="preserve">, </w:t>
            </w:r>
            <w:hyperlink r:id="rId658" w:history="1">
              <w:r w:rsidRPr="007207D7">
                <w:rPr>
                  <w:color w:val="0000FF"/>
                  <w:lang w:val="en-US"/>
                </w:rPr>
                <w:t>H</w:t>
              </w:r>
              <w:r w:rsidRPr="007207D7">
                <w:rPr>
                  <w:color w:val="0000FF"/>
                </w:rPr>
                <w:t>31.3</w:t>
              </w:r>
            </w:hyperlink>
            <w:r w:rsidRPr="007207D7">
              <w:t xml:space="preserve">, </w:t>
            </w:r>
            <w:hyperlink r:id="rId659" w:history="1">
              <w:r w:rsidRPr="007207D7">
                <w:rPr>
                  <w:color w:val="0000FF"/>
                  <w:lang w:val="en-US"/>
                </w:rPr>
                <w:t>H</w:t>
              </w:r>
              <w:r w:rsidRPr="007207D7">
                <w:rPr>
                  <w:color w:val="0000FF"/>
                </w:rPr>
                <w:t>40.3</w:t>
              </w:r>
            </w:hyperlink>
            <w:r w:rsidRPr="007207D7">
              <w:t xml:space="preserve">, </w:t>
            </w:r>
            <w:hyperlink r:id="rId660" w:history="1">
              <w:r w:rsidRPr="007207D7">
                <w:rPr>
                  <w:color w:val="0000FF"/>
                  <w:lang w:val="en-US"/>
                </w:rPr>
                <w:t>S</w:t>
              </w:r>
              <w:r w:rsidRPr="007207D7">
                <w:rPr>
                  <w:color w:val="0000FF"/>
                </w:rPr>
                <w:t>00.1</w:t>
              </w:r>
            </w:hyperlink>
            <w:r w:rsidRPr="007207D7">
              <w:t xml:space="preserve">, </w:t>
            </w:r>
            <w:hyperlink r:id="rId661" w:history="1">
              <w:r w:rsidRPr="007207D7">
                <w:rPr>
                  <w:color w:val="0000FF"/>
                  <w:lang w:val="en-US"/>
                </w:rPr>
                <w:t>S</w:t>
              </w:r>
              <w:r w:rsidRPr="007207D7">
                <w:rPr>
                  <w:color w:val="0000FF"/>
                </w:rPr>
                <w:t>00.2</w:t>
              </w:r>
            </w:hyperlink>
            <w:r w:rsidRPr="007207D7">
              <w:t xml:space="preserve">, </w:t>
            </w:r>
            <w:r w:rsidRPr="007207D7">
              <w:rPr>
                <w:lang w:val="en-US"/>
              </w:rPr>
              <w:t>S</w:t>
            </w:r>
            <w:r w:rsidRPr="007207D7">
              <w:t xml:space="preserve">02.30, </w:t>
            </w:r>
            <w:r w:rsidRPr="007207D7">
              <w:rPr>
                <w:lang w:val="en-US"/>
              </w:rPr>
              <w:t>S</w:t>
            </w:r>
            <w:r w:rsidRPr="007207D7">
              <w:t xml:space="preserve">02.31, </w:t>
            </w:r>
            <w:r w:rsidRPr="007207D7">
              <w:rPr>
                <w:lang w:val="en-US"/>
              </w:rPr>
              <w:t>S</w:t>
            </w:r>
            <w:r w:rsidRPr="007207D7">
              <w:t xml:space="preserve">02.80, </w:t>
            </w:r>
            <w:r w:rsidRPr="007207D7">
              <w:rPr>
                <w:lang w:val="en-US"/>
              </w:rPr>
              <w:t>S</w:t>
            </w:r>
            <w:r w:rsidRPr="007207D7">
              <w:t xml:space="preserve">02.81, </w:t>
            </w:r>
            <w:hyperlink r:id="rId662" w:history="1">
              <w:r w:rsidRPr="007207D7">
                <w:rPr>
                  <w:color w:val="0000FF"/>
                  <w:lang w:val="en-US"/>
                </w:rPr>
                <w:t>S</w:t>
              </w:r>
              <w:r w:rsidRPr="007207D7">
                <w:rPr>
                  <w:color w:val="0000FF"/>
                </w:rPr>
                <w:t>04.0</w:t>
              </w:r>
            </w:hyperlink>
            <w:r w:rsidRPr="007207D7">
              <w:t xml:space="preserve"> - </w:t>
            </w:r>
            <w:hyperlink r:id="rId663" w:history="1">
              <w:r w:rsidRPr="007207D7">
                <w:rPr>
                  <w:color w:val="0000FF"/>
                  <w:lang w:val="en-US"/>
                </w:rPr>
                <w:t>S</w:t>
              </w:r>
              <w:r w:rsidRPr="007207D7">
                <w:rPr>
                  <w:color w:val="0000FF"/>
                </w:rPr>
                <w:t>04.5</w:t>
              </w:r>
            </w:hyperlink>
            <w:r w:rsidRPr="007207D7">
              <w:t xml:space="preserve">, </w:t>
            </w:r>
            <w:hyperlink r:id="rId664" w:history="1">
              <w:r w:rsidRPr="007207D7">
                <w:rPr>
                  <w:color w:val="0000FF"/>
                  <w:lang w:val="en-US"/>
                </w:rPr>
                <w:t>S</w:t>
              </w:r>
              <w:r w:rsidRPr="007207D7">
                <w:rPr>
                  <w:color w:val="0000FF"/>
                </w:rPr>
                <w:t>05.0</w:t>
              </w:r>
            </w:hyperlink>
            <w:r w:rsidRPr="007207D7">
              <w:t xml:space="preserve"> - </w:t>
            </w:r>
            <w:hyperlink r:id="rId665" w:history="1">
              <w:r w:rsidRPr="007207D7">
                <w:rPr>
                  <w:color w:val="0000FF"/>
                  <w:lang w:val="en-US"/>
                </w:rPr>
                <w:t>S</w:t>
              </w:r>
              <w:r w:rsidRPr="007207D7">
                <w:rPr>
                  <w:color w:val="0000FF"/>
                </w:rPr>
                <w:t>05.9</w:t>
              </w:r>
            </w:hyperlink>
            <w:r w:rsidRPr="007207D7">
              <w:t xml:space="preserve">, </w:t>
            </w:r>
            <w:hyperlink r:id="rId666" w:history="1">
              <w:r w:rsidRPr="007207D7">
                <w:rPr>
                  <w:color w:val="0000FF"/>
                  <w:lang w:val="en-US"/>
                </w:rPr>
                <w:t>T</w:t>
              </w:r>
              <w:r w:rsidRPr="007207D7">
                <w:rPr>
                  <w:color w:val="0000FF"/>
                </w:rPr>
                <w:t>26.0</w:t>
              </w:r>
            </w:hyperlink>
            <w:r w:rsidRPr="007207D7">
              <w:t xml:space="preserve"> - </w:t>
            </w:r>
            <w:hyperlink r:id="rId667" w:history="1">
              <w:r w:rsidRPr="007207D7">
                <w:rPr>
                  <w:color w:val="0000FF"/>
                  <w:lang w:val="en-US"/>
                </w:rPr>
                <w:t>T</w:t>
              </w:r>
              <w:r w:rsidRPr="007207D7">
                <w:rPr>
                  <w:color w:val="0000FF"/>
                </w:rPr>
                <w:t>26.9</w:t>
              </w:r>
            </w:hyperlink>
            <w:r w:rsidRPr="007207D7">
              <w:t xml:space="preserve">, </w:t>
            </w:r>
            <w:hyperlink r:id="rId668" w:history="1">
              <w:r>
                <w:rPr>
                  <w:color w:val="0000FF"/>
                </w:rPr>
                <w:t>H44.0</w:t>
              </w:r>
            </w:hyperlink>
            <w:r>
              <w:t xml:space="preserve"> - </w:t>
            </w:r>
            <w:hyperlink r:id="rId669" w:history="1">
              <w:r>
                <w:rPr>
                  <w:color w:val="0000FF"/>
                </w:rPr>
                <w:t>H44.8</w:t>
              </w:r>
            </w:hyperlink>
            <w:r>
              <w:t xml:space="preserve">, </w:t>
            </w:r>
            <w:hyperlink r:id="rId670" w:history="1">
              <w:r>
                <w:rPr>
                  <w:color w:val="0000FF"/>
                </w:rPr>
                <w:t>T85.2</w:t>
              </w:r>
            </w:hyperlink>
            <w:r>
              <w:t xml:space="preserve">, </w:t>
            </w:r>
            <w:hyperlink r:id="rId671" w:history="1">
              <w:r>
                <w:rPr>
                  <w:color w:val="0000FF"/>
                </w:rPr>
                <w:t>T85.3</w:t>
              </w:r>
            </w:hyperlink>
            <w:r>
              <w:t xml:space="preserve">, </w:t>
            </w:r>
            <w:hyperlink r:id="rId672" w:history="1">
              <w:r>
                <w:rPr>
                  <w:color w:val="0000FF"/>
                </w:rPr>
                <w:t>T90.4</w:t>
              </w:r>
            </w:hyperlink>
            <w:r>
              <w:t xml:space="preserve">, </w:t>
            </w:r>
            <w:hyperlink r:id="rId673" w:history="1">
              <w:r>
                <w:rPr>
                  <w:color w:val="0000FF"/>
                </w:rPr>
                <w:t>T95.0</w:t>
              </w:r>
            </w:hyperlink>
            <w:r>
              <w:t xml:space="preserve">, </w:t>
            </w:r>
            <w:hyperlink r:id="rId674" w:history="1">
              <w:r>
                <w:rPr>
                  <w:color w:val="0000FF"/>
                </w:rPr>
                <w:t>T95.8</w:t>
              </w:r>
            </w:hyperlink>
          </w:p>
        </w:tc>
        <w:tc>
          <w:tcPr>
            <w:tcW w:w="2665" w:type="dxa"/>
            <w:vMerge w:val="restart"/>
            <w:tcBorders>
              <w:top w:val="nil"/>
              <w:left w:val="nil"/>
              <w:bottom w:val="nil"/>
              <w:right w:val="nil"/>
            </w:tcBorders>
          </w:tcPr>
          <w:p w:rsidR="003D1F55" w:rsidRDefault="003D1F5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3D1F55" w:rsidRDefault="003D1F55">
            <w:pPr>
              <w:pStyle w:val="ConsPlusNormal"/>
              <w:jc w:val="center"/>
            </w:pPr>
            <w:hyperlink r:id="rId675" w:history="1">
              <w:r>
                <w:rPr>
                  <w:color w:val="0000FF"/>
                </w:rPr>
                <w:t>C43.1</w:t>
              </w:r>
            </w:hyperlink>
            <w:r>
              <w:t xml:space="preserve">, </w:t>
            </w:r>
            <w:hyperlink r:id="rId676" w:history="1">
              <w:r>
                <w:rPr>
                  <w:color w:val="0000FF"/>
                </w:rPr>
                <w:t>C44.1</w:t>
              </w:r>
            </w:hyperlink>
            <w:r>
              <w:t xml:space="preserve">, </w:t>
            </w:r>
            <w:hyperlink r:id="rId677" w:history="1">
              <w:r>
                <w:rPr>
                  <w:color w:val="0000FF"/>
                </w:rPr>
                <w:t>C69</w:t>
              </w:r>
            </w:hyperlink>
            <w:r>
              <w:t xml:space="preserve">, </w:t>
            </w:r>
            <w:hyperlink r:id="rId678" w:history="1">
              <w:r>
                <w:rPr>
                  <w:color w:val="0000FF"/>
                </w:rPr>
                <w:t>C72.3</w:t>
              </w:r>
            </w:hyperlink>
            <w:r>
              <w:t xml:space="preserve">, </w:t>
            </w:r>
            <w:hyperlink r:id="rId679" w:history="1">
              <w:r>
                <w:rPr>
                  <w:color w:val="0000FF"/>
                </w:rPr>
                <w:t>D31.5</w:t>
              </w:r>
            </w:hyperlink>
            <w:r>
              <w:t xml:space="preserve">, </w:t>
            </w:r>
            <w:hyperlink r:id="rId680" w:history="1">
              <w:r>
                <w:rPr>
                  <w:color w:val="0000FF"/>
                </w:rPr>
                <w:t>D31.6</w:t>
              </w:r>
            </w:hyperlink>
            <w:r>
              <w:t xml:space="preserve">, </w:t>
            </w:r>
            <w:hyperlink r:id="rId681" w:history="1">
              <w:r>
                <w:rPr>
                  <w:color w:val="0000FF"/>
                </w:rPr>
                <w:t>Q10.7</w:t>
              </w:r>
            </w:hyperlink>
            <w:r>
              <w:t xml:space="preserve">, </w:t>
            </w:r>
            <w:hyperlink r:id="rId682" w:history="1">
              <w:r>
                <w:rPr>
                  <w:color w:val="0000FF"/>
                </w:rPr>
                <w:t>Q11.0</w:t>
              </w:r>
            </w:hyperlink>
            <w:r>
              <w:t xml:space="preserve"> - </w:t>
            </w:r>
            <w:hyperlink r:id="rId683" w:history="1">
              <w:r>
                <w:rPr>
                  <w:color w:val="0000FF"/>
                </w:rPr>
                <w:t>Q11.2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реконструкция леватора при новообразованиях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лазерэксцизия с одномоментной реконструктивной пластикой при новообразованиях придаточного аппарата глаза</w:t>
            </w:r>
          </w:p>
          <w:p w:rsidR="003D1F55" w:rsidRDefault="003D1F55">
            <w:pPr>
              <w:pStyle w:val="ConsPlusNormal"/>
            </w:pPr>
            <w:r>
              <w:t>радиоэксцизия с лазериспарением при новообразованиях придаточного аппарата глаза</w:t>
            </w:r>
          </w:p>
          <w:p w:rsidR="003D1F55" w:rsidRDefault="003D1F55">
            <w:pPr>
              <w:pStyle w:val="ConsPlusNormal"/>
            </w:pPr>
            <w:r>
              <w:t>лазерэксцизия, в том числе с лазериспарением, при новообразованиях придаточного аппарата глаза</w:t>
            </w:r>
          </w:p>
          <w:p w:rsidR="003D1F55" w:rsidRDefault="003D1F55">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D1F55" w:rsidRDefault="003D1F55">
            <w:pPr>
              <w:pStyle w:val="ConsPlusNormal"/>
              <w:jc w:val="center"/>
            </w:pPr>
            <w:hyperlink r:id="rId684" w:history="1">
              <w:r>
                <w:rPr>
                  <w:color w:val="0000FF"/>
                </w:rPr>
                <w:t>H35.2</w:t>
              </w:r>
            </w:hyperlink>
          </w:p>
        </w:tc>
        <w:tc>
          <w:tcPr>
            <w:tcW w:w="2665" w:type="dxa"/>
            <w:vMerge w:val="restart"/>
            <w:tcBorders>
              <w:top w:val="nil"/>
              <w:left w:val="nil"/>
              <w:bottom w:val="nil"/>
              <w:right w:val="nil"/>
            </w:tcBorders>
          </w:tcPr>
          <w:p w:rsidR="003D1F55" w:rsidRDefault="003D1F5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3D1F55" w:rsidRDefault="003D1F55">
            <w:pPr>
              <w:pStyle w:val="ConsPlusNormal"/>
            </w:pPr>
            <w:r>
              <w:t>хирургическое и (или) лучевое лечение</w:t>
            </w:r>
          </w:p>
        </w:tc>
        <w:tc>
          <w:tcPr>
            <w:tcW w:w="3005" w:type="dxa"/>
            <w:tcBorders>
              <w:top w:val="nil"/>
              <w:left w:val="nil"/>
              <w:bottom w:val="nil"/>
              <w:right w:val="nil"/>
            </w:tcBorders>
          </w:tcPr>
          <w:p w:rsidR="003D1F55" w:rsidRDefault="003D1F5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криокоагуляция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22.</w:t>
            </w:r>
          </w:p>
        </w:tc>
        <w:tc>
          <w:tcPr>
            <w:tcW w:w="2665" w:type="dxa"/>
            <w:vMerge w:val="restart"/>
            <w:tcBorders>
              <w:top w:val="nil"/>
              <w:left w:val="nil"/>
              <w:bottom w:val="nil"/>
              <w:right w:val="nil"/>
            </w:tcBorders>
          </w:tcPr>
          <w:p w:rsidR="003D1F55" w:rsidRDefault="003D1F5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D1F55" w:rsidRDefault="003D1F55">
            <w:pPr>
              <w:pStyle w:val="ConsPlusNormal"/>
              <w:jc w:val="center"/>
            </w:pPr>
            <w:hyperlink r:id="rId685" w:history="1">
              <w:r>
                <w:rPr>
                  <w:color w:val="0000FF"/>
                </w:rPr>
                <w:t>H26.0</w:t>
              </w:r>
            </w:hyperlink>
            <w:r>
              <w:t xml:space="preserve">, </w:t>
            </w:r>
            <w:hyperlink r:id="rId686" w:history="1">
              <w:r>
                <w:rPr>
                  <w:color w:val="0000FF"/>
                </w:rPr>
                <w:t>H26.1</w:t>
              </w:r>
            </w:hyperlink>
            <w:r>
              <w:t xml:space="preserve">, </w:t>
            </w:r>
            <w:hyperlink r:id="rId687" w:history="1">
              <w:r>
                <w:rPr>
                  <w:color w:val="0000FF"/>
                </w:rPr>
                <w:t>H26.2</w:t>
              </w:r>
            </w:hyperlink>
            <w:r>
              <w:t xml:space="preserve">, </w:t>
            </w:r>
            <w:hyperlink r:id="rId688" w:history="1">
              <w:r>
                <w:rPr>
                  <w:color w:val="0000FF"/>
                </w:rPr>
                <w:t>H26.4</w:t>
              </w:r>
            </w:hyperlink>
            <w:r>
              <w:t xml:space="preserve">, </w:t>
            </w:r>
            <w:hyperlink r:id="rId689" w:history="1">
              <w:r>
                <w:rPr>
                  <w:color w:val="0000FF"/>
                </w:rPr>
                <w:t>H27.0</w:t>
              </w:r>
            </w:hyperlink>
            <w:r>
              <w:t xml:space="preserve">, </w:t>
            </w:r>
            <w:hyperlink r:id="rId690" w:history="1">
              <w:r>
                <w:rPr>
                  <w:color w:val="0000FF"/>
                </w:rPr>
                <w:t>H33.0</w:t>
              </w:r>
            </w:hyperlink>
            <w:r>
              <w:t xml:space="preserve">, </w:t>
            </w:r>
            <w:hyperlink r:id="rId691" w:history="1">
              <w:r>
                <w:rPr>
                  <w:color w:val="0000FF"/>
                </w:rPr>
                <w:t>H33.2</w:t>
              </w:r>
            </w:hyperlink>
            <w:r>
              <w:t xml:space="preserve"> - </w:t>
            </w:r>
            <w:hyperlink r:id="rId692" w:history="1">
              <w:r>
                <w:rPr>
                  <w:color w:val="0000FF"/>
                </w:rPr>
                <w:t>33.5</w:t>
              </w:r>
            </w:hyperlink>
            <w:r>
              <w:t xml:space="preserve">, </w:t>
            </w:r>
            <w:hyperlink r:id="rId693" w:history="1">
              <w:r>
                <w:rPr>
                  <w:color w:val="0000FF"/>
                </w:rPr>
                <w:t>H35.1</w:t>
              </w:r>
            </w:hyperlink>
            <w:r>
              <w:t xml:space="preserve">, </w:t>
            </w:r>
            <w:hyperlink r:id="rId694" w:history="1">
              <w:r>
                <w:rPr>
                  <w:color w:val="0000FF"/>
                </w:rPr>
                <w:t>H40.3</w:t>
              </w:r>
            </w:hyperlink>
            <w:r>
              <w:t xml:space="preserve">, </w:t>
            </w:r>
            <w:hyperlink r:id="rId695" w:history="1">
              <w:r>
                <w:rPr>
                  <w:color w:val="0000FF"/>
                </w:rPr>
                <w:t>H40.4</w:t>
              </w:r>
            </w:hyperlink>
            <w:r>
              <w:t xml:space="preserve">, </w:t>
            </w:r>
            <w:hyperlink r:id="rId696" w:history="1">
              <w:r>
                <w:rPr>
                  <w:color w:val="0000FF"/>
                </w:rPr>
                <w:t>H40.5</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H49.9</w:t>
              </w:r>
            </w:hyperlink>
            <w:r>
              <w:t xml:space="preserve">, </w:t>
            </w:r>
            <w:hyperlink r:id="rId700" w:history="1">
              <w:r>
                <w:rPr>
                  <w:color w:val="0000FF"/>
                </w:rPr>
                <w:t>Q10.0</w:t>
              </w:r>
            </w:hyperlink>
            <w:r>
              <w:t xml:space="preserve">, </w:t>
            </w:r>
            <w:hyperlink r:id="rId701" w:history="1">
              <w:r>
                <w:rPr>
                  <w:color w:val="0000FF"/>
                </w:rPr>
                <w:t>Q10.1</w:t>
              </w:r>
            </w:hyperlink>
            <w:r>
              <w:t xml:space="preserve">, </w:t>
            </w:r>
            <w:hyperlink r:id="rId702" w:history="1">
              <w:r>
                <w:rPr>
                  <w:color w:val="0000FF"/>
                </w:rPr>
                <w:t>Q10.4</w:t>
              </w:r>
            </w:hyperlink>
            <w:r>
              <w:t xml:space="preserve"> - </w:t>
            </w:r>
            <w:hyperlink r:id="rId703" w:history="1">
              <w:r>
                <w:rPr>
                  <w:color w:val="0000FF"/>
                </w:rPr>
                <w:t>Q10.7</w:t>
              </w:r>
            </w:hyperlink>
            <w:r>
              <w:t xml:space="preserve">, </w:t>
            </w:r>
            <w:hyperlink r:id="rId704" w:history="1">
              <w:r>
                <w:rPr>
                  <w:color w:val="0000FF"/>
                </w:rPr>
                <w:t>Q11.1</w:t>
              </w:r>
            </w:hyperlink>
            <w:r>
              <w:t xml:space="preserve">, </w:t>
            </w:r>
            <w:hyperlink r:id="rId705" w:history="1">
              <w:r>
                <w:rPr>
                  <w:color w:val="0000FF"/>
                </w:rPr>
                <w:t>Q12.0</w:t>
              </w:r>
            </w:hyperlink>
            <w:r>
              <w:t xml:space="preserve">, </w:t>
            </w:r>
            <w:hyperlink r:id="rId706" w:history="1">
              <w:r>
                <w:rPr>
                  <w:color w:val="0000FF"/>
                </w:rPr>
                <w:t>Q12.1</w:t>
              </w:r>
            </w:hyperlink>
            <w:r>
              <w:t xml:space="preserve">, </w:t>
            </w:r>
            <w:hyperlink r:id="rId707" w:history="1">
              <w:r>
                <w:rPr>
                  <w:color w:val="0000FF"/>
                </w:rPr>
                <w:t>Q12.3</w:t>
              </w:r>
            </w:hyperlink>
            <w:r>
              <w:t xml:space="preserve">, </w:t>
            </w:r>
            <w:hyperlink r:id="rId708" w:history="1">
              <w:r>
                <w:rPr>
                  <w:color w:val="0000FF"/>
                </w:rPr>
                <w:t>Q12.4</w:t>
              </w:r>
            </w:hyperlink>
            <w:r>
              <w:t xml:space="preserve">, </w:t>
            </w:r>
            <w:hyperlink r:id="rId709" w:history="1">
              <w:r>
                <w:rPr>
                  <w:color w:val="0000FF"/>
                </w:rPr>
                <w:t>Q12.8</w:t>
              </w:r>
            </w:hyperlink>
            <w:r>
              <w:t xml:space="preserve">, </w:t>
            </w:r>
            <w:hyperlink r:id="rId710" w:history="1">
              <w:r>
                <w:rPr>
                  <w:color w:val="0000FF"/>
                </w:rPr>
                <w:t>Q13.0</w:t>
              </w:r>
            </w:hyperlink>
            <w:r>
              <w:t xml:space="preserve">, </w:t>
            </w:r>
            <w:hyperlink r:id="rId711" w:history="1">
              <w:r>
                <w:rPr>
                  <w:color w:val="0000FF"/>
                </w:rPr>
                <w:t>Q13.3</w:t>
              </w:r>
            </w:hyperlink>
            <w:r>
              <w:t xml:space="preserve">, </w:t>
            </w:r>
            <w:hyperlink r:id="rId712" w:history="1">
              <w:r>
                <w:rPr>
                  <w:color w:val="0000FF"/>
                </w:rPr>
                <w:t>Q13.4</w:t>
              </w:r>
            </w:hyperlink>
            <w:r>
              <w:t xml:space="preserve">, </w:t>
            </w:r>
            <w:hyperlink r:id="rId713" w:history="1">
              <w:r>
                <w:rPr>
                  <w:color w:val="0000FF"/>
                </w:rPr>
                <w:t>Q13.8</w:t>
              </w:r>
            </w:hyperlink>
            <w:r>
              <w:t xml:space="preserve">, </w:t>
            </w:r>
            <w:hyperlink r:id="rId714" w:history="1">
              <w:r>
                <w:rPr>
                  <w:color w:val="0000FF"/>
                </w:rPr>
                <w:t>Q14.0</w:t>
              </w:r>
            </w:hyperlink>
            <w:r>
              <w:t xml:space="preserve">, </w:t>
            </w:r>
            <w:hyperlink r:id="rId715" w:history="1">
              <w:r>
                <w:rPr>
                  <w:color w:val="0000FF"/>
                </w:rPr>
                <w:t>Q14.1</w:t>
              </w:r>
            </w:hyperlink>
            <w:r>
              <w:t xml:space="preserve">, </w:t>
            </w:r>
            <w:hyperlink r:id="rId716" w:history="1">
              <w:r>
                <w:rPr>
                  <w:color w:val="0000FF"/>
                </w:rPr>
                <w:t>Q14.3</w:t>
              </w:r>
            </w:hyperlink>
            <w:r>
              <w:t xml:space="preserve">, </w:t>
            </w:r>
            <w:hyperlink r:id="rId717" w:history="1">
              <w:r>
                <w:rPr>
                  <w:color w:val="0000FF"/>
                </w:rPr>
                <w:t>Q15.0</w:t>
              </w:r>
            </w:hyperlink>
            <w:r>
              <w:t xml:space="preserve">, </w:t>
            </w:r>
            <w:hyperlink r:id="rId718" w:history="1">
              <w:r>
                <w:rPr>
                  <w:color w:val="0000FF"/>
                </w:rPr>
                <w:t>H02.0</w:t>
              </w:r>
            </w:hyperlink>
            <w:r>
              <w:t xml:space="preserve"> - </w:t>
            </w:r>
            <w:hyperlink r:id="rId719" w:history="1">
              <w:r>
                <w:rPr>
                  <w:color w:val="0000FF"/>
                </w:rPr>
                <w:t>H02.5</w:t>
              </w:r>
            </w:hyperlink>
            <w:r>
              <w:t xml:space="preserve">, </w:t>
            </w:r>
            <w:hyperlink r:id="rId720" w:history="1">
              <w:r>
                <w:rPr>
                  <w:color w:val="0000FF"/>
                </w:rPr>
                <w:t>H04.5</w:t>
              </w:r>
            </w:hyperlink>
            <w:r>
              <w:t xml:space="preserve">, </w:t>
            </w:r>
            <w:hyperlink r:id="rId721" w:history="1">
              <w:r>
                <w:rPr>
                  <w:color w:val="0000FF"/>
                </w:rPr>
                <w:t>H05.3</w:t>
              </w:r>
            </w:hyperlink>
            <w:r>
              <w:t xml:space="preserve">, </w:t>
            </w:r>
            <w:hyperlink r:id="rId722" w:history="1">
              <w:r>
                <w:rPr>
                  <w:color w:val="0000FF"/>
                </w:rPr>
                <w:t>H11.2</w:t>
              </w:r>
            </w:hyperlink>
          </w:p>
        </w:tc>
        <w:tc>
          <w:tcPr>
            <w:tcW w:w="2665" w:type="dxa"/>
            <w:vMerge w:val="restart"/>
            <w:tcBorders>
              <w:top w:val="nil"/>
              <w:left w:val="nil"/>
              <w:bottom w:val="nil"/>
              <w:right w:val="nil"/>
            </w:tcBorders>
          </w:tcPr>
          <w:p w:rsidR="003D1F55" w:rsidRDefault="003D1F5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3D1F55" w:rsidRDefault="003D1F55">
            <w:pPr>
              <w:pStyle w:val="ConsPlusNormal"/>
              <w:jc w:val="center"/>
            </w:pPr>
            <w:r>
              <w:t>76934</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Педиатрия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23.</w:t>
            </w:r>
          </w:p>
        </w:tc>
        <w:tc>
          <w:tcPr>
            <w:tcW w:w="2665" w:type="dxa"/>
            <w:tcBorders>
              <w:top w:val="nil"/>
              <w:left w:val="nil"/>
              <w:bottom w:val="nil"/>
              <w:right w:val="nil"/>
            </w:tcBorders>
          </w:tcPr>
          <w:p w:rsidR="003D1F55" w:rsidRDefault="003D1F5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3D1F55" w:rsidRDefault="003D1F55">
            <w:pPr>
              <w:pStyle w:val="ConsPlusNormal"/>
              <w:jc w:val="center"/>
            </w:pPr>
            <w:hyperlink r:id="rId723" w:history="1">
              <w:r>
                <w:rPr>
                  <w:color w:val="0000FF"/>
                </w:rPr>
                <w:t>E83.0</w:t>
              </w:r>
            </w:hyperlink>
          </w:p>
        </w:tc>
        <w:tc>
          <w:tcPr>
            <w:tcW w:w="2665" w:type="dxa"/>
            <w:tcBorders>
              <w:top w:val="nil"/>
              <w:left w:val="nil"/>
              <w:bottom w:val="nil"/>
              <w:right w:val="nil"/>
            </w:tcBorders>
          </w:tcPr>
          <w:p w:rsidR="003D1F55" w:rsidRDefault="003D1F55">
            <w:pPr>
              <w:pStyle w:val="ConsPlusNormal"/>
            </w:pPr>
            <w:r>
              <w:t>болезнь Вильсона</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3D1F55" w:rsidRDefault="003D1F55">
            <w:pPr>
              <w:pStyle w:val="ConsPlusNormal"/>
              <w:jc w:val="center"/>
            </w:pPr>
            <w:r>
              <w:t>72157</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724" w:history="1">
              <w:r>
                <w:rPr>
                  <w:color w:val="0000FF"/>
                </w:rPr>
                <w:t>K90.0</w:t>
              </w:r>
            </w:hyperlink>
            <w:r>
              <w:t xml:space="preserve">, </w:t>
            </w:r>
            <w:hyperlink r:id="rId725" w:history="1">
              <w:r>
                <w:rPr>
                  <w:color w:val="0000FF"/>
                </w:rPr>
                <w:t>K90.4</w:t>
              </w:r>
            </w:hyperlink>
            <w:r>
              <w:t xml:space="preserve">, </w:t>
            </w:r>
            <w:hyperlink r:id="rId726" w:history="1">
              <w:r>
                <w:rPr>
                  <w:color w:val="0000FF"/>
                </w:rPr>
                <w:t>K90.8</w:t>
              </w:r>
            </w:hyperlink>
            <w:r>
              <w:t xml:space="preserve">, </w:t>
            </w:r>
            <w:hyperlink r:id="rId727" w:history="1">
              <w:r>
                <w:rPr>
                  <w:color w:val="0000FF"/>
                </w:rPr>
                <w:t>K90.9</w:t>
              </w:r>
            </w:hyperlink>
            <w:r>
              <w:t xml:space="preserve">, </w:t>
            </w:r>
            <w:hyperlink r:id="rId728" w:history="1">
              <w:r>
                <w:rPr>
                  <w:color w:val="0000FF"/>
                </w:rPr>
                <w:t>K63.8</w:t>
              </w:r>
            </w:hyperlink>
            <w:r>
              <w:t xml:space="preserve">, </w:t>
            </w:r>
            <w:hyperlink r:id="rId729" w:history="1">
              <w:r>
                <w:rPr>
                  <w:color w:val="0000FF"/>
                </w:rPr>
                <w:t>E73</w:t>
              </w:r>
            </w:hyperlink>
            <w:r>
              <w:t xml:space="preserve">, </w:t>
            </w:r>
            <w:hyperlink r:id="rId730" w:history="1">
              <w:r>
                <w:rPr>
                  <w:color w:val="0000FF"/>
                </w:rPr>
                <w:t>E74.3</w:t>
              </w:r>
            </w:hyperlink>
          </w:p>
        </w:tc>
        <w:tc>
          <w:tcPr>
            <w:tcW w:w="2665" w:type="dxa"/>
            <w:tcBorders>
              <w:top w:val="nil"/>
              <w:left w:val="nil"/>
              <w:bottom w:val="nil"/>
              <w:right w:val="nil"/>
            </w:tcBorders>
          </w:tcPr>
          <w:p w:rsidR="003D1F55" w:rsidRDefault="003D1F55">
            <w:pPr>
              <w:pStyle w:val="ConsPlusNormal"/>
            </w:pPr>
            <w:r>
              <w:t>тяжелые формы мальабсорбции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731" w:history="1">
              <w:r>
                <w:rPr>
                  <w:color w:val="0000FF"/>
                </w:rPr>
                <w:t>E75.5</w:t>
              </w:r>
            </w:hyperlink>
          </w:p>
        </w:tc>
        <w:tc>
          <w:tcPr>
            <w:tcW w:w="2665" w:type="dxa"/>
            <w:tcBorders>
              <w:top w:val="nil"/>
              <w:left w:val="nil"/>
              <w:bottom w:val="nil"/>
              <w:right w:val="nil"/>
            </w:tcBorders>
          </w:tcPr>
          <w:p w:rsidR="003D1F55" w:rsidRDefault="003D1F5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3D1F55" w:rsidRDefault="003D1F55">
            <w:pPr>
              <w:pStyle w:val="ConsPlusNormal"/>
              <w:jc w:val="center"/>
            </w:pPr>
            <w:hyperlink r:id="rId732" w:history="1">
              <w:r>
                <w:rPr>
                  <w:color w:val="0000FF"/>
                </w:rPr>
                <w:t>M34</w:t>
              </w:r>
            </w:hyperlink>
          </w:p>
        </w:tc>
        <w:tc>
          <w:tcPr>
            <w:tcW w:w="2665" w:type="dxa"/>
            <w:tcBorders>
              <w:top w:val="nil"/>
              <w:left w:val="nil"/>
              <w:bottom w:val="nil"/>
              <w:right w:val="nil"/>
            </w:tcBorders>
          </w:tcPr>
          <w:p w:rsidR="003D1F55" w:rsidRDefault="003D1F55">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24.</w:t>
            </w:r>
          </w:p>
        </w:tc>
        <w:tc>
          <w:tcPr>
            <w:tcW w:w="2665" w:type="dxa"/>
            <w:vMerge w:val="restart"/>
            <w:tcBorders>
              <w:top w:val="nil"/>
              <w:left w:val="nil"/>
              <w:bottom w:val="nil"/>
              <w:right w:val="nil"/>
            </w:tcBorders>
          </w:tcPr>
          <w:p w:rsidR="003D1F55" w:rsidRDefault="003D1F5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3D1F55" w:rsidRDefault="003D1F55">
            <w:pPr>
              <w:pStyle w:val="ConsPlusNormal"/>
              <w:jc w:val="center"/>
            </w:pPr>
            <w:hyperlink r:id="rId733" w:history="1">
              <w:r>
                <w:rPr>
                  <w:color w:val="0000FF"/>
                </w:rPr>
                <w:t>N04</w:t>
              </w:r>
            </w:hyperlink>
            <w:r>
              <w:t xml:space="preserve">, </w:t>
            </w:r>
            <w:hyperlink r:id="rId734" w:history="1">
              <w:r>
                <w:rPr>
                  <w:color w:val="0000FF"/>
                </w:rPr>
                <w:t>N07</w:t>
              </w:r>
            </w:hyperlink>
            <w:r>
              <w:t xml:space="preserve">, </w:t>
            </w:r>
            <w:hyperlink r:id="rId735" w:history="1">
              <w:r>
                <w:rPr>
                  <w:color w:val="0000FF"/>
                </w:rPr>
                <w:t>N25</w:t>
              </w:r>
            </w:hyperlink>
          </w:p>
        </w:tc>
        <w:tc>
          <w:tcPr>
            <w:tcW w:w="2665" w:type="dxa"/>
            <w:tcBorders>
              <w:top w:val="nil"/>
              <w:left w:val="nil"/>
              <w:bottom w:val="nil"/>
              <w:right w:val="nil"/>
            </w:tcBorders>
          </w:tcPr>
          <w:p w:rsidR="003D1F55" w:rsidRDefault="003D1F5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3D1F55" w:rsidRDefault="003D1F55">
            <w:pPr>
              <w:pStyle w:val="ConsPlusNormal"/>
              <w:jc w:val="center"/>
            </w:pPr>
            <w:r>
              <w:t>152977</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25.</w:t>
            </w:r>
          </w:p>
        </w:tc>
        <w:tc>
          <w:tcPr>
            <w:tcW w:w="2665" w:type="dxa"/>
            <w:tcBorders>
              <w:top w:val="nil"/>
              <w:left w:val="nil"/>
              <w:bottom w:val="nil"/>
              <w:right w:val="nil"/>
            </w:tcBorders>
          </w:tcPr>
          <w:p w:rsidR="003D1F55" w:rsidRDefault="003D1F55">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3D1F55" w:rsidRDefault="003D1F55">
            <w:pPr>
              <w:pStyle w:val="ConsPlusNormal"/>
              <w:jc w:val="center"/>
            </w:pPr>
            <w:hyperlink r:id="rId736" w:history="1">
              <w:r w:rsidRPr="007207D7">
                <w:rPr>
                  <w:color w:val="0000FF"/>
                  <w:lang w:val="en-US"/>
                </w:rPr>
                <w:t>I27.0</w:t>
              </w:r>
            </w:hyperlink>
            <w:r w:rsidRPr="007207D7">
              <w:rPr>
                <w:lang w:val="en-US"/>
              </w:rPr>
              <w:t xml:space="preserve">, </w:t>
            </w:r>
            <w:hyperlink r:id="rId737" w:history="1">
              <w:r w:rsidRPr="007207D7">
                <w:rPr>
                  <w:color w:val="0000FF"/>
                  <w:lang w:val="en-US"/>
                </w:rPr>
                <w:t>I27.8</w:t>
              </w:r>
            </w:hyperlink>
            <w:r w:rsidRPr="007207D7">
              <w:rPr>
                <w:lang w:val="en-US"/>
              </w:rPr>
              <w:t xml:space="preserve">, </w:t>
            </w:r>
            <w:hyperlink r:id="rId738" w:history="1">
              <w:r w:rsidRPr="007207D7">
                <w:rPr>
                  <w:color w:val="0000FF"/>
                  <w:lang w:val="en-US"/>
                </w:rPr>
                <w:t>I30.0</w:t>
              </w:r>
            </w:hyperlink>
            <w:r w:rsidRPr="007207D7">
              <w:rPr>
                <w:lang w:val="en-US"/>
              </w:rPr>
              <w:t xml:space="preserve">, </w:t>
            </w:r>
            <w:hyperlink r:id="rId739" w:history="1">
              <w:r w:rsidRPr="007207D7">
                <w:rPr>
                  <w:color w:val="0000FF"/>
                  <w:lang w:val="en-US"/>
                </w:rPr>
                <w:t>I30.9</w:t>
              </w:r>
            </w:hyperlink>
            <w:r w:rsidRPr="007207D7">
              <w:rPr>
                <w:lang w:val="en-US"/>
              </w:rPr>
              <w:t xml:space="preserve">, </w:t>
            </w:r>
            <w:hyperlink r:id="rId740" w:history="1">
              <w:r w:rsidRPr="007207D7">
                <w:rPr>
                  <w:color w:val="0000FF"/>
                  <w:lang w:val="en-US"/>
                </w:rPr>
                <w:t>I31.0</w:t>
              </w:r>
            </w:hyperlink>
            <w:r w:rsidRPr="007207D7">
              <w:rPr>
                <w:lang w:val="en-US"/>
              </w:rPr>
              <w:t xml:space="preserve">, </w:t>
            </w:r>
            <w:hyperlink r:id="rId741" w:history="1">
              <w:r w:rsidRPr="007207D7">
                <w:rPr>
                  <w:color w:val="0000FF"/>
                  <w:lang w:val="en-US"/>
                </w:rPr>
                <w:t>I31.1</w:t>
              </w:r>
            </w:hyperlink>
            <w:r w:rsidRPr="007207D7">
              <w:rPr>
                <w:lang w:val="en-US"/>
              </w:rPr>
              <w:t xml:space="preserve">, </w:t>
            </w:r>
            <w:hyperlink r:id="rId742" w:history="1">
              <w:r w:rsidRPr="007207D7">
                <w:rPr>
                  <w:color w:val="0000FF"/>
                  <w:lang w:val="en-US"/>
                </w:rPr>
                <w:t>I33.0</w:t>
              </w:r>
            </w:hyperlink>
            <w:r w:rsidRPr="007207D7">
              <w:rPr>
                <w:lang w:val="en-US"/>
              </w:rPr>
              <w:t xml:space="preserve">, </w:t>
            </w:r>
            <w:hyperlink r:id="rId743" w:history="1">
              <w:r w:rsidRPr="007207D7">
                <w:rPr>
                  <w:color w:val="0000FF"/>
                  <w:lang w:val="en-US"/>
                </w:rPr>
                <w:t>I33.9</w:t>
              </w:r>
            </w:hyperlink>
            <w:r w:rsidRPr="007207D7">
              <w:rPr>
                <w:lang w:val="en-US"/>
              </w:rPr>
              <w:t xml:space="preserve">, </w:t>
            </w:r>
            <w:hyperlink r:id="rId744" w:history="1">
              <w:r w:rsidRPr="007207D7">
                <w:rPr>
                  <w:color w:val="0000FF"/>
                  <w:lang w:val="en-US"/>
                </w:rPr>
                <w:t>I34.0</w:t>
              </w:r>
            </w:hyperlink>
            <w:r w:rsidRPr="007207D7">
              <w:rPr>
                <w:lang w:val="en-US"/>
              </w:rPr>
              <w:t xml:space="preserve">, </w:t>
            </w:r>
            <w:hyperlink r:id="rId745" w:history="1">
              <w:r w:rsidRPr="007207D7">
                <w:rPr>
                  <w:color w:val="0000FF"/>
                  <w:lang w:val="en-US"/>
                </w:rPr>
                <w:t>I34.2</w:t>
              </w:r>
            </w:hyperlink>
            <w:r w:rsidRPr="007207D7">
              <w:rPr>
                <w:lang w:val="en-US"/>
              </w:rPr>
              <w:t xml:space="preserve">, </w:t>
            </w:r>
            <w:hyperlink r:id="rId746" w:history="1">
              <w:r w:rsidRPr="007207D7">
                <w:rPr>
                  <w:color w:val="0000FF"/>
                  <w:lang w:val="en-US"/>
                </w:rPr>
                <w:t>I35.1</w:t>
              </w:r>
            </w:hyperlink>
            <w:r w:rsidRPr="007207D7">
              <w:rPr>
                <w:lang w:val="en-US"/>
              </w:rPr>
              <w:t xml:space="preserve">, </w:t>
            </w:r>
            <w:hyperlink r:id="rId747" w:history="1">
              <w:r w:rsidRPr="007207D7">
                <w:rPr>
                  <w:color w:val="0000FF"/>
                  <w:lang w:val="en-US"/>
                </w:rPr>
                <w:t>I35.2</w:t>
              </w:r>
            </w:hyperlink>
            <w:r w:rsidRPr="007207D7">
              <w:rPr>
                <w:lang w:val="en-US"/>
              </w:rPr>
              <w:t xml:space="preserve">, </w:t>
            </w:r>
            <w:hyperlink r:id="rId748" w:history="1">
              <w:r w:rsidRPr="007207D7">
                <w:rPr>
                  <w:color w:val="0000FF"/>
                  <w:lang w:val="en-US"/>
                </w:rPr>
                <w:t>I36.0</w:t>
              </w:r>
            </w:hyperlink>
            <w:r w:rsidRPr="007207D7">
              <w:rPr>
                <w:lang w:val="en-US"/>
              </w:rPr>
              <w:t xml:space="preserve">, </w:t>
            </w:r>
            <w:hyperlink r:id="rId749" w:history="1">
              <w:r w:rsidRPr="007207D7">
                <w:rPr>
                  <w:color w:val="0000FF"/>
                  <w:lang w:val="en-US"/>
                </w:rPr>
                <w:t>I36.1</w:t>
              </w:r>
            </w:hyperlink>
            <w:r w:rsidRPr="007207D7">
              <w:rPr>
                <w:lang w:val="en-US"/>
              </w:rPr>
              <w:t xml:space="preserve">, </w:t>
            </w:r>
            <w:hyperlink r:id="rId750" w:history="1">
              <w:r w:rsidRPr="007207D7">
                <w:rPr>
                  <w:color w:val="0000FF"/>
                  <w:lang w:val="en-US"/>
                </w:rPr>
                <w:t>I36.2</w:t>
              </w:r>
            </w:hyperlink>
            <w:r w:rsidRPr="007207D7">
              <w:rPr>
                <w:lang w:val="en-US"/>
              </w:rPr>
              <w:t xml:space="preserve">, </w:t>
            </w:r>
            <w:hyperlink r:id="rId751" w:history="1">
              <w:r w:rsidRPr="007207D7">
                <w:rPr>
                  <w:color w:val="0000FF"/>
                  <w:lang w:val="en-US"/>
                </w:rPr>
                <w:t>I42</w:t>
              </w:r>
            </w:hyperlink>
            <w:r w:rsidRPr="007207D7">
              <w:rPr>
                <w:lang w:val="en-US"/>
              </w:rPr>
              <w:t xml:space="preserve">, </w:t>
            </w:r>
            <w:hyperlink r:id="rId752" w:history="1">
              <w:r w:rsidRPr="007207D7">
                <w:rPr>
                  <w:color w:val="0000FF"/>
                  <w:lang w:val="en-US"/>
                </w:rPr>
                <w:t>I44.2</w:t>
              </w:r>
            </w:hyperlink>
            <w:r w:rsidRPr="007207D7">
              <w:rPr>
                <w:lang w:val="en-US"/>
              </w:rPr>
              <w:t xml:space="preserve">, </w:t>
            </w:r>
            <w:hyperlink r:id="rId753" w:history="1">
              <w:r w:rsidRPr="007207D7">
                <w:rPr>
                  <w:color w:val="0000FF"/>
                  <w:lang w:val="en-US"/>
                </w:rPr>
                <w:t>I45.6</w:t>
              </w:r>
            </w:hyperlink>
            <w:r w:rsidRPr="007207D7">
              <w:rPr>
                <w:lang w:val="en-US"/>
              </w:rPr>
              <w:t xml:space="preserve">, </w:t>
            </w:r>
            <w:hyperlink r:id="rId754" w:history="1">
              <w:r w:rsidRPr="007207D7">
                <w:rPr>
                  <w:color w:val="0000FF"/>
                  <w:lang w:val="en-US"/>
                </w:rPr>
                <w:t>I45.8</w:t>
              </w:r>
            </w:hyperlink>
            <w:r w:rsidRPr="007207D7">
              <w:rPr>
                <w:lang w:val="en-US"/>
              </w:rPr>
              <w:t xml:space="preserve">, </w:t>
            </w:r>
            <w:hyperlink r:id="rId755" w:history="1">
              <w:r w:rsidRPr="007207D7">
                <w:rPr>
                  <w:color w:val="0000FF"/>
                  <w:lang w:val="en-US"/>
                </w:rPr>
                <w:t>I47.0</w:t>
              </w:r>
            </w:hyperlink>
            <w:r w:rsidRPr="007207D7">
              <w:rPr>
                <w:lang w:val="en-US"/>
              </w:rPr>
              <w:t xml:space="preserve">, </w:t>
            </w:r>
            <w:hyperlink r:id="rId756" w:history="1">
              <w:r w:rsidRPr="007207D7">
                <w:rPr>
                  <w:color w:val="0000FF"/>
                  <w:lang w:val="en-US"/>
                </w:rPr>
                <w:t>I47.1</w:t>
              </w:r>
            </w:hyperlink>
            <w:r w:rsidRPr="007207D7">
              <w:rPr>
                <w:lang w:val="en-US"/>
              </w:rPr>
              <w:t xml:space="preserve">, </w:t>
            </w:r>
            <w:hyperlink r:id="rId757" w:history="1">
              <w:r w:rsidRPr="007207D7">
                <w:rPr>
                  <w:color w:val="0000FF"/>
                  <w:lang w:val="en-US"/>
                </w:rPr>
                <w:t>I47.2</w:t>
              </w:r>
            </w:hyperlink>
            <w:r w:rsidRPr="007207D7">
              <w:rPr>
                <w:lang w:val="en-US"/>
              </w:rPr>
              <w:t xml:space="preserve">, </w:t>
            </w:r>
            <w:hyperlink r:id="rId758" w:history="1">
              <w:r w:rsidRPr="007207D7">
                <w:rPr>
                  <w:color w:val="0000FF"/>
                  <w:lang w:val="en-US"/>
                </w:rPr>
                <w:t>I47.9</w:t>
              </w:r>
            </w:hyperlink>
            <w:r w:rsidRPr="007207D7">
              <w:rPr>
                <w:lang w:val="en-US"/>
              </w:rPr>
              <w:t xml:space="preserve">, </w:t>
            </w:r>
            <w:hyperlink r:id="rId759" w:history="1">
              <w:r w:rsidRPr="007207D7">
                <w:rPr>
                  <w:color w:val="0000FF"/>
                  <w:lang w:val="en-US"/>
                </w:rPr>
                <w:t>I</w:t>
              </w:r>
              <w:r w:rsidRPr="007207D7">
                <w:rPr>
                  <w:color w:val="0000FF"/>
                </w:rPr>
                <w:t>48</w:t>
              </w:r>
            </w:hyperlink>
            <w:r w:rsidRPr="007207D7">
              <w:t xml:space="preserve">, </w:t>
            </w:r>
            <w:hyperlink r:id="rId760" w:history="1">
              <w:r w:rsidRPr="007207D7">
                <w:rPr>
                  <w:color w:val="0000FF"/>
                  <w:lang w:val="en-US"/>
                </w:rPr>
                <w:t>I</w:t>
              </w:r>
              <w:r w:rsidRPr="007207D7">
                <w:rPr>
                  <w:color w:val="0000FF"/>
                </w:rPr>
                <w:t>49.0</w:t>
              </w:r>
            </w:hyperlink>
            <w:r w:rsidRPr="007207D7">
              <w:t xml:space="preserve">, </w:t>
            </w:r>
            <w:hyperlink r:id="rId761" w:history="1">
              <w:r w:rsidRPr="007207D7">
                <w:rPr>
                  <w:color w:val="0000FF"/>
                  <w:lang w:val="en-US"/>
                </w:rPr>
                <w:t>I</w:t>
              </w:r>
              <w:r w:rsidRPr="007207D7">
                <w:rPr>
                  <w:color w:val="0000FF"/>
                </w:rPr>
                <w:t>49.3</w:t>
              </w:r>
            </w:hyperlink>
            <w:r w:rsidRPr="007207D7">
              <w:t xml:space="preserve">, </w:t>
            </w:r>
            <w:hyperlink r:id="rId762" w:history="1">
              <w:r w:rsidRPr="007207D7">
                <w:rPr>
                  <w:color w:val="0000FF"/>
                  <w:lang w:val="en-US"/>
                </w:rPr>
                <w:t>I</w:t>
              </w:r>
              <w:r w:rsidRPr="007207D7">
                <w:rPr>
                  <w:color w:val="0000FF"/>
                </w:rPr>
                <w:t>49.5</w:t>
              </w:r>
            </w:hyperlink>
            <w:r w:rsidRPr="007207D7">
              <w:t xml:space="preserve">, </w:t>
            </w:r>
            <w:hyperlink r:id="rId763" w:history="1">
              <w:r w:rsidRPr="007207D7">
                <w:rPr>
                  <w:color w:val="0000FF"/>
                  <w:lang w:val="en-US"/>
                </w:rPr>
                <w:t>I</w:t>
              </w:r>
              <w:r w:rsidRPr="007207D7">
                <w:rPr>
                  <w:color w:val="0000FF"/>
                </w:rPr>
                <w:t>49.8</w:t>
              </w:r>
            </w:hyperlink>
            <w:r w:rsidRPr="007207D7">
              <w:t xml:space="preserve">, </w:t>
            </w:r>
            <w:hyperlink r:id="rId764" w:history="1">
              <w:r w:rsidRPr="007207D7">
                <w:rPr>
                  <w:color w:val="0000FF"/>
                  <w:lang w:val="en-US"/>
                </w:rPr>
                <w:t>I</w:t>
              </w:r>
              <w:r w:rsidRPr="007207D7">
                <w:rPr>
                  <w:color w:val="0000FF"/>
                </w:rPr>
                <w:t>51.4</w:t>
              </w:r>
            </w:hyperlink>
            <w:r w:rsidRPr="007207D7">
              <w:t xml:space="preserve">, </w:t>
            </w:r>
            <w:hyperlink r:id="rId765" w:history="1">
              <w:r w:rsidRPr="007207D7">
                <w:rPr>
                  <w:color w:val="0000FF"/>
                  <w:lang w:val="en-US"/>
                </w:rPr>
                <w:t>Q</w:t>
              </w:r>
              <w:r w:rsidRPr="007207D7">
                <w:rPr>
                  <w:color w:val="0000FF"/>
                </w:rPr>
                <w:t>21.1</w:t>
              </w:r>
            </w:hyperlink>
            <w:r w:rsidRPr="007207D7">
              <w:t xml:space="preserve">, </w:t>
            </w:r>
            <w:hyperlink r:id="rId766" w:history="1">
              <w:r w:rsidRPr="007207D7">
                <w:rPr>
                  <w:color w:val="0000FF"/>
                  <w:lang w:val="en-US"/>
                </w:rPr>
                <w:t>Q</w:t>
              </w:r>
              <w:r w:rsidRPr="007207D7">
                <w:rPr>
                  <w:color w:val="0000FF"/>
                </w:rPr>
                <w:t>23.0</w:t>
              </w:r>
            </w:hyperlink>
            <w:r w:rsidRPr="007207D7">
              <w:t xml:space="preserve">, </w:t>
            </w:r>
            <w:hyperlink r:id="rId767" w:history="1">
              <w:r w:rsidRPr="007207D7">
                <w:rPr>
                  <w:color w:val="0000FF"/>
                  <w:lang w:val="en-US"/>
                </w:rPr>
                <w:t>Q</w:t>
              </w:r>
              <w:r w:rsidRPr="007207D7">
                <w:rPr>
                  <w:color w:val="0000FF"/>
                </w:rPr>
                <w:t>23.1</w:t>
              </w:r>
            </w:hyperlink>
            <w:r w:rsidRPr="007207D7">
              <w:t xml:space="preserve">, </w:t>
            </w:r>
            <w:hyperlink r:id="rId768" w:history="1">
              <w:r w:rsidRPr="007207D7">
                <w:rPr>
                  <w:color w:val="0000FF"/>
                  <w:lang w:val="en-US"/>
                </w:rPr>
                <w:t>Q</w:t>
              </w:r>
              <w:r w:rsidRPr="007207D7">
                <w:rPr>
                  <w:color w:val="0000FF"/>
                </w:rPr>
                <w:t>23.2</w:t>
              </w:r>
            </w:hyperlink>
            <w:r w:rsidRPr="007207D7">
              <w:t xml:space="preserve">, </w:t>
            </w:r>
            <w:hyperlink r:id="rId769" w:history="1">
              <w:r w:rsidRPr="007207D7">
                <w:rPr>
                  <w:color w:val="0000FF"/>
                  <w:lang w:val="en-US"/>
                </w:rPr>
                <w:t>Q</w:t>
              </w:r>
              <w:r w:rsidRPr="007207D7">
                <w:rPr>
                  <w:color w:val="0000FF"/>
                </w:rPr>
                <w:t>23.3</w:t>
              </w:r>
            </w:hyperlink>
            <w:r w:rsidRPr="007207D7">
              <w:t xml:space="preserve">, </w:t>
            </w:r>
            <w:hyperlink r:id="rId770" w:history="1">
              <w:r>
                <w:rPr>
                  <w:color w:val="0000FF"/>
                </w:rPr>
                <w:t>Q24.5</w:t>
              </w:r>
            </w:hyperlink>
            <w:r>
              <w:t xml:space="preserve">, </w:t>
            </w:r>
            <w:hyperlink r:id="rId771" w:history="1">
              <w:r>
                <w:rPr>
                  <w:color w:val="0000FF"/>
                </w:rPr>
                <w:t>Q25.1</w:t>
              </w:r>
            </w:hyperlink>
            <w:r>
              <w:t xml:space="preserve">, </w:t>
            </w:r>
            <w:hyperlink r:id="rId772" w:history="1">
              <w:r>
                <w:rPr>
                  <w:color w:val="0000FF"/>
                </w:rPr>
                <w:t>Q25.3</w:t>
              </w:r>
            </w:hyperlink>
          </w:p>
        </w:tc>
        <w:tc>
          <w:tcPr>
            <w:tcW w:w="2665" w:type="dxa"/>
            <w:tcBorders>
              <w:top w:val="nil"/>
              <w:left w:val="nil"/>
              <w:bottom w:val="nil"/>
              <w:right w:val="nil"/>
            </w:tcBorders>
          </w:tcPr>
          <w:p w:rsidR="003D1F55" w:rsidRDefault="003D1F55">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3D1F55" w:rsidRDefault="003D1F55">
            <w:pPr>
              <w:pStyle w:val="ConsPlusNormal"/>
              <w:jc w:val="center"/>
            </w:pPr>
            <w:r>
              <w:t>86253</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Ревматология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26.</w:t>
            </w:r>
          </w:p>
        </w:tc>
        <w:tc>
          <w:tcPr>
            <w:tcW w:w="2665" w:type="dxa"/>
            <w:vMerge w:val="restart"/>
            <w:tcBorders>
              <w:top w:val="nil"/>
              <w:left w:val="nil"/>
              <w:bottom w:val="nil"/>
              <w:right w:val="nil"/>
            </w:tcBorders>
          </w:tcPr>
          <w:p w:rsidR="003D1F55" w:rsidRDefault="003D1F55">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3D1F55" w:rsidRDefault="003D1F55">
            <w:pPr>
              <w:pStyle w:val="ConsPlusNormal"/>
              <w:jc w:val="center"/>
            </w:pPr>
            <w:hyperlink r:id="rId773" w:history="1">
              <w:r>
                <w:rPr>
                  <w:color w:val="0000FF"/>
                </w:rPr>
                <w:t>M05.0</w:t>
              </w:r>
            </w:hyperlink>
            <w:r>
              <w:t xml:space="preserve">, </w:t>
            </w:r>
            <w:hyperlink r:id="rId774" w:history="1">
              <w:r>
                <w:rPr>
                  <w:color w:val="0000FF"/>
                </w:rPr>
                <w:t>M05.1</w:t>
              </w:r>
            </w:hyperlink>
            <w:r>
              <w:t xml:space="preserve">, </w:t>
            </w:r>
            <w:hyperlink r:id="rId775" w:history="1">
              <w:r>
                <w:rPr>
                  <w:color w:val="0000FF"/>
                </w:rPr>
                <w:t>M05.2</w:t>
              </w:r>
            </w:hyperlink>
            <w:r>
              <w:t xml:space="preserve">, </w:t>
            </w:r>
            <w:hyperlink r:id="rId776" w:history="1">
              <w:r>
                <w:rPr>
                  <w:color w:val="0000FF"/>
                </w:rPr>
                <w:t>M05.3</w:t>
              </w:r>
            </w:hyperlink>
            <w:r>
              <w:t xml:space="preserve">, </w:t>
            </w:r>
            <w:hyperlink r:id="rId777" w:history="1">
              <w:r>
                <w:rPr>
                  <w:color w:val="0000FF"/>
                </w:rPr>
                <w:t>M05.8</w:t>
              </w:r>
            </w:hyperlink>
            <w:r>
              <w:t xml:space="preserve">, </w:t>
            </w:r>
            <w:hyperlink r:id="rId778" w:history="1">
              <w:r>
                <w:rPr>
                  <w:color w:val="0000FF"/>
                </w:rPr>
                <w:t>M06.0</w:t>
              </w:r>
            </w:hyperlink>
            <w:r>
              <w:t xml:space="preserve">, </w:t>
            </w:r>
            <w:hyperlink r:id="rId779" w:history="1">
              <w:r>
                <w:rPr>
                  <w:color w:val="0000FF"/>
                </w:rPr>
                <w:t>M06.1</w:t>
              </w:r>
            </w:hyperlink>
            <w:r>
              <w:t xml:space="preserve">, </w:t>
            </w:r>
            <w:hyperlink r:id="rId780" w:history="1">
              <w:r>
                <w:rPr>
                  <w:color w:val="0000FF"/>
                </w:rPr>
                <w:t>M06.4</w:t>
              </w:r>
            </w:hyperlink>
            <w:r>
              <w:t xml:space="preserve">, </w:t>
            </w:r>
            <w:hyperlink r:id="rId781" w:history="1">
              <w:r>
                <w:rPr>
                  <w:color w:val="0000FF"/>
                </w:rPr>
                <w:t>M06.8</w:t>
              </w:r>
            </w:hyperlink>
            <w:r>
              <w:t xml:space="preserve">, </w:t>
            </w:r>
            <w:hyperlink r:id="rId782" w:history="1">
              <w:r>
                <w:rPr>
                  <w:color w:val="0000FF"/>
                </w:rPr>
                <w:t>M08</w:t>
              </w:r>
            </w:hyperlink>
            <w:r>
              <w:t xml:space="preserve">, </w:t>
            </w:r>
            <w:hyperlink r:id="rId783" w:history="1">
              <w:r>
                <w:rPr>
                  <w:color w:val="0000FF"/>
                </w:rPr>
                <w:t>M45</w:t>
              </w:r>
            </w:hyperlink>
            <w:r>
              <w:t xml:space="preserve">, </w:t>
            </w:r>
            <w:hyperlink r:id="rId784" w:history="1">
              <w:r>
                <w:rPr>
                  <w:color w:val="0000FF"/>
                </w:rPr>
                <w:t>M32</w:t>
              </w:r>
            </w:hyperlink>
            <w:r>
              <w:t xml:space="preserve">, </w:t>
            </w:r>
            <w:hyperlink r:id="rId785" w:history="1">
              <w:r>
                <w:rPr>
                  <w:color w:val="0000FF"/>
                </w:rPr>
                <w:t>M34</w:t>
              </w:r>
            </w:hyperlink>
            <w:r>
              <w:t xml:space="preserve">, </w:t>
            </w:r>
            <w:hyperlink r:id="rId786" w:history="1">
              <w:r>
                <w:rPr>
                  <w:color w:val="0000FF"/>
                </w:rPr>
                <w:t>M07.2</w:t>
              </w:r>
            </w:hyperlink>
          </w:p>
        </w:tc>
        <w:tc>
          <w:tcPr>
            <w:tcW w:w="2665" w:type="dxa"/>
            <w:vMerge w:val="restart"/>
            <w:tcBorders>
              <w:top w:val="nil"/>
              <w:left w:val="nil"/>
              <w:bottom w:val="nil"/>
              <w:right w:val="nil"/>
            </w:tcBorders>
          </w:tcPr>
          <w:p w:rsidR="003D1F55" w:rsidRDefault="003D1F5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3D1F55" w:rsidRDefault="003D1F55">
            <w:pPr>
              <w:pStyle w:val="ConsPlusNormal"/>
              <w:jc w:val="center"/>
            </w:pPr>
            <w:r>
              <w:t>115333</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Сердечно-сосудистая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27.</w:t>
            </w:r>
          </w:p>
        </w:tc>
        <w:tc>
          <w:tcPr>
            <w:tcW w:w="2665" w:type="dxa"/>
            <w:tcBorders>
              <w:top w:val="nil"/>
              <w:left w:val="nil"/>
              <w:bottom w:val="nil"/>
              <w:right w:val="nil"/>
            </w:tcBorders>
          </w:tcPr>
          <w:p w:rsidR="003D1F55" w:rsidRDefault="003D1F5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D1F55" w:rsidRDefault="003D1F55">
            <w:pPr>
              <w:pStyle w:val="ConsPlusNormal"/>
              <w:jc w:val="center"/>
            </w:pPr>
            <w:hyperlink r:id="rId787" w:history="1">
              <w:r>
                <w:rPr>
                  <w:color w:val="0000FF"/>
                </w:rPr>
                <w:t>I20.0</w:t>
              </w:r>
            </w:hyperlink>
            <w:r>
              <w:t xml:space="preserve">, </w:t>
            </w:r>
            <w:hyperlink r:id="rId788" w:history="1">
              <w:r>
                <w:rPr>
                  <w:color w:val="0000FF"/>
                </w:rPr>
                <w:t>I21.0</w:t>
              </w:r>
            </w:hyperlink>
            <w:r>
              <w:t xml:space="preserve">, </w:t>
            </w:r>
            <w:hyperlink r:id="rId789" w:history="1">
              <w:r>
                <w:rPr>
                  <w:color w:val="0000FF"/>
                </w:rPr>
                <w:t>I21.1</w:t>
              </w:r>
            </w:hyperlink>
            <w:r>
              <w:t xml:space="preserve">, </w:t>
            </w:r>
            <w:hyperlink r:id="rId790" w:history="1">
              <w:r>
                <w:rPr>
                  <w:color w:val="0000FF"/>
                </w:rPr>
                <w:t>I21.2</w:t>
              </w:r>
            </w:hyperlink>
            <w:r>
              <w:t xml:space="preserve">, </w:t>
            </w:r>
            <w:hyperlink r:id="rId791" w:history="1">
              <w:r>
                <w:rPr>
                  <w:color w:val="0000FF"/>
                </w:rPr>
                <w:t>I21.3</w:t>
              </w:r>
            </w:hyperlink>
            <w:r>
              <w:t xml:space="preserve">, </w:t>
            </w:r>
            <w:hyperlink r:id="rId792" w:history="1">
              <w:r>
                <w:rPr>
                  <w:color w:val="0000FF"/>
                </w:rPr>
                <w:t>I21.9</w:t>
              </w:r>
            </w:hyperlink>
            <w:r>
              <w:t xml:space="preserve">, </w:t>
            </w:r>
            <w:hyperlink r:id="rId793" w:history="1">
              <w:r>
                <w:rPr>
                  <w:color w:val="0000FF"/>
                </w:rPr>
                <w:t>I22</w:t>
              </w:r>
            </w:hyperlink>
          </w:p>
        </w:tc>
        <w:tc>
          <w:tcPr>
            <w:tcW w:w="2665" w:type="dxa"/>
            <w:tcBorders>
              <w:top w:val="nil"/>
              <w:left w:val="nil"/>
              <w:bottom w:val="nil"/>
              <w:right w:val="nil"/>
            </w:tcBorders>
          </w:tcPr>
          <w:p w:rsidR="003D1F55" w:rsidRDefault="003D1F55">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3D1F55" w:rsidRDefault="003D1F55">
            <w:pPr>
              <w:pStyle w:val="ConsPlusNormal"/>
              <w:jc w:val="center"/>
            </w:pPr>
            <w:r>
              <w:t>192036</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28.</w:t>
            </w:r>
          </w:p>
        </w:tc>
        <w:tc>
          <w:tcPr>
            <w:tcW w:w="2665" w:type="dxa"/>
            <w:tcBorders>
              <w:top w:val="nil"/>
              <w:left w:val="nil"/>
              <w:bottom w:val="nil"/>
              <w:right w:val="nil"/>
            </w:tcBorders>
          </w:tcPr>
          <w:p w:rsidR="003D1F55" w:rsidRDefault="003D1F5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D1F55" w:rsidRDefault="003D1F55">
            <w:pPr>
              <w:pStyle w:val="ConsPlusNormal"/>
              <w:jc w:val="center"/>
            </w:pPr>
            <w:hyperlink r:id="rId794" w:history="1">
              <w:r>
                <w:rPr>
                  <w:color w:val="0000FF"/>
                </w:rPr>
                <w:t>I20.0</w:t>
              </w:r>
            </w:hyperlink>
            <w:r>
              <w:t xml:space="preserve">, </w:t>
            </w:r>
            <w:hyperlink r:id="rId795" w:history="1">
              <w:r>
                <w:rPr>
                  <w:color w:val="0000FF"/>
                </w:rPr>
                <w:t>I21.4</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3D1F55" w:rsidRDefault="003D1F55">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3D1F55" w:rsidRDefault="003D1F55">
            <w:pPr>
              <w:pStyle w:val="ConsPlusNormal"/>
              <w:jc w:val="center"/>
            </w:pPr>
            <w:r>
              <w:t>171224</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29.</w:t>
            </w:r>
          </w:p>
        </w:tc>
        <w:tc>
          <w:tcPr>
            <w:tcW w:w="2665" w:type="dxa"/>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3D1F55" w:rsidRPr="007207D7" w:rsidRDefault="003D1F55">
            <w:pPr>
              <w:pStyle w:val="ConsPlusNormal"/>
              <w:jc w:val="center"/>
              <w:rPr>
                <w:lang w:val="en-US"/>
              </w:rPr>
            </w:pPr>
            <w:hyperlink r:id="rId798" w:history="1">
              <w:r w:rsidRPr="007207D7">
                <w:rPr>
                  <w:color w:val="0000FF"/>
                  <w:lang w:val="en-US"/>
                </w:rPr>
                <w:t>I44.1</w:t>
              </w:r>
            </w:hyperlink>
            <w:r w:rsidRPr="007207D7">
              <w:rPr>
                <w:lang w:val="en-US"/>
              </w:rPr>
              <w:t xml:space="preserve">, </w:t>
            </w:r>
            <w:hyperlink r:id="rId799" w:history="1">
              <w:r w:rsidRPr="007207D7">
                <w:rPr>
                  <w:color w:val="0000FF"/>
                  <w:lang w:val="en-US"/>
                </w:rPr>
                <w:t>I44.2</w:t>
              </w:r>
            </w:hyperlink>
            <w:r w:rsidRPr="007207D7">
              <w:rPr>
                <w:lang w:val="en-US"/>
              </w:rPr>
              <w:t xml:space="preserve">, </w:t>
            </w:r>
            <w:hyperlink r:id="rId800" w:history="1">
              <w:r w:rsidRPr="007207D7">
                <w:rPr>
                  <w:color w:val="0000FF"/>
                  <w:lang w:val="en-US"/>
                </w:rPr>
                <w:t>I45.2</w:t>
              </w:r>
            </w:hyperlink>
            <w:r w:rsidRPr="007207D7">
              <w:rPr>
                <w:lang w:val="en-US"/>
              </w:rPr>
              <w:t xml:space="preserve">, </w:t>
            </w:r>
            <w:hyperlink r:id="rId801" w:history="1">
              <w:r w:rsidRPr="007207D7">
                <w:rPr>
                  <w:color w:val="0000FF"/>
                  <w:lang w:val="en-US"/>
                </w:rPr>
                <w:t>I45.3</w:t>
              </w:r>
            </w:hyperlink>
            <w:r w:rsidRPr="007207D7">
              <w:rPr>
                <w:lang w:val="en-US"/>
              </w:rPr>
              <w:t xml:space="preserve">, </w:t>
            </w:r>
            <w:hyperlink r:id="rId802" w:history="1">
              <w:r w:rsidRPr="007207D7">
                <w:rPr>
                  <w:color w:val="0000FF"/>
                  <w:lang w:val="en-US"/>
                </w:rPr>
                <w:t>I45.6</w:t>
              </w:r>
            </w:hyperlink>
            <w:r w:rsidRPr="007207D7">
              <w:rPr>
                <w:lang w:val="en-US"/>
              </w:rPr>
              <w:t xml:space="preserve">, </w:t>
            </w:r>
            <w:hyperlink r:id="rId803" w:history="1">
              <w:r w:rsidRPr="007207D7">
                <w:rPr>
                  <w:color w:val="0000FF"/>
                  <w:lang w:val="en-US"/>
                </w:rPr>
                <w:t>I46.0</w:t>
              </w:r>
            </w:hyperlink>
            <w:r w:rsidRPr="007207D7">
              <w:rPr>
                <w:lang w:val="en-US"/>
              </w:rPr>
              <w:t xml:space="preserve">, </w:t>
            </w:r>
            <w:hyperlink r:id="rId804" w:history="1">
              <w:r w:rsidRPr="007207D7">
                <w:rPr>
                  <w:color w:val="0000FF"/>
                  <w:lang w:val="en-US"/>
                </w:rPr>
                <w:t>I47.0</w:t>
              </w:r>
            </w:hyperlink>
            <w:r w:rsidRPr="007207D7">
              <w:rPr>
                <w:lang w:val="en-US"/>
              </w:rPr>
              <w:t xml:space="preserve">, </w:t>
            </w:r>
            <w:hyperlink r:id="rId805" w:history="1">
              <w:r w:rsidRPr="007207D7">
                <w:rPr>
                  <w:color w:val="0000FF"/>
                  <w:lang w:val="en-US"/>
                </w:rPr>
                <w:t>I47.1</w:t>
              </w:r>
            </w:hyperlink>
            <w:r w:rsidRPr="007207D7">
              <w:rPr>
                <w:lang w:val="en-US"/>
              </w:rPr>
              <w:t xml:space="preserve">, </w:t>
            </w:r>
            <w:hyperlink r:id="rId806" w:history="1">
              <w:r w:rsidRPr="007207D7">
                <w:rPr>
                  <w:color w:val="0000FF"/>
                  <w:lang w:val="en-US"/>
                </w:rPr>
                <w:t>I47.2</w:t>
              </w:r>
            </w:hyperlink>
            <w:r w:rsidRPr="007207D7">
              <w:rPr>
                <w:lang w:val="en-US"/>
              </w:rPr>
              <w:t xml:space="preserve">, </w:t>
            </w:r>
            <w:hyperlink r:id="rId807" w:history="1">
              <w:r w:rsidRPr="007207D7">
                <w:rPr>
                  <w:color w:val="0000FF"/>
                  <w:lang w:val="en-US"/>
                </w:rPr>
                <w:t>I47.9</w:t>
              </w:r>
            </w:hyperlink>
            <w:r w:rsidRPr="007207D7">
              <w:rPr>
                <w:lang w:val="en-US"/>
              </w:rPr>
              <w:t xml:space="preserve">, </w:t>
            </w:r>
            <w:hyperlink r:id="rId808" w:history="1">
              <w:r w:rsidRPr="007207D7">
                <w:rPr>
                  <w:color w:val="0000FF"/>
                  <w:lang w:val="en-US"/>
                </w:rPr>
                <w:t>I48</w:t>
              </w:r>
            </w:hyperlink>
            <w:r w:rsidRPr="007207D7">
              <w:rPr>
                <w:lang w:val="en-US"/>
              </w:rPr>
              <w:t xml:space="preserve">, </w:t>
            </w:r>
            <w:hyperlink r:id="rId809" w:history="1">
              <w:r w:rsidRPr="007207D7">
                <w:rPr>
                  <w:color w:val="0000FF"/>
                  <w:lang w:val="en-US"/>
                </w:rPr>
                <w:t>I49.0</w:t>
              </w:r>
            </w:hyperlink>
            <w:r w:rsidRPr="007207D7">
              <w:rPr>
                <w:lang w:val="en-US"/>
              </w:rPr>
              <w:t xml:space="preserve">, </w:t>
            </w:r>
            <w:hyperlink r:id="rId810" w:history="1">
              <w:r w:rsidRPr="007207D7">
                <w:rPr>
                  <w:color w:val="0000FF"/>
                  <w:lang w:val="en-US"/>
                </w:rPr>
                <w:t>I49.5</w:t>
              </w:r>
            </w:hyperlink>
            <w:r w:rsidRPr="007207D7">
              <w:rPr>
                <w:lang w:val="en-US"/>
              </w:rPr>
              <w:t xml:space="preserve">, </w:t>
            </w:r>
            <w:hyperlink r:id="rId811" w:history="1">
              <w:r w:rsidRPr="007207D7">
                <w:rPr>
                  <w:color w:val="0000FF"/>
                  <w:lang w:val="en-US"/>
                </w:rPr>
                <w:t>Q22.5</w:t>
              </w:r>
            </w:hyperlink>
            <w:r w:rsidRPr="007207D7">
              <w:rPr>
                <w:lang w:val="en-US"/>
              </w:rPr>
              <w:t xml:space="preserve">, </w:t>
            </w:r>
            <w:hyperlink r:id="rId812" w:history="1">
              <w:r w:rsidRPr="007207D7">
                <w:rPr>
                  <w:color w:val="0000FF"/>
                  <w:lang w:val="en-US"/>
                </w:rPr>
                <w:t>Q24.6</w:t>
              </w:r>
            </w:hyperlink>
          </w:p>
        </w:tc>
        <w:tc>
          <w:tcPr>
            <w:tcW w:w="2665" w:type="dxa"/>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3D1F55" w:rsidRDefault="003D1F55">
            <w:pPr>
              <w:pStyle w:val="ConsPlusNormal"/>
              <w:jc w:val="center"/>
            </w:pPr>
            <w:r>
              <w:t>124392</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30.</w:t>
            </w:r>
          </w:p>
        </w:tc>
        <w:tc>
          <w:tcPr>
            <w:tcW w:w="2665" w:type="dxa"/>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3D1F55" w:rsidRPr="007207D7" w:rsidRDefault="003D1F55">
            <w:pPr>
              <w:pStyle w:val="ConsPlusNormal"/>
              <w:jc w:val="center"/>
              <w:rPr>
                <w:lang w:val="en-US"/>
              </w:rPr>
            </w:pPr>
            <w:hyperlink r:id="rId813" w:history="1">
              <w:r w:rsidRPr="007207D7">
                <w:rPr>
                  <w:color w:val="0000FF"/>
                  <w:lang w:val="en-US"/>
                </w:rPr>
                <w:t>I44.1</w:t>
              </w:r>
            </w:hyperlink>
            <w:r w:rsidRPr="007207D7">
              <w:rPr>
                <w:lang w:val="en-US"/>
              </w:rPr>
              <w:t xml:space="preserve">, </w:t>
            </w:r>
            <w:hyperlink r:id="rId814" w:history="1">
              <w:r w:rsidRPr="007207D7">
                <w:rPr>
                  <w:color w:val="0000FF"/>
                  <w:lang w:val="en-US"/>
                </w:rPr>
                <w:t>I44.2</w:t>
              </w:r>
            </w:hyperlink>
            <w:r w:rsidRPr="007207D7">
              <w:rPr>
                <w:lang w:val="en-US"/>
              </w:rPr>
              <w:t xml:space="preserve">, </w:t>
            </w:r>
            <w:hyperlink r:id="rId815" w:history="1">
              <w:r w:rsidRPr="007207D7">
                <w:rPr>
                  <w:color w:val="0000FF"/>
                  <w:lang w:val="en-US"/>
                </w:rPr>
                <w:t>I45.2</w:t>
              </w:r>
            </w:hyperlink>
            <w:r w:rsidRPr="007207D7">
              <w:rPr>
                <w:lang w:val="en-US"/>
              </w:rPr>
              <w:t xml:space="preserve">, </w:t>
            </w:r>
            <w:hyperlink r:id="rId816" w:history="1">
              <w:r w:rsidRPr="007207D7">
                <w:rPr>
                  <w:color w:val="0000FF"/>
                  <w:lang w:val="en-US"/>
                </w:rPr>
                <w:t>I45.3</w:t>
              </w:r>
            </w:hyperlink>
            <w:r w:rsidRPr="007207D7">
              <w:rPr>
                <w:lang w:val="en-US"/>
              </w:rPr>
              <w:t xml:space="preserve">, </w:t>
            </w:r>
            <w:hyperlink r:id="rId817" w:history="1">
              <w:r w:rsidRPr="007207D7">
                <w:rPr>
                  <w:color w:val="0000FF"/>
                  <w:lang w:val="en-US"/>
                </w:rPr>
                <w:t>I45.6</w:t>
              </w:r>
            </w:hyperlink>
            <w:r w:rsidRPr="007207D7">
              <w:rPr>
                <w:lang w:val="en-US"/>
              </w:rPr>
              <w:t xml:space="preserve">, </w:t>
            </w:r>
            <w:hyperlink r:id="rId818" w:history="1">
              <w:r w:rsidRPr="007207D7">
                <w:rPr>
                  <w:color w:val="0000FF"/>
                  <w:lang w:val="en-US"/>
                </w:rPr>
                <w:t>I46.0</w:t>
              </w:r>
            </w:hyperlink>
            <w:r w:rsidRPr="007207D7">
              <w:rPr>
                <w:lang w:val="en-US"/>
              </w:rPr>
              <w:t xml:space="preserve">, </w:t>
            </w:r>
            <w:hyperlink r:id="rId819" w:history="1">
              <w:r w:rsidRPr="007207D7">
                <w:rPr>
                  <w:color w:val="0000FF"/>
                  <w:lang w:val="en-US"/>
                </w:rPr>
                <w:t>I47.0</w:t>
              </w:r>
            </w:hyperlink>
            <w:r w:rsidRPr="007207D7">
              <w:rPr>
                <w:lang w:val="en-US"/>
              </w:rPr>
              <w:t xml:space="preserve">, </w:t>
            </w:r>
            <w:hyperlink r:id="rId820" w:history="1">
              <w:r w:rsidRPr="007207D7">
                <w:rPr>
                  <w:color w:val="0000FF"/>
                  <w:lang w:val="en-US"/>
                </w:rPr>
                <w:t>I47.1</w:t>
              </w:r>
            </w:hyperlink>
            <w:r w:rsidRPr="007207D7">
              <w:rPr>
                <w:lang w:val="en-US"/>
              </w:rPr>
              <w:t xml:space="preserve">, </w:t>
            </w:r>
            <w:hyperlink r:id="rId821" w:history="1">
              <w:r w:rsidRPr="007207D7">
                <w:rPr>
                  <w:color w:val="0000FF"/>
                  <w:lang w:val="en-US"/>
                </w:rPr>
                <w:t>I47.2</w:t>
              </w:r>
            </w:hyperlink>
            <w:r w:rsidRPr="007207D7">
              <w:rPr>
                <w:lang w:val="en-US"/>
              </w:rPr>
              <w:t xml:space="preserve">, </w:t>
            </w:r>
            <w:hyperlink r:id="rId822" w:history="1">
              <w:r w:rsidRPr="007207D7">
                <w:rPr>
                  <w:color w:val="0000FF"/>
                  <w:lang w:val="en-US"/>
                </w:rPr>
                <w:t>I47.9</w:t>
              </w:r>
            </w:hyperlink>
            <w:r w:rsidRPr="007207D7">
              <w:rPr>
                <w:lang w:val="en-US"/>
              </w:rPr>
              <w:t xml:space="preserve">, </w:t>
            </w:r>
            <w:hyperlink r:id="rId823" w:history="1">
              <w:r w:rsidRPr="007207D7">
                <w:rPr>
                  <w:color w:val="0000FF"/>
                  <w:lang w:val="en-US"/>
                </w:rPr>
                <w:t>I48</w:t>
              </w:r>
            </w:hyperlink>
            <w:r w:rsidRPr="007207D7">
              <w:rPr>
                <w:lang w:val="en-US"/>
              </w:rPr>
              <w:t xml:space="preserve">, </w:t>
            </w:r>
            <w:hyperlink r:id="rId824" w:history="1">
              <w:r w:rsidRPr="007207D7">
                <w:rPr>
                  <w:color w:val="0000FF"/>
                  <w:lang w:val="en-US"/>
                </w:rPr>
                <w:t>I49.0</w:t>
              </w:r>
            </w:hyperlink>
            <w:r w:rsidRPr="007207D7">
              <w:rPr>
                <w:lang w:val="en-US"/>
              </w:rPr>
              <w:t xml:space="preserve">, </w:t>
            </w:r>
            <w:hyperlink r:id="rId825" w:history="1">
              <w:r w:rsidRPr="007207D7">
                <w:rPr>
                  <w:color w:val="0000FF"/>
                  <w:lang w:val="en-US"/>
                </w:rPr>
                <w:t>I49.5</w:t>
              </w:r>
            </w:hyperlink>
            <w:r w:rsidRPr="007207D7">
              <w:rPr>
                <w:lang w:val="en-US"/>
              </w:rPr>
              <w:t xml:space="preserve">, </w:t>
            </w:r>
            <w:hyperlink r:id="rId826" w:history="1">
              <w:r w:rsidRPr="007207D7">
                <w:rPr>
                  <w:color w:val="0000FF"/>
                  <w:lang w:val="en-US"/>
                </w:rPr>
                <w:t>Q22.5</w:t>
              </w:r>
            </w:hyperlink>
            <w:r w:rsidRPr="007207D7">
              <w:rPr>
                <w:lang w:val="en-US"/>
              </w:rPr>
              <w:t xml:space="preserve">, </w:t>
            </w:r>
            <w:hyperlink r:id="rId827" w:history="1">
              <w:r w:rsidRPr="007207D7">
                <w:rPr>
                  <w:color w:val="0000FF"/>
                  <w:lang w:val="en-US"/>
                </w:rPr>
                <w:t>Q24.6</w:t>
              </w:r>
            </w:hyperlink>
          </w:p>
        </w:tc>
        <w:tc>
          <w:tcPr>
            <w:tcW w:w="2665" w:type="dxa"/>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3D1F55" w:rsidRDefault="003D1F55">
            <w:pPr>
              <w:pStyle w:val="ConsPlusNormal"/>
              <w:jc w:val="center"/>
            </w:pPr>
            <w:r>
              <w:t>232966</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31.</w:t>
            </w:r>
          </w:p>
        </w:tc>
        <w:tc>
          <w:tcPr>
            <w:tcW w:w="2665" w:type="dxa"/>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3D1F55" w:rsidRPr="007207D7" w:rsidRDefault="003D1F55">
            <w:pPr>
              <w:pStyle w:val="ConsPlusNormal"/>
              <w:jc w:val="center"/>
              <w:rPr>
                <w:lang w:val="en-US"/>
              </w:rPr>
            </w:pPr>
            <w:hyperlink r:id="rId828" w:history="1">
              <w:r w:rsidRPr="007207D7">
                <w:rPr>
                  <w:color w:val="0000FF"/>
                  <w:lang w:val="en-US"/>
                </w:rPr>
                <w:t>I44.1</w:t>
              </w:r>
            </w:hyperlink>
            <w:r w:rsidRPr="007207D7">
              <w:rPr>
                <w:lang w:val="en-US"/>
              </w:rPr>
              <w:t xml:space="preserve">, </w:t>
            </w:r>
            <w:hyperlink r:id="rId829" w:history="1">
              <w:r w:rsidRPr="007207D7">
                <w:rPr>
                  <w:color w:val="0000FF"/>
                  <w:lang w:val="en-US"/>
                </w:rPr>
                <w:t>I44.2</w:t>
              </w:r>
            </w:hyperlink>
            <w:r w:rsidRPr="007207D7">
              <w:rPr>
                <w:lang w:val="en-US"/>
              </w:rPr>
              <w:t xml:space="preserve">, </w:t>
            </w:r>
            <w:hyperlink r:id="rId830" w:history="1">
              <w:r w:rsidRPr="007207D7">
                <w:rPr>
                  <w:color w:val="0000FF"/>
                  <w:lang w:val="en-US"/>
                </w:rPr>
                <w:t>I45.2</w:t>
              </w:r>
            </w:hyperlink>
            <w:r w:rsidRPr="007207D7">
              <w:rPr>
                <w:lang w:val="en-US"/>
              </w:rPr>
              <w:t xml:space="preserve">, </w:t>
            </w:r>
            <w:hyperlink r:id="rId831" w:history="1">
              <w:r w:rsidRPr="007207D7">
                <w:rPr>
                  <w:color w:val="0000FF"/>
                  <w:lang w:val="en-US"/>
                </w:rPr>
                <w:t>I45.3</w:t>
              </w:r>
            </w:hyperlink>
            <w:r w:rsidRPr="007207D7">
              <w:rPr>
                <w:lang w:val="en-US"/>
              </w:rPr>
              <w:t xml:space="preserve">, </w:t>
            </w:r>
            <w:hyperlink r:id="rId832" w:history="1">
              <w:r w:rsidRPr="007207D7">
                <w:rPr>
                  <w:color w:val="0000FF"/>
                  <w:lang w:val="en-US"/>
                </w:rPr>
                <w:t>I45.6</w:t>
              </w:r>
            </w:hyperlink>
            <w:r w:rsidRPr="007207D7">
              <w:rPr>
                <w:lang w:val="en-US"/>
              </w:rPr>
              <w:t xml:space="preserve">, </w:t>
            </w:r>
            <w:hyperlink r:id="rId833" w:history="1">
              <w:r w:rsidRPr="007207D7">
                <w:rPr>
                  <w:color w:val="0000FF"/>
                  <w:lang w:val="en-US"/>
                </w:rPr>
                <w:t>I46.0</w:t>
              </w:r>
            </w:hyperlink>
            <w:r w:rsidRPr="007207D7">
              <w:rPr>
                <w:lang w:val="en-US"/>
              </w:rPr>
              <w:t xml:space="preserve">, </w:t>
            </w:r>
            <w:hyperlink r:id="rId834" w:history="1">
              <w:r w:rsidRPr="007207D7">
                <w:rPr>
                  <w:color w:val="0000FF"/>
                  <w:lang w:val="en-US"/>
                </w:rPr>
                <w:t>I47.0</w:t>
              </w:r>
            </w:hyperlink>
            <w:r w:rsidRPr="007207D7">
              <w:rPr>
                <w:lang w:val="en-US"/>
              </w:rPr>
              <w:t xml:space="preserve">, </w:t>
            </w:r>
            <w:hyperlink r:id="rId835" w:history="1">
              <w:r w:rsidRPr="007207D7">
                <w:rPr>
                  <w:color w:val="0000FF"/>
                  <w:lang w:val="en-US"/>
                </w:rPr>
                <w:t>I47.1</w:t>
              </w:r>
            </w:hyperlink>
            <w:r w:rsidRPr="007207D7">
              <w:rPr>
                <w:lang w:val="en-US"/>
              </w:rPr>
              <w:t xml:space="preserve">, </w:t>
            </w:r>
            <w:hyperlink r:id="rId836" w:history="1">
              <w:r w:rsidRPr="007207D7">
                <w:rPr>
                  <w:color w:val="0000FF"/>
                  <w:lang w:val="en-US"/>
                </w:rPr>
                <w:t>I47.2</w:t>
              </w:r>
            </w:hyperlink>
            <w:r w:rsidRPr="007207D7">
              <w:rPr>
                <w:lang w:val="en-US"/>
              </w:rPr>
              <w:t xml:space="preserve">, </w:t>
            </w:r>
            <w:hyperlink r:id="rId837" w:history="1">
              <w:r w:rsidRPr="007207D7">
                <w:rPr>
                  <w:color w:val="0000FF"/>
                  <w:lang w:val="en-US"/>
                </w:rPr>
                <w:t>I47.9</w:t>
              </w:r>
            </w:hyperlink>
            <w:r w:rsidRPr="007207D7">
              <w:rPr>
                <w:lang w:val="en-US"/>
              </w:rPr>
              <w:t xml:space="preserve">, </w:t>
            </w:r>
            <w:hyperlink r:id="rId838" w:history="1">
              <w:r w:rsidRPr="007207D7">
                <w:rPr>
                  <w:color w:val="0000FF"/>
                  <w:lang w:val="en-US"/>
                </w:rPr>
                <w:t>I48</w:t>
              </w:r>
            </w:hyperlink>
            <w:r w:rsidRPr="007207D7">
              <w:rPr>
                <w:lang w:val="en-US"/>
              </w:rPr>
              <w:t xml:space="preserve">, </w:t>
            </w:r>
            <w:hyperlink r:id="rId839" w:history="1">
              <w:r w:rsidRPr="007207D7">
                <w:rPr>
                  <w:color w:val="0000FF"/>
                  <w:lang w:val="en-US"/>
                </w:rPr>
                <w:t>I49.0</w:t>
              </w:r>
            </w:hyperlink>
            <w:r w:rsidRPr="007207D7">
              <w:rPr>
                <w:lang w:val="en-US"/>
              </w:rPr>
              <w:t xml:space="preserve">, </w:t>
            </w:r>
            <w:hyperlink r:id="rId840" w:history="1">
              <w:r w:rsidRPr="007207D7">
                <w:rPr>
                  <w:color w:val="0000FF"/>
                  <w:lang w:val="en-US"/>
                </w:rPr>
                <w:t>I49.5</w:t>
              </w:r>
            </w:hyperlink>
            <w:r w:rsidRPr="007207D7">
              <w:rPr>
                <w:lang w:val="en-US"/>
              </w:rPr>
              <w:t xml:space="preserve">, </w:t>
            </w:r>
            <w:hyperlink r:id="rId841" w:history="1">
              <w:r w:rsidRPr="007207D7">
                <w:rPr>
                  <w:color w:val="0000FF"/>
                  <w:lang w:val="en-US"/>
                </w:rPr>
                <w:t>Q22.5</w:t>
              </w:r>
            </w:hyperlink>
            <w:r w:rsidRPr="007207D7">
              <w:rPr>
                <w:lang w:val="en-US"/>
              </w:rPr>
              <w:t xml:space="preserve">, </w:t>
            </w:r>
            <w:hyperlink r:id="rId842" w:history="1">
              <w:r w:rsidRPr="007207D7">
                <w:rPr>
                  <w:color w:val="0000FF"/>
                  <w:lang w:val="en-US"/>
                </w:rPr>
                <w:t>Q24.6</w:t>
              </w:r>
            </w:hyperlink>
          </w:p>
        </w:tc>
        <w:tc>
          <w:tcPr>
            <w:tcW w:w="2665" w:type="dxa"/>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3D1F55" w:rsidRDefault="003D1F55">
            <w:pPr>
              <w:pStyle w:val="ConsPlusNormal"/>
              <w:jc w:val="center"/>
            </w:pPr>
            <w:r>
              <w:t>205345</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Торакальная хирургия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32.</w:t>
            </w:r>
          </w:p>
        </w:tc>
        <w:tc>
          <w:tcPr>
            <w:tcW w:w="2665" w:type="dxa"/>
            <w:vMerge w:val="restart"/>
            <w:tcBorders>
              <w:top w:val="nil"/>
              <w:left w:val="nil"/>
              <w:bottom w:val="nil"/>
              <w:right w:val="nil"/>
            </w:tcBorders>
          </w:tcPr>
          <w:p w:rsidR="003D1F55" w:rsidRDefault="003D1F55">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3D1F55" w:rsidRDefault="003D1F55">
            <w:pPr>
              <w:pStyle w:val="ConsPlusNormal"/>
              <w:jc w:val="center"/>
            </w:pPr>
            <w:hyperlink r:id="rId843" w:history="1">
              <w:r>
                <w:rPr>
                  <w:color w:val="0000FF"/>
                </w:rPr>
                <w:t>I27.0</w:t>
              </w:r>
            </w:hyperlink>
          </w:p>
        </w:tc>
        <w:tc>
          <w:tcPr>
            <w:tcW w:w="2665" w:type="dxa"/>
            <w:tcBorders>
              <w:top w:val="nil"/>
              <w:left w:val="nil"/>
              <w:bottom w:val="nil"/>
              <w:right w:val="nil"/>
            </w:tcBorders>
          </w:tcPr>
          <w:p w:rsidR="003D1F55" w:rsidRDefault="003D1F55">
            <w:pPr>
              <w:pStyle w:val="ConsPlusNormal"/>
            </w:pPr>
            <w:r>
              <w:t>первичная легочная гипертензия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атриосептостомия</w:t>
            </w:r>
          </w:p>
        </w:tc>
        <w:tc>
          <w:tcPr>
            <w:tcW w:w="1531" w:type="dxa"/>
            <w:vMerge w:val="restart"/>
            <w:tcBorders>
              <w:top w:val="nil"/>
              <w:left w:val="nil"/>
              <w:bottom w:val="nil"/>
              <w:right w:val="nil"/>
            </w:tcBorders>
          </w:tcPr>
          <w:p w:rsidR="003D1F55" w:rsidRDefault="003D1F55">
            <w:pPr>
              <w:pStyle w:val="ConsPlusNormal"/>
              <w:jc w:val="center"/>
            </w:pPr>
            <w:r>
              <w:t>128190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844" w:history="1">
              <w:r>
                <w:rPr>
                  <w:color w:val="0000FF"/>
                </w:rPr>
                <w:t>I37</w:t>
              </w:r>
            </w:hyperlink>
          </w:p>
        </w:tc>
        <w:tc>
          <w:tcPr>
            <w:tcW w:w="2665" w:type="dxa"/>
            <w:tcBorders>
              <w:top w:val="nil"/>
              <w:left w:val="nil"/>
              <w:bottom w:val="nil"/>
              <w:right w:val="nil"/>
            </w:tcBorders>
          </w:tcPr>
          <w:p w:rsidR="003D1F55" w:rsidRDefault="003D1F55">
            <w:pPr>
              <w:pStyle w:val="ConsPlusNormal"/>
            </w:pPr>
            <w:r>
              <w:t>стеноз клапана легочной артерии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баллонная ангиопластика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3D1F55" w:rsidRDefault="003D1F55">
            <w:pPr>
              <w:pStyle w:val="ConsPlusNormal"/>
              <w:jc w:val="center"/>
            </w:pPr>
            <w:hyperlink r:id="rId845" w:history="1">
              <w:r>
                <w:rPr>
                  <w:color w:val="0000FF"/>
                </w:rPr>
                <w:t>J43</w:t>
              </w:r>
            </w:hyperlink>
          </w:p>
        </w:tc>
        <w:tc>
          <w:tcPr>
            <w:tcW w:w="2665" w:type="dxa"/>
            <w:tcBorders>
              <w:top w:val="nil"/>
              <w:left w:val="nil"/>
              <w:bottom w:val="nil"/>
              <w:right w:val="nil"/>
            </w:tcBorders>
          </w:tcPr>
          <w:p w:rsidR="003D1F55" w:rsidRDefault="003D1F55">
            <w:pPr>
              <w:pStyle w:val="ConsPlusNormal"/>
            </w:pPr>
            <w:r>
              <w:t>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33.</w:t>
            </w:r>
          </w:p>
        </w:tc>
        <w:tc>
          <w:tcPr>
            <w:tcW w:w="2665" w:type="dxa"/>
            <w:tcBorders>
              <w:top w:val="nil"/>
              <w:left w:val="nil"/>
              <w:bottom w:val="nil"/>
              <w:right w:val="nil"/>
            </w:tcBorders>
          </w:tcPr>
          <w:p w:rsidR="003D1F55" w:rsidRDefault="003D1F55">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3D1F55" w:rsidRDefault="003D1F55">
            <w:pPr>
              <w:pStyle w:val="ConsPlusNormal"/>
              <w:jc w:val="center"/>
            </w:pPr>
            <w:hyperlink r:id="rId846" w:history="1">
              <w:r>
                <w:rPr>
                  <w:color w:val="0000FF"/>
                </w:rPr>
                <w:t>J43</w:t>
              </w:r>
            </w:hyperlink>
          </w:p>
        </w:tc>
        <w:tc>
          <w:tcPr>
            <w:tcW w:w="2665" w:type="dxa"/>
            <w:tcBorders>
              <w:top w:val="nil"/>
              <w:left w:val="nil"/>
              <w:bottom w:val="nil"/>
              <w:right w:val="nil"/>
            </w:tcBorders>
          </w:tcPr>
          <w:p w:rsidR="003D1F55" w:rsidRDefault="003D1F55">
            <w:pPr>
              <w:pStyle w:val="ConsPlusNormal"/>
            </w:pPr>
            <w:r>
              <w:t>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гигантских булл легкого</w:t>
            </w:r>
          </w:p>
        </w:tc>
        <w:tc>
          <w:tcPr>
            <w:tcW w:w="1531" w:type="dxa"/>
            <w:tcBorders>
              <w:top w:val="nil"/>
              <w:left w:val="nil"/>
              <w:bottom w:val="nil"/>
              <w:right w:val="nil"/>
            </w:tcBorders>
          </w:tcPr>
          <w:p w:rsidR="003D1F55" w:rsidRDefault="003D1F55">
            <w:pPr>
              <w:pStyle w:val="ConsPlusNormal"/>
              <w:jc w:val="center"/>
            </w:pPr>
            <w:r>
              <w:t>224336</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Травматология и ортопедия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34.</w:t>
            </w:r>
          </w:p>
        </w:tc>
        <w:tc>
          <w:tcPr>
            <w:tcW w:w="2665" w:type="dxa"/>
            <w:vMerge w:val="restart"/>
            <w:tcBorders>
              <w:top w:val="nil"/>
              <w:left w:val="nil"/>
              <w:bottom w:val="nil"/>
              <w:right w:val="nil"/>
            </w:tcBorders>
          </w:tcPr>
          <w:p w:rsidR="003D1F55" w:rsidRDefault="003D1F5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3D1F55" w:rsidRDefault="003D1F55">
            <w:pPr>
              <w:pStyle w:val="ConsPlusNormal"/>
              <w:jc w:val="center"/>
            </w:pPr>
            <w:hyperlink r:id="rId847" w:history="1">
              <w:r>
                <w:rPr>
                  <w:color w:val="0000FF"/>
                </w:rPr>
                <w:t>B67</w:t>
              </w:r>
            </w:hyperlink>
            <w:r>
              <w:t xml:space="preserve">, </w:t>
            </w:r>
            <w:hyperlink r:id="rId848" w:history="1">
              <w:r>
                <w:rPr>
                  <w:color w:val="0000FF"/>
                </w:rPr>
                <w:t>D16</w:t>
              </w:r>
            </w:hyperlink>
            <w:r>
              <w:t xml:space="preserve">, </w:t>
            </w:r>
            <w:hyperlink r:id="rId849" w:history="1">
              <w:r>
                <w:rPr>
                  <w:color w:val="0000FF"/>
                </w:rPr>
                <w:t>D18</w:t>
              </w:r>
            </w:hyperlink>
            <w:r>
              <w:t xml:space="preserve">, </w:t>
            </w:r>
            <w:hyperlink r:id="rId850" w:history="1">
              <w:r>
                <w:rPr>
                  <w:color w:val="0000FF"/>
                </w:rPr>
                <w:t>M88</w:t>
              </w:r>
            </w:hyperlink>
          </w:p>
        </w:tc>
        <w:tc>
          <w:tcPr>
            <w:tcW w:w="2665" w:type="dxa"/>
            <w:tcBorders>
              <w:top w:val="nil"/>
              <w:left w:val="nil"/>
              <w:bottom w:val="nil"/>
              <w:right w:val="nil"/>
            </w:tcBorders>
          </w:tcPr>
          <w:p w:rsidR="003D1F55" w:rsidRDefault="003D1F5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3D1F55" w:rsidRDefault="003D1F55">
            <w:pPr>
              <w:pStyle w:val="ConsPlusNormal"/>
              <w:jc w:val="center"/>
            </w:pPr>
            <w:r>
              <w:t>123357</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Pr="007207D7" w:rsidRDefault="003D1F55">
            <w:pPr>
              <w:pStyle w:val="ConsPlusNormal"/>
              <w:jc w:val="center"/>
              <w:rPr>
                <w:lang w:val="en-US"/>
              </w:rPr>
            </w:pPr>
            <w:hyperlink r:id="rId851" w:history="1">
              <w:r w:rsidRPr="007207D7">
                <w:rPr>
                  <w:color w:val="0000FF"/>
                  <w:lang w:val="en-US"/>
                </w:rPr>
                <w:t>M42</w:t>
              </w:r>
            </w:hyperlink>
            <w:r w:rsidRPr="007207D7">
              <w:rPr>
                <w:lang w:val="en-US"/>
              </w:rPr>
              <w:t xml:space="preserve">, </w:t>
            </w:r>
            <w:hyperlink r:id="rId852" w:history="1">
              <w:r w:rsidRPr="007207D7">
                <w:rPr>
                  <w:color w:val="0000FF"/>
                  <w:lang w:val="en-US"/>
                </w:rPr>
                <w:t>M43</w:t>
              </w:r>
            </w:hyperlink>
            <w:r w:rsidRPr="007207D7">
              <w:rPr>
                <w:lang w:val="en-US"/>
              </w:rPr>
              <w:t xml:space="preserve">, </w:t>
            </w:r>
            <w:hyperlink r:id="rId853" w:history="1">
              <w:r w:rsidRPr="007207D7">
                <w:rPr>
                  <w:color w:val="0000FF"/>
                  <w:lang w:val="en-US"/>
                </w:rPr>
                <w:t>M45</w:t>
              </w:r>
            </w:hyperlink>
            <w:r w:rsidRPr="007207D7">
              <w:rPr>
                <w:lang w:val="en-US"/>
              </w:rPr>
              <w:t xml:space="preserve">, </w:t>
            </w:r>
            <w:hyperlink r:id="rId854" w:history="1">
              <w:r w:rsidRPr="007207D7">
                <w:rPr>
                  <w:color w:val="0000FF"/>
                  <w:lang w:val="en-US"/>
                </w:rPr>
                <w:t>M46</w:t>
              </w:r>
            </w:hyperlink>
            <w:r w:rsidRPr="007207D7">
              <w:rPr>
                <w:lang w:val="en-US"/>
              </w:rPr>
              <w:t xml:space="preserve">, </w:t>
            </w:r>
            <w:hyperlink r:id="rId855" w:history="1">
              <w:r w:rsidRPr="007207D7">
                <w:rPr>
                  <w:color w:val="0000FF"/>
                  <w:lang w:val="en-US"/>
                </w:rPr>
                <w:t>M48</w:t>
              </w:r>
            </w:hyperlink>
            <w:r w:rsidRPr="007207D7">
              <w:rPr>
                <w:lang w:val="en-US"/>
              </w:rPr>
              <w:t xml:space="preserve">, </w:t>
            </w:r>
            <w:hyperlink r:id="rId856" w:history="1">
              <w:r w:rsidRPr="007207D7">
                <w:rPr>
                  <w:color w:val="0000FF"/>
                  <w:lang w:val="en-US"/>
                </w:rPr>
                <w:t>M50</w:t>
              </w:r>
            </w:hyperlink>
            <w:r w:rsidRPr="007207D7">
              <w:rPr>
                <w:lang w:val="en-US"/>
              </w:rPr>
              <w:t xml:space="preserve">, </w:t>
            </w:r>
            <w:hyperlink r:id="rId857" w:history="1">
              <w:r w:rsidRPr="007207D7">
                <w:rPr>
                  <w:color w:val="0000FF"/>
                  <w:lang w:val="en-US"/>
                </w:rPr>
                <w:t>M51</w:t>
              </w:r>
            </w:hyperlink>
            <w:r w:rsidRPr="007207D7">
              <w:rPr>
                <w:lang w:val="en-US"/>
              </w:rPr>
              <w:t xml:space="preserve">, </w:t>
            </w:r>
            <w:hyperlink r:id="rId858" w:history="1">
              <w:r w:rsidRPr="007207D7">
                <w:rPr>
                  <w:color w:val="0000FF"/>
                  <w:lang w:val="en-US"/>
                </w:rPr>
                <w:t>M53</w:t>
              </w:r>
            </w:hyperlink>
            <w:r w:rsidRPr="007207D7">
              <w:rPr>
                <w:lang w:val="en-US"/>
              </w:rPr>
              <w:t xml:space="preserve">, </w:t>
            </w:r>
            <w:hyperlink r:id="rId859" w:history="1">
              <w:r w:rsidRPr="007207D7">
                <w:rPr>
                  <w:color w:val="0000FF"/>
                  <w:lang w:val="en-US"/>
                </w:rPr>
                <w:t>M92</w:t>
              </w:r>
            </w:hyperlink>
            <w:r w:rsidRPr="007207D7">
              <w:rPr>
                <w:lang w:val="en-US"/>
              </w:rPr>
              <w:t xml:space="preserve">, </w:t>
            </w:r>
            <w:hyperlink r:id="rId860" w:history="1">
              <w:r w:rsidRPr="007207D7">
                <w:rPr>
                  <w:color w:val="0000FF"/>
                  <w:lang w:val="en-US"/>
                </w:rPr>
                <w:t>M93</w:t>
              </w:r>
            </w:hyperlink>
            <w:r w:rsidRPr="007207D7">
              <w:rPr>
                <w:lang w:val="en-US"/>
              </w:rPr>
              <w:t xml:space="preserve">, </w:t>
            </w:r>
            <w:hyperlink r:id="rId861" w:history="1">
              <w:r w:rsidRPr="007207D7">
                <w:rPr>
                  <w:color w:val="0000FF"/>
                  <w:lang w:val="en-US"/>
                </w:rPr>
                <w:t>M95</w:t>
              </w:r>
            </w:hyperlink>
            <w:r w:rsidRPr="007207D7">
              <w:rPr>
                <w:lang w:val="en-US"/>
              </w:rPr>
              <w:t xml:space="preserve">, </w:t>
            </w:r>
            <w:hyperlink r:id="rId862" w:history="1">
              <w:r w:rsidRPr="007207D7">
                <w:rPr>
                  <w:color w:val="0000FF"/>
                  <w:lang w:val="en-US"/>
                </w:rPr>
                <w:t>Q76.2</w:t>
              </w:r>
            </w:hyperlink>
          </w:p>
        </w:tc>
        <w:tc>
          <w:tcPr>
            <w:tcW w:w="2665" w:type="dxa"/>
            <w:tcBorders>
              <w:top w:val="nil"/>
              <w:left w:val="nil"/>
              <w:bottom w:val="nil"/>
              <w:right w:val="nil"/>
            </w:tcBorders>
          </w:tcPr>
          <w:p w:rsidR="003D1F55" w:rsidRDefault="003D1F5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3D1F55" w:rsidRDefault="003D1F55">
            <w:pPr>
              <w:pStyle w:val="ConsPlusNormal"/>
              <w:jc w:val="center"/>
            </w:pPr>
            <w:hyperlink r:id="rId863" w:history="1">
              <w:r>
                <w:rPr>
                  <w:color w:val="0000FF"/>
                </w:rPr>
                <w:t>M00</w:t>
              </w:r>
            </w:hyperlink>
            <w:r>
              <w:t xml:space="preserve">, </w:t>
            </w:r>
            <w:hyperlink r:id="rId864" w:history="1">
              <w:r>
                <w:rPr>
                  <w:color w:val="0000FF"/>
                </w:rPr>
                <w:t>M01</w:t>
              </w:r>
            </w:hyperlink>
            <w:r>
              <w:t xml:space="preserve">, </w:t>
            </w:r>
            <w:hyperlink r:id="rId865" w:history="1">
              <w:r>
                <w:rPr>
                  <w:color w:val="0000FF"/>
                </w:rPr>
                <w:t>M03.0</w:t>
              </w:r>
            </w:hyperlink>
            <w:r>
              <w:t xml:space="preserve">, </w:t>
            </w:r>
            <w:hyperlink r:id="rId866" w:history="1">
              <w:r>
                <w:rPr>
                  <w:color w:val="0000FF"/>
                </w:rPr>
                <w:t>M12.5</w:t>
              </w:r>
            </w:hyperlink>
            <w:r>
              <w:t xml:space="preserve">, </w:t>
            </w:r>
            <w:hyperlink r:id="rId867" w:history="1">
              <w:r>
                <w:rPr>
                  <w:color w:val="0000FF"/>
                </w:rPr>
                <w:t>M17</w:t>
              </w:r>
            </w:hyperlink>
          </w:p>
        </w:tc>
        <w:tc>
          <w:tcPr>
            <w:tcW w:w="2665" w:type="dxa"/>
            <w:tcBorders>
              <w:top w:val="nil"/>
              <w:left w:val="nil"/>
              <w:bottom w:val="nil"/>
              <w:right w:val="nil"/>
            </w:tcBorders>
          </w:tcPr>
          <w:p w:rsidR="003D1F55" w:rsidRDefault="003D1F55">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3D1F55" w:rsidRDefault="003D1F55">
            <w:pPr>
              <w:pStyle w:val="ConsPlusNormal"/>
              <w:jc w:val="center"/>
            </w:pPr>
            <w:hyperlink r:id="rId868" w:history="1">
              <w:r>
                <w:rPr>
                  <w:color w:val="0000FF"/>
                </w:rPr>
                <w:t>M24.6</w:t>
              </w:r>
            </w:hyperlink>
            <w:r>
              <w:t xml:space="preserve">, </w:t>
            </w:r>
            <w:hyperlink r:id="rId869" w:history="1">
              <w:r>
                <w:rPr>
                  <w:color w:val="0000FF"/>
                </w:rPr>
                <w:t>Z98.1</w:t>
              </w:r>
            </w:hyperlink>
            <w:r>
              <w:t xml:space="preserve">, </w:t>
            </w:r>
            <w:hyperlink r:id="rId870" w:history="1">
              <w:r>
                <w:rPr>
                  <w:color w:val="0000FF"/>
                </w:rPr>
                <w:t>G80.1</w:t>
              </w:r>
            </w:hyperlink>
            <w:r>
              <w:t xml:space="preserve">, </w:t>
            </w:r>
            <w:hyperlink r:id="rId871" w:history="1">
              <w:r>
                <w:rPr>
                  <w:color w:val="0000FF"/>
                </w:rPr>
                <w:t>G80.2</w:t>
              </w:r>
            </w:hyperlink>
            <w:r>
              <w:t xml:space="preserve">, </w:t>
            </w:r>
            <w:hyperlink r:id="rId872" w:history="1">
              <w:r>
                <w:rPr>
                  <w:color w:val="0000FF"/>
                </w:rPr>
                <w:t>M21.0</w:t>
              </w:r>
            </w:hyperlink>
            <w:r>
              <w:t xml:space="preserve">, </w:t>
            </w:r>
            <w:hyperlink r:id="rId873" w:history="1">
              <w:r>
                <w:rPr>
                  <w:color w:val="0000FF"/>
                </w:rPr>
                <w:t>M21.2</w:t>
              </w:r>
            </w:hyperlink>
            <w:r>
              <w:t xml:space="preserve">, </w:t>
            </w:r>
            <w:hyperlink r:id="rId874" w:history="1">
              <w:r>
                <w:rPr>
                  <w:color w:val="0000FF"/>
                </w:rPr>
                <w:t>M21.4</w:t>
              </w:r>
            </w:hyperlink>
            <w:r>
              <w:t xml:space="preserve">, </w:t>
            </w:r>
            <w:hyperlink r:id="rId875" w:history="1">
              <w:r>
                <w:rPr>
                  <w:color w:val="0000FF"/>
                </w:rPr>
                <w:t>M21.5</w:t>
              </w:r>
            </w:hyperlink>
            <w:r>
              <w:t xml:space="preserve">, </w:t>
            </w:r>
            <w:hyperlink r:id="rId876" w:history="1">
              <w:r>
                <w:rPr>
                  <w:color w:val="0000FF"/>
                </w:rPr>
                <w:t>M21.9</w:t>
              </w:r>
            </w:hyperlink>
            <w:r>
              <w:t xml:space="preserve">, </w:t>
            </w:r>
            <w:hyperlink r:id="rId877" w:history="1">
              <w:r>
                <w:rPr>
                  <w:color w:val="0000FF"/>
                </w:rPr>
                <w:t>Q68.1</w:t>
              </w:r>
            </w:hyperlink>
            <w:r>
              <w:t xml:space="preserve">, </w:t>
            </w:r>
            <w:hyperlink r:id="rId878" w:history="1">
              <w:r>
                <w:rPr>
                  <w:color w:val="0000FF"/>
                </w:rPr>
                <w:t>Q72.5</w:t>
              </w:r>
            </w:hyperlink>
            <w:r>
              <w:t xml:space="preserve">, </w:t>
            </w:r>
            <w:hyperlink r:id="rId879" w:history="1">
              <w:r>
                <w:rPr>
                  <w:color w:val="0000FF"/>
                </w:rPr>
                <w:t>Q72.6</w:t>
              </w:r>
            </w:hyperlink>
            <w:r>
              <w:t xml:space="preserve">, </w:t>
            </w:r>
            <w:hyperlink r:id="rId880" w:history="1">
              <w:r>
                <w:rPr>
                  <w:color w:val="0000FF"/>
                </w:rPr>
                <w:t>Q72.8</w:t>
              </w:r>
            </w:hyperlink>
            <w:r>
              <w:t xml:space="preserve">, </w:t>
            </w:r>
            <w:hyperlink r:id="rId881" w:history="1">
              <w:r>
                <w:rPr>
                  <w:color w:val="0000FF"/>
                </w:rPr>
                <w:t>Q72.9</w:t>
              </w:r>
            </w:hyperlink>
            <w:r>
              <w:t xml:space="preserve">, </w:t>
            </w:r>
            <w:hyperlink r:id="rId882" w:history="1">
              <w:r>
                <w:rPr>
                  <w:color w:val="0000FF"/>
                </w:rPr>
                <w:t>Q74.2</w:t>
              </w:r>
            </w:hyperlink>
            <w:r>
              <w:t xml:space="preserve">, </w:t>
            </w:r>
            <w:hyperlink r:id="rId883" w:history="1">
              <w:r>
                <w:rPr>
                  <w:color w:val="0000FF"/>
                </w:rPr>
                <w:t>Q74.3</w:t>
              </w:r>
            </w:hyperlink>
            <w:r>
              <w:t xml:space="preserve">, </w:t>
            </w:r>
            <w:hyperlink r:id="rId884" w:history="1">
              <w:r>
                <w:rPr>
                  <w:color w:val="0000FF"/>
                </w:rPr>
                <w:t>Q74.8</w:t>
              </w:r>
            </w:hyperlink>
            <w:r>
              <w:t xml:space="preserve">, </w:t>
            </w:r>
            <w:hyperlink r:id="rId885" w:history="1">
              <w:r>
                <w:rPr>
                  <w:color w:val="0000FF"/>
                </w:rPr>
                <w:t>Q77.7</w:t>
              </w:r>
            </w:hyperlink>
            <w:r>
              <w:t xml:space="preserve">, </w:t>
            </w:r>
            <w:hyperlink r:id="rId886" w:history="1">
              <w:r>
                <w:rPr>
                  <w:color w:val="0000FF"/>
                </w:rPr>
                <w:t>Q87.3</w:t>
              </w:r>
            </w:hyperlink>
            <w:r>
              <w:t xml:space="preserve">, </w:t>
            </w:r>
            <w:hyperlink r:id="rId887" w:history="1">
              <w:r>
                <w:rPr>
                  <w:color w:val="0000FF"/>
                </w:rPr>
                <w:t>G11.4</w:t>
              </w:r>
            </w:hyperlink>
            <w:r>
              <w:t xml:space="preserve">, </w:t>
            </w:r>
            <w:hyperlink r:id="rId888" w:history="1">
              <w:r>
                <w:rPr>
                  <w:color w:val="0000FF"/>
                </w:rPr>
                <w:t>G12.1</w:t>
              </w:r>
            </w:hyperlink>
            <w:r>
              <w:t xml:space="preserve">, </w:t>
            </w:r>
            <w:hyperlink r:id="rId889" w:history="1">
              <w:r>
                <w:rPr>
                  <w:color w:val="0000FF"/>
                </w:rPr>
                <w:t>G80.9</w:t>
              </w:r>
            </w:hyperlink>
            <w:r>
              <w:t xml:space="preserve">, </w:t>
            </w:r>
            <w:hyperlink r:id="rId890" w:history="1">
              <w:r>
                <w:rPr>
                  <w:color w:val="0000FF"/>
                </w:rPr>
                <w:t>S44</w:t>
              </w:r>
            </w:hyperlink>
            <w:r>
              <w:t xml:space="preserve">, </w:t>
            </w:r>
            <w:hyperlink r:id="rId891" w:history="1">
              <w:r>
                <w:rPr>
                  <w:color w:val="0000FF"/>
                </w:rPr>
                <w:t>S45</w:t>
              </w:r>
            </w:hyperlink>
            <w:r>
              <w:t xml:space="preserve">, </w:t>
            </w:r>
            <w:hyperlink r:id="rId892" w:history="1">
              <w:r>
                <w:rPr>
                  <w:color w:val="0000FF"/>
                </w:rPr>
                <w:t>S46</w:t>
              </w:r>
            </w:hyperlink>
            <w:r>
              <w:t xml:space="preserve">, </w:t>
            </w:r>
            <w:hyperlink r:id="rId893" w:history="1">
              <w:r>
                <w:rPr>
                  <w:color w:val="0000FF"/>
                </w:rPr>
                <w:t>S50</w:t>
              </w:r>
            </w:hyperlink>
            <w:r>
              <w:t xml:space="preserve">, </w:t>
            </w:r>
            <w:hyperlink r:id="rId894" w:history="1">
              <w:r>
                <w:rPr>
                  <w:color w:val="0000FF"/>
                </w:rPr>
                <w:t>M19.1</w:t>
              </w:r>
            </w:hyperlink>
            <w:r>
              <w:t xml:space="preserve">, </w:t>
            </w:r>
            <w:hyperlink r:id="rId895" w:history="1">
              <w:r>
                <w:rPr>
                  <w:color w:val="0000FF"/>
                </w:rPr>
                <w:t>M20.1</w:t>
              </w:r>
            </w:hyperlink>
            <w:r>
              <w:t xml:space="preserve">, </w:t>
            </w:r>
            <w:hyperlink r:id="rId896" w:history="1">
              <w:r>
                <w:rPr>
                  <w:color w:val="0000FF"/>
                </w:rPr>
                <w:t>M20.5</w:t>
              </w:r>
            </w:hyperlink>
            <w:r>
              <w:t xml:space="preserve">, </w:t>
            </w:r>
            <w:hyperlink r:id="rId897" w:history="1">
              <w:r>
                <w:rPr>
                  <w:color w:val="0000FF"/>
                </w:rPr>
                <w:t>Q05.9</w:t>
              </w:r>
            </w:hyperlink>
            <w:r>
              <w:t xml:space="preserve">, </w:t>
            </w:r>
            <w:hyperlink r:id="rId898" w:history="1">
              <w:r>
                <w:rPr>
                  <w:color w:val="0000FF"/>
                </w:rPr>
                <w:t>Q66.0</w:t>
              </w:r>
            </w:hyperlink>
            <w:r>
              <w:t xml:space="preserve">, </w:t>
            </w:r>
            <w:hyperlink r:id="rId899" w:history="1">
              <w:r>
                <w:rPr>
                  <w:color w:val="0000FF"/>
                </w:rPr>
                <w:t>Q66.5</w:t>
              </w:r>
            </w:hyperlink>
            <w:r>
              <w:t xml:space="preserve">, </w:t>
            </w:r>
            <w:hyperlink r:id="rId900" w:history="1">
              <w:r>
                <w:rPr>
                  <w:color w:val="0000FF"/>
                </w:rPr>
                <w:t>Q66.8</w:t>
              </w:r>
            </w:hyperlink>
            <w:r>
              <w:t xml:space="preserve">, </w:t>
            </w:r>
            <w:hyperlink r:id="rId901" w:history="1">
              <w:r>
                <w:rPr>
                  <w:color w:val="0000FF"/>
                </w:rPr>
                <w:t>Q68.2</w:t>
              </w:r>
            </w:hyperlink>
          </w:p>
        </w:tc>
        <w:tc>
          <w:tcPr>
            <w:tcW w:w="2665" w:type="dxa"/>
            <w:vMerge w:val="restart"/>
            <w:tcBorders>
              <w:top w:val="nil"/>
              <w:left w:val="nil"/>
              <w:bottom w:val="nil"/>
              <w:right w:val="nil"/>
            </w:tcBorders>
          </w:tcPr>
          <w:p w:rsidR="003D1F55" w:rsidRDefault="003D1F55">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3D1F55" w:rsidRDefault="003D1F55">
            <w:pPr>
              <w:pStyle w:val="ConsPlusNormal"/>
              <w:jc w:val="center"/>
            </w:pPr>
            <w:hyperlink r:id="rId902" w:history="1">
              <w:r w:rsidRPr="007207D7">
                <w:rPr>
                  <w:color w:val="0000FF"/>
                  <w:lang w:val="en-US"/>
                </w:rPr>
                <w:t>S70.7</w:t>
              </w:r>
            </w:hyperlink>
            <w:r w:rsidRPr="007207D7">
              <w:rPr>
                <w:lang w:val="en-US"/>
              </w:rPr>
              <w:t xml:space="preserve">, </w:t>
            </w:r>
            <w:hyperlink r:id="rId903" w:history="1">
              <w:r w:rsidRPr="007207D7">
                <w:rPr>
                  <w:color w:val="0000FF"/>
                  <w:lang w:val="en-US"/>
                </w:rPr>
                <w:t>S70.9</w:t>
              </w:r>
            </w:hyperlink>
            <w:r w:rsidRPr="007207D7">
              <w:rPr>
                <w:lang w:val="en-US"/>
              </w:rPr>
              <w:t xml:space="preserve">, </w:t>
            </w:r>
            <w:hyperlink r:id="rId904" w:history="1">
              <w:r w:rsidRPr="007207D7">
                <w:rPr>
                  <w:color w:val="0000FF"/>
                  <w:lang w:val="en-US"/>
                </w:rPr>
                <w:t>S71</w:t>
              </w:r>
            </w:hyperlink>
            <w:r w:rsidRPr="007207D7">
              <w:rPr>
                <w:lang w:val="en-US"/>
              </w:rPr>
              <w:t xml:space="preserve">, </w:t>
            </w:r>
            <w:hyperlink r:id="rId905" w:history="1">
              <w:r w:rsidRPr="007207D7">
                <w:rPr>
                  <w:color w:val="0000FF"/>
                  <w:lang w:val="en-US"/>
                </w:rPr>
                <w:t>S72</w:t>
              </w:r>
            </w:hyperlink>
            <w:r w:rsidRPr="007207D7">
              <w:rPr>
                <w:lang w:val="en-US"/>
              </w:rPr>
              <w:t xml:space="preserve">, </w:t>
            </w:r>
            <w:hyperlink r:id="rId906" w:history="1">
              <w:r w:rsidRPr="007207D7">
                <w:rPr>
                  <w:color w:val="0000FF"/>
                  <w:lang w:val="en-US"/>
                </w:rPr>
                <w:t>S77</w:t>
              </w:r>
            </w:hyperlink>
            <w:r w:rsidRPr="007207D7">
              <w:rPr>
                <w:lang w:val="en-US"/>
              </w:rPr>
              <w:t xml:space="preserve">, </w:t>
            </w:r>
            <w:hyperlink r:id="rId907" w:history="1">
              <w:r w:rsidRPr="007207D7">
                <w:rPr>
                  <w:color w:val="0000FF"/>
                  <w:lang w:val="en-US"/>
                </w:rPr>
                <w:t>S79</w:t>
              </w:r>
            </w:hyperlink>
            <w:r w:rsidRPr="007207D7">
              <w:rPr>
                <w:lang w:val="en-US"/>
              </w:rPr>
              <w:t xml:space="preserve">, </w:t>
            </w:r>
            <w:hyperlink r:id="rId908" w:history="1">
              <w:r w:rsidRPr="007207D7">
                <w:rPr>
                  <w:color w:val="0000FF"/>
                  <w:lang w:val="en-US"/>
                </w:rPr>
                <w:t>S42</w:t>
              </w:r>
            </w:hyperlink>
            <w:r w:rsidRPr="007207D7">
              <w:rPr>
                <w:lang w:val="en-US"/>
              </w:rPr>
              <w:t xml:space="preserve">, </w:t>
            </w:r>
            <w:hyperlink r:id="rId909" w:history="1">
              <w:r w:rsidRPr="007207D7">
                <w:rPr>
                  <w:color w:val="0000FF"/>
                  <w:lang w:val="en-US"/>
                </w:rPr>
                <w:t>S43</w:t>
              </w:r>
            </w:hyperlink>
            <w:r w:rsidRPr="007207D7">
              <w:rPr>
                <w:lang w:val="en-US"/>
              </w:rPr>
              <w:t xml:space="preserve">, </w:t>
            </w:r>
            <w:hyperlink r:id="rId910" w:history="1">
              <w:r w:rsidRPr="007207D7">
                <w:rPr>
                  <w:color w:val="0000FF"/>
                  <w:lang w:val="en-US"/>
                </w:rPr>
                <w:t>S47</w:t>
              </w:r>
            </w:hyperlink>
            <w:r w:rsidRPr="007207D7">
              <w:rPr>
                <w:lang w:val="en-US"/>
              </w:rPr>
              <w:t xml:space="preserve">, </w:t>
            </w:r>
            <w:hyperlink r:id="rId911" w:history="1">
              <w:r w:rsidRPr="007207D7">
                <w:rPr>
                  <w:color w:val="0000FF"/>
                  <w:lang w:val="en-US"/>
                </w:rPr>
                <w:t>S49</w:t>
              </w:r>
            </w:hyperlink>
            <w:r w:rsidRPr="007207D7">
              <w:rPr>
                <w:lang w:val="en-US"/>
              </w:rPr>
              <w:t xml:space="preserve">, </w:t>
            </w:r>
            <w:hyperlink r:id="rId912" w:history="1">
              <w:r w:rsidRPr="007207D7">
                <w:rPr>
                  <w:color w:val="0000FF"/>
                  <w:lang w:val="en-US"/>
                </w:rPr>
                <w:t>S50</w:t>
              </w:r>
            </w:hyperlink>
            <w:r w:rsidRPr="007207D7">
              <w:rPr>
                <w:lang w:val="en-US"/>
              </w:rPr>
              <w:t xml:space="preserve">, </w:t>
            </w:r>
            <w:hyperlink r:id="rId913" w:history="1">
              <w:r w:rsidRPr="007207D7">
                <w:rPr>
                  <w:color w:val="0000FF"/>
                  <w:lang w:val="en-US"/>
                </w:rPr>
                <w:t>M</w:t>
              </w:r>
              <w:r w:rsidRPr="007207D7">
                <w:rPr>
                  <w:color w:val="0000FF"/>
                </w:rPr>
                <w:t>99.9</w:t>
              </w:r>
            </w:hyperlink>
            <w:r w:rsidRPr="007207D7">
              <w:t xml:space="preserve">, </w:t>
            </w:r>
            <w:hyperlink r:id="rId914" w:history="1">
              <w:r w:rsidRPr="007207D7">
                <w:rPr>
                  <w:color w:val="0000FF"/>
                  <w:lang w:val="en-US"/>
                </w:rPr>
                <w:t>M</w:t>
              </w:r>
              <w:r w:rsidRPr="007207D7">
                <w:rPr>
                  <w:color w:val="0000FF"/>
                </w:rPr>
                <w:t>21.6</w:t>
              </w:r>
            </w:hyperlink>
            <w:r w:rsidRPr="007207D7">
              <w:t xml:space="preserve">, </w:t>
            </w:r>
            <w:hyperlink r:id="rId915" w:history="1">
              <w:r w:rsidRPr="007207D7">
                <w:rPr>
                  <w:color w:val="0000FF"/>
                  <w:lang w:val="en-US"/>
                </w:rPr>
                <w:t>M</w:t>
              </w:r>
              <w:r w:rsidRPr="007207D7">
                <w:rPr>
                  <w:color w:val="0000FF"/>
                </w:rPr>
                <w:t>95.1</w:t>
              </w:r>
            </w:hyperlink>
            <w:r w:rsidRPr="007207D7">
              <w:t xml:space="preserve">, </w:t>
            </w:r>
            <w:hyperlink r:id="rId916" w:history="1">
              <w:r w:rsidRPr="007207D7">
                <w:rPr>
                  <w:color w:val="0000FF"/>
                  <w:lang w:val="en-US"/>
                </w:rPr>
                <w:t>M</w:t>
              </w:r>
              <w:r w:rsidRPr="007207D7">
                <w:rPr>
                  <w:color w:val="0000FF"/>
                </w:rPr>
                <w:t>21.8</w:t>
              </w:r>
            </w:hyperlink>
            <w:r w:rsidRPr="007207D7">
              <w:t xml:space="preserve">, </w:t>
            </w:r>
            <w:hyperlink r:id="rId917" w:history="1">
              <w:r w:rsidRPr="007207D7">
                <w:rPr>
                  <w:color w:val="0000FF"/>
                  <w:lang w:val="en-US"/>
                </w:rPr>
                <w:t>M</w:t>
              </w:r>
              <w:r w:rsidRPr="007207D7">
                <w:rPr>
                  <w:color w:val="0000FF"/>
                </w:rPr>
                <w:t>21.9</w:t>
              </w:r>
            </w:hyperlink>
            <w:r w:rsidRPr="007207D7">
              <w:t xml:space="preserve">, </w:t>
            </w:r>
            <w:hyperlink r:id="rId918" w:history="1">
              <w:r w:rsidRPr="007207D7">
                <w:rPr>
                  <w:color w:val="0000FF"/>
                  <w:lang w:val="en-US"/>
                </w:rPr>
                <w:t>Q</w:t>
              </w:r>
              <w:r w:rsidRPr="007207D7">
                <w:rPr>
                  <w:color w:val="0000FF"/>
                </w:rPr>
                <w:t>66</w:t>
              </w:r>
            </w:hyperlink>
            <w:r w:rsidRPr="007207D7">
              <w:t xml:space="preserve">, </w:t>
            </w:r>
            <w:hyperlink r:id="rId919" w:history="1">
              <w:r w:rsidRPr="007207D7">
                <w:rPr>
                  <w:color w:val="0000FF"/>
                  <w:lang w:val="en-US"/>
                </w:rPr>
                <w:t>Q</w:t>
              </w:r>
              <w:r w:rsidRPr="007207D7">
                <w:rPr>
                  <w:color w:val="0000FF"/>
                </w:rPr>
                <w:t>78</w:t>
              </w:r>
            </w:hyperlink>
            <w:r w:rsidRPr="007207D7">
              <w:t xml:space="preserve">, </w:t>
            </w:r>
            <w:hyperlink r:id="rId920" w:history="1">
              <w:r w:rsidRPr="007207D7">
                <w:rPr>
                  <w:color w:val="0000FF"/>
                  <w:lang w:val="en-US"/>
                </w:rPr>
                <w:t>M</w:t>
              </w:r>
              <w:r w:rsidRPr="007207D7">
                <w:rPr>
                  <w:color w:val="0000FF"/>
                </w:rPr>
                <w:t>86</w:t>
              </w:r>
            </w:hyperlink>
            <w:r w:rsidRPr="007207D7">
              <w:t xml:space="preserve">, </w:t>
            </w:r>
            <w:hyperlink r:id="rId921" w:history="1">
              <w:r w:rsidRPr="007207D7">
                <w:rPr>
                  <w:color w:val="0000FF"/>
                  <w:lang w:val="en-US"/>
                </w:rPr>
                <w:t>G</w:t>
              </w:r>
              <w:r w:rsidRPr="007207D7">
                <w:rPr>
                  <w:color w:val="0000FF"/>
                </w:rPr>
                <w:t>11.4</w:t>
              </w:r>
            </w:hyperlink>
            <w:r w:rsidRPr="007207D7">
              <w:t xml:space="preserve">, </w:t>
            </w:r>
            <w:hyperlink r:id="rId922" w:history="1">
              <w:r w:rsidRPr="007207D7">
                <w:rPr>
                  <w:color w:val="0000FF"/>
                  <w:lang w:val="en-US"/>
                </w:rPr>
                <w:t>G</w:t>
              </w:r>
              <w:r w:rsidRPr="007207D7">
                <w:rPr>
                  <w:color w:val="0000FF"/>
                </w:rPr>
                <w:t>12.1</w:t>
              </w:r>
            </w:hyperlink>
            <w:r w:rsidRPr="007207D7">
              <w:t xml:space="preserve">, </w:t>
            </w:r>
            <w:hyperlink r:id="rId923" w:history="1">
              <w:r w:rsidRPr="007207D7">
                <w:rPr>
                  <w:color w:val="0000FF"/>
                  <w:lang w:val="en-US"/>
                </w:rPr>
                <w:t>G</w:t>
              </w:r>
              <w:r w:rsidRPr="007207D7">
                <w:rPr>
                  <w:color w:val="0000FF"/>
                </w:rPr>
                <w:t>80.9</w:t>
              </w:r>
            </w:hyperlink>
            <w:r w:rsidRPr="007207D7">
              <w:t xml:space="preserve">, </w:t>
            </w:r>
            <w:hyperlink r:id="rId924" w:history="1">
              <w:r>
                <w:rPr>
                  <w:color w:val="0000FF"/>
                </w:rPr>
                <w:t>G80.1</w:t>
              </w:r>
            </w:hyperlink>
            <w:r>
              <w:t xml:space="preserve">, </w:t>
            </w:r>
            <w:hyperlink r:id="rId925" w:history="1">
              <w:r>
                <w:rPr>
                  <w:color w:val="0000FF"/>
                </w:rPr>
                <w:t>G80.2</w:t>
              </w:r>
            </w:hyperlink>
          </w:p>
        </w:tc>
        <w:tc>
          <w:tcPr>
            <w:tcW w:w="2665" w:type="dxa"/>
            <w:vMerge w:val="restart"/>
            <w:tcBorders>
              <w:top w:val="nil"/>
              <w:left w:val="nil"/>
              <w:bottom w:val="nil"/>
              <w:right w:val="nil"/>
            </w:tcBorders>
          </w:tcPr>
          <w:p w:rsidR="003D1F55" w:rsidRDefault="003D1F5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Pr="007207D7" w:rsidRDefault="003D1F55">
            <w:pPr>
              <w:pStyle w:val="ConsPlusNormal"/>
              <w:jc w:val="center"/>
              <w:rPr>
                <w:lang w:val="en-US"/>
              </w:rPr>
            </w:pPr>
            <w:hyperlink r:id="rId926" w:history="1">
              <w:r w:rsidRPr="007207D7">
                <w:rPr>
                  <w:color w:val="0000FF"/>
                  <w:lang w:val="en-US"/>
                </w:rPr>
                <w:t>M25.3</w:t>
              </w:r>
            </w:hyperlink>
            <w:r w:rsidRPr="007207D7">
              <w:rPr>
                <w:lang w:val="en-US"/>
              </w:rPr>
              <w:t xml:space="preserve">, </w:t>
            </w:r>
            <w:hyperlink r:id="rId927" w:history="1">
              <w:r w:rsidRPr="007207D7">
                <w:rPr>
                  <w:color w:val="0000FF"/>
                  <w:lang w:val="en-US"/>
                </w:rPr>
                <w:t>M91</w:t>
              </w:r>
            </w:hyperlink>
            <w:r w:rsidRPr="007207D7">
              <w:rPr>
                <w:lang w:val="en-US"/>
              </w:rPr>
              <w:t xml:space="preserve">, </w:t>
            </w:r>
            <w:hyperlink r:id="rId928" w:history="1">
              <w:r w:rsidRPr="007207D7">
                <w:rPr>
                  <w:color w:val="0000FF"/>
                  <w:lang w:val="en-US"/>
                </w:rPr>
                <w:t>M95.8</w:t>
              </w:r>
            </w:hyperlink>
            <w:r w:rsidRPr="007207D7">
              <w:rPr>
                <w:lang w:val="en-US"/>
              </w:rPr>
              <w:t xml:space="preserve">, </w:t>
            </w:r>
            <w:hyperlink r:id="rId929" w:history="1">
              <w:r w:rsidRPr="007207D7">
                <w:rPr>
                  <w:color w:val="0000FF"/>
                  <w:lang w:val="en-US"/>
                </w:rPr>
                <w:t>Q65.0</w:t>
              </w:r>
            </w:hyperlink>
            <w:r w:rsidRPr="007207D7">
              <w:rPr>
                <w:lang w:val="en-US"/>
              </w:rPr>
              <w:t xml:space="preserve">, </w:t>
            </w:r>
            <w:hyperlink r:id="rId930" w:history="1">
              <w:r w:rsidRPr="007207D7">
                <w:rPr>
                  <w:color w:val="0000FF"/>
                  <w:lang w:val="en-US"/>
                </w:rPr>
                <w:t>Q65.1</w:t>
              </w:r>
            </w:hyperlink>
            <w:r w:rsidRPr="007207D7">
              <w:rPr>
                <w:lang w:val="en-US"/>
              </w:rPr>
              <w:t xml:space="preserve">, </w:t>
            </w:r>
            <w:hyperlink r:id="rId931" w:history="1">
              <w:r w:rsidRPr="007207D7">
                <w:rPr>
                  <w:color w:val="0000FF"/>
                  <w:lang w:val="en-US"/>
                </w:rPr>
                <w:t>Q65.3</w:t>
              </w:r>
            </w:hyperlink>
            <w:r w:rsidRPr="007207D7">
              <w:rPr>
                <w:lang w:val="en-US"/>
              </w:rPr>
              <w:t xml:space="preserve">, </w:t>
            </w:r>
            <w:hyperlink r:id="rId932" w:history="1">
              <w:r w:rsidRPr="007207D7">
                <w:rPr>
                  <w:color w:val="0000FF"/>
                  <w:lang w:val="en-US"/>
                </w:rPr>
                <w:t>Q65.4</w:t>
              </w:r>
            </w:hyperlink>
            <w:r w:rsidRPr="007207D7">
              <w:rPr>
                <w:lang w:val="en-US"/>
              </w:rPr>
              <w:t xml:space="preserve">, </w:t>
            </w:r>
            <w:hyperlink r:id="rId933" w:history="1">
              <w:r w:rsidRPr="007207D7">
                <w:rPr>
                  <w:color w:val="0000FF"/>
                  <w:lang w:val="en-US"/>
                </w:rPr>
                <w:t>Q65.8</w:t>
              </w:r>
            </w:hyperlink>
            <w:r w:rsidRPr="007207D7">
              <w:rPr>
                <w:lang w:val="en-US"/>
              </w:rPr>
              <w:t xml:space="preserve">, </w:t>
            </w:r>
            <w:hyperlink r:id="rId934" w:history="1">
              <w:r w:rsidRPr="007207D7">
                <w:rPr>
                  <w:color w:val="0000FF"/>
                  <w:lang w:val="en-US"/>
                </w:rPr>
                <w:t>M16.2</w:t>
              </w:r>
            </w:hyperlink>
            <w:r w:rsidRPr="007207D7">
              <w:rPr>
                <w:lang w:val="en-US"/>
              </w:rPr>
              <w:t xml:space="preserve">, </w:t>
            </w:r>
            <w:hyperlink r:id="rId935" w:history="1">
              <w:r w:rsidRPr="007207D7">
                <w:rPr>
                  <w:color w:val="0000FF"/>
                  <w:lang w:val="en-US"/>
                </w:rPr>
                <w:t>M16.3</w:t>
              </w:r>
            </w:hyperlink>
            <w:r w:rsidRPr="007207D7">
              <w:rPr>
                <w:lang w:val="en-US"/>
              </w:rPr>
              <w:t xml:space="preserve">, </w:t>
            </w:r>
            <w:hyperlink r:id="rId936" w:history="1">
              <w:r w:rsidRPr="007207D7">
                <w:rPr>
                  <w:color w:val="0000FF"/>
                  <w:lang w:val="en-US"/>
                </w:rPr>
                <w:t>M92</w:t>
              </w:r>
            </w:hyperlink>
          </w:p>
        </w:tc>
        <w:tc>
          <w:tcPr>
            <w:tcW w:w="2665" w:type="dxa"/>
            <w:tcBorders>
              <w:top w:val="nil"/>
              <w:left w:val="nil"/>
              <w:bottom w:val="nil"/>
              <w:right w:val="nil"/>
            </w:tcBorders>
          </w:tcPr>
          <w:p w:rsidR="003D1F55" w:rsidRDefault="003D1F55">
            <w:pPr>
              <w:pStyle w:val="ConsPlusNormal"/>
            </w:pPr>
            <w:r>
              <w:t>дисплазии, аномалии развития, последствия травм крупных суставов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937" w:history="1">
              <w:r>
                <w:rPr>
                  <w:color w:val="0000FF"/>
                </w:rPr>
                <w:t>M24.6</w:t>
              </w:r>
            </w:hyperlink>
          </w:p>
        </w:tc>
        <w:tc>
          <w:tcPr>
            <w:tcW w:w="2665" w:type="dxa"/>
            <w:tcBorders>
              <w:top w:val="nil"/>
              <w:left w:val="nil"/>
              <w:bottom w:val="nil"/>
              <w:right w:val="nil"/>
            </w:tcBorders>
          </w:tcPr>
          <w:p w:rsidR="003D1F55" w:rsidRDefault="003D1F55">
            <w:pPr>
              <w:pStyle w:val="ConsPlusNormal"/>
            </w:pPr>
            <w:r>
              <w:t>анкилоз крупного сустава в порочном положении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35.</w:t>
            </w:r>
          </w:p>
        </w:tc>
        <w:tc>
          <w:tcPr>
            <w:tcW w:w="2665" w:type="dxa"/>
            <w:tcBorders>
              <w:top w:val="nil"/>
              <w:left w:val="nil"/>
              <w:bottom w:val="nil"/>
              <w:right w:val="nil"/>
            </w:tcBorders>
          </w:tcPr>
          <w:p w:rsidR="003D1F55" w:rsidRDefault="003D1F5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3D1F55" w:rsidRDefault="003D1F55">
            <w:pPr>
              <w:pStyle w:val="ConsPlusNormal"/>
              <w:jc w:val="center"/>
            </w:pPr>
            <w:hyperlink r:id="rId938" w:history="1">
              <w:r w:rsidRPr="007207D7">
                <w:rPr>
                  <w:color w:val="0000FF"/>
                  <w:lang w:val="en-US"/>
                </w:rPr>
                <w:t>T84</w:t>
              </w:r>
            </w:hyperlink>
            <w:r w:rsidRPr="007207D7">
              <w:rPr>
                <w:lang w:val="en-US"/>
              </w:rPr>
              <w:t xml:space="preserve">, </w:t>
            </w:r>
            <w:hyperlink r:id="rId939" w:history="1">
              <w:r w:rsidRPr="007207D7">
                <w:rPr>
                  <w:color w:val="0000FF"/>
                  <w:lang w:val="en-US"/>
                </w:rPr>
                <w:t>S12.0</w:t>
              </w:r>
            </w:hyperlink>
            <w:r w:rsidRPr="007207D7">
              <w:rPr>
                <w:lang w:val="en-US"/>
              </w:rPr>
              <w:t xml:space="preserve">, </w:t>
            </w:r>
            <w:hyperlink r:id="rId940" w:history="1">
              <w:r w:rsidRPr="007207D7">
                <w:rPr>
                  <w:color w:val="0000FF"/>
                  <w:lang w:val="en-US"/>
                </w:rPr>
                <w:t>S12.1</w:t>
              </w:r>
            </w:hyperlink>
            <w:r w:rsidRPr="007207D7">
              <w:rPr>
                <w:lang w:val="en-US"/>
              </w:rPr>
              <w:t xml:space="preserve">, </w:t>
            </w:r>
            <w:hyperlink r:id="rId941" w:history="1">
              <w:r w:rsidRPr="007207D7">
                <w:rPr>
                  <w:color w:val="0000FF"/>
                  <w:lang w:val="en-US"/>
                </w:rPr>
                <w:t>S13</w:t>
              </w:r>
            </w:hyperlink>
            <w:r w:rsidRPr="007207D7">
              <w:rPr>
                <w:lang w:val="en-US"/>
              </w:rPr>
              <w:t xml:space="preserve">, </w:t>
            </w:r>
            <w:hyperlink r:id="rId942" w:history="1">
              <w:r w:rsidRPr="007207D7">
                <w:rPr>
                  <w:color w:val="0000FF"/>
                  <w:lang w:val="en-US"/>
                </w:rPr>
                <w:t>S19</w:t>
              </w:r>
            </w:hyperlink>
            <w:r w:rsidRPr="007207D7">
              <w:rPr>
                <w:lang w:val="en-US"/>
              </w:rPr>
              <w:t xml:space="preserve">, </w:t>
            </w:r>
            <w:hyperlink r:id="rId943" w:history="1">
              <w:r w:rsidRPr="007207D7">
                <w:rPr>
                  <w:color w:val="0000FF"/>
                  <w:lang w:val="en-US"/>
                </w:rPr>
                <w:t>S22.0</w:t>
              </w:r>
            </w:hyperlink>
            <w:r w:rsidRPr="007207D7">
              <w:rPr>
                <w:lang w:val="en-US"/>
              </w:rPr>
              <w:t xml:space="preserve">, </w:t>
            </w:r>
            <w:hyperlink r:id="rId944" w:history="1">
              <w:r w:rsidRPr="007207D7">
                <w:rPr>
                  <w:color w:val="0000FF"/>
                  <w:lang w:val="en-US"/>
                </w:rPr>
                <w:t>S22.1</w:t>
              </w:r>
            </w:hyperlink>
            <w:r w:rsidRPr="007207D7">
              <w:rPr>
                <w:lang w:val="en-US"/>
              </w:rPr>
              <w:t xml:space="preserve">, </w:t>
            </w:r>
            <w:hyperlink r:id="rId945" w:history="1">
              <w:r w:rsidRPr="007207D7">
                <w:rPr>
                  <w:color w:val="0000FF"/>
                  <w:lang w:val="en-US"/>
                </w:rPr>
                <w:t>S23</w:t>
              </w:r>
            </w:hyperlink>
            <w:r w:rsidRPr="007207D7">
              <w:rPr>
                <w:lang w:val="en-US"/>
              </w:rPr>
              <w:t xml:space="preserve">, </w:t>
            </w:r>
            <w:hyperlink r:id="rId946" w:history="1">
              <w:r w:rsidRPr="007207D7">
                <w:rPr>
                  <w:color w:val="0000FF"/>
                  <w:lang w:val="en-US"/>
                </w:rPr>
                <w:t>S32.0</w:t>
              </w:r>
            </w:hyperlink>
            <w:r w:rsidRPr="007207D7">
              <w:rPr>
                <w:lang w:val="en-US"/>
              </w:rPr>
              <w:t xml:space="preserve">, </w:t>
            </w:r>
            <w:hyperlink r:id="rId947" w:history="1">
              <w:r w:rsidRPr="007207D7">
                <w:rPr>
                  <w:color w:val="0000FF"/>
                  <w:lang w:val="en-US"/>
                </w:rPr>
                <w:t>S32.1</w:t>
              </w:r>
            </w:hyperlink>
            <w:r w:rsidRPr="007207D7">
              <w:rPr>
                <w:lang w:val="en-US"/>
              </w:rPr>
              <w:t xml:space="preserve">, </w:t>
            </w:r>
            <w:hyperlink r:id="rId948" w:history="1">
              <w:r w:rsidRPr="007207D7">
                <w:rPr>
                  <w:color w:val="0000FF"/>
                  <w:lang w:val="en-US"/>
                </w:rPr>
                <w:t>S33</w:t>
              </w:r>
            </w:hyperlink>
            <w:r w:rsidRPr="007207D7">
              <w:rPr>
                <w:lang w:val="en-US"/>
              </w:rPr>
              <w:t xml:space="preserve">, </w:t>
            </w:r>
            <w:hyperlink r:id="rId949" w:history="1">
              <w:r w:rsidRPr="007207D7">
                <w:rPr>
                  <w:color w:val="0000FF"/>
                  <w:lang w:val="en-US"/>
                </w:rPr>
                <w:t>T</w:t>
              </w:r>
              <w:r w:rsidRPr="007207D7">
                <w:rPr>
                  <w:color w:val="0000FF"/>
                </w:rPr>
                <w:t>08</w:t>
              </w:r>
            </w:hyperlink>
            <w:r w:rsidRPr="007207D7">
              <w:t xml:space="preserve">, </w:t>
            </w:r>
            <w:hyperlink r:id="rId950" w:history="1">
              <w:r w:rsidRPr="007207D7">
                <w:rPr>
                  <w:color w:val="0000FF"/>
                  <w:lang w:val="en-US"/>
                </w:rPr>
                <w:t>T</w:t>
              </w:r>
              <w:r w:rsidRPr="007207D7">
                <w:rPr>
                  <w:color w:val="0000FF"/>
                </w:rPr>
                <w:t>09</w:t>
              </w:r>
            </w:hyperlink>
            <w:r w:rsidRPr="007207D7">
              <w:t xml:space="preserve">, </w:t>
            </w:r>
            <w:hyperlink r:id="rId951" w:history="1">
              <w:r w:rsidRPr="007207D7">
                <w:rPr>
                  <w:color w:val="0000FF"/>
                  <w:lang w:val="en-US"/>
                </w:rPr>
                <w:t>T</w:t>
              </w:r>
              <w:r w:rsidRPr="007207D7">
                <w:rPr>
                  <w:color w:val="0000FF"/>
                </w:rPr>
                <w:t>85</w:t>
              </w:r>
            </w:hyperlink>
            <w:r w:rsidRPr="007207D7">
              <w:t xml:space="preserve">, </w:t>
            </w:r>
            <w:hyperlink r:id="rId952" w:history="1">
              <w:r w:rsidRPr="007207D7">
                <w:rPr>
                  <w:color w:val="0000FF"/>
                  <w:lang w:val="en-US"/>
                </w:rPr>
                <w:t>T</w:t>
              </w:r>
              <w:r w:rsidRPr="007207D7">
                <w:rPr>
                  <w:color w:val="0000FF"/>
                </w:rPr>
                <w:t>91</w:t>
              </w:r>
            </w:hyperlink>
            <w:r w:rsidRPr="007207D7">
              <w:t xml:space="preserve">, </w:t>
            </w:r>
            <w:hyperlink r:id="rId953" w:history="1">
              <w:r w:rsidRPr="007207D7">
                <w:rPr>
                  <w:color w:val="0000FF"/>
                  <w:lang w:val="en-US"/>
                </w:rPr>
                <w:t>M</w:t>
              </w:r>
              <w:r w:rsidRPr="007207D7">
                <w:rPr>
                  <w:color w:val="0000FF"/>
                </w:rPr>
                <w:t>80</w:t>
              </w:r>
            </w:hyperlink>
            <w:r w:rsidRPr="007207D7">
              <w:t xml:space="preserve">, </w:t>
            </w:r>
            <w:hyperlink r:id="rId954" w:history="1">
              <w:r w:rsidRPr="007207D7">
                <w:rPr>
                  <w:color w:val="0000FF"/>
                  <w:lang w:val="en-US"/>
                </w:rPr>
                <w:t>M</w:t>
              </w:r>
              <w:r w:rsidRPr="007207D7">
                <w:rPr>
                  <w:color w:val="0000FF"/>
                </w:rPr>
                <w:t>81</w:t>
              </w:r>
            </w:hyperlink>
            <w:r w:rsidRPr="007207D7">
              <w:t xml:space="preserve">, </w:t>
            </w:r>
            <w:hyperlink r:id="rId955" w:history="1">
              <w:r>
                <w:rPr>
                  <w:color w:val="0000FF"/>
                </w:rPr>
                <w:t>М</w:t>
              </w:r>
              <w:r w:rsidRPr="007207D7">
                <w:rPr>
                  <w:color w:val="0000FF"/>
                </w:rPr>
                <w:t>82</w:t>
              </w:r>
            </w:hyperlink>
            <w:r w:rsidRPr="007207D7">
              <w:t xml:space="preserve">, </w:t>
            </w:r>
            <w:hyperlink r:id="rId956" w:history="1">
              <w:r w:rsidRPr="007207D7">
                <w:rPr>
                  <w:color w:val="0000FF"/>
                  <w:lang w:val="en-US"/>
                </w:rPr>
                <w:t>M</w:t>
              </w:r>
              <w:r w:rsidRPr="007207D7">
                <w:rPr>
                  <w:color w:val="0000FF"/>
                </w:rPr>
                <w:t>86</w:t>
              </w:r>
            </w:hyperlink>
            <w:r w:rsidRPr="007207D7">
              <w:t xml:space="preserve">, </w:t>
            </w:r>
            <w:hyperlink r:id="rId957" w:history="1">
              <w:r w:rsidRPr="007207D7">
                <w:rPr>
                  <w:color w:val="0000FF"/>
                  <w:lang w:val="en-US"/>
                </w:rPr>
                <w:t>M</w:t>
              </w:r>
              <w:r w:rsidRPr="007207D7">
                <w:rPr>
                  <w:color w:val="0000FF"/>
                </w:rPr>
                <w:t>85</w:t>
              </w:r>
            </w:hyperlink>
            <w:r w:rsidRPr="007207D7">
              <w:t xml:space="preserve">, </w:t>
            </w:r>
            <w:hyperlink r:id="rId958" w:history="1">
              <w:r w:rsidRPr="007207D7">
                <w:rPr>
                  <w:color w:val="0000FF"/>
                  <w:lang w:val="en-US"/>
                </w:rPr>
                <w:t>M</w:t>
              </w:r>
              <w:r w:rsidRPr="007207D7">
                <w:rPr>
                  <w:color w:val="0000FF"/>
                </w:rPr>
                <w:t>87</w:t>
              </w:r>
            </w:hyperlink>
            <w:r w:rsidRPr="007207D7">
              <w:t xml:space="preserve">, </w:t>
            </w:r>
            <w:hyperlink r:id="rId959" w:history="1">
              <w:r w:rsidRPr="007207D7">
                <w:rPr>
                  <w:color w:val="0000FF"/>
                  <w:lang w:val="en-US"/>
                </w:rPr>
                <w:t>M</w:t>
              </w:r>
              <w:r w:rsidRPr="007207D7">
                <w:rPr>
                  <w:color w:val="0000FF"/>
                </w:rPr>
                <w:t>96</w:t>
              </w:r>
            </w:hyperlink>
            <w:r w:rsidRPr="007207D7">
              <w:t xml:space="preserve">, </w:t>
            </w:r>
            <w:hyperlink r:id="rId960" w:history="1">
              <w:r w:rsidRPr="007207D7">
                <w:rPr>
                  <w:color w:val="0000FF"/>
                  <w:lang w:val="en-US"/>
                </w:rPr>
                <w:t>M</w:t>
              </w:r>
              <w:r w:rsidRPr="007207D7">
                <w:rPr>
                  <w:color w:val="0000FF"/>
                </w:rPr>
                <w:t>99</w:t>
              </w:r>
            </w:hyperlink>
            <w:r>
              <w:t xml:space="preserve">, </w:t>
            </w:r>
            <w:hyperlink r:id="rId961" w:history="1">
              <w:r>
                <w:rPr>
                  <w:color w:val="0000FF"/>
                </w:rPr>
                <w:t>Q67</w:t>
              </w:r>
            </w:hyperlink>
            <w:r>
              <w:t xml:space="preserve">, </w:t>
            </w:r>
            <w:hyperlink r:id="rId962" w:history="1">
              <w:r>
                <w:rPr>
                  <w:color w:val="0000FF"/>
                </w:rPr>
                <w:t>Q76.0</w:t>
              </w:r>
            </w:hyperlink>
            <w:r>
              <w:t xml:space="preserve">, </w:t>
            </w:r>
            <w:hyperlink r:id="rId963" w:history="1">
              <w:r>
                <w:rPr>
                  <w:color w:val="0000FF"/>
                </w:rPr>
                <w:t>Q76.1</w:t>
              </w:r>
            </w:hyperlink>
            <w:r>
              <w:t xml:space="preserve">, </w:t>
            </w:r>
            <w:hyperlink r:id="rId964" w:history="1">
              <w:r>
                <w:rPr>
                  <w:color w:val="0000FF"/>
                </w:rPr>
                <w:t>Q76.4</w:t>
              </w:r>
            </w:hyperlink>
            <w:r>
              <w:t xml:space="preserve">, </w:t>
            </w:r>
            <w:hyperlink r:id="rId965" w:history="1">
              <w:r>
                <w:rPr>
                  <w:color w:val="0000FF"/>
                </w:rPr>
                <w:t>Q77</w:t>
              </w:r>
            </w:hyperlink>
            <w:r>
              <w:t xml:space="preserve">, </w:t>
            </w:r>
            <w:hyperlink r:id="rId966" w:history="1">
              <w:r>
                <w:rPr>
                  <w:color w:val="0000FF"/>
                </w:rPr>
                <w:t>Q76.3</w:t>
              </w:r>
            </w:hyperlink>
          </w:p>
        </w:tc>
        <w:tc>
          <w:tcPr>
            <w:tcW w:w="2665" w:type="dxa"/>
            <w:tcBorders>
              <w:top w:val="nil"/>
              <w:left w:val="nil"/>
              <w:bottom w:val="nil"/>
              <w:right w:val="nil"/>
            </w:tcBorders>
          </w:tcPr>
          <w:p w:rsidR="003D1F55" w:rsidRDefault="003D1F5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3D1F55" w:rsidRDefault="003D1F55">
            <w:pPr>
              <w:pStyle w:val="ConsPlusNormal"/>
              <w:jc w:val="center"/>
            </w:pPr>
            <w:r>
              <w:t>184490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36.</w:t>
            </w:r>
          </w:p>
        </w:tc>
        <w:tc>
          <w:tcPr>
            <w:tcW w:w="2665" w:type="dxa"/>
            <w:tcBorders>
              <w:top w:val="nil"/>
              <w:left w:val="nil"/>
              <w:bottom w:val="nil"/>
              <w:right w:val="nil"/>
            </w:tcBorders>
          </w:tcPr>
          <w:p w:rsidR="003D1F55" w:rsidRDefault="003D1F55">
            <w:pPr>
              <w:pStyle w:val="ConsPlusNormal"/>
            </w:pPr>
            <w:r>
              <w:t>Эндопротезирование суставов конечностей</w:t>
            </w:r>
          </w:p>
        </w:tc>
        <w:tc>
          <w:tcPr>
            <w:tcW w:w="1814" w:type="dxa"/>
            <w:tcBorders>
              <w:top w:val="nil"/>
              <w:left w:val="nil"/>
              <w:bottom w:val="nil"/>
              <w:right w:val="nil"/>
            </w:tcBorders>
          </w:tcPr>
          <w:p w:rsidR="003D1F55" w:rsidRDefault="003D1F55">
            <w:pPr>
              <w:pStyle w:val="ConsPlusNormal"/>
              <w:jc w:val="center"/>
            </w:pPr>
            <w:hyperlink r:id="rId967" w:history="1">
              <w:r>
                <w:rPr>
                  <w:color w:val="0000FF"/>
                </w:rPr>
                <w:t>S72.1</w:t>
              </w:r>
            </w:hyperlink>
            <w:r>
              <w:t xml:space="preserve">, </w:t>
            </w:r>
            <w:hyperlink r:id="rId968" w:history="1">
              <w:r>
                <w:rPr>
                  <w:color w:val="0000FF"/>
                </w:rPr>
                <w:t>M84.1</w:t>
              </w:r>
            </w:hyperlink>
          </w:p>
        </w:tc>
        <w:tc>
          <w:tcPr>
            <w:tcW w:w="2665" w:type="dxa"/>
            <w:tcBorders>
              <w:top w:val="nil"/>
              <w:left w:val="nil"/>
              <w:bottom w:val="nil"/>
              <w:right w:val="nil"/>
            </w:tcBorders>
          </w:tcPr>
          <w:p w:rsidR="003D1F55" w:rsidRDefault="003D1F55">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сустава</w:t>
            </w:r>
          </w:p>
        </w:tc>
        <w:tc>
          <w:tcPr>
            <w:tcW w:w="1531" w:type="dxa"/>
            <w:tcBorders>
              <w:top w:val="nil"/>
              <w:left w:val="nil"/>
              <w:bottom w:val="nil"/>
              <w:right w:val="nil"/>
            </w:tcBorders>
          </w:tcPr>
          <w:p w:rsidR="003D1F55" w:rsidRDefault="003D1F55">
            <w:pPr>
              <w:pStyle w:val="ConsPlusNormal"/>
              <w:jc w:val="center"/>
            </w:pPr>
            <w:r>
              <w:t>128657</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969" w:history="1">
              <w:r>
                <w:rPr>
                  <w:color w:val="0000FF"/>
                </w:rPr>
                <w:t>M16.1</w:t>
              </w:r>
            </w:hyperlink>
          </w:p>
        </w:tc>
        <w:tc>
          <w:tcPr>
            <w:tcW w:w="2665" w:type="dxa"/>
            <w:tcBorders>
              <w:top w:val="nil"/>
              <w:left w:val="nil"/>
              <w:bottom w:val="nil"/>
              <w:right w:val="nil"/>
            </w:tcBorders>
          </w:tcPr>
          <w:p w:rsidR="003D1F55" w:rsidRDefault="003D1F55">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37.</w:t>
            </w:r>
          </w:p>
        </w:tc>
        <w:tc>
          <w:tcPr>
            <w:tcW w:w="2665" w:type="dxa"/>
            <w:tcBorders>
              <w:top w:val="nil"/>
              <w:left w:val="nil"/>
              <w:bottom w:val="nil"/>
              <w:right w:val="nil"/>
            </w:tcBorders>
          </w:tcPr>
          <w:p w:rsidR="003D1F55" w:rsidRDefault="003D1F5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3D1F55" w:rsidRDefault="003D1F55">
            <w:pPr>
              <w:pStyle w:val="ConsPlusNormal"/>
              <w:jc w:val="center"/>
            </w:pPr>
            <w:hyperlink r:id="rId970" w:history="1">
              <w:r>
                <w:rPr>
                  <w:color w:val="0000FF"/>
                </w:rPr>
                <w:t>M40</w:t>
              </w:r>
            </w:hyperlink>
            <w:r>
              <w:t xml:space="preserve">, </w:t>
            </w:r>
            <w:hyperlink r:id="rId971" w:history="1">
              <w:r>
                <w:rPr>
                  <w:color w:val="0000FF"/>
                </w:rPr>
                <w:t>M41</w:t>
              </w:r>
            </w:hyperlink>
            <w:r>
              <w:t xml:space="preserve">, </w:t>
            </w:r>
            <w:hyperlink r:id="rId972" w:history="1">
              <w:r>
                <w:rPr>
                  <w:color w:val="0000FF"/>
                </w:rPr>
                <w:t>Q67</w:t>
              </w:r>
            </w:hyperlink>
            <w:r>
              <w:t xml:space="preserve">, </w:t>
            </w:r>
            <w:hyperlink r:id="rId973" w:history="1">
              <w:r>
                <w:rPr>
                  <w:color w:val="0000FF"/>
                </w:rPr>
                <w:t>Q76</w:t>
              </w:r>
            </w:hyperlink>
            <w:r>
              <w:t xml:space="preserve">, </w:t>
            </w:r>
            <w:hyperlink r:id="rId974" w:history="1">
              <w:r>
                <w:rPr>
                  <w:color w:val="0000FF"/>
                </w:rPr>
                <w:t>Q77.4</w:t>
              </w:r>
            </w:hyperlink>
            <w:r>
              <w:t xml:space="preserve">, </w:t>
            </w:r>
            <w:hyperlink r:id="rId975" w:history="1">
              <w:r>
                <w:rPr>
                  <w:color w:val="0000FF"/>
                </w:rPr>
                <w:t>Q85</w:t>
              </w:r>
            </w:hyperlink>
            <w:r>
              <w:t xml:space="preserve">, </w:t>
            </w:r>
            <w:hyperlink r:id="rId976" w:history="1">
              <w:r>
                <w:rPr>
                  <w:color w:val="0000FF"/>
                </w:rPr>
                <w:t>Q87</w:t>
              </w:r>
            </w:hyperlink>
          </w:p>
        </w:tc>
        <w:tc>
          <w:tcPr>
            <w:tcW w:w="2665" w:type="dxa"/>
            <w:tcBorders>
              <w:top w:val="nil"/>
              <w:left w:val="nil"/>
              <w:bottom w:val="nil"/>
              <w:right w:val="nil"/>
            </w:tcBorders>
          </w:tcPr>
          <w:p w:rsidR="003D1F55" w:rsidRDefault="003D1F5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3D1F55" w:rsidRDefault="003D1F55">
            <w:pPr>
              <w:pStyle w:val="ConsPlusNormal"/>
              <w:jc w:val="center"/>
            </w:pPr>
            <w:r>
              <w:t>308107</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Урология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38.</w:t>
            </w: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3D1F55" w:rsidRDefault="003D1F55">
            <w:pPr>
              <w:pStyle w:val="ConsPlusNormal"/>
              <w:jc w:val="center"/>
            </w:pPr>
            <w:hyperlink r:id="rId977" w:history="1">
              <w:r>
                <w:rPr>
                  <w:color w:val="0000FF"/>
                </w:rPr>
                <w:t>N13.0</w:t>
              </w:r>
            </w:hyperlink>
            <w:r>
              <w:t xml:space="preserve">, </w:t>
            </w:r>
            <w:hyperlink r:id="rId978" w:history="1">
              <w:r>
                <w:rPr>
                  <w:color w:val="0000FF"/>
                </w:rPr>
                <w:t>N13.1</w:t>
              </w:r>
            </w:hyperlink>
            <w:r>
              <w:t xml:space="preserve">, </w:t>
            </w:r>
            <w:hyperlink r:id="rId979" w:history="1">
              <w:r>
                <w:rPr>
                  <w:color w:val="0000FF"/>
                </w:rPr>
                <w:t>N13.2</w:t>
              </w:r>
            </w:hyperlink>
            <w:r>
              <w:t xml:space="preserve">, </w:t>
            </w:r>
            <w:hyperlink r:id="rId980" w:history="1">
              <w:r>
                <w:rPr>
                  <w:color w:val="0000FF"/>
                </w:rPr>
                <w:t>N35</w:t>
              </w:r>
            </w:hyperlink>
            <w:r>
              <w:t xml:space="preserve">, </w:t>
            </w:r>
            <w:hyperlink r:id="rId981" w:history="1">
              <w:r>
                <w:rPr>
                  <w:color w:val="0000FF"/>
                </w:rPr>
                <w:t>Q54</w:t>
              </w:r>
            </w:hyperlink>
            <w:r>
              <w:t xml:space="preserve">, </w:t>
            </w:r>
            <w:hyperlink r:id="rId982" w:history="1">
              <w:r>
                <w:rPr>
                  <w:color w:val="0000FF"/>
                </w:rPr>
                <w:t>Q64.0</w:t>
              </w:r>
            </w:hyperlink>
            <w:r>
              <w:t xml:space="preserve">, </w:t>
            </w:r>
            <w:hyperlink r:id="rId983" w:history="1">
              <w:r>
                <w:rPr>
                  <w:color w:val="0000FF"/>
                </w:rPr>
                <w:t>Q64.1</w:t>
              </w:r>
            </w:hyperlink>
            <w:r>
              <w:t xml:space="preserve">, </w:t>
            </w:r>
            <w:hyperlink r:id="rId984" w:history="1">
              <w:r>
                <w:rPr>
                  <w:color w:val="0000FF"/>
                </w:rPr>
                <w:t>Q62.1</w:t>
              </w:r>
            </w:hyperlink>
            <w:r>
              <w:t xml:space="preserve">, </w:t>
            </w:r>
            <w:hyperlink r:id="rId985" w:history="1">
              <w:r>
                <w:rPr>
                  <w:color w:val="0000FF"/>
                </w:rPr>
                <w:t>Q62.2</w:t>
              </w:r>
            </w:hyperlink>
            <w:r>
              <w:t xml:space="preserve">, </w:t>
            </w:r>
            <w:hyperlink r:id="rId986" w:history="1">
              <w:r>
                <w:rPr>
                  <w:color w:val="0000FF"/>
                </w:rPr>
                <w:t>Q62.3</w:t>
              </w:r>
            </w:hyperlink>
            <w:r>
              <w:t xml:space="preserve">, </w:t>
            </w:r>
            <w:hyperlink r:id="rId987" w:history="1">
              <w:r>
                <w:rPr>
                  <w:color w:val="0000FF"/>
                </w:rPr>
                <w:t>Q62.7</w:t>
              </w:r>
            </w:hyperlink>
            <w:r>
              <w:t xml:space="preserve">, </w:t>
            </w:r>
            <w:hyperlink r:id="rId988" w:history="1">
              <w:r>
                <w:rPr>
                  <w:color w:val="0000FF"/>
                </w:rPr>
                <w:t>C67</w:t>
              </w:r>
            </w:hyperlink>
            <w:r>
              <w:t xml:space="preserve">, </w:t>
            </w:r>
            <w:hyperlink r:id="rId989" w:history="1">
              <w:r>
                <w:rPr>
                  <w:color w:val="0000FF"/>
                </w:rPr>
                <w:t>N82.1</w:t>
              </w:r>
            </w:hyperlink>
            <w:r>
              <w:t xml:space="preserve">, </w:t>
            </w:r>
            <w:hyperlink r:id="rId990" w:history="1">
              <w:r>
                <w:rPr>
                  <w:color w:val="0000FF"/>
                </w:rPr>
                <w:t>N82.8</w:t>
              </w:r>
            </w:hyperlink>
            <w:r>
              <w:t xml:space="preserve">, </w:t>
            </w:r>
            <w:hyperlink r:id="rId991" w:history="1">
              <w:r>
                <w:rPr>
                  <w:color w:val="0000FF"/>
                </w:rPr>
                <w:t>N82.0</w:t>
              </w:r>
            </w:hyperlink>
            <w:r>
              <w:t xml:space="preserve">, </w:t>
            </w:r>
            <w:hyperlink r:id="rId992" w:history="1">
              <w:r>
                <w:rPr>
                  <w:color w:val="0000FF"/>
                </w:rPr>
                <w:t>N32.2</w:t>
              </w:r>
            </w:hyperlink>
            <w:r>
              <w:t xml:space="preserve">, </w:t>
            </w:r>
            <w:hyperlink r:id="rId993" w:history="1">
              <w:r>
                <w:rPr>
                  <w:color w:val="0000FF"/>
                </w:rPr>
                <w:t>N33.8</w:t>
              </w:r>
            </w:hyperlink>
          </w:p>
        </w:tc>
        <w:tc>
          <w:tcPr>
            <w:tcW w:w="2665" w:type="dxa"/>
            <w:tcBorders>
              <w:top w:val="nil"/>
              <w:left w:val="nil"/>
              <w:bottom w:val="nil"/>
              <w:right w:val="nil"/>
            </w:tcBorders>
          </w:tcPr>
          <w:p w:rsidR="003D1F55" w:rsidRDefault="003D1F5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уретропластика кожным лоскутом</w:t>
            </w:r>
          </w:p>
          <w:p w:rsidR="003D1F55" w:rsidRDefault="003D1F55">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3D1F55" w:rsidRDefault="003D1F55">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3D1F55" w:rsidRDefault="003D1F55">
            <w:pPr>
              <w:pStyle w:val="ConsPlusNormal"/>
            </w:pPr>
            <w:r>
              <w:t>радикальная цистэктомия с кишечной пластикой мочевого пузыря</w:t>
            </w:r>
          </w:p>
          <w:p w:rsidR="003D1F55" w:rsidRDefault="003D1F55">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3D1F55" w:rsidRDefault="003D1F55">
            <w:pPr>
              <w:pStyle w:val="ConsPlusNormal"/>
              <w:jc w:val="center"/>
            </w:pPr>
            <w:r>
              <w:t>83359</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3D1F55" w:rsidRDefault="003D1F55">
            <w:pPr>
              <w:pStyle w:val="ConsPlusNormal"/>
              <w:jc w:val="center"/>
            </w:pPr>
            <w:hyperlink r:id="rId994" w:history="1">
              <w:r>
                <w:rPr>
                  <w:color w:val="0000FF"/>
                </w:rPr>
                <w:t>N28.1</w:t>
              </w:r>
            </w:hyperlink>
            <w:r>
              <w:t xml:space="preserve">, </w:t>
            </w:r>
            <w:hyperlink r:id="rId995" w:history="1">
              <w:r>
                <w:rPr>
                  <w:color w:val="0000FF"/>
                </w:rPr>
                <w:t>Q61.0</w:t>
              </w:r>
            </w:hyperlink>
            <w:r>
              <w:t xml:space="preserve">, </w:t>
            </w:r>
            <w:hyperlink r:id="rId996" w:history="1">
              <w:r>
                <w:rPr>
                  <w:color w:val="0000FF"/>
                </w:rPr>
                <w:t>N13.0</w:t>
              </w:r>
            </w:hyperlink>
            <w:r>
              <w:t xml:space="preserve">, </w:t>
            </w:r>
            <w:hyperlink r:id="rId997" w:history="1">
              <w:r>
                <w:rPr>
                  <w:color w:val="0000FF"/>
                </w:rPr>
                <w:t>N13.1</w:t>
              </w:r>
            </w:hyperlink>
            <w:r>
              <w:t xml:space="preserve">, </w:t>
            </w:r>
            <w:hyperlink r:id="rId998" w:history="1">
              <w:r>
                <w:rPr>
                  <w:color w:val="0000FF"/>
                </w:rPr>
                <w:t>N13.2</w:t>
              </w:r>
            </w:hyperlink>
            <w:r>
              <w:t xml:space="preserve">, </w:t>
            </w:r>
            <w:hyperlink r:id="rId999" w:history="1">
              <w:r>
                <w:rPr>
                  <w:color w:val="0000FF"/>
                </w:rPr>
                <w:t>N28</w:t>
              </w:r>
            </w:hyperlink>
            <w:r>
              <w:t xml:space="preserve">, </w:t>
            </w:r>
            <w:hyperlink r:id="rId1000" w:history="1">
              <w:r>
                <w:rPr>
                  <w:color w:val="0000FF"/>
                </w:rPr>
                <w:t>I86.1</w:t>
              </w:r>
            </w:hyperlink>
          </w:p>
        </w:tc>
        <w:tc>
          <w:tcPr>
            <w:tcW w:w="2665" w:type="dxa"/>
            <w:vMerge w:val="restart"/>
            <w:tcBorders>
              <w:top w:val="nil"/>
              <w:left w:val="nil"/>
              <w:bottom w:val="nil"/>
              <w:right w:val="nil"/>
            </w:tcBorders>
          </w:tcPr>
          <w:p w:rsidR="003D1F55" w:rsidRDefault="003D1F5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экстраперитонеоскопическая цистэктомия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нефрэктомия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001" w:history="1">
              <w:r>
                <w:rPr>
                  <w:color w:val="0000FF"/>
                </w:rPr>
                <w:t>I86.1</w:t>
              </w:r>
            </w:hyperlink>
          </w:p>
        </w:tc>
        <w:tc>
          <w:tcPr>
            <w:tcW w:w="2665" w:type="dxa"/>
            <w:vMerge w:val="restart"/>
            <w:tcBorders>
              <w:top w:val="nil"/>
              <w:left w:val="nil"/>
              <w:bottom w:val="nil"/>
              <w:right w:val="nil"/>
            </w:tcBorders>
          </w:tcPr>
          <w:p w:rsidR="003D1F55" w:rsidRDefault="003D1F55">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резекция почки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3D1F55" w:rsidRPr="007207D7" w:rsidRDefault="003D1F55">
            <w:pPr>
              <w:pStyle w:val="ConsPlusNormal"/>
              <w:jc w:val="center"/>
              <w:rPr>
                <w:lang w:val="en-US"/>
              </w:rPr>
            </w:pPr>
            <w:hyperlink r:id="rId1002" w:history="1">
              <w:r w:rsidRPr="007207D7">
                <w:rPr>
                  <w:color w:val="0000FF"/>
                  <w:lang w:val="en-US"/>
                </w:rPr>
                <w:t>N20.2</w:t>
              </w:r>
            </w:hyperlink>
            <w:r w:rsidRPr="007207D7">
              <w:rPr>
                <w:lang w:val="en-US"/>
              </w:rPr>
              <w:t xml:space="preserve">, </w:t>
            </w:r>
            <w:hyperlink r:id="rId1003" w:history="1">
              <w:r w:rsidRPr="007207D7">
                <w:rPr>
                  <w:color w:val="0000FF"/>
                  <w:lang w:val="en-US"/>
                </w:rPr>
                <w:t>N20.0</w:t>
              </w:r>
            </w:hyperlink>
            <w:r w:rsidRPr="007207D7">
              <w:rPr>
                <w:lang w:val="en-US"/>
              </w:rPr>
              <w:t xml:space="preserve">, </w:t>
            </w:r>
            <w:hyperlink r:id="rId1004" w:history="1">
              <w:r w:rsidRPr="007207D7">
                <w:rPr>
                  <w:color w:val="0000FF"/>
                  <w:lang w:val="en-US"/>
                </w:rPr>
                <w:t>N13.0</w:t>
              </w:r>
            </w:hyperlink>
            <w:r w:rsidRPr="007207D7">
              <w:rPr>
                <w:lang w:val="en-US"/>
              </w:rPr>
              <w:t xml:space="preserve">, </w:t>
            </w:r>
            <w:hyperlink r:id="rId1005" w:history="1">
              <w:r w:rsidRPr="007207D7">
                <w:rPr>
                  <w:color w:val="0000FF"/>
                  <w:lang w:val="en-US"/>
                </w:rPr>
                <w:t>N13.1</w:t>
              </w:r>
            </w:hyperlink>
            <w:r w:rsidRPr="007207D7">
              <w:rPr>
                <w:lang w:val="en-US"/>
              </w:rPr>
              <w:t xml:space="preserve">, </w:t>
            </w:r>
            <w:hyperlink r:id="rId1006" w:history="1">
              <w:r w:rsidRPr="007207D7">
                <w:rPr>
                  <w:color w:val="0000FF"/>
                  <w:lang w:val="en-US"/>
                </w:rPr>
                <w:t>N13.2</w:t>
              </w:r>
            </w:hyperlink>
            <w:r w:rsidRPr="007207D7">
              <w:rPr>
                <w:lang w:val="en-US"/>
              </w:rPr>
              <w:t xml:space="preserve">, </w:t>
            </w:r>
            <w:hyperlink r:id="rId1007" w:history="1">
              <w:r w:rsidRPr="007207D7">
                <w:rPr>
                  <w:color w:val="0000FF"/>
                  <w:lang w:val="en-US"/>
                </w:rPr>
                <w:t>C67</w:t>
              </w:r>
            </w:hyperlink>
            <w:r w:rsidRPr="007207D7">
              <w:rPr>
                <w:lang w:val="en-US"/>
              </w:rPr>
              <w:t xml:space="preserve">, </w:t>
            </w:r>
            <w:hyperlink r:id="rId1008" w:history="1">
              <w:r w:rsidRPr="007207D7">
                <w:rPr>
                  <w:color w:val="0000FF"/>
                  <w:lang w:val="en-US"/>
                </w:rPr>
                <w:t>Q62.1</w:t>
              </w:r>
            </w:hyperlink>
            <w:r w:rsidRPr="007207D7">
              <w:rPr>
                <w:lang w:val="en-US"/>
              </w:rPr>
              <w:t xml:space="preserve">, </w:t>
            </w:r>
            <w:hyperlink r:id="rId1009" w:history="1">
              <w:r w:rsidRPr="007207D7">
                <w:rPr>
                  <w:color w:val="0000FF"/>
                  <w:lang w:val="en-US"/>
                </w:rPr>
                <w:t>Q62.2</w:t>
              </w:r>
            </w:hyperlink>
            <w:r w:rsidRPr="007207D7">
              <w:rPr>
                <w:lang w:val="en-US"/>
              </w:rPr>
              <w:t xml:space="preserve">, </w:t>
            </w:r>
            <w:hyperlink r:id="rId1010" w:history="1">
              <w:r w:rsidRPr="007207D7">
                <w:rPr>
                  <w:color w:val="0000FF"/>
                  <w:lang w:val="en-US"/>
                </w:rPr>
                <w:t>Q62.3</w:t>
              </w:r>
            </w:hyperlink>
            <w:r w:rsidRPr="007207D7">
              <w:rPr>
                <w:lang w:val="en-US"/>
              </w:rPr>
              <w:t xml:space="preserve">, </w:t>
            </w:r>
            <w:hyperlink r:id="rId1011" w:history="1">
              <w:r w:rsidRPr="007207D7">
                <w:rPr>
                  <w:color w:val="0000FF"/>
                  <w:lang w:val="en-US"/>
                </w:rPr>
                <w:t>Q62.7</w:t>
              </w:r>
            </w:hyperlink>
          </w:p>
        </w:tc>
        <w:tc>
          <w:tcPr>
            <w:tcW w:w="2665" w:type="dxa"/>
            <w:tcBorders>
              <w:top w:val="nil"/>
              <w:left w:val="nil"/>
              <w:bottom w:val="nil"/>
              <w:right w:val="nil"/>
            </w:tcBorders>
          </w:tcPr>
          <w:p w:rsidR="003D1F55" w:rsidRDefault="003D1F5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39.</w:t>
            </w:r>
          </w:p>
        </w:tc>
        <w:tc>
          <w:tcPr>
            <w:tcW w:w="2665" w:type="dxa"/>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3D1F55" w:rsidRDefault="003D1F55">
            <w:pPr>
              <w:pStyle w:val="ConsPlusNormal"/>
              <w:jc w:val="center"/>
            </w:pPr>
            <w:hyperlink r:id="rId1012" w:history="1">
              <w:r>
                <w:rPr>
                  <w:color w:val="0000FF"/>
                </w:rPr>
                <w:t>R32</w:t>
              </w:r>
            </w:hyperlink>
            <w:r>
              <w:t xml:space="preserve">, </w:t>
            </w:r>
            <w:hyperlink r:id="rId1013" w:history="1">
              <w:r>
                <w:rPr>
                  <w:color w:val="0000FF"/>
                </w:rPr>
                <w:t>N31.2</w:t>
              </w:r>
            </w:hyperlink>
          </w:p>
        </w:tc>
        <w:tc>
          <w:tcPr>
            <w:tcW w:w="2665" w:type="dxa"/>
            <w:tcBorders>
              <w:top w:val="nil"/>
              <w:left w:val="nil"/>
              <w:bottom w:val="nil"/>
              <w:right w:val="nil"/>
            </w:tcBorders>
          </w:tcPr>
          <w:p w:rsidR="003D1F55" w:rsidRDefault="003D1F55">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3D1F55" w:rsidRDefault="003D1F55">
            <w:pPr>
              <w:pStyle w:val="ConsPlusNormal"/>
              <w:jc w:val="center"/>
            </w:pPr>
            <w:r>
              <w:t>122182</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Челюстно-лицевая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40.</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3D1F55" w:rsidRDefault="003D1F55">
            <w:pPr>
              <w:pStyle w:val="ConsPlusNormal"/>
              <w:jc w:val="center"/>
            </w:pPr>
            <w:hyperlink r:id="rId1014" w:history="1">
              <w:r>
                <w:rPr>
                  <w:color w:val="0000FF"/>
                </w:rPr>
                <w:t>Q36.9</w:t>
              </w:r>
            </w:hyperlink>
          </w:p>
        </w:tc>
        <w:tc>
          <w:tcPr>
            <w:tcW w:w="2665" w:type="dxa"/>
            <w:tcBorders>
              <w:top w:val="nil"/>
              <w:left w:val="nil"/>
              <w:bottom w:val="nil"/>
              <w:right w:val="nil"/>
            </w:tcBorders>
          </w:tcPr>
          <w:p w:rsidR="003D1F55" w:rsidRDefault="003D1F55">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реконструктивная хейлоринопластика</w:t>
            </w:r>
          </w:p>
        </w:tc>
        <w:tc>
          <w:tcPr>
            <w:tcW w:w="1531" w:type="dxa"/>
            <w:tcBorders>
              <w:top w:val="nil"/>
              <w:left w:val="nil"/>
              <w:bottom w:val="nil"/>
              <w:right w:val="nil"/>
            </w:tcBorders>
          </w:tcPr>
          <w:p w:rsidR="003D1F55" w:rsidRDefault="003D1F55">
            <w:pPr>
              <w:pStyle w:val="ConsPlusNormal"/>
              <w:jc w:val="center"/>
            </w:pPr>
            <w:r>
              <w:t>108171</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015" w:history="1">
              <w:r>
                <w:rPr>
                  <w:color w:val="0000FF"/>
                </w:rPr>
                <w:t>L91</w:t>
              </w:r>
            </w:hyperlink>
            <w:r>
              <w:t xml:space="preserve">, </w:t>
            </w:r>
            <w:hyperlink r:id="rId1016" w:history="1">
              <w:r>
                <w:rPr>
                  <w:color w:val="0000FF"/>
                </w:rPr>
                <w:t>M96</w:t>
              </w:r>
            </w:hyperlink>
            <w:r>
              <w:t xml:space="preserve">, </w:t>
            </w:r>
            <w:hyperlink r:id="rId1017" w:history="1">
              <w:r>
                <w:rPr>
                  <w:color w:val="0000FF"/>
                </w:rPr>
                <w:t>M95.0</w:t>
              </w:r>
            </w:hyperlink>
          </w:p>
        </w:tc>
        <w:tc>
          <w:tcPr>
            <w:tcW w:w="2665" w:type="dxa"/>
            <w:tcBorders>
              <w:top w:val="nil"/>
              <w:left w:val="nil"/>
              <w:bottom w:val="nil"/>
              <w:right w:val="nil"/>
            </w:tcBorders>
          </w:tcPr>
          <w:p w:rsidR="003D1F55" w:rsidRDefault="003D1F55">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018" w:history="1">
              <w:r>
                <w:rPr>
                  <w:color w:val="0000FF"/>
                </w:rPr>
                <w:t>Q35.0</w:t>
              </w:r>
            </w:hyperlink>
            <w:r>
              <w:t xml:space="preserve">, </w:t>
            </w:r>
            <w:hyperlink r:id="rId1019" w:history="1">
              <w:r>
                <w:rPr>
                  <w:color w:val="0000FF"/>
                </w:rPr>
                <w:t>Q35.1</w:t>
              </w:r>
            </w:hyperlink>
            <w:r>
              <w:t xml:space="preserve">, </w:t>
            </w:r>
            <w:hyperlink r:id="rId1020" w:history="1">
              <w:r>
                <w:rPr>
                  <w:color w:val="0000FF"/>
                </w:rPr>
                <w:t>M96</w:t>
              </w:r>
            </w:hyperlink>
          </w:p>
        </w:tc>
        <w:tc>
          <w:tcPr>
            <w:tcW w:w="2665" w:type="dxa"/>
            <w:vMerge w:val="restart"/>
            <w:tcBorders>
              <w:top w:val="nil"/>
              <w:left w:val="nil"/>
              <w:bottom w:val="nil"/>
              <w:right w:val="nil"/>
            </w:tcBorders>
          </w:tcPr>
          <w:p w:rsidR="003D1F55" w:rsidRDefault="003D1F55">
            <w:pPr>
              <w:pStyle w:val="ConsPlusNormal"/>
            </w:pPr>
            <w:r>
              <w:t>послеоперационный дефект твердого неба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Q38</w:t>
              </w:r>
            </w:hyperlink>
          </w:p>
        </w:tc>
        <w:tc>
          <w:tcPr>
            <w:tcW w:w="2665" w:type="dxa"/>
            <w:tcBorders>
              <w:top w:val="nil"/>
              <w:left w:val="nil"/>
              <w:bottom w:val="nil"/>
              <w:right w:val="nil"/>
            </w:tcBorders>
          </w:tcPr>
          <w:p w:rsidR="003D1F55" w:rsidRDefault="003D1F55">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024" w:history="1">
              <w:r>
                <w:rPr>
                  <w:color w:val="0000FF"/>
                </w:rPr>
                <w:t>Q18</w:t>
              </w:r>
            </w:hyperlink>
            <w:r>
              <w:t xml:space="preserve">, </w:t>
            </w:r>
            <w:hyperlink r:id="rId1025" w:history="1">
              <w:r>
                <w:rPr>
                  <w:color w:val="0000FF"/>
                </w:rPr>
                <w:t>Q30</w:t>
              </w:r>
            </w:hyperlink>
          </w:p>
        </w:tc>
        <w:tc>
          <w:tcPr>
            <w:tcW w:w="2665" w:type="dxa"/>
            <w:tcBorders>
              <w:top w:val="nil"/>
              <w:left w:val="nil"/>
              <w:bottom w:val="nil"/>
              <w:right w:val="nil"/>
            </w:tcBorders>
          </w:tcPr>
          <w:p w:rsidR="003D1F55" w:rsidRDefault="003D1F55">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3D1F55" w:rsidRDefault="003D1F55">
            <w:pPr>
              <w:pStyle w:val="ConsPlusNormal"/>
              <w:jc w:val="center"/>
            </w:pPr>
            <w:hyperlink r:id="rId1026" w:history="1">
              <w:r>
                <w:rPr>
                  <w:color w:val="0000FF"/>
                </w:rPr>
                <w:t>M95.1</w:t>
              </w:r>
            </w:hyperlink>
            <w:r>
              <w:t xml:space="preserve">, </w:t>
            </w:r>
            <w:hyperlink r:id="rId1027" w:history="1">
              <w:r>
                <w:rPr>
                  <w:color w:val="0000FF"/>
                </w:rPr>
                <w:t>Q87.0</w:t>
              </w:r>
            </w:hyperlink>
          </w:p>
        </w:tc>
        <w:tc>
          <w:tcPr>
            <w:tcW w:w="2665" w:type="dxa"/>
            <w:tcBorders>
              <w:top w:val="nil"/>
              <w:left w:val="nil"/>
              <w:bottom w:val="nil"/>
              <w:right w:val="nil"/>
            </w:tcBorders>
          </w:tcPr>
          <w:p w:rsidR="003D1F55" w:rsidRDefault="003D1F55">
            <w:pPr>
              <w:pStyle w:val="ConsPlusNormal"/>
            </w:pPr>
            <w:r>
              <w:t>субтотальный дефект и деформация ушной раковины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028" w:history="1">
              <w:r>
                <w:rPr>
                  <w:color w:val="0000FF"/>
                </w:rPr>
                <w:t>Q18.5</w:t>
              </w:r>
            </w:hyperlink>
            <w:r>
              <w:t xml:space="preserve">, </w:t>
            </w:r>
            <w:hyperlink r:id="rId1029" w:history="1">
              <w:r>
                <w:rPr>
                  <w:color w:val="0000FF"/>
                </w:rPr>
                <w:t>Q18.4</w:t>
              </w:r>
            </w:hyperlink>
          </w:p>
        </w:tc>
        <w:tc>
          <w:tcPr>
            <w:tcW w:w="2665" w:type="dxa"/>
            <w:tcBorders>
              <w:top w:val="nil"/>
              <w:left w:val="nil"/>
              <w:bottom w:val="nil"/>
              <w:right w:val="nil"/>
            </w:tcBorders>
          </w:tcPr>
          <w:p w:rsidR="003D1F55" w:rsidRDefault="003D1F55">
            <w:pPr>
              <w:pStyle w:val="ConsPlusNormal"/>
            </w:pPr>
            <w:r>
              <w:t>микростомия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пластическое устранение микростомы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макростомия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пластическое устранение макростомы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3D1F55" w:rsidRDefault="003D1F55">
            <w:pPr>
              <w:pStyle w:val="ConsPlusNormal"/>
              <w:jc w:val="center"/>
            </w:pPr>
            <w:hyperlink r:id="rId1030" w:history="1">
              <w:r>
                <w:rPr>
                  <w:color w:val="0000FF"/>
                </w:rPr>
                <w:t>D11.0</w:t>
              </w:r>
            </w:hyperlink>
          </w:p>
        </w:tc>
        <w:tc>
          <w:tcPr>
            <w:tcW w:w="2665" w:type="dxa"/>
            <w:tcBorders>
              <w:top w:val="nil"/>
              <w:left w:val="nil"/>
              <w:bottom w:val="nil"/>
              <w:right w:val="nil"/>
            </w:tcBorders>
          </w:tcPr>
          <w:p w:rsidR="003D1F55" w:rsidRDefault="003D1F55">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031" w:history="1">
              <w:r>
                <w:rPr>
                  <w:color w:val="0000FF"/>
                </w:rPr>
                <w:t>D11.9</w:t>
              </w:r>
            </w:hyperlink>
          </w:p>
        </w:tc>
        <w:tc>
          <w:tcPr>
            <w:tcW w:w="2665" w:type="dxa"/>
            <w:tcBorders>
              <w:top w:val="nil"/>
              <w:left w:val="nil"/>
              <w:bottom w:val="nil"/>
              <w:right w:val="nil"/>
            </w:tcBorders>
          </w:tcPr>
          <w:p w:rsidR="003D1F55" w:rsidRDefault="003D1F55">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Эндокринология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41.</w:t>
            </w:r>
          </w:p>
        </w:tc>
        <w:tc>
          <w:tcPr>
            <w:tcW w:w="2665" w:type="dxa"/>
            <w:vMerge w:val="restart"/>
            <w:tcBorders>
              <w:top w:val="nil"/>
              <w:left w:val="nil"/>
              <w:bottom w:val="nil"/>
              <w:right w:val="nil"/>
            </w:tcBorders>
          </w:tcPr>
          <w:p w:rsidR="003D1F55" w:rsidRDefault="003D1F5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3D1F55" w:rsidRDefault="003D1F55">
            <w:pPr>
              <w:pStyle w:val="ConsPlusNormal"/>
              <w:jc w:val="center"/>
            </w:pPr>
            <w:r>
              <w:t>E10.9, E11.9, E13.9, E14.9</w:t>
            </w:r>
          </w:p>
        </w:tc>
        <w:tc>
          <w:tcPr>
            <w:tcW w:w="2665" w:type="dxa"/>
            <w:vMerge w:val="restart"/>
            <w:tcBorders>
              <w:top w:val="nil"/>
              <w:left w:val="nil"/>
              <w:bottom w:val="nil"/>
              <w:right w:val="nil"/>
            </w:tcBorders>
          </w:tcPr>
          <w:p w:rsidR="003D1F55" w:rsidRDefault="003D1F55">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3D1F55" w:rsidRDefault="003D1F55">
            <w:pPr>
              <w:pStyle w:val="ConsPlusNormal"/>
              <w:jc w:val="center"/>
            </w:pPr>
            <w:r>
              <w:t>166495</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r>
              <w:t>E10.2, E10.4, E10.5, E10.7, E11.2, E11.4, E11.5, E11.7</w:t>
            </w:r>
          </w:p>
        </w:tc>
        <w:tc>
          <w:tcPr>
            <w:tcW w:w="2665" w:type="dxa"/>
            <w:tcBorders>
              <w:top w:val="nil"/>
              <w:left w:val="nil"/>
              <w:bottom w:val="nil"/>
              <w:right w:val="nil"/>
            </w:tcBorders>
          </w:tcPr>
          <w:p w:rsidR="003D1F55" w:rsidRDefault="003D1F5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42.</w:t>
            </w:r>
          </w:p>
        </w:tc>
        <w:tc>
          <w:tcPr>
            <w:tcW w:w="2665" w:type="dxa"/>
            <w:tcBorders>
              <w:top w:val="nil"/>
              <w:left w:val="nil"/>
              <w:bottom w:val="nil"/>
              <w:right w:val="nil"/>
            </w:tcBorders>
          </w:tcPr>
          <w:p w:rsidR="003D1F55" w:rsidRDefault="003D1F55">
            <w:pPr>
              <w:pStyle w:val="ConsPlusNormal"/>
            </w:pPr>
            <w:r>
              <w:t>Комплексное лечение тяжелых форм АКТГ-синдрома</w:t>
            </w:r>
          </w:p>
        </w:tc>
        <w:tc>
          <w:tcPr>
            <w:tcW w:w="1814" w:type="dxa"/>
            <w:tcBorders>
              <w:top w:val="nil"/>
              <w:left w:val="nil"/>
              <w:bottom w:val="nil"/>
              <w:right w:val="nil"/>
            </w:tcBorders>
          </w:tcPr>
          <w:p w:rsidR="003D1F55" w:rsidRDefault="003D1F55">
            <w:pPr>
              <w:pStyle w:val="ConsPlusNormal"/>
              <w:jc w:val="center"/>
            </w:pPr>
            <w:hyperlink r:id="rId1032" w:history="1">
              <w:r>
                <w:rPr>
                  <w:color w:val="0000FF"/>
                </w:rPr>
                <w:t>E24.3</w:t>
              </w:r>
            </w:hyperlink>
            <w:r>
              <w:t xml:space="preserve">, </w:t>
            </w:r>
            <w:hyperlink r:id="rId1033" w:history="1">
              <w:r>
                <w:rPr>
                  <w:color w:val="0000FF"/>
                </w:rPr>
                <w:t>E24.9</w:t>
              </w:r>
            </w:hyperlink>
          </w:p>
        </w:tc>
        <w:tc>
          <w:tcPr>
            <w:tcW w:w="2665" w:type="dxa"/>
            <w:tcBorders>
              <w:top w:val="nil"/>
              <w:left w:val="nil"/>
              <w:bottom w:val="nil"/>
              <w:right w:val="nil"/>
            </w:tcBorders>
          </w:tcPr>
          <w:p w:rsidR="003D1F55" w:rsidRDefault="003D1F55">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3D1F55" w:rsidRDefault="003D1F55">
            <w:pPr>
              <w:pStyle w:val="ConsPlusNormal"/>
              <w:jc w:val="center"/>
            </w:pPr>
            <w:r>
              <w:t>89761</w:t>
            </w:r>
          </w:p>
        </w:tc>
      </w:tr>
      <w:tr w:rsidR="003D1F55" w:rsidRPr="003D4260">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3D1F55" w:rsidRDefault="003D1F55">
            <w:pPr>
              <w:pStyle w:val="ConsPlusNormal"/>
            </w:pPr>
          </w:p>
        </w:tc>
        <w:tc>
          <w:tcPr>
            <w:tcW w:w="2665" w:type="dxa"/>
            <w:tcBorders>
              <w:top w:val="nil"/>
              <w:left w:val="nil"/>
              <w:bottom w:val="single" w:sz="4" w:space="0" w:color="auto"/>
              <w:right w:val="nil"/>
            </w:tcBorders>
          </w:tcPr>
          <w:p w:rsidR="003D1F55" w:rsidRDefault="003D1F55">
            <w:pPr>
              <w:pStyle w:val="ConsPlusNormal"/>
            </w:pPr>
          </w:p>
        </w:tc>
        <w:tc>
          <w:tcPr>
            <w:tcW w:w="1814" w:type="dxa"/>
            <w:tcBorders>
              <w:top w:val="nil"/>
              <w:left w:val="nil"/>
              <w:bottom w:val="single" w:sz="4" w:space="0" w:color="auto"/>
              <w:right w:val="nil"/>
            </w:tcBorders>
          </w:tcPr>
          <w:p w:rsidR="003D1F55" w:rsidRDefault="003D1F55">
            <w:pPr>
              <w:pStyle w:val="ConsPlusNormal"/>
            </w:pPr>
          </w:p>
        </w:tc>
        <w:tc>
          <w:tcPr>
            <w:tcW w:w="2665" w:type="dxa"/>
            <w:tcBorders>
              <w:top w:val="nil"/>
              <w:left w:val="nil"/>
              <w:bottom w:val="single" w:sz="4" w:space="0" w:color="auto"/>
              <w:right w:val="nil"/>
            </w:tcBorders>
          </w:tcPr>
          <w:p w:rsidR="003D1F55" w:rsidRDefault="003D1F55">
            <w:pPr>
              <w:pStyle w:val="ConsPlusNormal"/>
            </w:pPr>
            <w:r>
              <w:t>синдром Иценко-Кушинга неуточненный</w:t>
            </w:r>
          </w:p>
        </w:tc>
        <w:tc>
          <w:tcPr>
            <w:tcW w:w="1701" w:type="dxa"/>
            <w:tcBorders>
              <w:top w:val="nil"/>
              <w:left w:val="nil"/>
              <w:bottom w:val="single" w:sz="4" w:space="0" w:color="auto"/>
              <w:right w:val="nil"/>
            </w:tcBorders>
          </w:tcPr>
          <w:p w:rsidR="003D1F55" w:rsidRDefault="003D1F55">
            <w:pPr>
              <w:pStyle w:val="ConsPlusNormal"/>
            </w:pPr>
            <w:r>
              <w:t>хирургическое лечение</w:t>
            </w:r>
          </w:p>
        </w:tc>
        <w:tc>
          <w:tcPr>
            <w:tcW w:w="3005" w:type="dxa"/>
            <w:tcBorders>
              <w:top w:val="nil"/>
              <w:left w:val="nil"/>
              <w:bottom w:val="single" w:sz="4" w:space="0" w:color="auto"/>
              <w:right w:val="nil"/>
            </w:tcBorders>
          </w:tcPr>
          <w:p w:rsidR="003D1F55" w:rsidRDefault="003D1F5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3D1F55" w:rsidRDefault="003D1F55">
            <w:pPr>
              <w:pStyle w:val="ConsPlusNormal"/>
            </w:pPr>
          </w:p>
        </w:tc>
      </w:tr>
    </w:tbl>
    <w:p w:rsidR="003D1F55" w:rsidRDefault="003D1F55">
      <w:pPr>
        <w:sectPr w:rsidR="003D1F55">
          <w:pgSz w:w="16838" w:h="11905" w:orient="landscape"/>
          <w:pgMar w:top="1701" w:right="1134" w:bottom="850" w:left="1134" w:header="0" w:footer="0" w:gutter="0"/>
          <w:cols w:space="720"/>
        </w:sectPr>
      </w:pPr>
    </w:p>
    <w:p w:rsidR="003D1F55" w:rsidRDefault="003D1F55">
      <w:pPr>
        <w:pStyle w:val="ConsPlusNormal"/>
        <w:jc w:val="both"/>
      </w:pPr>
    </w:p>
    <w:p w:rsidR="003D1F55" w:rsidRDefault="003D1F55">
      <w:pPr>
        <w:pStyle w:val="ConsPlusNormal"/>
        <w:jc w:val="center"/>
        <w:outlineLvl w:val="2"/>
      </w:pPr>
      <w:bookmarkStart w:id="10" w:name="P2857"/>
      <w:bookmarkEnd w:id="10"/>
      <w:r>
        <w:t>Раздел II. Перечень видов высокотехнологичной медицинской</w:t>
      </w:r>
    </w:p>
    <w:p w:rsidR="003D1F55" w:rsidRDefault="003D1F55">
      <w:pPr>
        <w:pStyle w:val="ConsPlusNormal"/>
        <w:jc w:val="center"/>
      </w:pPr>
      <w:r>
        <w:t>помощи, не включенных в базовую программу обязательного</w:t>
      </w:r>
    </w:p>
    <w:p w:rsidR="003D1F55" w:rsidRDefault="003D1F55">
      <w:pPr>
        <w:pStyle w:val="ConsPlusNormal"/>
        <w:jc w:val="center"/>
      </w:pPr>
      <w:r>
        <w:t>медицинского страхования, финансовое обеспечение которых</w:t>
      </w:r>
    </w:p>
    <w:p w:rsidR="003D1F55" w:rsidRDefault="003D1F55">
      <w:pPr>
        <w:pStyle w:val="ConsPlusNormal"/>
        <w:jc w:val="center"/>
      </w:pPr>
      <w:r>
        <w:t>осуществляется за счет субсидий из бюджета Федерального</w:t>
      </w:r>
    </w:p>
    <w:p w:rsidR="003D1F55" w:rsidRDefault="003D1F55">
      <w:pPr>
        <w:pStyle w:val="ConsPlusNormal"/>
        <w:jc w:val="center"/>
      </w:pPr>
      <w:r>
        <w:t>фонда обязательного медицинского страхования федеральным</w:t>
      </w:r>
    </w:p>
    <w:p w:rsidR="003D1F55" w:rsidRDefault="003D1F55">
      <w:pPr>
        <w:pStyle w:val="ConsPlusNormal"/>
        <w:jc w:val="center"/>
      </w:pPr>
      <w:r>
        <w:t>государственным учреждениям, дотаций федеральному бюджету</w:t>
      </w:r>
    </w:p>
    <w:p w:rsidR="003D1F55" w:rsidRDefault="003D1F55">
      <w:pPr>
        <w:pStyle w:val="ConsPlusNormal"/>
        <w:jc w:val="center"/>
      </w:pPr>
      <w:r>
        <w:t>из бюджета Федерального фонда обязательного медицинского</w:t>
      </w:r>
    </w:p>
    <w:p w:rsidR="003D1F55" w:rsidRDefault="003D1F55">
      <w:pPr>
        <w:pStyle w:val="ConsPlusNormal"/>
        <w:jc w:val="center"/>
      </w:pPr>
      <w:r>
        <w:t>страхования в целях предоставления субсидий бюджетам</w:t>
      </w:r>
    </w:p>
    <w:p w:rsidR="003D1F55" w:rsidRDefault="003D1F55">
      <w:pPr>
        <w:pStyle w:val="ConsPlusNormal"/>
        <w:jc w:val="center"/>
      </w:pPr>
      <w:r>
        <w:t>субъектов Российской Федерации и бюджетных ассигнований</w:t>
      </w:r>
    </w:p>
    <w:p w:rsidR="003D1F55" w:rsidRDefault="003D1F55">
      <w:pPr>
        <w:pStyle w:val="ConsPlusNormal"/>
        <w:jc w:val="center"/>
      </w:pPr>
      <w:r>
        <w:t>бюджетов субъектов Российской Федерации</w:t>
      </w:r>
    </w:p>
    <w:p w:rsidR="003D1F55" w:rsidRDefault="003D1F5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3D1F55" w:rsidRPr="003D4260">
        <w:tc>
          <w:tcPr>
            <w:tcW w:w="964" w:type="dxa"/>
            <w:tcBorders>
              <w:left w:val="nil"/>
            </w:tcBorders>
          </w:tcPr>
          <w:p w:rsidR="003D1F55" w:rsidRDefault="003D1F55">
            <w:pPr>
              <w:pStyle w:val="ConsPlusNormal"/>
              <w:jc w:val="center"/>
            </w:pPr>
            <w:r>
              <w:t xml:space="preserve">N группы ВМП </w:t>
            </w:r>
            <w:hyperlink w:anchor="P6882" w:history="1">
              <w:r>
                <w:rPr>
                  <w:color w:val="0000FF"/>
                </w:rPr>
                <w:t>&lt;1&gt;</w:t>
              </w:r>
            </w:hyperlink>
          </w:p>
        </w:tc>
        <w:tc>
          <w:tcPr>
            <w:tcW w:w="2665" w:type="dxa"/>
          </w:tcPr>
          <w:p w:rsidR="003D1F55" w:rsidRDefault="003D1F55">
            <w:pPr>
              <w:pStyle w:val="ConsPlusNormal"/>
              <w:jc w:val="center"/>
            </w:pPr>
            <w:r>
              <w:t xml:space="preserve">Наименование вида ВМП </w:t>
            </w:r>
            <w:hyperlink w:anchor="P6882" w:history="1">
              <w:r>
                <w:rPr>
                  <w:color w:val="0000FF"/>
                </w:rPr>
                <w:t>&lt;1&gt;</w:t>
              </w:r>
            </w:hyperlink>
          </w:p>
        </w:tc>
        <w:tc>
          <w:tcPr>
            <w:tcW w:w="1814" w:type="dxa"/>
          </w:tcPr>
          <w:p w:rsidR="003D1F55" w:rsidRDefault="003D1F55">
            <w:pPr>
              <w:pStyle w:val="ConsPlusNormal"/>
              <w:jc w:val="center"/>
            </w:pPr>
            <w:r>
              <w:t xml:space="preserve">Коды по </w:t>
            </w:r>
            <w:hyperlink r:id="rId1034" w:history="1">
              <w:r>
                <w:rPr>
                  <w:color w:val="0000FF"/>
                </w:rPr>
                <w:t>МКБ-10</w:t>
              </w:r>
            </w:hyperlink>
            <w:r>
              <w:t xml:space="preserve"> </w:t>
            </w:r>
            <w:hyperlink w:anchor="P6883" w:history="1">
              <w:r>
                <w:rPr>
                  <w:color w:val="0000FF"/>
                </w:rPr>
                <w:t>&lt;2&gt;</w:t>
              </w:r>
            </w:hyperlink>
          </w:p>
        </w:tc>
        <w:tc>
          <w:tcPr>
            <w:tcW w:w="2665" w:type="dxa"/>
          </w:tcPr>
          <w:p w:rsidR="003D1F55" w:rsidRDefault="003D1F55">
            <w:pPr>
              <w:pStyle w:val="ConsPlusNormal"/>
              <w:jc w:val="center"/>
            </w:pPr>
            <w:r>
              <w:t>Модель пациента</w:t>
            </w:r>
          </w:p>
        </w:tc>
        <w:tc>
          <w:tcPr>
            <w:tcW w:w="1701" w:type="dxa"/>
          </w:tcPr>
          <w:p w:rsidR="003D1F55" w:rsidRDefault="003D1F55">
            <w:pPr>
              <w:pStyle w:val="ConsPlusNormal"/>
              <w:jc w:val="center"/>
            </w:pPr>
            <w:r>
              <w:t>Вид лечения</w:t>
            </w:r>
          </w:p>
        </w:tc>
        <w:tc>
          <w:tcPr>
            <w:tcW w:w="3005" w:type="dxa"/>
          </w:tcPr>
          <w:p w:rsidR="003D1F55" w:rsidRDefault="003D1F55">
            <w:pPr>
              <w:pStyle w:val="ConsPlusNormal"/>
              <w:jc w:val="center"/>
            </w:pPr>
            <w:r>
              <w:t>Метод лечения</w:t>
            </w:r>
          </w:p>
        </w:tc>
        <w:tc>
          <w:tcPr>
            <w:tcW w:w="1531" w:type="dxa"/>
            <w:tcBorders>
              <w:right w:val="nil"/>
            </w:tcBorders>
          </w:tcPr>
          <w:p w:rsidR="003D1F55" w:rsidRDefault="003D1F55">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3D1F55" w:rsidRPr="003D4260">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3D1F55" w:rsidRDefault="003D1F55">
            <w:pPr>
              <w:pStyle w:val="ConsPlusNormal"/>
              <w:jc w:val="center"/>
              <w:outlineLvl w:val="3"/>
            </w:pPr>
            <w:r>
              <w:t>Абдоминальная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w:t>
            </w:r>
          </w:p>
        </w:tc>
        <w:tc>
          <w:tcPr>
            <w:tcW w:w="2665" w:type="dxa"/>
            <w:vMerge w:val="restart"/>
            <w:tcBorders>
              <w:top w:val="nil"/>
              <w:left w:val="nil"/>
              <w:bottom w:val="nil"/>
              <w:right w:val="nil"/>
            </w:tcBorders>
          </w:tcPr>
          <w:p w:rsidR="003D1F55" w:rsidRDefault="003D1F5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3D1F55" w:rsidRDefault="003D1F55">
            <w:pPr>
              <w:pStyle w:val="ConsPlusNormal"/>
              <w:jc w:val="center"/>
            </w:pPr>
            <w:hyperlink r:id="rId1035" w:history="1">
              <w:r>
                <w:rPr>
                  <w:color w:val="0000FF"/>
                </w:rPr>
                <w:t>K86.0</w:t>
              </w:r>
            </w:hyperlink>
            <w:r>
              <w:t xml:space="preserve"> - </w:t>
            </w:r>
            <w:hyperlink r:id="rId1036" w:history="1">
              <w:r>
                <w:rPr>
                  <w:color w:val="0000FF"/>
                </w:rPr>
                <w:t>K86.8</w:t>
              </w:r>
            </w:hyperlink>
          </w:p>
        </w:tc>
        <w:tc>
          <w:tcPr>
            <w:tcW w:w="2665" w:type="dxa"/>
            <w:vMerge w:val="restart"/>
            <w:tcBorders>
              <w:top w:val="nil"/>
              <w:left w:val="nil"/>
              <w:bottom w:val="nil"/>
              <w:right w:val="nil"/>
            </w:tcBorders>
          </w:tcPr>
          <w:p w:rsidR="003D1F55" w:rsidRDefault="003D1F55">
            <w:pPr>
              <w:pStyle w:val="ConsPlusNormal"/>
            </w:pPr>
            <w:r>
              <w:t>заболевания поджелудочной железы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панкреатодуоденальная резекция</w:t>
            </w:r>
          </w:p>
        </w:tc>
        <w:tc>
          <w:tcPr>
            <w:tcW w:w="1531" w:type="dxa"/>
            <w:tcBorders>
              <w:top w:val="nil"/>
              <w:left w:val="nil"/>
              <w:bottom w:val="nil"/>
              <w:right w:val="nil"/>
            </w:tcBorders>
          </w:tcPr>
          <w:p w:rsidR="003D1F55" w:rsidRDefault="003D1F55">
            <w:pPr>
              <w:pStyle w:val="ConsPlusNormal"/>
              <w:jc w:val="center"/>
            </w:pPr>
            <w:r>
              <w:t>184620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панкреатодуоденэктомия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3D1F55" w:rsidRDefault="003D1F55">
            <w:pPr>
              <w:pStyle w:val="ConsPlusNormal"/>
              <w:jc w:val="center"/>
            </w:pPr>
            <w:hyperlink r:id="rId1037" w:history="1">
              <w:r>
                <w:rPr>
                  <w:color w:val="0000FF"/>
                </w:rPr>
                <w:t>D18.0</w:t>
              </w:r>
            </w:hyperlink>
            <w:r>
              <w:t xml:space="preserve">, </w:t>
            </w:r>
            <w:hyperlink r:id="rId1038" w:history="1">
              <w:r>
                <w:rPr>
                  <w:color w:val="0000FF"/>
                </w:rPr>
                <w:t>D13.4</w:t>
              </w:r>
            </w:hyperlink>
            <w:r>
              <w:t xml:space="preserve">, </w:t>
            </w:r>
            <w:hyperlink r:id="rId1039" w:history="1">
              <w:r>
                <w:rPr>
                  <w:color w:val="0000FF"/>
                </w:rPr>
                <w:t>D13.5</w:t>
              </w:r>
            </w:hyperlink>
            <w:r>
              <w:t xml:space="preserve">, </w:t>
            </w:r>
            <w:hyperlink r:id="rId1040" w:history="1">
              <w:r>
                <w:rPr>
                  <w:color w:val="0000FF"/>
                </w:rPr>
                <w:t>B67.0</w:t>
              </w:r>
            </w:hyperlink>
            <w:r>
              <w:t xml:space="preserve">, </w:t>
            </w:r>
            <w:hyperlink r:id="rId1041" w:history="1">
              <w:r>
                <w:rPr>
                  <w:color w:val="0000FF"/>
                </w:rPr>
                <w:t>K76.6</w:t>
              </w:r>
            </w:hyperlink>
            <w:r>
              <w:t xml:space="preserve">, </w:t>
            </w:r>
            <w:hyperlink r:id="rId1042" w:history="1">
              <w:r>
                <w:rPr>
                  <w:color w:val="0000FF"/>
                </w:rPr>
                <w:t>K76.8</w:t>
              </w:r>
            </w:hyperlink>
            <w:r>
              <w:t xml:space="preserve">, </w:t>
            </w:r>
            <w:hyperlink r:id="rId1043" w:history="1">
              <w:r>
                <w:rPr>
                  <w:color w:val="0000FF"/>
                </w:rPr>
                <w:t>Q26.5</w:t>
              </w:r>
            </w:hyperlink>
            <w:r>
              <w:t xml:space="preserve">, </w:t>
            </w:r>
            <w:hyperlink r:id="rId1044" w:history="1">
              <w:r>
                <w:rPr>
                  <w:color w:val="0000FF"/>
                </w:rPr>
                <w:t>I85.0</w:t>
              </w:r>
            </w:hyperlink>
          </w:p>
        </w:tc>
        <w:tc>
          <w:tcPr>
            <w:tcW w:w="2665" w:type="dxa"/>
            <w:vMerge w:val="restart"/>
            <w:tcBorders>
              <w:top w:val="nil"/>
              <w:left w:val="nil"/>
              <w:bottom w:val="nil"/>
              <w:right w:val="nil"/>
            </w:tcBorders>
          </w:tcPr>
          <w:p w:rsidR="003D1F55" w:rsidRDefault="003D1F5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двух и более сегментов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реконструктивная гепатикоеюностомия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3D1F55" w:rsidRDefault="003D1F55">
            <w:pPr>
              <w:pStyle w:val="ConsPlusNormal"/>
              <w:jc w:val="center"/>
            </w:pPr>
            <w:hyperlink r:id="rId1045" w:history="1">
              <w:r>
                <w:rPr>
                  <w:color w:val="0000FF"/>
                </w:rPr>
                <w:t>L05.9</w:t>
              </w:r>
            </w:hyperlink>
            <w:r>
              <w:t xml:space="preserve">, </w:t>
            </w:r>
            <w:hyperlink r:id="rId1046" w:history="1">
              <w:r>
                <w:rPr>
                  <w:color w:val="0000FF"/>
                </w:rPr>
                <w:t>K62.3</w:t>
              </w:r>
            </w:hyperlink>
            <w:r>
              <w:t xml:space="preserve">, </w:t>
            </w:r>
            <w:hyperlink r:id="rId1047" w:history="1">
              <w:r>
                <w:rPr>
                  <w:color w:val="0000FF"/>
                </w:rPr>
                <w:t>N81.6</w:t>
              </w:r>
            </w:hyperlink>
            <w:r>
              <w:t xml:space="preserve">, </w:t>
            </w:r>
            <w:hyperlink r:id="rId1048" w:history="1">
              <w:r>
                <w:rPr>
                  <w:color w:val="0000FF"/>
                </w:rPr>
                <w:t>K62.8</w:t>
              </w:r>
            </w:hyperlink>
          </w:p>
        </w:tc>
        <w:tc>
          <w:tcPr>
            <w:tcW w:w="2665" w:type="dxa"/>
            <w:tcBorders>
              <w:top w:val="nil"/>
              <w:left w:val="nil"/>
              <w:bottom w:val="nil"/>
              <w:right w:val="nil"/>
            </w:tcBorders>
          </w:tcPr>
          <w:p w:rsidR="003D1F55" w:rsidRDefault="003D1F55">
            <w:pPr>
              <w:pStyle w:val="ConsPlusNormal"/>
            </w:pPr>
            <w:r>
              <w:t>пресакральная киста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недостаточность анального сфинктера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3D1F55" w:rsidRDefault="003D1F55">
            <w:pPr>
              <w:pStyle w:val="ConsPlusNormal"/>
              <w:jc w:val="center"/>
            </w:pPr>
            <w:hyperlink r:id="rId1049" w:history="1">
              <w:r>
                <w:rPr>
                  <w:color w:val="0000FF"/>
                </w:rPr>
                <w:t>K22.5</w:t>
              </w:r>
            </w:hyperlink>
            <w:r>
              <w:t xml:space="preserve">, </w:t>
            </w:r>
            <w:hyperlink r:id="rId1050" w:history="1">
              <w:r>
                <w:rPr>
                  <w:color w:val="0000FF"/>
                </w:rPr>
                <w:t>K22.2</w:t>
              </w:r>
            </w:hyperlink>
            <w:r>
              <w:t xml:space="preserve">, </w:t>
            </w:r>
            <w:hyperlink r:id="rId1051" w:history="1">
              <w:r>
                <w:rPr>
                  <w:color w:val="0000FF"/>
                </w:rPr>
                <w:t>K22</w:t>
              </w:r>
            </w:hyperlink>
          </w:p>
        </w:tc>
        <w:tc>
          <w:tcPr>
            <w:tcW w:w="2665" w:type="dxa"/>
            <w:vMerge w:val="restart"/>
            <w:tcBorders>
              <w:top w:val="nil"/>
              <w:left w:val="nil"/>
              <w:bottom w:val="nil"/>
              <w:right w:val="nil"/>
            </w:tcBorders>
          </w:tcPr>
          <w:p w:rsidR="003D1F55" w:rsidRDefault="003D1F55">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дивертикула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эозофагокардиомиотомия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w:t>
            </w: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3D1F55" w:rsidRDefault="003D1F55">
            <w:pPr>
              <w:pStyle w:val="ConsPlusNormal"/>
              <w:jc w:val="center"/>
            </w:pPr>
            <w:hyperlink r:id="rId1052" w:history="1">
              <w:r w:rsidRPr="007207D7">
                <w:rPr>
                  <w:color w:val="0000FF"/>
                  <w:lang w:val="en-US"/>
                </w:rPr>
                <w:t>D12.4</w:t>
              </w:r>
            </w:hyperlink>
            <w:r w:rsidRPr="007207D7">
              <w:rPr>
                <w:lang w:val="en-US"/>
              </w:rPr>
              <w:t xml:space="preserve">, </w:t>
            </w:r>
            <w:hyperlink r:id="rId1053" w:history="1">
              <w:r w:rsidRPr="007207D7">
                <w:rPr>
                  <w:color w:val="0000FF"/>
                  <w:lang w:val="en-US"/>
                </w:rPr>
                <w:t>D12.6</w:t>
              </w:r>
            </w:hyperlink>
            <w:r w:rsidRPr="007207D7">
              <w:rPr>
                <w:lang w:val="en-US"/>
              </w:rPr>
              <w:t xml:space="preserve">, </w:t>
            </w:r>
            <w:hyperlink r:id="rId1054" w:history="1">
              <w:r w:rsidRPr="007207D7">
                <w:rPr>
                  <w:color w:val="0000FF"/>
                  <w:lang w:val="en-US"/>
                </w:rPr>
                <w:t>D13.1</w:t>
              </w:r>
            </w:hyperlink>
            <w:r w:rsidRPr="007207D7">
              <w:rPr>
                <w:lang w:val="en-US"/>
              </w:rPr>
              <w:t xml:space="preserve">, </w:t>
            </w:r>
            <w:hyperlink r:id="rId1055" w:history="1">
              <w:r w:rsidRPr="007207D7">
                <w:rPr>
                  <w:color w:val="0000FF"/>
                  <w:lang w:val="en-US"/>
                </w:rPr>
                <w:t>D13.2</w:t>
              </w:r>
            </w:hyperlink>
            <w:r w:rsidRPr="007207D7">
              <w:rPr>
                <w:lang w:val="en-US"/>
              </w:rPr>
              <w:t xml:space="preserve">, </w:t>
            </w:r>
            <w:hyperlink r:id="rId1056" w:history="1">
              <w:r w:rsidRPr="007207D7">
                <w:rPr>
                  <w:color w:val="0000FF"/>
                  <w:lang w:val="en-US"/>
                </w:rPr>
                <w:t>D13.3</w:t>
              </w:r>
            </w:hyperlink>
            <w:r w:rsidRPr="007207D7">
              <w:rPr>
                <w:lang w:val="en-US"/>
              </w:rPr>
              <w:t xml:space="preserve">, </w:t>
            </w:r>
            <w:hyperlink r:id="rId1057" w:history="1">
              <w:r w:rsidRPr="007207D7">
                <w:rPr>
                  <w:color w:val="0000FF"/>
                  <w:lang w:val="en-US"/>
                </w:rPr>
                <w:t>D13.4</w:t>
              </w:r>
            </w:hyperlink>
            <w:r w:rsidRPr="007207D7">
              <w:rPr>
                <w:lang w:val="en-US"/>
              </w:rPr>
              <w:t xml:space="preserve">, </w:t>
            </w:r>
            <w:hyperlink r:id="rId1058" w:history="1">
              <w:r w:rsidRPr="007207D7">
                <w:rPr>
                  <w:color w:val="0000FF"/>
                  <w:lang w:val="en-US"/>
                </w:rPr>
                <w:t>D13.5</w:t>
              </w:r>
            </w:hyperlink>
            <w:r w:rsidRPr="007207D7">
              <w:rPr>
                <w:lang w:val="en-US"/>
              </w:rPr>
              <w:t xml:space="preserve">, </w:t>
            </w:r>
            <w:hyperlink r:id="rId1059" w:history="1">
              <w:r w:rsidRPr="007207D7">
                <w:rPr>
                  <w:color w:val="0000FF"/>
                  <w:lang w:val="en-US"/>
                </w:rPr>
                <w:t>K76.8</w:t>
              </w:r>
            </w:hyperlink>
            <w:r w:rsidRPr="007207D7">
              <w:rPr>
                <w:lang w:val="en-US"/>
              </w:rPr>
              <w:t xml:space="preserve">, </w:t>
            </w:r>
            <w:hyperlink r:id="rId1060" w:history="1">
              <w:r w:rsidRPr="007207D7">
                <w:rPr>
                  <w:color w:val="0000FF"/>
                  <w:lang w:val="en-US"/>
                </w:rPr>
                <w:t>D18.0</w:t>
              </w:r>
            </w:hyperlink>
            <w:r w:rsidRPr="007207D7">
              <w:rPr>
                <w:lang w:val="en-US"/>
              </w:rPr>
              <w:t xml:space="preserve">, </w:t>
            </w:r>
            <w:hyperlink r:id="rId1061" w:history="1">
              <w:r w:rsidRPr="007207D7">
                <w:rPr>
                  <w:color w:val="0000FF"/>
                  <w:lang w:val="en-US"/>
                </w:rPr>
                <w:t>D20</w:t>
              </w:r>
            </w:hyperlink>
            <w:r w:rsidRPr="007207D7">
              <w:rPr>
                <w:lang w:val="en-US"/>
              </w:rPr>
              <w:t xml:space="preserve">, </w:t>
            </w:r>
            <w:hyperlink r:id="rId1062" w:history="1">
              <w:r w:rsidRPr="007207D7">
                <w:rPr>
                  <w:color w:val="0000FF"/>
                  <w:lang w:val="en-US"/>
                </w:rPr>
                <w:t>D35.0</w:t>
              </w:r>
            </w:hyperlink>
            <w:r w:rsidRPr="007207D7">
              <w:rPr>
                <w:lang w:val="en-US"/>
              </w:rPr>
              <w:t xml:space="preserve">, </w:t>
            </w:r>
            <w:hyperlink r:id="rId1063" w:history="1">
              <w:r w:rsidRPr="007207D7">
                <w:rPr>
                  <w:color w:val="0000FF"/>
                  <w:lang w:val="en-US"/>
                </w:rPr>
                <w:t>D</w:t>
              </w:r>
              <w:r w:rsidRPr="007207D7">
                <w:rPr>
                  <w:color w:val="0000FF"/>
                </w:rPr>
                <w:t>73.4</w:t>
              </w:r>
            </w:hyperlink>
            <w:r w:rsidRPr="007207D7">
              <w:t xml:space="preserve">, </w:t>
            </w:r>
            <w:hyperlink r:id="rId1064" w:history="1">
              <w:r w:rsidRPr="007207D7">
                <w:rPr>
                  <w:color w:val="0000FF"/>
                  <w:lang w:val="en-US"/>
                </w:rPr>
                <w:t>K</w:t>
              </w:r>
              <w:r w:rsidRPr="007207D7">
                <w:rPr>
                  <w:color w:val="0000FF"/>
                </w:rPr>
                <w:t>21</w:t>
              </w:r>
            </w:hyperlink>
            <w:r w:rsidRPr="007207D7">
              <w:t xml:space="preserve">, </w:t>
            </w:r>
            <w:hyperlink r:id="rId1065" w:history="1">
              <w:r w:rsidRPr="007207D7">
                <w:rPr>
                  <w:color w:val="0000FF"/>
                  <w:lang w:val="en-US"/>
                </w:rPr>
                <w:t>K</w:t>
              </w:r>
              <w:r w:rsidRPr="007207D7">
                <w:rPr>
                  <w:color w:val="0000FF"/>
                </w:rPr>
                <w:t>25</w:t>
              </w:r>
            </w:hyperlink>
            <w:r w:rsidRPr="007207D7">
              <w:t xml:space="preserve">, </w:t>
            </w:r>
            <w:hyperlink r:id="rId1066" w:history="1">
              <w:r w:rsidRPr="007207D7">
                <w:rPr>
                  <w:color w:val="0000FF"/>
                  <w:lang w:val="en-US"/>
                </w:rPr>
                <w:t>K</w:t>
              </w:r>
              <w:r w:rsidRPr="007207D7">
                <w:rPr>
                  <w:color w:val="0000FF"/>
                </w:rPr>
                <w:t>26</w:t>
              </w:r>
            </w:hyperlink>
            <w:r w:rsidRPr="007207D7">
              <w:t xml:space="preserve">, </w:t>
            </w:r>
            <w:hyperlink r:id="rId1067" w:history="1">
              <w:r w:rsidRPr="007207D7">
                <w:rPr>
                  <w:color w:val="0000FF"/>
                  <w:lang w:val="en-US"/>
                </w:rPr>
                <w:t>K</w:t>
              </w:r>
              <w:r w:rsidRPr="007207D7">
                <w:rPr>
                  <w:color w:val="0000FF"/>
                </w:rPr>
                <w:t>59.0</w:t>
              </w:r>
            </w:hyperlink>
            <w:r w:rsidRPr="007207D7">
              <w:t xml:space="preserve">, </w:t>
            </w:r>
            <w:hyperlink r:id="rId1068" w:history="1">
              <w:r w:rsidRPr="007207D7">
                <w:rPr>
                  <w:color w:val="0000FF"/>
                  <w:lang w:val="en-US"/>
                </w:rPr>
                <w:t>K</w:t>
              </w:r>
              <w:r w:rsidRPr="007207D7">
                <w:rPr>
                  <w:color w:val="0000FF"/>
                </w:rPr>
                <w:t>59.3</w:t>
              </w:r>
            </w:hyperlink>
            <w:r w:rsidRPr="007207D7">
              <w:t xml:space="preserve">, </w:t>
            </w:r>
            <w:hyperlink r:id="rId1069" w:history="1">
              <w:r w:rsidRPr="007207D7">
                <w:rPr>
                  <w:color w:val="0000FF"/>
                  <w:lang w:val="en-US"/>
                </w:rPr>
                <w:t>K</w:t>
              </w:r>
              <w:r w:rsidRPr="007207D7">
                <w:rPr>
                  <w:color w:val="0000FF"/>
                </w:rPr>
                <w:t>63.2</w:t>
              </w:r>
            </w:hyperlink>
            <w:r w:rsidRPr="007207D7">
              <w:t xml:space="preserve">, </w:t>
            </w:r>
            <w:hyperlink r:id="rId1070" w:history="1">
              <w:r w:rsidRPr="007207D7">
                <w:rPr>
                  <w:color w:val="0000FF"/>
                  <w:lang w:val="en-US"/>
                </w:rPr>
                <w:t>K</w:t>
              </w:r>
              <w:r w:rsidRPr="007207D7">
                <w:rPr>
                  <w:color w:val="0000FF"/>
                </w:rPr>
                <w:t>62.3</w:t>
              </w:r>
            </w:hyperlink>
            <w:r w:rsidRPr="007207D7">
              <w:t xml:space="preserve">, </w:t>
            </w:r>
            <w:hyperlink r:id="rId1071" w:history="1">
              <w:r w:rsidRPr="007207D7">
                <w:rPr>
                  <w:color w:val="0000FF"/>
                  <w:lang w:val="en-US"/>
                </w:rPr>
                <w:t>K</w:t>
              </w:r>
              <w:r w:rsidRPr="007207D7">
                <w:rPr>
                  <w:color w:val="0000FF"/>
                </w:rPr>
                <w:t>86.0</w:t>
              </w:r>
            </w:hyperlink>
            <w:r w:rsidRPr="007207D7">
              <w:t xml:space="preserve"> - </w:t>
            </w:r>
            <w:hyperlink r:id="rId1072" w:history="1">
              <w:r w:rsidRPr="007207D7">
                <w:rPr>
                  <w:color w:val="0000FF"/>
                  <w:lang w:val="en-US"/>
                </w:rPr>
                <w:t>K</w:t>
              </w:r>
              <w:r w:rsidRPr="007207D7">
                <w:rPr>
                  <w:color w:val="0000FF"/>
                </w:rPr>
                <w:t>86.8</w:t>
              </w:r>
            </w:hyperlink>
            <w:r w:rsidRPr="007207D7">
              <w:t xml:space="preserve">, </w:t>
            </w:r>
            <w:hyperlink r:id="rId1073" w:history="1">
              <w:r w:rsidRPr="007207D7">
                <w:rPr>
                  <w:color w:val="0000FF"/>
                  <w:lang w:val="en-US"/>
                </w:rPr>
                <w:t>E</w:t>
              </w:r>
              <w:r w:rsidRPr="007207D7">
                <w:rPr>
                  <w:color w:val="0000FF"/>
                </w:rPr>
                <w:t>24</w:t>
              </w:r>
            </w:hyperlink>
            <w:r w:rsidRPr="007207D7">
              <w:t xml:space="preserve">, </w:t>
            </w:r>
            <w:hyperlink r:id="rId1074" w:history="1">
              <w:r>
                <w:rPr>
                  <w:color w:val="0000FF"/>
                </w:rPr>
                <w:t>E26.0</w:t>
              </w:r>
            </w:hyperlink>
            <w:r>
              <w:t xml:space="preserve">, </w:t>
            </w:r>
            <w:hyperlink r:id="rId1075" w:history="1">
              <w:r>
                <w:rPr>
                  <w:color w:val="0000FF"/>
                </w:rPr>
                <w:t>E27.5</w:t>
              </w:r>
            </w:hyperlink>
          </w:p>
        </w:tc>
        <w:tc>
          <w:tcPr>
            <w:tcW w:w="2665" w:type="dxa"/>
            <w:tcBorders>
              <w:top w:val="nil"/>
              <w:left w:val="nil"/>
              <w:bottom w:val="nil"/>
              <w:right w:val="nil"/>
            </w:tcBorders>
          </w:tcPr>
          <w:p w:rsidR="003D1F55" w:rsidRDefault="003D1F55">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3D1F55" w:rsidRDefault="003D1F55">
            <w:pPr>
              <w:pStyle w:val="ConsPlusNormal"/>
              <w:jc w:val="center"/>
            </w:pPr>
            <w:r>
              <w:t>240050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Акушерство и гинекология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w:t>
            </w:r>
          </w:p>
        </w:tc>
        <w:tc>
          <w:tcPr>
            <w:tcW w:w="2665" w:type="dxa"/>
            <w:vMerge w:val="restart"/>
            <w:tcBorders>
              <w:top w:val="nil"/>
              <w:left w:val="nil"/>
              <w:bottom w:val="nil"/>
              <w:right w:val="nil"/>
            </w:tcBorders>
          </w:tcPr>
          <w:p w:rsidR="003D1F55" w:rsidRDefault="003D1F5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3D1F55" w:rsidRDefault="003D1F55">
            <w:pPr>
              <w:pStyle w:val="ConsPlusNormal"/>
              <w:jc w:val="center"/>
            </w:pPr>
            <w:hyperlink r:id="rId1076" w:history="1">
              <w:r>
                <w:rPr>
                  <w:color w:val="0000FF"/>
                </w:rPr>
                <w:t>O43.0</w:t>
              </w:r>
            </w:hyperlink>
            <w:r>
              <w:t xml:space="preserve">, </w:t>
            </w:r>
            <w:hyperlink r:id="rId1077" w:history="1">
              <w:r>
                <w:rPr>
                  <w:color w:val="0000FF"/>
                </w:rPr>
                <w:t>O31.2</w:t>
              </w:r>
            </w:hyperlink>
            <w:r>
              <w:t xml:space="preserve">, </w:t>
            </w:r>
            <w:hyperlink r:id="rId1078" w:history="1">
              <w:r>
                <w:rPr>
                  <w:color w:val="0000FF"/>
                </w:rPr>
                <w:t>O31.8</w:t>
              </w:r>
            </w:hyperlink>
            <w:r>
              <w:t xml:space="preserve">, </w:t>
            </w:r>
            <w:hyperlink r:id="rId1079" w:history="1">
              <w:r>
                <w:rPr>
                  <w:color w:val="0000FF"/>
                </w:rPr>
                <w:t>P02.3</w:t>
              </w:r>
            </w:hyperlink>
          </w:p>
        </w:tc>
        <w:tc>
          <w:tcPr>
            <w:tcW w:w="2665" w:type="dxa"/>
            <w:tcBorders>
              <w:top w:val="nil"/>
              <w:left w:val="nil"/>
              <w:bottom w:val="nil"/>
              <w:right w:val="nil"/>
            </w:tcBorders>
          </w:tcPr>
          <w:p w:rsidR="003D1F55" w:rsidRDefault="003D1F55">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3D1F55" w:rsidRDefault="003D1F55">
            <w:pPr>
              <w:pStyle w:val="ConsPlusNormal"/>
              <w:jc w:val="center"/>
            </w:pPr>
            <w:r>
              <w:t>204360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080" w:history="1">
              <w:r>
                <w:rPr>
                  <w:color w:val="0000FF"/>
                </w:rPr>
                <w:t>O36.2</w:t>
              </w:r>
            </w:hyperlink>
            <w:r>
              <w:t xml:space="preserve">, </w:t>
            </w:r>
            <w:hyperlink r:id="rId1081" w:history="1">
              <w:r>
                <w:rPr>
                  <w:color w:val="0000FF"/>
                </w:rPr>
                <w:t>O36.0</w:t>
              </w:r>
            </w:hyperlink>
            <w:r>
              <w:t xml:space="preserve">, </w:t>
            </w:r>
            <w:hyperlink r:id="rId1082" w:history="1">
              <w:r>
                <w:rPr>
                  <w:color w:val="0000FF"/>
                </w:rPr>
                <w:t>P00.2</w:t>
              </w:r>
            </w:hyperlink>
            <w:r>
              <w:t xml:space="preserve">, </w:t>
            </w:r>
            <w:hyperlink r:id="rId1083" w:history="1">
              <w:r>
                <w:rPr>
                  <w:color w:val="0000FF"/>
                </w:rPr>
                <w:t>P60</w:t>
              </w:r>
            </w:hyperlink>
            <w:r>
              <w:t xml:space="preserve">, </w:t>
            </w:r>
            <w:hyperlink r:id="rId1084" w:history="1">
              <w:r>
                <w:rPr>
                  <w:color w:val="0000FF"/>
                </w:rPr>
                <w:t>P61.8</w:t>
              </w:r>
            </w:hyperlink>
            <w:r>
              <w:t xml:space="preserve">, </w:t>
            </w:r>
            <w:hyperlink r:id="rId1085" w:history="1">
              <w:r>
                <w:rPr>
                  <w:color w:val="0000FF"/>
                </w:rPr>
                <w:t>P56.0</w:t>
              </w:r>
            </w:hyperlink>
            <w:r>
              <w:t xml:space="preserve">, </w:t>
            </w:r>
            <w:hyperlink r:id="rId1086" w:history="1">
              <w:r>
                <w:rPr>
                  <w:color w:val="0000FF"/>
                </w:rPr>
                <w:t>P56.9</w:t>
              </w:r>
            </w:hyperlink>
            <w:r>
              <w:t xml:space="preserve">, </w:t>
            </w:r>
            <w:hyperlink r:id="rId1087" w:history="1">
              <w:r>
                <w:rPr>
                  <w:color w:val="0000FF"/>
                </w:rPr>
                <w:t>P83.2</w:t>
              </w:r>
            </w:hyperlink>
          </w:p>
        </w:tc>
        <w:tc>
          <w:tcPr>
            <w:tcW w:w="2665" w:type="dxa"/>
            <w:tcBorders>
              <w:top w:val="nil"/>
              <w:left w:val="nil"/>
              <w:bottom w:val="nil"/>
              <w:right w:val="nil"/>
            </w:tcBorders>
          </w:tcPr>
          <w:p w:rsidR="003D1F55" w:rsidRDefault="003D1F55">
            <w:pPr>
              <w:pStyle w:val="ConsPlusNormal"/>
            </w:pPr>
            <w:r>
              <w:t>водянка плода (асцит, гидроторакс)</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088" w:history="1">
              <w:r>
                <w:rPr>
                  <w:color w:val="0000FF"/>
                </w:rPr>
                <w:t>O33.7</w:t>
              </w:r>
            </w:hyperlink>
            <w:r>
              <w:t xml:space="preserve">, </w:t>
            </w:r>
            <w:hyperlink r:id="rId1089" w:history="1">
              <w:r>
                <w:rPr>
                  <w:color w:val="0000FF"/>
                </w:rPr>
                <w:t>O35.9</w:t>
              </w:r>
            </w:hyperlink>
            <w:r>
              <w:t xml:space="preserve">, </w:t>
            </w:r>
            <w:hyperlink r:id="rId1090" w:history="1">
              <w:r>
                <w:rPr>
                  <w:color w:val="0000FF"/>
                </w:rPr>
                <w:t>O40</w:t>
              </w:r>
            </w:hyperlink>
            <w:r>
              <w:t xml:space="preserve">, </w:t>
            </w:r>
            <w:hyperlink r:id="rId1091" w:history="1">
              <w:r>
                <w:rPr>
                  <w:color w:val="0000FF"/>
                </w:rPr>
                <w:t>Q33.0</w:t>
              </w:r>
            </w:hyperlink>
            <w:r>
              <w:t xml:space="preserve">, </w:t>
            </w:r>
            <w:hyperlink r:id="rId1092" w:history="1">
              <w:r>
                <w:rPr>
                  <w:color w:val="0000FF"/>
                </w:rPr>
                <w:t>Q36.2</w:t>
              </w:r>
            </w:hyperlink>
            <w:r>
              <w:t xml:space="preserve">, </w:t>
            </w:r>
            <w:hyperlink r:id="rId1093" w:history="1">
              <w:r>
                <w:rPr>
                  <w:color w:val="0000FF"/>
                </w:rPr>
                <w:t>Q62</w:t>
              </w:r>
            </w:hyperlink>
            <w:r>
              <w:t xml:space="preserve">, </w:t>
            </w:r>
            <w:hyperlink r:id="rId1094" w:history="1">
              <w:r>
                <w:rPr>
                  <w:color w:val="0000FF"/>
                </w:rPr>
                <w:t>Q64.2</w:t>
              </w:r>
            </w:hyperlink>
            <w:r>
              <w:t xml:space="preserve">, </w:t>
            </w:r>
            <w:hyperlink r:id="rId1095" w:history="1">
              <w:r>
                <w:rPr>
                  <w:color w:val="0000FF"/>
                </w:rPr>
                <w:t>Q03</w:t>
              </w:r>
            </w:hyperlink>
            <w:r>
              <w:t xml:space="preserve">, </w:t>
            </w:r>
            <w:hyperlink r:id="rId1096" w:history="1">
              <w:r>
                <w:rPr>
                  <w:color w:val="0000FF"/>
                </w:rPr>
                <w:t>Q79.0</w:t>
              </w:r>
            </w:hyperlink>
            <w:r>
              <w:t xml:space="preserve">, </w:t>
            </w:r>
            <w:hyperlink r:id="rId1097" w:history="1">
              <w:r>
                <w:rPr>
                  <w:color w:val="0000FF"/>
                </w:rPr>
                <w:t>Q05</w:t>
              </w:r>
            </w:hyperlink>
          </w:p>
        </w:tc>
        <w:tc>
          <w:tcPr>
            <w:tcW w:w="2665" w:type="dxa"/>
            <w:tcBorders>
              <w:top w:val="nil"/>
              <w:left w:val="nil"/>
              <w:bottom w:val="nil"/>
              <w:right w:val="nil"/>
            </w:tcBorders>
          </w:tcPr>
          <w:p w:rsidR="003D1F55" w:rsidRDefault="003D1F55">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3D1F55" w:rsidRDefault="003D1F55">
            <w:pPr>
              <w:pStyle w:val="ConsPlusNormal"/>
              <w:jc w:val="center"/>
            </w:pPr>
            <w:hyperlink r:id="rId1098" w:history="1">
              <w:r>
                <w:rPr>
                  <w:color w:val="0000FF"/>
                </w:rPr>
                <w:t>N80</w:t>
              </w:r>
            </w:hyperlink>
          </w:p>
        </w:tc>
        <w:tc>
          <w:tcPr>
            <w:tcW w:w="2665" w:type="dxa"/>
            <w:vMerge w:val="restart"/>
            <w:tcBorders>
              <w:top w:val="nil"/>
              <w:left w:val="nil"/>
              <w:bottom w:val="nil"/>
              <w:right w:val="nil"/>
            </w:tcBorders>
          </w:tcPr>
          <w:p w:rsidR="003D1F55" w:rsidRDefault="003D1F5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vMerge w:val="restart"/>
            <w:tcBorders>
              <w:top w:val="nil"/>
              <w:left w:val="nil"/>
              <w:bottom w:val="nil"/>
              <w:right w:val="nil"/>
            </w:tcBorders>
          </w:tcPr>
          <w:p w:rsidR="003D1F55" w:rsidRDefault="003D1F5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3D1F55" w:rsidRDefault="003D1F55">
            <w:pPr>
              <w:pStyle w:val="ConsPlusNormal"/>
              <w:jc w:val="center"/>
            </w:pPr>
            <w:hyperlink r:id="rId1099" w:history="1">
              <w:r>
                <w:rPr>
                  <w:color w:val="0000FF"/>
                </w:rPr>
                <w:t>Q43.7</w:t>
              </w:r>
            </w:hyperlink>
            <w:r>
              <w:t xml:space="preserve">, </w:t>
            </w:r>
            <w:hyperlink r:id="rId1100" w:history="1">
              <w:r>
                <w:rPr>
                  <w:color w:val="0000FF"/>
                </w:rPr>
                <w:t>Q50</w:t>
              </w:r>
            </w:hyperlink>
            <w:r>
              <w:t xml:space="preserve">, </w:t>
            </w:r>
            <w:hyperlink r:id="rId1101" w:history="1">
              <w:r>
                <w:rPr>
                  <w:color w:val="0000FF"/>
                </w:rPr>
                <w:t>Q51</w:t>
              </w:r>
            </w:hyperlink>
            <w:r>
              <w:t xml:space="preserve">, </w:t>
            </w:r>
            <w:hyperlink r:id="rId1102" w:history="1">
              <w:r>
                <w:rPr>
                  <w:color w:val="0000FF"/>
                </w:rPr>
                <w:t>Q52</w:t>
              </w:r>
            </w:hyperlink>
            <w:r>
              <w:t xml:space="preserve">, </w:t>
            </w:r>
            <w:hyperlink r:id="rId1103" w:history="1">
              <w:r>
                <w:rPr>
                  <w:color w:val="0000FF"/>
                </w:rPr>
                <w:t>Q56</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3D1F55" w:rsidRDefault="003D1F55">
            <w:pPr>
              <w:pStyle w:val="ConsPlusNormal"/>
              <w:jc w:val="center"/>
            </w:pPr>
            <w:hyperlink r:id="rId1104" w:history="1">
              <w:r>
                <w:rPr>
                  <w:color w:val="0000FF"/>
                </w:rPr>
                <w:t>E23.0</w:t>
              </w:r>
            </w:hyperlink>
            <w:r>
              <w:t xml:space="preserve">, </w:t>
            </w:r>
            <w:hyperlink r:id="rId1105" w:history="1">
              <w:r>
                <w:rPr>
                  <w:color w:val="0000FF"/>
                </w:rPr>
                <w:t>E28.3</w:t>
              </w:r>
            </w:hyperlink>
            <w:r>
              <w:t xml:space="preserve">, </w:t>
            </w:r>
            <w:hyperlink r:id="rId1106" w:history="1">
              <w:r>
                <w:rPr>
                  <w:color w:val="0000FF"/>
                </w:rPr>
                <w:t>E30.0</w:t>
              </w:r>
            </w:hyperlink>
            <w:r>
              <w:t xml:space="preserve">, </w:t>
            </w:r>
            <w:hyperlink r:id="rId1107" w:history="1">
              <w:r>
                <w:rPr>
                  <w:color w:val="0000FF"/>
                </w:rPr>
                <w:t>E30.9</w:t>
              </w:r>
            </w:hyperlink>
            <w:r>
              <w:t xml:space="preserve">, </w:t>
            </w:r>
            <w:hyperlink r:id="rId1108" w:history="1">
              <w:r>
                <w:rPr>
                  <w:color w:val="0000FF"/>
                </w:rPr>
                <w:t>E34.5</w:t>
              </w:r>
            </w:hyperlink>
            <w:r>
              <w:t xml:space="preserve">, </w:t>
            </w:r>
            <w:hyperlink r:id="rId1109" w:history="1">
              <w:r>
                <w:rPr>
                  <w:color w:val="0000FF"/>
                </w:rPr>
                <w:t>E89.3</w:t>
              </w:r>
            </w:hyperlink>
            <w:r>
              <w:t xml:space="preserve">, </w:t>
            </w:r>
            <w:hyperlink r:id="rId1110" w:history="1">
              <w:r>
                <w:rPr>
                  <w:color w:val="0000FF"/>
                </w:rPr>
                <w:t>Q50.0</w:t>
              </w:r>
            </w:hyperlink>
            <w:r>
              <w:t xml:space="preserve">, </w:t>
            </w:r>
            <w:hyperlink r:id="rId1111" w:history="1">
              <w:r>
                <w:rPr>
                  <w:color w:val="0000FF"/>
                </w:rPr>
                <w:t>Q87.1</w:t>
              </w:r>
            </w:hyperlink>
            <w:r>
              <w:t xml:space="preserve">, </w:t>
            </w:r>
            <w:hyperlink r:id="rId1112" w:history="1">
              <w:r>
                <w:rPr>
                  <w:color w:val="0000FF"/>
                </w:rPr>
                <w:t>Q96</w:t>
              </w:r>
            </w:hyperlink>
            <w:r>
              <w:t xml:space="preserve">, </w:t>
            </w:r>
            <w:hyperlink r:id="rId1113" w:history="1">
              <w:r>
                <w:rPr>
                  <w:color w:val="0000FF"/>
                </w:rPr>
                <w:t>Q97.2</w:t>
              </w:r>
            </w:hyperlink>
            <w:r>
              <w:t xml:space="preserve">, </w:t>
            </w:r>
            <w:hyperlink r:id="rId1114" w:history="1">
              <w:r>
                <w:rPr>
                  <w:color w:val="0000FF"/>
                </w:rPr>
                <w:t>Q97.3</w:t>
              </w:r>
            </w:hyperlink>
            <w:r>
              <w:t xml:space="preserve">, </w:t>
            </w:r>
            <w:hyperlink r:id="rId1115" w:history="1">
              <w:r>
                <w:rPr>
                  <w:color w:val="0000FF"/>
                </w:rPr>
                <w:t>Q97.8</w:t>
              </w:r>
            </w:hyperlink>
            <w:r>
              <w:t xml:space="preserve">, </w:t>
            </w:r>
            <w:hyperlink r:id="rId1116" w:history="1">
              <w:r>
                <w:rPr>
                  <w:color w:val="0000FF"/>
                </w:rPr>
                <w:t>Q97.9</w:t>
              </w:r>
            </w:hyperlink>
            <w:r>
              <w:t xml:space="preserve">, </w:t>
            </w:r>
            <w:hyperlink r:id="rId1117" w:history="1">
              <w:r>
                <w:rPr>
                  <w:color w:val="0000FF"/>
                </w:rPr>
                <w:t>Q99.0</w:t>
              </w:r>
            </w:hyperlink>
            <w:r>
              <w:t xml:space="preserve">, </w:t>
            </w:r>
            <w:hyperlink r:id="rId1118" w:history="1">
              <w:r>
                <w:rPr>
                  <w:color w:val="0000FF"/>
                </w:rPr>
                <w:t>Q99.1</w:t>
              </w:r>
            </w:hyperlink>
          </w:p>
        </w:tc>
        <w:tc>
          <w:tcPr>
            <w:tcW w:w="2665" w:type="dxa"/>
            <w:vMerge w:val="restart"/>
            <w:tcBorders>
              <w:top w:val="nil"/>
              <w:left w:val="nil"/>
              <w:bottom w:val="nil"/>
              <w:right w:val="nil"/>
            </w:tcBorders>
          </w:tcPr>
          <w:p w:rsidR="003D1F55" w:rsidRDefault="003D1F5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w:t>
            </w:r>
          </w:p>
        </w:tc>
        <w:tc>
          <w:tcPr>
            <w:tcW w:w="2665" w:type="dxa"/>
            <w:vMerge w:val="restart"/>
            <w:tcBorders>
              <w:top w:val="nil"/>
              <w:left w:val="nil"/>
              <w:bottom w:val="nil"/>
              <w:right w:val="nil"/>
            </w:tcBorders>
          </w:tcPr>
          <w:p w:rsidR="003D1F55" w:rsidRDefault="003D1F5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3D1F55" w:rsidRDefault="003D1F55">
            <w:pPr>
              <w:pStyle w:val="ConsPlusNormal"/>
              <w:jc w:val="center"/>
            </w:pPr>
            <w:hyperlink r:id="rId1119" w:history="1">
              <w:r>
                <w:rPr>
                  <w:color w:val="0000FF"/>
                </w:rPr>
                <w:t>D25</w:t>
              </w:r>
            </w:hyperlink>
            <w:r>
              <w:t xml:space="preserve">, </w:t>
            </w:r>
            <w:hyperlink r:id="rId1120" w:history="1">
              <w:r>
                <w:rPr>
                  <w:color w:val="0000FF"/>
                </w:rPr>
                <w:t>N80.0</w:t>
              </w:r>
            </w:hyperlink>
          </w:p>
        </w:tc>
        <w:tc>
          <w:tcPr>
            <w:tcW w:w="2665" w:type="dxa"/>
            <w:vMerge w:val="restart"/>
            <w:tcBorders>
              <w:top w:val="nil"/>
              <w:left w:val="nil"/>
              <w:bottom w:val="nil"/>
              <w:right w:val="nil"/>
            </w:tcBorders>
          </w:tcPr>
          <w:p w:rsidR="003D1F55" w:rsidRDefault="003D1F55">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3D1F55" w:rsidRDefault="003D1F55">
            <w:pPr>
              <w:pStyle w:val="ConsPlusNormal"/>
              <w:jc w:val="center"/>
            </w:pPr>
            <w:r>
              <w:t>159010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эндоваскулярная окклюзия маточных артерий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w:t>
            </w:r>
          </w:p>
        </w:tc>
        <w:tc>
          <w:tcPr>
            <w:tcW w:w="2665" w:type="dxa"/>
            <w:tcBorders>
              <w:top w:val="nil"/>
              <w:left w:val="nil"/>
              <w:bottom w:val="nil"/>
              <w:right w:val="nil"/>
            </w:tcBorders>
          </w:tcPr>
          <w:p w:rsidR="003D1F55" w:rsidRDefault="003D1F5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3D1F55" w:rsidRDefault="003D1F55">
            <w:pPr>
              <w:pStyle w:val="ConsPlusNormal"/>
              <w:jc w:val="center"/>
            </w:pPr>
            <w:hyperlink r:id="rId1121" w:history="1">
              <w:r>
                <w:rPr>
                  <w:color w:val="0000FF"/>
                </w:rPr>
                <w:t>D25</w:t>
              </w:r>
            </w:hyperlink>
            <w:r>
              <w:t xml:space="preserve">, </w:t>
            </w:r>
            <w:hyperlink r:id="rId1122" w:history="1">
              <w:r>
                <w:rPr>
                  <w:color w:val="0000FF"/>
                </w:rPr>
                <w:t>D26.0</w:t>
              </w:r>
            </w:hyperlink>
            <w:r>
              <w:t xml:space="preserve">, </w:t>
            </w:r>
            <w:hyperlink r:id="rId1123" w:history="1">
              <w:r>
                <w:rPr>
                  <w:color w:val="0000FF"/>
                </w:rPr>
                <w:t>D26.7</w:t>
              </w:r>
            </w:hyperlink>
            <w:r>
              <w:t xml:space="preserve">, </w:t>
            </w:r>
            <w:hyperlink r:id="rId1124" w:history="1">
              <w:r>
                <w:rPr>
                  <w:color w:val="0000FF"/>
                </w:rPr>
                <w:t>D27</w:t>
              </w:r>
            </w:hyperlink>
            <w:r>
              <w:t xml:space="preserve">, </w:t>
            </w:r>
            <w:hyperlink r:id="rId1125" w:history="1">
              <w:r>
                <w:rPr>
                  <w:color w:val="0000FF"/>
                </w:rPr>
                <w:t>D28</w:t>
              </w:r>
            </w:hyperlink>
            <w:r>
              <w:t xml:space="preserve">, </w:t>
            </w:r>
            <w:hyperlink r:id="rId1126" w:history="1">
              <w:r>
                <w:rPr>
                  <w:color w:val="0000FF"/>
                </w:rPr>
                <w:t>N80</w:t>
              </w:r>
            </w:hyperlink>
            <w:r>
              <w:t xml:space="preserve">, </w:t>
            </w:r>
            <w:hyperlink r:id="rId1127" w:history="1">
              <w:r>
                <w:rPr>
                  <w:color w:val="0000FF"/>
                </w:rPr>
                <w:t>N81</w:t>
              </w:r>
            </w:hyperlink>
            <w:r>
              <w:t xml:space="preserve">, </w:t>
            </w:r>
            <w:hyperlink r:id="rId1128" w:history="1">
              <w:r>
                <w:rPr>
                  <w:color w:val="0000FF"/>
                </w:rPr>
                <w:t>N99.3</w:t>
              </w:r>
            </w:hyperlink>
            <w:r>
              <w:t xml:space="preserve">, </w:t>
            </w:r>
            <w:hyperlink r:id="rId1129" w:history="1">
              <w:r>
                <w:rPr>
                  <w:color w:val="0000FF"/>
                </w:rPr>
                <w:t>N39.4</w:t>
              </w:r>
            </w:hyperlink>
            <w:r>
              <w:t xml:space="preserve">, </w:t>
            </w:r>
            <w:hyperlink r:id="rId1130" w:history="1">
              <w:r>
                <w:rPr>
                  <w:color w:val="0000FF"/>
                </w:rPr>
                <w:t>Q51</w:t>
              </w:r>
            </w:hyperlink>
            <w:r>
              <w:t xml:space="preserve">, </w:t>
            </w:r>
            <w:hyperlink r:id="rId1131" w:history="1">
              <w:r>
                <w:rPr>
                  <w:color w:val="0000FF"/>
                </w:rPr>
                <w:t>Q56.0</w:t>
              </w:r>
            </w:hyperlink>
            <w:r>
              <w:t xml:space="preserve">, </w:t>
            </w:r>
            <w:hyperlink r:id="rId1132" w:history="1">
              <w:r>
                <w:rPr>
                  <w:color w:val="0000FF"/>
                </w:rPr>
                <w:t>Q56.2</w:t>
              </w:r>
            </w:hyperlink>
            <w:r>
              <w:t xml:space="preserve">, </w:t>
            </w:r>
            <w:hyperlink r:id="rId1133" w:history="1">
              <w:r>
                <w:rPr>
                  <w:color w:val="0000FF"/>
                </w:rPr>
                <w:t>Q56.3</w:t>
              </w:r>
            </w:hyperlink>
            <w:r>
              <w:t xml:space="preserve">, </w:t>
            </w:r>
            <w:hyperlink r:id="rId1134" w:history="1">
              <w:r>
                <w:rPr>
                  <w:color w:val="0000FF"/>
                </w:rPr>
                <w:t>Q56.4</w:t>
              </w:r>
            </w:hyperlink>
            <w:r>
              <w:t xml:space="preserve">, </w:t>
            </w:r>
            <w:hyperlink r:id="rId1135" w:history="1">
              <w:r>
                <w:rPr>
                  <w:color w:val="0000FF"/>
                </w:rPr>
                <w:t>Q96.3</w:t>
              </w:r>
            </w:hyperlink>
            <w:r>
              <w:t xml:space="preserve">, </w:t>
            </w:r>
            <w:hyperlink r:id="rId1136" w:history="1">
              <w:r>
                <w:rPr>
                  <w:color w:val="0000FF"/>
                </w:rPr>
                <w:t>Q97.3</w:t>
              </w:r>
            </w:hyperlink>
            <w:r>
              <w:t xml:space="preserve">, </w:t>
            </w:r>
            <w:hyperlink r:id="rId1137" w:history="1">
              <w:r>
                <w:rPr>
                  <w:color w:val="0000FF"/>
                </w:rPr>
                <w:t>Q99.0</w:t>
              </w:r>
            </w:hyperlink>
            <w:r>
              <w:t xml:space="preserve">, </w:t>
            </w:r>
            <w:hyperlink r:id="rId1138" w:history="1">
              <w:r>
                <w:rPr>
                  <w:color w:val="0000FF"/>
                </w:rPr>
                <w:t>E34.5</w:t>
              </w:r>
            </w:hyperlink>
            <w:r>
              <w:t xml:space="preserve">, </w:t>
            </w:r>
            <w:hyperlink r:id="rId1139" w:history="1">
              <w:r>
                <w:rPr>
                  <w:color w:val="0000FF"/>
                </w:rPr>
                <w:t>E30.0</w:t>
              </w:r>
            </w:hyperlink>
            <w:r>
              <w:t xml:space="preserve">, </w:t>
            </w:r>
            <w:hyperlink r:id="rId1140" w:history="1">
              <w:r>
                <w:rPr>
                  <w:color w:val="0000FF"/>
                </w:rPr>
                <w:t>E30.9</w:t>
              </w:r>
            </w:hyperlink>
          </w:p>
        </w:tc>
        <w:tc>
          <w:tcPr>
            <w:tcW w:w="2665" w:type="dxa"/>
            <w:tcBorders>
              <w:top w:val="nil"/>
              <w:left w:val="nil"/>
              <w:bottom w:val="nil"/>
              <w:right w:val="nil"/>
            </w:tcBorders>
          </w:tcPr>
          <w:p w:rsidR="003D1F55" w:rsidRDefault="003D1F55">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3D1F55" w:rsidRDefault="003D1F55">
            <w:pPr>
              <w:pStyle w:val="ConsPlusNormal"/>
              <w:jc w:val="center"/>
            </w:pPr>
            <w:r>
              <w:t>248430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Гематология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w:t>
            </w:r>
          </w:p>
        </w:tc>
        <w:tc>
          <w:tcPr>
            <w:tcW w:w="2665" w:type="dxa"/>
            <w:vMerge w:val="restart"/>
            <w:tcBorders>
              <w:top w:val="nil"/>
              <w:left w:val="nil"/>
              <w:bottom w:val="nil"/>
              <w:right w:val="nil"/>
            </w:tcBorders>
          </w:tcPr>
          <w:p w:rsidR="003D1F55" w:rsidRDefault="003D1F5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3D1F55" w:rsidRDefault="003D1F55">
            <w:pPr>
              <w:pStyle w:val="ConsPlusNormal"/>
              <w:jc w:val="center"/>
            </w:pPr>
            <w:hyperlink r:id="rId1141" w:history="1">
              <w:r>
                <w:rPr>
                  <w:color w:val="0000FF"/>
                </w:rPr>
                <w:t>D69.1</w:t>
              </w:r>
            </w:hyperlink>
            <w:r>
              <w:t xml:space="preserve">, </w:t>
            </w:r>
            <w:hyperlink r:id="rId1142" w:history="1">
              <w:r>
                <w:rPr>
                  <w:color w:val="0000FF"/>
                </w:rPr>
                <w:t>D82.0</w:t>
              </w:r>
            </w:hyperlink>
            <w:r>
              <w:t xml:space="preserve">, </w:t>
            </w:r>
            <w:hyperlink r:id="rId1143" w:history="1">
              <w:r>
                <w:rPr>
                  <w:color w:val="0000FF"/>
                </w:rPr>
                <w:t>D69.5</w:t>
              </w:r>
            </w:hyperlink>
            <w:r>
              <w:t xml:space="preserve">, </w:t>
            </w:r>
            <w:hyperlink r:id="rId1144" w:history="1">
              <w:r>
                <w:rPr>
                  <w:color w:val="0000FF"/>
                </w:rPr>
                <w:t>D58</w:t>
              </w:r>
            </w:hyperlink>
            <w:r>
              <w:t xml:space="preserve">, </w:t>
            </w:r>
            <w:hyperlink r:id="rId1145" w:history="1">
              <w:r>
                <w:rPr>
                  <w:color w:val="0000FF"/>
                </w:rPr>
                <w:t>D59</w:t>
              </w:r>
            </w:hyperlink>
          </w:p>
        </w:tc>
        <w:tc>
          <w:tcPr>
            <w:tcW w:w="2665" w:type="dxa"/>
            <w:tcBorders>
              <w:top w:val="nil"/>
              <w:left w:val="nil"/>
              <w:bottom w:val="nil"/>
              <w:right w:val="nil"/>
            </w:tcBorders>
          </w:tcPr>
          <w:p w:rsidR="003D1F55" w:rsidRDefault="003D1F55">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3D1F55" w:rsidRDefault="003D1F55">
            <w:pPr>
              <w:pStyle w:val="ConsPlusNormal"/>
              <w:jc w:val="center"/>
            </w:pPr>
            <w:r>
              <w:t>297670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146" w:history="1">
              <w:r>
                <w:rPr>
                  <w:color w:val="0000FF"/>
                </w:rPr>
                <w:t>D69.3</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147" w:history="1">
              <w:r>
                <w:rPr>
                  <w:color w:val="0000FF"/>
                </w:rPr>
                <w:t>D61.3</w:t>
              </w:r>
            </w:hyperlink>
          </w:p>
        </w:tc>
        <w:tc>
          <w:tcPr>
            <w:tcW w:w="2665" w:type="dxa"/>
            <w:tcBorders>
              <w:top w:val="nil"/>
              <w:left w:val="nil"/>
              <w:bottom w:val="nil"/>
              <w:right w:val="nil"/>
            </w:tcBorders>
          </w:tcPr>
          <w:p w:rsidR="003D1F55" w:rsidRDefault="003D1F55">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148" w:history="1">
              <w:r>
                <w:rPr>
                  <w:color w:val="0000FF"/>
                </w:rPr>
                <w:t>D60</w:t>
              </w:r>
            </w:hyperlink>
          </w:p>
        </w:tc>
        <w:tc>
          <w:tcPr>
            <w:tcW w:w="2665" w:type="dxa"/>
            <w:tcBorders>
              <w:top w:val="nil"/>
              <w:left w:val="nil"/>
              <w:bottom w:val="nil"/>
              <w:right w:val="nil"/>
            </w:tcBorders>
          </w:tcPr>
          <w:p w:rsidR="003D1F55" w:rsidRDefault="003D1F5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7.</w:t>
            </w:r>
          </w:p>
        </w:tc>
        <w:tc>
          <w:tcPr>
            <w:tcW w:w="2665" w:type="dxa"/>
            <w:tcBorders>
              <w:top w:val="nil"/>
              <w:left w:val="nil"/>
              <w:bottom w:val="nil"/>
              <w:right w:val="nil"/>
            </w:tcBorders>
          </w:tcPr>
          <w:p w:rsidR="003D1F55" w:rsidRDefault="003D1F55">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3D1F55" w:rsidRDefault="003D1F55">
            <w:pPr>
              <w:pStyle w:val="ConsPlusNormal"/>
              <w:jc w:val="center"/>
            </w:pPr>
            <w:hyperlink r:id="rId1149" w:history="1">
              <w:r>
                <w:rPr>
                  <w:color w:val="0000FF"/>
                </w:rPr>
                <w:t>D66</w:t>
              </w:r>
            </w:hyperlink>
            <w:r>
              <w:t xml:space="preserve">, </w:t>
            </w:r>
            <w:hyperlink r:id="rId1150" w:history="1">
              <w:r>
                <w:rPr>
                  <w:color w:val="0000FF"/>
                </w:rPr>
                <w:t>D67</w:t>
              </w:r>
            </w:hyperlink>
            <w:r>
              <w:t xml:space="preserve">, </w:t>
            </w:r>
            <w:hyperlink r:id="rId1151" w:history="1">
              <w:r>
                <w:rPr>
                  <w:color w:val="0000FF"/>
                </w:rPr>
                <w:t>D68</w:t>
              </w:r>
            </w:hyperlink>
          </w:p>
        </w:tc>
        <w:tc>
          <w:tcPr>
            <w:tcW w:w="2665" w:type="dxa"/>
            <w:tcBorders>
              <w:top w:val="nil"/>
              <w:left w:val="nil"/>
              <w:bottom w:val="nil"/>
              <w:right w:val="nil"/>
            </w:tcBorders>
          </w:tcPr>
          <w:p w:rsidR="003D1F55" w:rsidRDefault="003D1F5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3D1F55" w:rsidRDefault="003D1F55">
            <w:pPr>
              <w:pStyle w:val="ConsPlusNormal"/>
              <w:jc w:val="center"/>
            </w:pPr>
            <w:r>
              <w:t>505840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152" w:history="1">
              <w:r>
                <w:rPr>
                  <w:color w:val="0000FF"/>
                </w:rPr>
                <w:t>E75.2</w:t>
              </w:r>
            </w:hyperlink>
          </w:p>
        </w:tc>
        <w:tc>
          <w:tcPr>
            <w:tcW w:w="2665" w:type="dxa"/>
            <w:tcBorders>
              <w:top w:val="nil"/>
              <w:left w:val="nil"/>
              <w:bottom w:val="nil"/>
              <w:right w:val="nil"/>
            </w:tcBorders>
          </w:tcPr>
          <w:p w:rsidR="003D1F55" w:rsidRDefault="003D1F5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Детская хирургия в период новорожденности</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8.</w:t>
            </w: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3D1F55" w:rsidRDefault="003D1F55">
            <w:pPr>
              <w:pStyle w:val="ConsPlusNormal"/>
              <w:jc w:val="center"/>
            </w:pPr>
            <w:hyperlink r:id="rId1153" w:history="1">
              <w:r>
                <w:rPr>
                  <w:color w:val="0000FF"/>
                </w:rPr>
                <w:t>Q41</w:t>
              </w:r>
            </w:hyperlink>
            <w:r>
              <w:t xml:space="preserve">, </w:t>
            </w:r>
            <w:hyperlink r:id="rId1154" w:history="1">
              <w:r>
                <w:rPr>
                  <w:color w:val="0000FF"/>
                </w:rPr>
                <w:t>Q42</w:t>
              </w:r>
            </w:hyperlink>
          </w:p>
        </w:tc>
        <w:tc>
          <w:tcPr>
            <w:tcW w:w="2665" w:type="dxa"/>
            <w:tcBorders>
              <w:top w:val="nil"/>
              <w:left w:val="nil"/>
              <w:bottom w:val="nil"/>
              <w:right w:val="nil"/>
            </w:tcBorders>
          </w:tcPr>
          <w:p w:rsidR="003D1F55" w:rsidRDefault="003D1F55">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3D1F55" w:rsidRDefault="003D1F55">
            <w:pPr>
              <w:pStyle w:val="ConsPlusNormal"/>
              <w:jc w:val="center"/>
            </w:pPr>
            <w:r>
              <w:t>330790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3D1F55" w:rsidRDefault="003D1F55">
            <w:pPr>
              <w:pStyle w:val="ConsPlusNormal"/>
              <w:jc w:val="center"/>
            </w:pPr>
            <w:hyperlink r:id="rId1155" w:history="1">
              <w:r>
                <w:rPr>
                  <w:color w:val="0000FF"/>
                </w:rPr>
                <w:t>Q79.0</w:t>
              </w:r>
            </w:hyperlink>
            <w:r>
              <w:t xml:space="preserve">, </w:t>
            </w:r>
            <w:hyperlink r:id="rId1156" w:history="1">
              <w:r>
                <w:rPr>
                  <w:color w:val="0000FF"/>
                </w:rPr>
                <w:t>Q79.2</w:t>
              </w:r>
            </w:hyperlink>
            <w:r>
              <w:t xml:space="preserve">, </w:t>
            </w:r>
            <w:hyperlink r:id="rId1157" w:history="1">
              <w:r>
                <w:rPr>
                  <w:color w:val="0000FF"/>
                </w:rPr>
                <w:t>Q79.3</w:t>
              </w:r>
            </w:hyperlink>
          </w:p>
        </w:tc>
        <w:tc>
          <w:tcPr>
            <w:tcW w:w="2665" w:type="dxa"/>
            <w:vMerge w:val="restart"/>
            <w:tcBorders>
              <w:top w:val="nil"/>
              <w:left w:val="nil"/>
              <w:bottom w:val="nil"/>
              <w:right w:val="nil"/>
            </w:tcBorders>
          </w:tcPr>
          <w:p w:rsidR="003D1F55" w:rsidRDefault="003D1F55">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3D1F55" w:rsidRDefault="003D1F55">
            <w:pPr>
              <w:pStyle w:val="ConsPlusNormal"/>
              <w:jc w:val="center"/>
            </w:pPr>
            <w:hyperlink r:id="rId1158" w:history="1">
              <w:r>
                <w:rPr>
                  <w:color w:val="0000FF"/>
                </w:rPr>
                <w:t>D18</w:t>
              </w:r>
            </w:hyperlink>
            <w:r>
              <w:t xml:space="preserve">, </w:t>
            </w:r>
            <w:hyperlink r:id="rId1159" w:history="1">
              <w:r>
                <w:rPr>
                  <w:color w:val="0000FF"/>
                </w:rPr>
                <w:t>D20.0</w:t>
              </w:r>
            </w:hyperlink>
            <w:r>
              <w:t xml:space="preserve">, </w:t>
            </w:r>
            <w:hyperlink r:id="rId1160" w:history="1">
              <w:r>
                <w:rPr>
                  <w:color w:val="0000FF"/>
                </w:rPr>
                <w:t>D21.5</w:t>
              </w:r>
            </w:hyperlink>
          </w:p>
        </w:tc>
        <w:tc>
          <w:tcPr>
            <w:tcW w:w="2665" w:type="dxa"/>
            <w:vMerge w:val="restart"/>
            <w:tcBorders>
              <w:top w:val="nil"/>
              <w:left w:val="nil"/>
              <w:bottom w:val="nil"/>
              <w:right w:val="nil"/>
            </w:tcBorders>
          </w:tcPr>
          <w:p w:rsidR="003D1F55" w:rsidRDefault="003D1F5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3D1F55" w:rsidRDefault="003D1F55">
            <w:pPr>
              <w:pStyle w:val="ConsPlusNormal"/>
              <w:jc w:val="center"/>
            </w:pPr>
            <w:hyperlink r:id="rId1161" w:history="1">
              <w:r>
                <w:rPr>
                  <w:color w:val="0000FF"/>
                </w:rPr>
                <w:t>Q61.8</w:t>
              </w:r>
            </w:hyperlink>
            <w:r>
              <w:t xml:space="preserve">, </w:t>
            </w:r>
            <w:hyperlink r:id="rId1162" w:history="1">
              <w:r>
                <w:rPr>
                  <w:color w:val="0000FF"/>
                </w:rPr>
                <w:t>Q62.0</w:t>
              </w:r>
            </w:hyperlink>
            <w:r>
              <w:t xml:space="preserve">, </w:t>
            </w:r>
            <w:hyperlink r:id="rId1163" w:history="1">
              <w:r>
                <w:rPr>
                  <w:color w:val="0000FF"/>
                </w:rPr>
                <w:t>Q62.1</w:t>
              </w:r>
            </w:hyperlink>
            <w:r>
              <w:t xml:space="preserve">, </w:t>
            </w:r>
            <w:hyperlink r:id="rId1164" w:history="1">
              <w:r>
                <w:rPr>
                  <w:color w:val="0000FF"/>
                </w:rPr>
                <w:t>Q62.2</w:t>
              </w:r>
            </w:hyperlink>
            <w:r>
              <w:t xml:space="preserve">, </w:t>
            </w:r>
            <w:hyperlink r:id="rId1165" w:history="1">
              <w:r>
                <w:rPr>
                  <w:color w:val="0000FF"/>
                </w:rPr>
                <w:t>Q62.3</w:t>
              </w:r>
            </w:hyperlink>
            <w:r>
              <w:t xml:space="preserve">, </w:t>
            </w:r>
            <w:hyperlink r:id="rId1166" w:history="1">
              <w:r>
                <w:rPr>
                  <w:color w:val="0000FF"/>
                </w:rPr>
                <w:t>Q62.7</w:t>
              </w:r>
            </w:hyperlink>
            <w:r>
              <w:t xml:space="preserve">, </w:t>
            </w:r>
            <w:hyperlink r:id="rId1167" w:history="1">
              <w:r>
                <w:rPr>
                  <w:color w:val="0000FF"/>
                </w:rPr>
                <w:t>Q64.1</w:t>
              </w:r>
            </w:hyperlink>
            <w:r>
              <w:t xml:space="preserve">, </w:t>
            </w:r>
            <w:hyperlink r:id="rId1168" w:history="1">
              <w:r>
                <w:rPr>
                  <w:color w:val="0000FF"/>
                </w:rPr>
                <w:t>D30.0</w:t>
              </w:r>
            </w:hyperlink>
          </w:p>
        </w:tc>
        <w:tc>
          <w:tcPr>
            <w:tcW w:w="2665" w:type="dxa"/>
            <w:vMerge w:val="restart"/>
            <w:tcBorders>
              <w:top w:val="nil"/>
              <w:left w:val="nil"/>
              <w:bottom w:val="nil"/>
              <w:right w:val="nil"/>
            </w:tcBorders>
          </w:tcPr>
          <w:p w:rsidR="003D1F55" w:rsidRDefault="003D1F55">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вторичная нефрэктомия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геминефруретерэктомия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уретероилеосигмостомия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лапароскопическая нефруретерэктомия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нефрэктомия через минилюмботомический доступ</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Комбустиология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9.</w:t>
            </w:r>
          </w:p>
        </w:tc>
        <w:tc>
          <w:tcPr>
            <w:tcW w:w="2665" w:type="dxa"/>
            <w:tcBorders>
              <w:top w:val="nil"/>
              <w:left w:val="nil"/>
              <w:bottom w:val="nil"/>
              <w:right w:val="nil"/>
            </w:tcBorders>
          </w:tcPr>
          <w:p w:rsidR="003D1F55" w:rsidRDefault="003D1F55">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3D1F55" w:rsidRPr="007207D7" w:rsidRDefault="003D1F55">
            <w:pPr>
              <w:pStyle w:val="ConsPlusNormal"/>
              <w:jc w:val="center"/>
              <w:rPr>
                <w:lang w:val="en-US"/>
              </w:rPr>
            </w:pPr>
            <w:hyperlink r:id="rId1169" w:history="1">
              <w:r w:rsidRPr="007207D7">
                <w:rPr>
                  <w:color w:val="0000FF"/>
                  <w:lang w:val="en-US"/>
                </w:rPr>
                <w:t>T20</w:t>
              </w:r>
            </w:hyperlink>
            <w:r w:rsidRPr="007207D7">
              <w:rPr>
                <w:lang w:val="en-US"/>
              </w:rPr>
              <w:t xml:space="preserve">, </w:t>
            </w:r>
            <w:hyperlink r:id="rId1170" w:history="1">
              <w:r w:rsidRPr="007207D7">
                <w:rPr>
                  <w:color w:val="0000FF"/>
                  <w:lang w:val="en-US"/>
                </w:rPr>
                <w:t>T21</w:t>
              </w:r>
            </w:hyperlink>
            <w:r w:rsidRPr="007207D7">
              <w:rPr>
                <w:lang w:val="en-US"/>
              </w:rPr>
              <w:t xml:space="preserve">, </w:t>
            </w:r>
            <w:hyperlink r:id="rId1171" w:history="1">
              <w:r w:rsidRPr="007207D7">
                <w:rPr>
                  <w:color w:val="0000FF"/>
                  <w:lang w:val="en-US"/>
                </w:rPr>
                <w:t>T22</w:t>
              </w:r>
            </w:hyperlink>
            <w:r w:rsidRPr="007207D7">
              <w:rPr>
                <w:lang w:val="en-US"/>
              </w:rPr>
              <w:t xml:space="preserve">, </w:t>
            </w:r>
            <w:hyperlink r:id="rId1172" w:history="1">
              <w:r w:rsidRPr="007207D7">
                <w:rPr>
                  <w:color w:val="0000FF"/>
                  <w:lang w:val="en-US"/>
                </w:rPr>
                <w:t>T23</w:t>
              </w:r>
            </w:hyperlink>
            <w:r w:rsidRPr="007207D7">
              <w:rPr>
                <w:lang w:val="en-US"/>
              </w:rPr>
              <w:t xml:space="preserve">, </w:t>
            </w:r>
            <w:hyperlink r:id="rId1173" w:history="1">
              <w:r w:rsidRPr="007207D7">
                <w:rPr>
                  <w:color w:val="0000FF"/>
                  <w:lang w:val="en-US"/>
                </w:rPr>
                <w:t>T24</w:t>
              </w:r>
            </w:hyperlink>
            <w:r w:rsidRPr="007207D7">
              <w:rPr>
                <w:lang w:val="en-US"/>
              </w:rPr>
              <w:t xml:space="preserve">, </w:t>
            </w:r>
            <w:hyperlink r:id="rId1174" w:history="1">
              <w:r w:rsidRPr="007207D7">
                <w:rPr>
                  <w:color w:val="0000FF"/>
                  <w:lang w:val="en-US"/>
                </w:rPr>
                <w:t>T25</w:t>
              </w:r>
            </w:hyperlink>
            <w:r w:rsidRPr="007207D7">
              <w:rPr>
                <w:lang w:val="en-US"/>
              </w:rPr>
              <w:t xml:space="preserve">, </w:t>
            </w:r>
            <w:hyperlink r:id="rId1175" w:history="1">
              <w:r w:rsidRPr="007207D7">
                <w:rPr>
                  <w:color w:val="0000FF"/>
                  <w:lang w:val="en-US"/>
                </w:rPr>
                <w:t>T29</w:t>
              </w:r>
            </w:hyperlink>
            <w:r w:rsidRPr="007207D7">
              <w:rPr>
                <w:lang w:val="en-US"/>
              </w:rPr>
              <w:t xml:space="preserve">, </w:t>
            </w:r>
            <w:hyperlink r:id="rId1176" w:history="1">
              <w:r w:rsidRPr="007207D7">
                <w:rPr>
                  <w:color w:val="0000FF"/>
                  <w:lang w:val="en-US"/>
                </w:rPr>
                <w:t>T30</w:t>
              </w:r>
            </w:hyperlink>
            <w:r w:rsidRPr="007207D7">
              <w:rPr>
                <w:lang w:val="en-US"/>
              </w:rPr>
              <w:t xml:space="preserve">, </w:t>
            </w:r>
            <w:hyperlink r:id="rId1177" w:history="1">
              <w:r w:rsidRPr="007207D7">
                <w:rPr>
                  <w:color w:val="0000FF"/>
                  <w:lang w:val="en-US"/>
                </w:rPr>
                <w:t>T31</w:t>
              </w:r>
            </w:hyperlink>
            <w:r w:rsidRPr="007207D7">
              <w:rPr>
                <w:lang w:val="en-US"/>
              </w:rPr>
              <w:t xml:space="preserve">, </w:t>
            </w:r>
            <w:hyperlink r:id="rId1178" w:history="1">
              <w:r w:rsidRPr="007207D7">
                <w:rPr>
                  <w:color w:val="0000FF"/>
                  <w:lang w:val="en-US"/>
                </w:rPr>
                <w:t>T75.4</w:t>
              </w:r>
            </w:hyperlink>
          </w:p>
        </w:tc>
        <w:tc>
          <w:tcPr>
            <w:tcW w:w="2665" w:type="dxa"/>
            <w:tcBorders>
              <w:top w:val="nil"/>
              <w:left w:val="nil"/>
              <w:bottom w:val="nil"/>
              <w:right w:val="nil"/>
            </w:tcBorders>
          </w:tcPr>
          <w:p w:rsidR="003D1F55" w:rsidRDefault="003D1F55">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D1F55" w:rsidRDefault="003D1F55">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3D1F55" w:rsidRDefault="003D1F55">
            <w:pPr>
              <w:pStyle w:val="ConsPlusNormal"/>
            </w:pPr>
            <w:r>
              <w:t>кожную пластику для закрытия ран</w:t>
            </w:r>
          </w:p>
        </w:tc>
        <w:tc>
          <w:tcPr>
            <w:tcW w:w="1531" w:type="dxa"/>
            <w:tcBorders>
              <w:top w:val="nil"/>
              <w:left w:val="nil"/>
              <w:bottom w:val="nil"/>
              <w:right w:val="nil"/>
            </w:tcBorders>
          </w:tcPr>
          <w:p w:rsidR="003D1F55" w:rsidRDefault="003D1F55">
            <w:pPr>
              <w:pStyle w:val="ConsPlusNormal"/>
              <w:jc w:val="center"/>
            </w:pPr>
            <w:r>
              <w:t>237670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3D1F55" w:rsidRDefault="003D1F55">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3D1F55" w:rsidRDefault="003D1F55">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3D1F55" w:rsidRDefault="003D1F55">
            <w:pPr>
              <w:pStyle w:val="ConsPlusNormal"/>
            </w:pPr>
            <w:r>
              <w:t>кожную пластику для закрытия ран</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179" w:history="1">
              <w:r>
                <w:rPr>
                  <w:color w:val="0000FF"/>
                </w:rPr>
                <w:t>T27</w:t>
              </w:r>
            </w:hyperlink>
            <w:r>
              <w:t xml:space="preserve">, </w:t>
            </w:r>
            <w:hyperlink r:id="rId1180" w:history="1">
              <w:r>
                <w:rPr>
                  <w:color w:val="0000FF"/>
                </w:rPr>
                <w:t>T58</w:t>
              </w:r>
            </w:hyperlink>
            <w:r>
              <w:t xml:space="preserve">, </w:t>
            </w:r>
            <w:hyperlink r:id="rId1181" w:history="1">
              <w:r>
                <w:rPr>
                  <w:color w:val="0000FF"/>
                </w:rPr>
                <w:t>T59</w:t>
              </w:r>
            </w:hyperlink>
          </w:p>
        </w:tc>
        <w:tc>
          <w:tcPr>
            <w:tcW w:w="2665" w:type="dxa"/>
            <w:tcBorders>
              <w:top w:val="nil"/>
              <w:left w:val="nil"/>
              <w:bottom w:val="nil"/>
              <w:right w:val="nil"/>
            </w:tcBorders>
          </w:tcPr>
          <w:p w:rsidR="003D1F55" w:rsidRDefault="003D1F55">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D1F55" w:rsidRDefault="003D1F55">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182" w:history="1">
              <w:r>
                <w:rPr>
                  <w:color w:val="0000FF"/>
                </w:rPr>
                <w:t>T20.3</w:t>
              </w:r>
            </w:hyperlink>
            <w:r>
              <w:t xml:space="preserve">, </w:t>
            </w:r>
            <w:hyperlink r:id="rId1183" w:history="1">
              <w:r>
                <w:rPr>
                  <w:color w:val="0000FF"/>
                </w:rPr>
                <w:t>T20.7</w:t>
              </w:r>
            </w:hyperlink>
            <w:r>
              <w:t xml:space="preserve">, </w:t>
            </w:r>
            <w:hyperlink r:id="rId1184" w:history="1">
              <w:r>
                <w:rPr>
                  <w:color w:val="0000FF"/>
                </w:rPr>
                <w:t>T21.3</w:t>
              </w:r>
            </w:hyperlink>
            <w:r>
              <w:t xml:space="preserve">, </w:t>
            </w:r>
            <w:hyperlink r:id="rId1185" w:history="1">
              <w:r>
                <w:rPr>
                  <w:color w:val="0000FF"/>
                </w:rPr>
                <w:t>T21.7</w:t>
              </w:r>
            </w:hyperlink>
            <w:r>
              <w:t xml:space="preserve">, </w:t>
            </w:r>
            <w:hyperlink r:id="rId1186" w:history="1">
              <w:r>
                <w:rPr>
                  <w:color w:val="0000FF"/>
                </w:rPr>
                <w:t>T22.3</w:t>
              </w:r>
            </w:hyperlink>
            <w:r>
              <w:t xml:space="preserve">, </w:t>
            </w:r>
            <w:hyperlink r:id="rId1187" w:history="1">
              <w:r>
                <w:rPr>
                  <w:color w:val="0000FF"/>
                </w:rPr>
                <w:t>T22.7</w:t>
              </w:r>
            </w:hyperlink>
            <w:r>
              <w:t xml:space="preserve">, </w:t>
            </w:r>
            <w:hyperlink r:id="rId1188" w:history="1">
              <w:r>
                <w:rPr>
                  <w:color w:val="0000FF"/>
                </w:rPr>
                <w:t>T23.3</w:t>
              </w:r>
            </w:hyperlink>
            <w:r>
              <w:t xml:space="preserve">, </w:t>
            </w:r>
            <w:hyperlink r:id="rId1189" w:history="1">
              <w:r>
                <w:rPr>
                  <w:color w:val="0000FF"/>
                </w:rPr>
                <w:t>T23.7</w:t>
              </w:r>
            </w:hyperlink>
            <w:r>
              <w:t xml:space="preserve">, </w:t>
            </w:r>
            <w:hyperlink r:id="rId1190" w:history="1">
              <w:r>
                <w:rPr>
                  <w:color w:val="0000FF"/>
                </w:rPr>
                <w:t>T24.3</w:t>
              </w:r>
            </w:hyperlink>
            <w:r>
              <w:t xml:space="preserve">, </w:t>
            </w:r>
            <w:hyperlink r:id="rId1191" w:history="1">
              <w:r>
                <w:rPr>
                  <w:color w:val="0000FF"/>
                </w:rPr>
                <w:t>T24.7</w:t>
              </w:r>
            </w:hyperlink>
            <w:r>
              <w:t xml:space="preserve">, </w:t>
            </w:r>
            <w:hyperlink r:id="rId1192" w:history="1">
              <w:r>
                <w:rPr>
                  <w:color w:val="0000FF"/>
                </w:rPr>
                <w:t>T25.3</w:t>
              </w:r>
            </w:hyperlink>
            <w:r>
              <w:t xml:space="preserve">, </w:t>
            </w:r>
            <w:hyperlink r:id="rId1193" w:history="1">
              <w:r>
                <w:rPr>
                  <w:color w:val="0000FF"/>
                </w:rPr>
                <w:t>T25.7</w:t>
              </w:r>
            </w:hyperlink>
            <w:r>
              <w:t xml:space="preserve">, </w:t>
            </w:r>
            <w:hyperlink r:id="rId1194" w:history="1">
              <w:r>
                <w:rPr>
                  <w:color w:val="0000FF"/>
                </w:rPr>
                <w:t>T29.3</w:t>
              </w:r>
            </w:hyperlink>
            <w:r>
              <w:t xml:space="preserve">, </w:t>
            </w:r>
            <w:hyperlink r:id="rId1195" w:history="1">
              <w:r>
                <w:rPr>
                  <w:color w:val="0000FF"/>
                </w:rPr>
                <w:t>T29.7</w:t>
              </w:r>
            </w:hyperlink>
            <w:r>
              <w:t xml:space="preserve">, </w:t>
            </w:r>
            <w:hyperlink r:id="rId1196" w:history="1">
              <w:r>
                <w:rPr>
                  <w:color w:val="0000FF"/>
                </w:rPr>
                <w:t>T30.3</w:t>
              </w:r>
            </w:hyperlink>
            <w:r>
              <w:t xml:space="preserve">, </w:t>
            </w:r>
            <w:hyperlink r:id="rId1197" w:history="1">
              <w:r>
                <w:rPr>
                  <w:color w:val="0000FF"/>
                </w:rPr>
                <w:t>T30.7</w:t>
              </w:r>
            </w:hyperlink>
            <w:r>
              <w:t xml:space="preserve">, </w:t>
            </w:r>
            <w:hyperlink r:id="rId1198" w:history="1">
              <w:r>
                <w:rPr>
                  <w:color w:val="0000FF"/>
                </w:rPr>
                <w:t>T31.0</w:t>
              </w:r>
            </w:hyperlink>
            <w:r>
              <w:t xml:space="preserve">, </w:t>
            </w:r>
            <w:hyperlink r:id="rId1199" w:history="1">
              <w:r>
                <w:rPr>
                  <w:color w:val="0000FF"/>
                </w:rPr>
                <w:t>T31.1</w:t>
              </w:r>
            </w:hyperlink>
            <w:r>
              <w:t xml:space="preserve">, </w:t>
            </w:r>
            <w:hyperlink r:id="rId1200" w:history="1">
              <w:r>
                <w:rPr>
                  <w:color w:val="0000FF"/>
                </w:rPr>
                <w:t>L58.9</w:t>
              </w:r>
            </w:hyperlink>
            <w:r>
              <w:t xml:space="preserve">, </w:t>
            </w:r>
            <w:hyperlink r:id="rId1201" w:history="1">
              <w:r>
                <w:rPr>
                  <w:color w:val="0000FF"/>
                </w:rPr>
                <w:t>T75.4</w:t>
              </w:r>
            </w:hyperlink>
            <w:r>
              <w:t xml:space="preserve">, </w:t>
            </w:r>
            <w:hyperlink r:id="rId1202" w:history="1">
              <w:r>
                <w:rPr>
                  <w:color w:val="0000FF"/>
                </w:rPr>
                <w:t>T95</w:t>
              </w:r>
            </w:hyperlink>
            <w:r>
              <w:t xml:space="preserve">, </w:t>
            </w:r>
            <w:hyperlink r:id="rId1203" w:history="1">
              <w:r>
                <w:rPr>
                  <w:color w:val="0000FF"/>
                </w:rPr>
                <w:t>L66</w:t>
              </w:r>
            </w:hyperlink>
            <w:r>
              <w:t xml:space="preserve">, </w:t>
            </w:r>
            <w:hyperlink r:id="rId1204" w:history="1">
              <w:r>
                <w:rPr>
                  <w:color w:val="0000FF"/>
                </w:rPr>
                <w:t>L90</w:t>
              </w:r>
            </w:hyperlink>
            <w:r>
              <w:t xml:space="preserve">, </w:t>
            </w:r>
            <w:hyperlink r:id="rId1205" w:history="1">
              <w:r>
                <w:rPr>
                  <w:color w:val="0000FF"/>
                </w:rPr>
                <w:t>L90.5</w:t>
              </w:r>
            </w:hyperlink>
            <w:r>
              <w:t xml:space="preserve">, </w:t>
            </w:r>
            <w:hyperlink r:id="rId1206" w:history="1">
              <w:r>
                <w:rPr>
                  <w:color w:val="0000FF"/>
                </w:rPr>
                <w:t>L91</w:t>
              </w:r>
            </w:hyperlink>
            <w:r>
              <w:t xml:space="preserve">, </w:t>
            </w:r>
            <w:hyperlink r:id="rId1207" w:history="1">
              <w:r>
                <w:rPr>
                  <w:color w:val="0000FF"/>
                </w:rPr>
                <w:t>M95.0</w:t>
              </w:r>
            </w:hyperlink>
            <w:r>
              <w:t xml:space="preserve"> - </w:t>
            </w:r>
            <w:hyperlink r:id="rId1208" w:history="1">
              <w:r>
                <w:rPr>
                  <w:color w:val="0000FF"/>
                </w:rPr>
                <w:t>M95.5</w:t>
              </w:r>
            </w:hyperlink>
          </w:p>
        </w:tc>
        <w:tc>
          <w:tcPr>
            <w:tcW w:w="2665" w:type="dxa"/>
            <w:tcBorders>
              <w:top w:val="nil"/>
              <w:left w:val="nil"/>
              <w:bottom w:val="nil"/>
              <w:right w:val="nil"/>
            </w:tcBorders>
          </w:tcPr>
          <w:p w:rsidR="003D1F55" w:rsidRDefault="003D1F55">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3D1F55" w:rsidRDefault="003D1F55">
            <w:pPr>
              <w:pStyle w:val="ConsPlusNormal"/>
            </w:pPr>
            <w:r>
              <w:t>кожную пластику для закрытия ран, в том числе с использованием микрохирургической техники;</w:t>
            </w:r>
          </w:p>
          <w:p w:rsidR="003D1F55" w:rsidRDefault="003D1F55">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3D1F55" w:rsidRDefault="003D1F55">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Нейрохирургия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10.</w:t>
            </w: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1209" w:history="1">
              <w:r w:rsidRPr="007207D7">
                <w:rPr>
                  <w:color w:val="0000FF"/>
                  <w:lang w:val="en-US"/>
                </w:rPr>
                <w:t>C71.0</w:t>
              </w:r>
            </w:hyperlink>
            <w:r w:rsidRPr="007207D7">
              <w:rPr>
                <w:lang w:val="en-US"/>
              </w:rPr>
              <w:t xml:space="preserve">, </w:t>
            </w:r>
            <w:hyperlink r:id="rId1210" w:history="1">
              <w:r w:rsidRPr="007207D7">
                <w:rPr>
                  <w:color w:val="0000FF"/>
                  <w:lang w:val="en-US"/>
                </w:rPr>
                <w:t>C71.1</w:t>
              </w:r>
            </w:hyperlink>
            <w:r w:rsidRPr="007207D7">
              <w:rPr>
                <w:lang w:val="en-US"/>
              </w:rPr>
              <w:t xml:space="preserve">, </w:t>
            </w:r>
            <w:hyperlink r:id="rId1211" w:history="1">
              <w:r w:rsidRPr="007207D7">
                <w:rPr>
                  <w:color w:val="0000FF"/>
                  <w:lang w:val="en-US"/>
                </w:rPr>
                <w:t>C71.2</w:t>
              </w:r>
            </w:hyperlink>
            <w:r w:rsidRPr="007207D7">
              <w:rPr>
                <w:lang w:val="en-US"/>
              </w:rPr>
              <w:t xml:space="preserve">, </w:t>
            </w:r>
            <w:hyperlink r:id="rId1212" w:history="1">
              <w:r w:rsidRPr="007207D7">
                <w:rPr>
                  <w:color w:val="0000FF"/>
                  <w:lang w:val="en-US"/>
                </w:rPr>
                <w:t>C71.3</w:t>
              </w:r>
            </w:hyperlink>
            <w:r w:rsidRPr="007207D7">
              <w:rPr>
                <w:lang w:val="en-US"/>
              </w:rPr>
              <w:t xml:space="preserve">, </w:t>
            </w:r>
            <w:hyperlink r:id="rId1213" w:history="1">
              <w:r w:rsidRPr="007207D7">
                <w:rPr>
                  <w:color w:val="0000FF"/>
                  <w:lang w:val="en-US"/>
                </w:rPr>
                <w:t>C71.4</w:t>
              </w:r>
            </w:hyperlink>
            <w:r w:rsidRPr="007207D7">
              <w:rPr>
                <w:lang w:val="en-US"/>
              </w:rPr>
              <w:t xml:space="preserve">, </w:t>
            </w:r>
            <w:hyperlink r:id="rId1214" w:history="1">
              <w:r w:rsidRPr="007207D7">
                <w:rPr>
                  <w:color w:val="0000FF"/>
                  <w:lang w:val="en-US"/>
                </w:rPr>
                <w:t>C79.3</w:t>
              </w:r>
            </w:hyperlink>
            <w:r w:rsidRPr="007207D7">
              <w:rPr>
                <w:lang w:val="en-US"/>
              </w:rPr>
              <w:t xml:space="preserve">, </w:t>
            </w:r>
            <w:hyperlink r:id="rId1215" w:history="1">
              <w:r w:rsidRPr="007207D7">
                <w:rPr>
                  <w:color w:val="0000FF"/>
                  <w:lang w:val="en-US"/>
                </w:rPr>
                <w:t>D33.0</w:t>
              </w:r>
            </w:hyperlink>
            <w:r w:rsidRPr="007207D7">
              <w:rPr>
                <w:lang w:val="en-US"/>
              </w:rPr>
              <w:t xml:space="preserve">, </w:t>
            </w:r>
            <w:hyperlink r:id="rId1216" w:history="1">
              <w:r w:rsidRPr="007207D7">
                <w:rPr>
                  <w:color w:val="0000FF"/>
                  <w:lang w:val="en-US"/>
                </w:rPr>
                <w:t>D43.0</w:t>
              </w:r>
            </w:hyperlink>
            <w:r w:rsidRPr="007207D7">
              <w:rPr>
                <w:lang w:val="en-US"/>
              </w:rPr>
              <w:t xml:space="preserve">, </w:t>
            </w:r>
            <w:hyperlink r:id="rId1217" w:history="1">
              <w:r w:rsidRPr="007207D7">
                <w:rPr>
                  <w:color w:val="0000FF"/>
                  <w:lang w:val="en-US"/>
                </w:rPr>
                <w:t>C71.8</w:t>
              </w:r>
            </w:hyperlink>
            <w:r w:rsidRPr="007207D7">
              <w:rPr>
                <w:lang w:val="en-US"/>
              </w:rPr>
              <w:t xml:space="preserve">, </w:t>
            </w:r>
            <w:hyperlink r:id="rId1218" w:history="1">
              <w:r w:rsidRPr="007207D7">
                <w:rPr>
                  <w:color w:val="0000FF"/>
                  <w:lang w:val="en-US"/>
                </w:rPr>
                <w:t>Q85.0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D1F55" w:rsidRDefault="003D1F55">
            <w:pPr>
              <w:pStyle w:val="ConsPlusNormal"/>
              <w:jc w:val="center"/>
            </w:pPr>
            <w:r>
              <w:t>269920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219" w:history="1">
              <w:r>
                <w:rPr>
                  <w:color w:val="0000FF"/>
                </w:rPr>
                <w:t>C71.5</w:t>
              </w:r>
            </w:hyperlink>
            <w:r>
              <w:t xml:space="preserve">, </w:t>
            </w:r>
            <w:hyperlink r:id="rId1220" w:history="1">
              <w:r>
                <w:rPr>
                  <w:color w:val="0000FF"/>
                </w:rPr>
                <w:t>C79.3</w:t>
              </w:r>
            </w:hyperlink>
            <w:r>
              <w:t xml:space="preserve">, </w:t>
            </w:r>
            <w:hyperlink r:id="rId1221" w:history="1">
              <w:r>
                <w:rPr>
                  <w:color w:val="0000FF"/>
                </w:rPr>
                <w:t>D33.0</w:t>
              </w:r>
            </w:hyperlink>
            <w:r>
              <w:t xml:space="preserve">, </w:t>
            </w:r>
            <w:hyperlink r:id="rId1222" w:history="1">
              <w:r>
                <w:rPr>
                  <w:color w:val="0000FF"/>
                </w:rPr>
                <w:t>D43.0</w:t>
              </w:r>
            </w:hyperlink>
            <w:r>
              <w:t xml:space="preserve">, </w:t>
            </w:r>
            <w:hyperlink r:id="rId1223" w:history="1">
              <w:r>
                <w:rPr>
                  <w:color w:val="0000FF"/>
                </w:rPr>
                <w:t>Q85.0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224" w:history="1">
              <w:r>
                <w:rPr>
                  <w:color w:val="0000FF"/>
                </w:rPr>
                <w:t>C71.6</w:t>
              </w:r>
            </w:hyperlink>
            <w:r>
              <w:t xml:space="preserve">, </w:t>
            </w:r>
            <w:hyperlink r:id="rId1225" w:history="1">
              <w:r>
                <w:rPr>
                  <w:color w:val="0000FF"/>
                </w:rPr>
                <w:t>C71.7</w:t>
              </w:r>
            </w:hyperlink>
            <w:r>
              <w:t xml:space="preserve">, </w:t>
            </w:r>
            <w:hyperlink r:id="rId1226" w:history="1">
              <w:r>
                <w:rPr>
                  <w:color w:val="0000FF"/>
                </w:rPr>
                <w:t>C79.3</w:t>
              </w:r>
            </w:hyperlink>
            <w:r>
              <w:t xml:space="preserve">, </w:t>
            </w:r>
            <w:hyperlink r:id="rId1227" w:history="1">
              <w:r>
                <w:rPr>
                  <w:color w:val="0000FF"/>
                </w:rPr>
                <w:t>D33.1</w:t>
              </w:r>
            </w:hyperlink>
            <w:r>
              <w:t xml:space="preserve">, </w:t>
            </w:r>
            <w:hyperlink r:id="rId1228" w:history="1">
              <w:r>
                <w:rPr>
                  <w:color w:val="0000FF"/>
                </w:rPr>
                <w:t>D18.0</w:t>
              </w:r>
            </w:hyperlink>
            <w:r>
              <w:t xml:space="preserve">, </w:t>
            </w:r>
            <w:hyperlink r:id="rId1229" w:history="1">
              <w:r>
                <w:rPr>
                  <w:color w:val="0000FF"/>
                </w:rPr>
                <w:t>D43.1</w:t>
              </w:r>
            </w:hyperlink>
            <w:r>
              <w:t xml:space="preserve">, </w:t>
            </w:r>
            <w:hyperlink r:id="rId1230" w:history="1">
              <w:r>
                <w:rPr>
                  <w:color w:val="0000FF"/>
                </w:rPr>
                <w:t>Q85.0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231" w:history="1">
              <w:r>
                <w:rPr>
                  <w:color w:val="0000FF"/>
                </w:rPr>
                <w:t>D18.0</w:t>
              </w:r>
            </w:hyperlink>
            <w:r>
              <w:t xml:space="preserve">, </w:t>
            </w:r>
            <w:hyperlink r:id="rId1232" w:history="1">
              <w:r>
                <w:rPr>
                  <w:color w:val="0000FF"/>
                </w:rPr>
                <w:t>Q28.3</w:t>
              </w:r>
            </w:hyperlink>
          </w:p>
        </w:tc>
        <w:tc>
          <w:tcPr>
            <w:tcW w:w="2665" w:type="dxa"/>
            <w:tcBorders>
              <w:top w:val="nil"/>
              <w:left w:val="nil"/>
              <w:bottom w:val="nil"/>
              <w:right w:val="nil"/>
            </w:tcBorders>
          </w:tcPr>
          <w:p w:rsidR="003D1F55" w:rsidRDefault="003D1F55">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3D1F55" w:rsidRDefault="003D1F55">
            <w:pPr>
              <w:pStyle w:val="ConsPlusNormal"/>
              <w:jc w:val="center"/>
            </w:pPr>
            <w:hyperlink r:id="rId1233" w:history="1">
              <w:r>
                <w:rPr>
                  <w:color w:val="0000FF"/>
                </w:rPr>
                <w:t>C70.0</w:t>
              </w:r>
            </w:hyperlink>
            <w:r>
              <w:t xml:space="preserve">, </w:t>
            </w:r>
            <w:hyperlink r:id="rId1234" w:history="1">
              <w:r>
                <w:rPr>
                  <w:color w:val="0000FF"/>
                </w:rPr>
                <w:t>C79.3</w:t>
              </w:r>
            </w:hyperlink>
            <w:r>
              <w:t xml:space="preserve">, </w:t>
            </w:r>
            <w:hyperlink r:id="rId1235" w:history="1">
              <w:r>
                <w:rPr>
                  <w:color w:val="0000FF"/>
                </w:rPr>
                <w:t>D32.0</w:t>
              </w:r>
            </w:hyperlink>
            <w:r>
              <w:t xml:space="preserve">, </w:t>
            </w:r>
            <w:hyperlink r:id="rId1236" w:history="1">
              <w:r>
                <w:rPr>
                  <w:color w:val="0000FF"/>
                </w:rPr>
                <w:t>Q85</w:t>
              </w:r>
            </w:hyperlink>
            <w:r>
              <w:t xml:space="preserve">, </w:t>
            </w:r>
            <w:hyperlink r:id="rId1237" w:history="1">
              <w:r>
                <w:rPr>
                  <w:color w:val="0000FF"/>
                </w:rPr>
                <w:t>D42.0</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3D1F55" w:rsidRDefault="003D1F55">
            <w:pPr>
              <w:pStyle w:val="ConsPlusNormal"/>
              <w:jc w:val="center"/>
            </w:pPr>
            <w:hyperlink r:id="rId1238" w:history="1">
              <w:r>
                <w:rPr>
                  <w:color w:val="0000FF"/>
                </w:rPr>
                <w:t>C72.2</w:t>
              </w:r>
            </w:hyperlink>
            <w:r>
              <w:t xml:space="preserve">, </w:t>
            </w:r>
            <w:hyperlink r:id="rId1239" w:history="1">
              <w:r>
                <w:rPr>
                  <w:color w:val="0000FF"/>
                </w:rPr>
                <w:t>D33.3</w:t>
              </w:r>
            </w:hyperlink>
            <w:r>
              <w:t xml:space="preserve">, </w:t>
            </w:r>
            <w:hyperlink r:id="rId1240" w:history="1">
              <w:r>
                <w:rPr>
                  <w:color w:val="0000FF"/>
                </w:rPr>
                <w:t>Q85</w:t>
              </w:r>
            </w:hyperlink>
          </w:p>
        </w:tc>
        <w:tc>
          <w:tcPr>
            <w:tcW w:w="2665" w:type="dxa"/>
            <w:vMerge w:val="restart"/>
            <w:tcBorders>
              <w:top w:val="nil"/>
              <w:left w:val="nil"/>
              <w:bottom w:val="nil"/>
              <w:right w:val="nil"/>
            </w:tcBorders>
          </w:tcPr>
          <w:p w:rsidR="003D1F55" w:rsidRDefault="003D1F5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241" w:history="1">
              <w:r>
                <w:rPr>
                  <w:color w:val="0000FF"/>
                </w:rPr>
                <w:t>C75.3</w:t>
              </w:r>
            </w:hyperlink>
            <w:r>
              <w:t xml:space="preserve">, </w:t>
            </w:r>
            <w:hyperlink r:id="rId1242" w:history="1">
              <w:r>
                <w:rPr>
                  <w:color w:val="0000FF"/>
                </w:rPr>
                <w:t>D35.2</w:t>
              </w:r>
            </w:hyperlink>
            <w:r>
              <w:t xml:space="preserve"> - </w:t>
            </w:r>
            <w:hyperlink r:id="rId1243" w:history="1">
              <w:r>
                <w:rPr>
                  <w:color w:val="0000FF"/>
                </w:rPr>
                <w:t>D35.4</w:t>
              </w:r>
            </w:hyperlink>
            <w:r>
              <w:t xml:space="preserve">, </w:t>
            </w:r>
            <w:hyperlink r:id="rId1244" w:history="1">
              <w:r>
                <w:rPr>
                  <w:color w:val="0000FF"/>
                </w:rPr>
                <w:t>D44.3</w:t>
              </w:r>
            </w:hyperlink>
            <w:r>
              <w:t xml:space="preserve">, </w:t>
            </w:r>
            <w:hyperlink r:id="rId1245" w:history="1">
              <w:r>
                <w:rPr>
                  <w:color w:val="0000FF"/>
                </w:rPr>
                <w:t>D44.4</w:t>
              </w:r>
            </w:hyperlink>
            <w:r>
              <w:t xml:space="preserve">, </w:t>
            </w:r>
            <w:hyperlink r:id="rId1246" w:history="1">
              <w:r>
                <w:rPr>
                  <w:color w:val="0000FF"/>
                </w:rPr>
                <w:t>D44.5</w:t>
              </w:r>
            </w:hyperlink>
            <w:r>
              <w:t xml:space="preserve">, </w:t>
            </w:r>
            <w:hyperlink r:id="rId1247" w:history="1">
              <w:r>
                <w:rPr>
                  <w:color w:val="0000FF"/>
                </w:rPr>
                <w:t>Q04.6</w:t>
              </w:r>
            </w:hyperlink>
          </w:p>
        </w:tc>
        <w:tc>
          <w:tcPr>
            <w:tcW w:w="2665" w:type="dxa"/>
            <w:vMerge w:val="restart"/>
            <w:tcBorders>
              <w:top w:val="nil"/>
              <w:left w:val="nil"/>
              <w:bottom w:val="nil"/>
              <w:right w:val="nil"/>
            </w:tcBorders>
          </w:tcPr>
          <w:p w:rsidR="003D1F55" w:rsidRDefault="003D1F5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3D1F55" w:rsidRDefault="003D1F55">
            <w:pPr>
              <w:pStyle w:val="ConsPlusNormal"/>
              <w:jc w:val="center"/>
            </w:pPr>
            <w:hyperlink r:id="rId1248" w:history="1">
              <w:r>
                <w:rPr>
                  <w:color w:val="0000FF"/>
                </w:rPr>
                <w:t>C31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249" w:history="1">
              <w:r>
                <w:rPr>
                  <w:color w:val="0000FF"/>
                </w:rPr>
                <w:t>C41.0</w:t>
              </w:r>
            </w:hyperlink>
            <w:r>
              <w:t xml:space="preserve">, </w:t>
            </w:r>
            <w:hyperlink r:id="rId1250" w:history="1">
              <w:r>
                <w:rPr>
                  <w:color w:val="0000FF"/>
                </w:rPr>
                <w:t>C43.4</w:t>
              </w:r>
            </w:hyperlink>
            <w:r>
              <w:t xml:space="preserve">, </w:t>
            </w:r>
            <w:hyperlink r:id="rId1251" w:history="1">
              <w:r>
                <w:rPr>
                  <w:color w:val="0000FF"/>
                </w:rPr>
                <w:t>C44.4</w:t>
              </w:r>
            </w:hyperlink>
            <w:r>
              <w:t xml:space="preserve">, </w:t>
            </w:r>
            <w:hyperlink r:id="rId1252" w:history="1">
              <w:r>
                <w:rPr>
                  <w:color w:val="0000FF"/>
                </w:rPr>
                <w:t>C79.4</w:t>
              </w:r>
            </w:hyperlink>
            <w:r>
              <w:t xml:space="preserve">, </w:t>
            </w:r>
            <w:hyperlink r:id="rId1253" w:history="1">
              <w:r>
                <w:rPr>
                  <w:color w:val="0000FF"/>
                </w:rPr>
                <w:t>C79.5</w:t>
              </w:r>
            </w:hyperlink>
            <w:r>
              <w:t xml:space="preserve">, </w:t>
            </w:r>
            <w:hyperlink r:id="rId1254" w:history="1">
              <w:r>
                <w:rPr>
                  <w:color w:val="0000FF"/>
                </w:rPr>
                <w:t>C49.0</w:t>
              </w:r>
            </w:hyperlink>
            <w:r>
              <w:t xml:space="preserve">, </w:t>
            </w:r>
            <w:hyperlink r:id="rId1255" w:history="1">
              <w:r>
                <w:rPr>
                  <w:color w:val="0000FF"/>
                </w:rPr>
                <w:t>D16.4</w:t>
              </w:r>
            </w:hyperlink>
            <w:r>
              <w:t xml:space="preserve">, </w:t>
            </w:r>
            <w:hyperlink r:id="rId1256" w:history="1">
              <w:r>
                <w:rPr>
                  <w:color w:val="0000FF"/>
                </w:rPr>
                <w:t>D48.0</w:t>
              </w:r>
            </w:hyperlink>
            <w:r>
              <w:t xml:space="preserve">, </w:t>
            </w:r>
            <w:hyperlink r:id="rId1257" w:history="1">
              <w:r>
                <w:rPr>
                  <w:color w:val="0000FF"/>
                </w:rPr>
                <w:t>C90.2</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258" w:history="1">
              <w:r>
                <w:rPr>
                  <w:color w:val="0000FF"/>
                </w:rPr>
                <w:t>M85.0</w:t>
              </w:r>
            </w:hyperlink>
          </w:p>
        </w:tc>
        <w:tc>
          <w:tcPr>
            <w:tcW w:w="2665" w:type="dxa"/>
            <w:vMerge w:val="restart"/>
            <w:tcBorders>
              <w:top w:val="nil"/>
              <w:left w:val="nil"/>
              <w:bottom w:val="nil"/>
              <w:right w:val="nil"/>
            </w:tcBorders>
          </w:tcPr>
          <w:p w:rsidR="003D1F55" w:rsidRDefault="003D1F55">
            <w:pPr>
              <w:pStyle w:val="ConsPlusNormal"/>
            </w:pPr>
            <w:r>
              <w:t>фиброзная дисплазия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259" w:history="1">
              <w:r>
                <w:rPr>
                  <w:color w:val="0000FF"/>
                </w:rPr>
                <w:t>D10.6</w:t>
              </w:r>
            </w:hyperlink>
            <w:r>
              <w:t xml:space="preserve">, </w:t>
            </w:r>
            <w:hyperlink r:id="rId1260" w:history="1">
              <w:r>
                <w:rPr>
                  <w:color w:val="0000FF"/>
                </w:rPr>
                <w:t>D10.9</w:t>
              </w:r>
            </w:hyperlink>
            <w:r>
              <w:t xml:space="preserve">, </w:t>
            </w:r>
            <w:hyperlink r:id="rId1261" w:history="1">
              <w:r>
                <w:rPr>
                  <w:color w:val="0000FF"/>
                </w:rPr>
                <w:t>D21.0</w:t>
              </w:r>
            </w:hyperlink>
          </w:p>
        </w:tc>
        <w:tc>
          <w:tcPr>
            <w:tcW w:w="2665" w:type="dxa"/>
            <w:tcBorders>
              <w:top w:val="nil"/>
              <w:left w:val="nil"/>
              <w:bottom w:val="nil"/>
              <w:right w:val="nil"/>
            </w:tcBorders>
          </w:tcPr>
          <w:p w:rsidR="003D1F55" w:rsidRDefault="003D1F5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1262" w:history="1">
              <w:r w:rsidRPr="007207D7">
                <w:rPr>
                  <w:color w:val="0000FF"/>
                  <w:lang w:val="en-US"/>
                </w:rPr>
                <w:t>C41.2</w:t>
              </w:r>
            </w:hyperlink>
            <w:r w:rsidRPr="007207D7">
              <w:rPr>
                <w:lang w:val="en-US"/>
              </w:rPr>
              <w:t xml:space="preserve">, </w:t>
            </w:r>
            <w:hyperlink r:id="rId1263" w:history="1">
              <w:r w:rsidRPr="007207D7">
                <w:rPr>
                  <w:color w:val="0000FF"/>
                  <w:lang w:val="en-US"/>
                </w:rPr>
                <w:t>C41.4</w:t>
              </w:r>
            </w:hyperlink>
            <w:r w:rsidRPr="007207D7">
              <w:rPr>
                <w:lang w:val="en-US"/>
              </w:rPr>
              <w:t xml:space="preserve">, </w:t>
            </w:r>
            <w:hyperlink r:id="rId1264" w:history="1">
              <w:r w:rsidRPr="007207D7">
                <w:rPr>
                  <w:color w:val="0000FF"/>
                  <w:lang w:val="en-US"/>
                </w:rPr>
                <w:t>C70.1</w:t>
              </w:r>
            </w:hyperlink>
            <w:r w:rsidRPr="007207D7">
              <w:rPr>
                <w:lang w:val="en-US"/>
              </w:rPr>
              <w:t xml:space="preserve">, </w:t>
            </w:r>
            <w:hyperlink r:id="rId1265" w:history="1">
              <w:r w:rsidRPr="007207D7">
                <w:rPr>
                  <w:color w:val="0000FF"/>
                  <w:lang w:val="en-US"/>
                </w:rPr>
                <w:t>C72.0</w:t>
              </w:r>
            </w:hyperlink>
            <w:r w:rsidRPr="007207D7">
              <w:rPr>
                <w:lang w:val="en-US"/>
              </w:rPr>
              <w:t xml:space="preserve">, </w:t>
            </w:r>
            <w:hyperlink r:id="rId1266" w:history="1">
              <w:r w:rsidRPr="007207D7">
                <w:rPr>
                  <w:color w:val="0000FF"/>
                  <w:lang w:val="en-US"/>
                </w:rPr>
                <w:t>C72.1</w:t>
              </w:r>
            </w:hyperlink>
            <w:r w:rsidRPr="007207D7">
              <w:rPr>
                <w:lang w:val="en-US"/>
              </w:rPr>
              <w:t xml:space="preserve">, </w:t>
            </w:r>
            <w:hyperlink r:id="rId1267" w:history="1">
              <w:r w:rsidRPr="007207D7">
                <w:rPr>
                  <w:color w:val="0000FF"/>
                  <w:lang w:val="en-US"/>
                </w:rPr>
                <w:t>C72.8</w:t>
              </w:r>
            </w:hyperlink>
            <w:r w:rsidRPr="007207D7">
              <w:rPr>
                <w:lang w:val="en-US"/>
              </w:rPr>
              <w:t xml:space="preserve">, </w:t>
            </w:r>
            <w:hyperlink r:id="rId1268" w:history="1">
              <w:r w:rsidRPr="007207D7">
                <w:rPr>
                  <w:color w:val="0000FF"/>
                  <w:lang w:val="en-US"/>
                </w:rPr>
                <w:t>C79.4</w:t>
              </w:r>
            </w:hyperlink>
            <w:r w:rsidRPr="007207D7">
              <w:rPr>
                <w:lang w:val="en-US"/>
              </w:rPr>
              <w:t xml:space="preserve">, </w:t>
            </w:r>
            <w:hyperlink r:id="rId1269" w:history="1">
              <w:r w:rsidRPr="007207D7">
                <w:rPr>
                  <w:color w:val="0000FF"/>
                  <w:lang w:val="en-US"/>
                </w:rPr>
                <w:t>C79.5</w:t>
              </w:r>
            </w:hyperlink>
            <w:r w:rsidRPr="007207D7">
              <w:rPr>
                <w:lang w:val="en-US"/>
              </w:rPr>
              <w:t xml:space="preserve">, </w:t>
            </w:r>
            <w:hyperlink r:id="rId1270" w:history="1">
              <w:r w:rsidRPr="007207D7">
                <w:rPr>
                  <w:color w:val="0000FF"/>
                  <w:lang w:val="en-US"/>
                </w:rPr>
                <w:t>C90.0</w:t>
              </w:r>
            </w:hyperlink>
            <w:r w:rsidRPr="007207D7">
              <w:rPr>
                <w:lang w:val="en-US"/>
              </w:rPr>
              <w:t xml:space="preserve">, </w:t>
            </w:r>
            <w:hyperlink r:id="rId1271" w:history="1">
              <w:r w:rsidRPr="007207D7">
                <w:rPr>
                  <w:color w:val="0000FF"/>
                  <w:lang w:val="en-US"/>
                </w:rPr>
                <w:t>C90.2</w:t>
              </w:r>
            </w:hyperlink>
            <w:r w:rsidRPr="007207D7">
              <w:rPr>
                <w:lang w:val="en-US"/>
              </w:rPr>
              <w:t xml:space="preserve">, </w:t>
            </w:r>
            <w:hyperlink r:id="rId1272" w:history="1">
              <w:r w:rsidRPr="007207D7">
                <w:rPr>
                  <w:color w:val="0000FF"/>
                  <w:lang w:val="en-US"/>
                </w:rPr>
                <w:t>D48.0</w:t>
              </w:r>
            </w:hyperlink>
            <w:r w:rsidRPr="007207D7">
              <w:rPr>
                <w:lang w:val="en-US"/>
              </w:rPr>
              <w:t xml:space="preserve">, </w:t>
            </w:r>
            <w:hyperlink r:id="rId1273" w:history="1">
              <w:r w:rsidRPr="007207D7">
                <w:rPr>
                  <w:color w:val="0000FF"/>
                  <w:lang w:val="en-US"/>
                </w:rPr>
                <w:t>D16.6</w:t>
              </w:r>
            </w:hyperlink>
            <w:r w:rsidRPr="007207D7">
              <w:rPr>
                <w:lang w:val="en-US"/>
              </w:rPr>
              <w:t xml:space="preserve">, </w:t>
            </w:r>
            <w:hyperlink r:id="rId1274" w:history="1">
              <w:r w:rsidRPr="007207D7">
                <w:rPr>
                  <w:color w:val="0000FF"/>
                  <w:lang w:val="en-US"/>
                </w:rPr>
                <w:t>D16.8</w:t>
              </w:r>
            </w:hyperlink>
            <w:r w:rsidRPr="007207D7">
              <w:rPr>
                <w:lang w:val="en-US"/>
              </w:rPr>
              <w:t xml:space="preserve">, </w:t>
            </w:r>
            <w:hyperlink r:id="rId1275" w:history="1">
              <w:r w:rsidRPr="007207D7">
                <w:rPr>
                  <w:color w:val="0000FF"/>
                  <w:lang w:val="en-US"/>
                </w:rPr>
                <w:t>D18.0</w:t>
              </w:r>
            </w:hyperlink>
            <w:r w:rsidRPr="007207D7">
              <w:rPr>
                <w:lang w:val="en-US"/>
              </w:rPr>
              <w:t xml:space="preserve">, </w:t>
            </w:r>
            <w:hyperlink r:id="rId1276" w:history="1">
              <w:r w:rsidRPr="007207D7">
                <w:rPr>
                  <w:color w:val="0000FF"/>
                  <w:lang w:val="en-US"/>
                </w:rPr>
                <w:t>D32.1</w:t>
              </w:r>
            </w:hyperlink>
            <w:r w:rsidRPr="007207D7">
              <w:rPr>
                <w:lang w:val="en-US"/>
              </w:rPr>
              <w:t xml:space="preserve">, </w:t>
            </w:r>
            <w:hyperlink r:id="rId1277" w:history="1">
              <w:r w:rsidRPr="007207D7">
                <w:rPr>
                  <w:color w:val="0000FF"/>
                  <w:lang w:val="en-US"/>
                </w:rPr>
                <w:t>D33.4</w:t>
              </w:r>
            </w:hyperlink>
            <w:r w:rsidRPr="007207D7">
              <w:rPr>
                <w:lang w:val="en-US"/>
              </w:rPr>
              <w:t xml:space="preserve">, </w:t>
            </w:r>
            <w:hyperlink r:id="rId1278" w:history="1">
              <w:r w:rsidRPr="007207D7">
                <w:rPr>
                  <w:color w:val="0000FF"/>
                  <w:lang w:val="en-US"/>
                </w:rPr>
                <w:t>D33.7</w:t>
              </w:r>
            </w:hyperlink>
            <w:r w:rsidRPr="007207D7">
              <w:rPr>
                <w:lang w:val="en-US"/>
              </w:rPr>
              <w:t xml:space="preserve">, </w:t>
            </w:r>
            <w:hyperlink r:id="rId1279" w:history="1">
              <w:r w:rsidRPr="007207D7">
                <w:rPr>
                  <w:color w:val="0000FF"/>
                  <w:lang w:val="en-US"/>
                </w:rPr>
                <w:t>D36.1</w:t>
              </w:r>
            </w:hyperlink>
            <w:r w:rsidRPr="007207D7">
              <w:rPr>
                <w:lang w:val="en-US"/>
              </w:rPr>
              <w:t xml:space="preserve">, </w:t>
            </w:r>
            <w:hyperlink r:id="rId1280" w:history="1">
              <w:r w:rsidRPr="007207D7">
                <w:rPr>
                  <w:color w:val="0000FF"/>
                  <w:lang w:val="en-US"/>
                </w:rPr>
                <w:t>D43.4</w:t>
              </w:r>
            </w:hyperlink>
            <w:r w:rsidRPr="007207D7">
              <w:rPr>
                <w:lang w:val="en-US"/>
              </w:rPr>
              <w:t xml:space="preserve">, </w:t>
            </w:r>
            <w:hyperlink r:id="rId1281" w:history="1">
              <w:r w:rsidRPr="007207D7">
                <w:rPr>
                  <w:color w:val="0000FF"/>
                  <w:lang w:val="en-US"/>
                </w:rPr>
                <w:t>Q06.8</w:t>
              </w:r>
            </w:hyperlink>
            <w:r w:rsidRPr="007207D7">
              <w:rPr>
                <w:lang w:val="en-US"/>
              </w:rPr>
              <w:t xml:space="preserve">, </w:t>
            </w:r>
            <w:hyperlink r:id="rId1282" w:history="1">
              <w:r w:rsidRPr="007207D7">
                <w:rPr>
                  <w:color w:val="0000FF"/>
                  <w:lang w:val="en-US"/>
                </w:rPr>
                <w:t>M85.5</w:t>
              </w:r>
            </w:hyperlink>
            <w:r w:rsidRPr="007207D7">
              <w:rPr>
                <w:lang w:val="en-US"/>
              </w:rPr>
              <w:t xml:space="preserve">, </w:t>
            </w:r>
            <w:hyperlink r:id="rId1283" w:history="1">
              <w:r w:rsidRPr="007207D7">
                <w:rPr>
                  <w:color w:val="0000FF"/>
                  <w:lang w:val="en-US"/>
                </w:rPr>
                <w:t>D42.1</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3D1F55" w:rsidRDefault="003D1F55">
            <w:pPr>
              <w:pStyle w:val="ConsPlusNormal"/>
              <w:jc w:val="center"/>
            </w:pPr>
            <w:hyperlink r:id="rId1284" w:history="1">
              <w:r>
                <w:rPr>
                  <w:color w:val="0000FF"/>
                </w:rPr>
                <w:t>M43.1</w:t>
              </w:r>
            </w:hyperlink>
            <w:r>
              <w:t xml:space="preserve">, </w:t>
            </w:r>
            <w:hyperlink r:id="rId1285" w:history="1">
              <w:r>
                <w:rPr>
                  <w:color w:val="0000FF"/>
                </w:rPr>
                <w:t>M48.0</w:t>
              </w:r>
            </w:hyperlink>
            <w:r>
              <w:t xml:space="preserve">, </w:t>
            </w:r>
            <w:hyperlink r:id="rId1286" w:history="1">
              <w:r>
                <w:rPr>
                  <w:color w:val="0000FF"/>
                </w:rPr>
                <w:t>T91.1</w:t>
              </w:r>
            </w:hyperlink>
            <w:r>
              <w:t xml:space="preserve">, </w:t>
            </w:r>
            <w:hyperlink r:id="rId1287" w:history="1">
              <w:r>
                <w:rPr>
                  <w:color w:val="0000FF"/>
                </w:rPr>
                <w:t>Q76.4</w:t>
              </w:r>
            </w:hyperlink>
          </w:p>
        </w:tc>
        <w:tc>
          <w:tcPr>
            <w:tcW w:w="2665" w:type="dxa"/>
            <w:vMerge w:val="restart"/>
            <w:tcBorders>
              <w:top w:val="nil"/>
              <w:left w:val="nil"/>
              <w:bottom w:val="nil"/>
              <w:right w:val="nil"/>
            </w:tcBorders>
          </w:tcPr>
          <w:p w:rsidR="003D1F55" w:rsidRDefault="003D1F55">
            <w:pPr>
              <w:pStyle w:val="ConsPlusNormal"/>
            </w:pPr>
            <w: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288" w:history="1">
              <w:r>
                <w:rPr>
                  <w:color w:val="0000FF"/>
                </w:rPr>
                <w:t>G95.1</w:t>
              </w:r>
            </w:hyperlink>
            <w:r>
              <w:t xml:space="preserve">, </w:t>
            </w:r>
            <w:hyperlink r:id="rId1289" w:history="1">
              <w:r>
                <w:rPr>
                  <w:color w:val="0000FF"/>
                </w:rPr>
                <w:t>G95.2</w:t>
              </w:r>
            </w:hyperlink>
            <w:r>
              <w:t xml:space="preserve">, </w:t>
            </w:r>
            <w:hyperlink r:id="rId1290" w:history="1">
              <w:r>
                <w:rPr>
                  <w:color w:val="0000FF"/>
                </w:rPr>
                <w:t>G95.8</w:t>
              </w:r>
            </w:hyperlink>
            <w:r>
              <w:t xml:space="preserve">, </w:t>
            </w:r>
            <w:hyperlink r:id="rId1291" w:history="1">
              <w:r>
                <w:rPr>
                  <w:color w:val="0000FF"/>
                </w:rPr>
                <w:t>G95.9</w:t>
              </w:r>
            </w:hyperlink>
            <w:r>
              <w:t xml:space="preserve">, </w:t>
            </w:r>
            <w:hyperlink r:id="rId1292" w:history="1">
              <w:r>
                <w:rPr>
                  <w:color w:val="0000FF"/>
                </w:rPr>
                <w:t>M50</w:t>
              </w:r>
            </w:hyperlink>
            <w:r>
              <w:t xml:space="preserve">, </w:t>
            </w:r>
            <w:hyperlink r:id="rId1293" w:history="1">
              <w:r>
                <w:rPr>
                  <w:color w:val="0000FF"/>
                </w:rPr>
                <w:t>M51.0</w:t>
              </w:r>
            </w:hyperlink>
            <w:r>
              <w:t xml:space="preserve"> - </w:t>
            </w:r>
            <w:hyperlink r:id="rId1294" w:history="1">
              <w:r>
                <w:rPr>
                  <w:color w:val="0000FF"/>
                </w:rPr>
                <w:t>M51.3</w:t>
              </w:r>
            </w:hyperlink>
            <w:r>
              <w:t xml:space="preserve">, </w:t>
            </w:r>
            <w:hyperlink r:id="rId1295" w:history="1">
              <w:r>
                <w:rPr>
                  <w:color w:val="0000FF"/>
                </w:rPr>
                <w:t>M51.8</w:t>
              </w:r>
            </w:hyperlink>
            <w:r>
              <w:t xml:space="preserve">, </w:t>
            </w:r>
            <w:hyperlink r:id="rId1296" w:history="1">
              <w:r>
                <w:rPr>
                  <w:color w:val="0000FF"/>
                </w:rPr>
                <w:t>M51.9</w:t>
              </w:r>
            </w:hyperlink>
          </w:p>
        </w:tc>
        <w:tc>
          <w:tcPr>
            <w:tcW w:w="2665" w:type="dxa"/>
            <w:vMerge w:val="restart"/>
            <w:tcBorders>
              <w:top w:val="nil"/>
              <w:left w:val="nil"/>
              <w:bottom w:val="nil"/>
              <w:right w:val="nil"/>
            </w:tcBorders>
          </w:tcPr>
          <w:p w:rsidR="003D1F55" w:rsidRDefault="003D1F55">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межпозвонкового диска эндоскопическое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297" w:history="1">
              <w:r>
                <w:rPr>
                  <w:color w:val="0000FF"/>
                </w:rPr>
                <w:t>G95.1</w:t>
              </w:r>
            </w:hyperlink>
            <w:r>
              <w:t xml:space="preserve">, </w:t>
            </w:r>
            <w:hyperlink r:id="rId1298" w:history="1">
              <w:r>
                <w:rPr>
                  <w:color w:val="0000FF"/>
                </w:rPr>
                <w:t>G95.2</w:t>
              </w:r>
            </w:hyperlink>
            <w:r>
              <w:t xml:space="preserve">, </w:t>
            </w:r>
            <w:hyperlink r:id="rId1299" w:history="1">
              <w:r>
                <w:rPr>
                  <w:color w:val="0000FF"/>
                </w:rPr>
                <w:t>G95.8</w:t>
              </w:r>
            </w:hyperlink>
            <w:r>
              <w:t xml:space="preserve">, </w:t>
            </w:r>
            <w:hyperlink r:id="rId1300" w:history="1">
              <w:r>
                <w:rPr>
                  <w:color w:val="0000FF"/>
                </w:rPr>
                <w:t>G95.9</w:t>
              </w:r>
            </w:hyperlink>
            <w:r>
              <w:t xml:space="preserve">, </w:t>
            </w:r>
            <w:hyperlink r:id="rId1301" w:history="1">
              <w:r>
                <w:rPr>
                  <w:color w:val="0000FF"/>
                </w:rPr>
                <w:t>B67</w:t>
              </w:r>
            </w:hyperlink>
            <w:r>
              <w:t xml:space="preserve">, </w:t>
            </w:r>
            <w:hyperlink r:id="rId1302" w:history="1">
              <w:r>
                <w:rPr>
                  <w:color w:val="0000FF"/>
                </w:rPr>
                <w:t>D16</w:t>
              </w:r>
            </w:hyperlink>
            <w:r>
              <w:t xml:space="preserve">, </w:t>
            </w:r>
            <w:hyperlink r:id="rId1303" w:history="1">
              <w:r>
                <w:rPr>
                  <w:color w:val="0000FF"/>
                </w:rPr>
                <w:t>D18</w:t>
              </w:r>
            </w:hyperlink>
            <w:r>
              <w:t xml:space="preserve">, </w:t>
            </w:r>
            <w:hyperlink r:id="rId1304" w:history="1">
              <w:r>
                <w:rPr>
                  <w:color w:val="0000FF"/>
                </w:rPr>
                <w:t>M88</w:t>
              </w:r>
            </w:hyperlink>
          </w:p>
        </w:tc>
        <w:tc>
          <w:tcPr>
            <w:tcW w:w="2665" w:type="dxa"/>
            <w:vMerge w:val="restart"/>
            <w:tcBorders>
              <w:top w:val="nil"/>
              <w:left w:val="nil"/>
              <w:bottom w:val="nil"/>
              <w:right w:val="nil"/>
            </w:tcBorders>
          </w:tcPr>
          <w:p w:rsidR="003D1F55" w:rsidRDefault="003D1F5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1305" w:history="1">
              <w:r w:rsidRPr="007207D7">
                <w:rPr>
                  <w:color w:val="0000FF"/>
                  <w:lang w:val="en-US"/>
                </w:rPr>
                <w:t>G95.1</w:t>
              </w:r>
            </w:hyperlink>
            <w:r w:rsidRPr="007207D7">
              <w:rPr>
                <w:lang w:val="en-US"/>
              </w:rPr>
              <w:t xml:space="preserve">, </w:t>
            </w:r>
            <w:hyperlink r:id="rId1306" w:history="1">
              <w:r w:rsidRPr="007207D7">
                <w:rPr>
                  <w:color w:val="0000FF"/>
                  <w:lang w:val="en-US"/>
                </w:rPr>
                <w:t>G95.2</w:t>
              </w:r>
            </w:hyperlink>
            <w:r w:rsidRPr="007207D7">
              <w:rPr>
                <w:lang w:val="en-US"/>
              </w:rPr>
              <w:t xml:space="preserve">, </w:t>
            </w:r>
            <w:hyperlink r:id="rId1307" w:history="1">
              <w:r w:rsidRPr="007207D7">
                <w:rPr>
                  <w:color w:val="0000FF"/>
                  <w:lang w:val="en-US"/>
                </w:rPr>
                <w:t>G95.8</w:t>
              </w:r>
            </w:hyperlink>
            <w:r w:rsidRPr="007207D7">
              <w:rPr>
                <w:lang w:val="en-US"/>
              </w:rPr>
              <w:t xml:space="preserve">, </w:t>
            </w:r>
            <w:hyperlink r:id="rId1308" w:history="1">
              <w:r w:rsidRPr="007207D7">
                <w:rPr>
                  <w:color w:val="0000FF"/>
                  <w:lang w:val="en-US"/>
                </w:rPr>
                <w:t>G95.9</w:t>
              </w:r>
            </w:hyperlink>
            <w:r w:rsidRPr="007207D7">
              <w:rPr>
                <w:lang w:val="en-US"/>
              </w:rPr>
              <w:t xml:space="preserve">, </w:t>
            </w:r>
            <w:hyperlink r:id="rId1309" w:history="1">
              <w:r w:rsidRPr="007207D7">
                <w:rPr>
                  <w:color w:val="0000FF"/>
                  <w:lang w:val="en-US"/>
                </w:rPr>
                <w:t>M42</w:t>
              </w:r>
            </w:hyperlink>
            <w:r w:rsidRPr="007207D7">
              <w:rPr>
                <w:lang w:val="en-US"/>
              </w:rPr>
              <w:t xml:space="preserve">, </w:t>
            </w:r>
            <w:hyperlink r:id="rId1310" w:history="1">
              <w:r w:rsidRPr="007207D7">
                <w:rPr>
                  <w:color w:val="0000FF"/>
                  <w:lang w:val="en-US"/>
                </w:rPr>
                <w:t>M43</w:t>
              </w:r>
            </w:hyperlink>
            <w:r w:rsidRPr="007207D7">
              <w:rPr>
                <w:lang w:val="en-US"/>
              </w:rPr>
              <w:t xml:space="preserve">, </w:t>
            </w:r>
            <w:hyperlink r:id="rId1311" w:history="1">
              <w:r w:rsidRPr="007207D7">
                <w:rPr>
                  <w:color w:val="0000FF"/>
                  <w:lang w:val="en-US"/>
                </w:rPr>
                <w:t>M45</w:t>
              </w:r>
            </w:hyperlink>
            <w:r w:rsidRPr="007207D7">
              <w:rPr>
                <w:lang w:val="en-US"/>
              </w:rPr>
              <w:t xml:space="preserve">, </w:t>
            </w:r>
            <w:hyperlink r:id="rId1312" w:history="1">
              <w:r w:rsidRPr="007207D7">
                <w:rPr>
                  <w:color w:val="0000FF"/>
                  <w:lang w:val="en-US"/>
                </w:rPr>
                <w:t>M46</w:t>
              </w:r>
            </w:hyperlink>
            <w:r w:rsidRPr="007207D7">
              <w:rPr>
                <w:lang w:val="en-US"/>
              </w:rPr>
              <w:t xml:space="preserve">, </w:t>
            </w:r>
            <w:hyperlink r:id="rId1313" w:history="1">
              <w:r w:rsidRPr="007207D7">
                <w:rPr>
                  <w:color w:val="0000FF"/>
                  <w:lang w:val="en-US"/>
                </w:rPr>
                <w:t>M48</w:t>
              </w:r>
            </w:hyperlink>
            <w:r w:rsidRPr="007207D7">
              <w:rPr>
                <w:lang w:val="en-US"/>
              </w:rPr>
              <w:t xml:space="preserve">, </w:t>
            </w:r>
            <w:hyperlink r:id="rId1314" w:history="1">
              <w:r w:rsidRPr="007207D7">
                <w:rPr>
                  <w:color w:val="0000FF"/>
                  <w:lang w:val="en-US"/>
                </w:rPr>
                <w:t>M50</w:t>
              </w:r>
            </w:hyperlink>
            <w:r w:rsidRPr="007207D7">
              <w:rPr>
                <w:lang w:val="en-US"/>
              </w:rPr>
              <w:t xml:space="preserve">, </w:t>
            </w:r>
            <w:hyperlink r:id="rId1315" w:history="1">
              <w:r w:rsidRPr="007207D7">
                <w:rPr>
                  <w:color w:val="0000FF"/>
                  <w:lang w:val="en-US"/>
                </w:rPr>
                <w:t>M51</w:t>
              </w:r>
            </w:hyperlink>
            <w:r w:rsidRPr="007207D7">
              <w:rPr>
                <w:lang w:val="en-US"/>
              </w:rPr>
              <w:t xml:space="preserve">, </w:t>
            </w:r>
            <w:hyperlink r:id="rId1316" w:history="1">
              <w:r w:rsidRPr="007207D7">
                <w:rPr>
                  <w:color w:val="0000FF"/>
                  <w:lang w:val="en-US"/>
                </w:rPr>
                <w:t>M53</w:t>
              </w:r>
            </w:hyperlink>
            <w:r w:rsidRPr="007207D7">
              <w:rPr>
                <w:lang w:val="en-US"/>
              </w:rPr>
              <w:t xml:space="preserve">, </w:t>
            </w:r>
            <w:hyperlink r:id="rId1317" w:history="1">
              <w:r w:rsidRPr="007207D7">
                <w:rPr>
                  <w:color w:val="0000FF"/>
                  <w:lang w:val="en-US"/>
                </w:rPr>
                <w:t>M92</w:t>
              </w:r>
            </w:hyperlink>
            <w:r w:rsidRPr="007207D7">
              <w:rPr>
                <w:lang w:val="en-US"/>
              </w:rPr>
              <w:t xml:space="preserve">, </w:t>
            </w:r>
            <w:hyperlink r:id="rId1318" w:history="1">
              <w:r w:rsidRPr="007207D7">
                <w:rPr>
                  <w:color w:val="0000FF"/>
                  <w:lang w:val="en-US"/>
                </w:rPr>
                <w:t>M93</w:t>
              </w:r>
            </w:hyperlink>
            <w:r w:rsidRPr="007207D7">
              <w:rPr>
                <w:lang w:val="en-US"/>
              </w:rPr>
              <w:t xml:space="preserve">, </w:t>
            </w:r>
            <w:hyperlink r:id="rId1319" w:history="1">
              <w:r w:rsidRPr="007207D7">
                <w:rPr>
                  <w:color w:val="0000FF"/>
                  <w:lang w:val="en-US"/>
                </w:rPr>
                <w:t>M95</w:t>
              </w:r>
            </w:hyperlink>
            <w:r w:rsidRPr="007207D7">
              <w:rPr>
                <w:lang w:val="en-US"/>
              </w:rPr>
              <w:t xml:space="preserve">, </w:t>
            </w:r>
            <w:hyperlink r:id="rId1320" w:history="1">
              <w:r w:rsidRPr="007207D7">
                <w:rPr>
                  <w:color w:val="0000FF"/>
                  <w:lang w:val="en-US"/>
                </w:rPr>
                <w:t>G95.1</w:t>
              </w:r>
            </w:hyperlink>
            <w:r w:rsidRPr="007207D7">
              <w:rPr>
                <w:lang w:val="en-US"/>
              </w:rPr>
              <w:t xml:space="preserve">, </w:t>
            </w:r>
            <w:hyperlink r:id="rId1321" w:history="1">
              <w:r w:rsidRPr="007207D7">
                <w:rPr>
                  <w:color w:val="0000FF"/>
                  <w:lang w:val="en-US"/>
                </w:rPr>
                <w:t>G95.2</w:t>
              </w:r>
            </w:hyperlink>
            <w:r w:rsidRPr="007207D7">
              <w:rPr>
                <w:lang w:val="en-US"/>
              </w:rPr>
              <w:t xml:space="preserve">, </w:t>
            </w:r>
            <w:hyperlink r:id="rId1322" w:history="1">
              <w:r w:rsidRPr="007207D7">
                <w:rPr>
                  <w:color w:val="0000FF"/>
                  <w:lang w:val="en-US"/>
                </w:rPr>
                <w:t>G95.8</w:t>
              </w:r>
            </w:hyperlink>
            <w:r w:rsidRPr="007207D7">
              <w:rPr>
                <w:lang w:val="en-US"/>
              </w:rPr>
              <w:t xml:space="preserve">, </w:t>
            </w:r>
            <w:hyperlink r:id="rId1323" w:history="1">
              <w:r w:rsidRPr="007207D7">
                <w:rPr>
                  <w:color w:val="0000FF"/>
                  <w:lang w:val="en-US"/>
                </w:rPr>
                <w:t>G95.9</w:t>
              </w:r>
            </w:hyperlink>
            <w:r w:rsidRPr="007207D7">
              <w:rPr>
                <w:lang w:val="en-US"/>
              </w:rPr>
              <w:t xml:space="preserve">, </w:t>
            </w:r>
            <w:hyperlink r:id="rId1324" w:history="1">
              <w:r w:rsidRPr="007207D7">
                <w:rPr>
                  <w:color w:val="0000FF"/>
                  <w:lang w:val="en-US"/>
                </w:rPr>
                <w:t>Q76.2</w:t>
              </w:r>
            </w:hyperlink>
          </w:p>
        </w:tc>
        <w:tc>
          <w:tcPr>
            <w:tcW w:w="2665" w:type="dxa"/>
            <w:vMerge w:val="restart"/>
            <w:tcBorders>
              <w:top w:val="nil"/>
              <w:left w:val="nil"/>
              <w:bottom w:val="nil"/>
              <w:right w:val="nil"/>
            </w:tcBorders>
          </w:tcPr>
          <w:p w:rsidR="003D1F55" w:rsidRDefault="003D1F5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325" w:history="1">
              <w:r w:rsidRPr="007207D7">
                <w:rPr>
                  <w:color w:val="0000FF"/>
                  <w:lang w:val="en-US"/>
                </w:rPr>
                <w:t>G95.1</w:t>
              </w:r>
            </w:hyperlink>
            <w:r w:rsidRPr="007207D7">
              <w:rPr>
                <w:lang w:val="en-US"/>
              </w:rPr>
              <w:t xml:space="preserve">, </w:t>
            </w:r>
            <w:hyperlink r:id="rId1326" w:history="1">
              <w:r w:rsidRPr="007207D7">
                <w:rPr>
                  <w:color w:val="0000FF"/>
                  <w:lang w:val="en-US"/>
                </w:rPr>
                <w:t>G95.2</w:t>
              </w:r>
            </w:hyperlink>
            <w:r w:rsidRPr="007207D7">
              <w:rPr>
                <w:lang w:val="en-US"/>
              </w:rPr>
              <w:t xml:space="preserve">, </w:t>
            </w:r>
            <w:hyperlink r:id="rId1327" w:history="1">
              <w:r w:rsidRPr="007207D7">
                <w:rPr>
                  <w:color w:val="0000FF"/>
                  <w:lang w:val="en-US"/>
                </w:rPr>
                <w:t>G95.8</w:t>
              </w:r>
            </w:hyperlink>
            <w:r w:rsidRPr="007207D7">
              <w:rPr>
                <w:lang w:val="en-US"/>
              </w:rPr>
              <w:t xml:space="preserve">, </w:t>
            </w:r>
            <w:hyperlink r:id="rId1328" w:history="1">
              <w:r w:rsidRPr="007207D7">
                <w:rPr>
                  <w:color w:val="0000FF"/>
                  <w:lang w:val="en-US"/>
                </w:rPr>
                <w:t>G95.9</w:t>
              </w:r>
            </w:hyperlink>
            <w:r w:rsidRPr="007207D7">
              <w:rPr>
                <w:lang w:val="en-US"/>
              </w:rPr>
              <w:t xml:space="preserve">, </w:t>
            </w:r>
            <w:hyperlink r:id="rId1329" w:history="1">
              <w:r w:rsidRPr="007207D7">
                <w:rPr>
                  <w:color w:val="0000FF"/>
                  <w:lang w:val="en-US"/>
                </w:rPr>
                <w:t>A18.0</w:t>
              </w:r>
            </w:hyperlink>
            <w:r w:rsidRPr="007207D7">
              <w:rPr>
                <w:lang w:val="en-US"/>
              </w:rPr>
              <w:t xml:space="preserve">, </w:t>
            </w:r>
            <w:hyperlink r:id="rId1330" w:history="1">
              <w:r w:rsidRPr="007207D7">
                <w:rPr>
                  <w:color w:val="0000FF"/>
                  <w:lang w:val="en-US"/>
                </w:rPr>
                <w:t>S12.0</w:t>
              </w:r>
            </w:hyperlink>
            <w:r w:rsidRPr="007207D7">
              <w:rPr>
                <w:lang w:val="en-US"/>
              </w:rPr>
              <w:t xml:space="preserve">, </w:t>
            </w:r>
            <w:hyperlink r:id="rId1331" w:history="1">
              <w:r w:rsidRPr="007207D7">
                <w:rPr>
                  <w:color w:val="0000FF"/>
                  <w:lang w:val="en-US"/>
                </w:rPr>
                <w:t>S12.1</w:t>
              </w:r>
            </w:hyperlink>
            <w:r w:rsidRPr="007207D7">
              <w:rPr>
                <w:lang w:val="en-US"/>
              </w:rPr>
              <w:t xml:space="preserve">, </w:t>
            </w:r>
            <w:hyperlink r:id="rId1332" w:history="1">
              <w:r w:rsidRPr="007207D7">
                <w:rPr>
                  <w:color w:val="0000FF"/>
                  <w:lang w:val="en-US"/>
                </w:rPr>
                <w:t>S13</w:t>
              </w:r>
            </w:hyperlink>
            <w:r w:rsidRPr="007207D7">
              <w:rPr>
                <w:lang w:val="en-US"/>
              </w:rPr>
              <w:t xml:space="preserve">, </w:t>
            </w:r>
            <w:hyperlink r:id="rId1333" w:history="1">
              <w:r w:rsidRPr="007207D7">
                <w:rPr>
                  <w:color w:val="0000FF"/>
                  <w:lang w:val="en-US"/>
                </w:rPr>
                <w:t>S14</w:t>
              </w:r>
            </w:hyperlink>
            <w:r w:rsidRPr="007207D7">
              <w:rPr>
                <w:lang w:val="en-US"/>
              </w:rPr>
              <w:t xml:space="preserve">, </w:t>
            </w:r>
            <w:hyperlink r:id="rId1334" w:history="1">
              <w:r w:rsidRPr="007207D7">
                <w:rPr>
                  <w:color w:val="0000FF"/>
                  <w:lang w:val="en-US"/>
                </w:rPr>
                <w:t>S19</w:t>
              </w:r>
            </w:hyperlink>
            <w:r w:rsidRPr="007207D7">
              <w:rPr>
                <w:lang w:val="en-US"/>
              </w:rPr>
              <w:t xml:space="preserve">, </w:t>
            </w:r>
            <w:hyperlink r:id="rId1335" w:history="1">
              <w:r w:rsidRPr="007207D7">
                <w:rPr>
                  <w:color w:val="0000FF"/>
                  <w:lang w:val="en-US"/>
                </w:rPr>
                <w:t>S22.0</w:t>
              </w:r>
            </w:hyperlink>
            <w:r w:rsidRPr="007207D7">
              <w:rPr>
                <w:lang w:val="en-US"/>
              </w:rPr>
              <w:t xml:space="preserve">, </w:t>
            </w:r>
            <w:hyperlink r:id="rId1336" w:history="1">
              <w:r w:rsidRPr="007207D7">
                <w:rPr>
                  <w:color w:val="0000FF"/>
                  <w:lang w:val="en-US"/>
                </w:rPr>
                <w:t>S22.1</w:t>
              </w:r>
            </w:hyperlink>
            <w:r w:rsidRPr="007207D7">
              <w:rPr>
                <w:lang w:val="en-US"/>
              </w:rPr>
              <w:t xml:space="preserve">, </w:t>
            </w:r>
            <w:hyperlink r:id="rId1337" w:history="1">
              <w:r w:rsidRPr="007207D7">
                <w:rPr>
                  <w:color w:val="0000FF"/>
                  <w:lang w:val="en-US"/>
                </w:rPr>
                <w:t>S23</w:t>
              </w:r>
            </w:hyperlink>
            <w:r w:rsidRPr="007207D7">
              <w:rPr>
                <w:lang w:val="en-US"/>
              </w:rPr>
              <w:t xml:space="preserve">, </w:t>
            </w:r>
            <w:hyperlink r:id="rId1338" w:history="1">
              <w:r w:rsidRPr="007207D7">
                <w:rPr>
                  <w:color w:val="0000FF"/>
                  <w:lang w:val="en-US"/>
                </w:rPr>
                <w:t>S24</w:t>
              </w:r>
            </w:hyperlink>
            <w:r w:rsidRPr="007207D7">
              <w:rPr>
                <w:lang w:val="en-US"/>
              </w:rPr>
              <w:t xml:space="preserve">, </w:t>
            </w:r>
            <w:hyperlink r:id="rId1339" w:history="1">
              <w:r w:rsidRPr="007207D7">
                <w:rPr>
                  <w:color w:val="0000FF"/>
                  <w:lang w:val="en-US"/>
                </w:rPr>
                <w:t>S32.0</w:t>
              </w:r>
            </w:hyperlink>
            <w:r w:rsidRPr="007207D7">
              <w:rPr>
                <w:lang w:val="en-US"/>
              </w:rPr>
              <w:t xml:space="preserve">, </w:t>
            </w:r>
            <w:hyperlink r:id="rId1340" w:history="1">
              <w:r w:rsidRPr="007207D7">
                <w:rPr>
                  <w:color w:val="0000FF"/>
                  <w:lang w:val="en-US"/>
                </w:rPr>
                <w:t>S32.1</w:t>
              </w:r>
            </w:hyperlink>
            <w:r w:rsidRPr="007207D7">
              <w:rPr>
                <w:lang w:val="en-US"/>
              </w:rPr>
              <w:t xml:space="preserve">, </w:t>
            </w:r>
            <w:hyperlink r:id="rId1341" w:history="1">
              <w:r w:rsidRPr="007207D7">
                <w:rPr>
                  <w:color w:val="0000FF"/>
                  <w:lang w:val="en-US"/>
                </w:rPr>
                <w:t>S33</w:t>
              </w:r>
            </w:hyperlink>
            <w:r w:rsidRPr="007207D7">
              <w:rPr>
                <w:lang w:val="en-US"/>
              </w:rPr>
              <w:t xml:space="preserve">, </w:t>
            </w:r>
            <w:hyperlink r:id="rId1342" w:history="1">
              <w:r w:rsidRPr="007207D7">
                <w:rPr>
                  <w:color w:val="0000FF"/>
                  <w:lang w:val="en-US"/>
                </w:rPr>
                <w:t>S34</w:t>
              </w:r>
            </w:hyperlink>
            <w:r w:rsidRPr="007207D7">
              <w:rPr>
                <w:lang w:val="en-US"/>
              </w:rPr>
              <w:t xml:space="preserve">, </w:t>
            </w:r>
            <w:hyperlink r:id="rId1343" w:history="1">
              <w:r w:rsidRPr="007207D7">
                <w:rPr>
                  <w:color w:val="0000FF"/>
                  <w:lang w:val="en-US"/>
                </w:rPr>
                <w:t>T08</w:t>
              </w:r>
            </w:hyperlink>
            <w:r w:rsidRPr="007207D7">
              <w:rPr>
                <w:lang w:val="en-US"/>
              </w:rPr>
              <w:t xml:space="preserve">, </w:t>
            </w:r>
            <w:hyperlink r:id="rId1344" w:history="1">
              <w:r w:rsidRPr="007207D7">
                <w:rPr>
                  <w:color w:val="0000FF"/>
                  <w:lang w:val="en-US"/>
                </w:rPr>
                <w:t>T09</w:t>
              </w:r>
            </w:hyperlink>
            <w:r w:rsidRPr="007207D7">
              <w:rPr>
                <w:lang w:val="en-US"/>
              </w:rPr>
              <w:t xml:space="preserve">, </w:t>
            </w:r>
            <w:hyperlink r:id="rId1345" w:history="1">
              <w:r w:rsidRPr="007207D7">
                <w:rPr>
                  <w:color w:val="0000FF"/>
                  <w:lang w:val="en-US"/>
                </w:rPr>
                <w:t>T85</w:t>
              </w:r>
            </w:hyperlink>
            <w:r w:rsidRPr="007207D7">
              <w:rPr>
                <w:lang w:val="en-US"/>
              </w:rPr>
              <w:t xml:space="preserve">, </w:t>
            </w:r>
            <w:hyperlink r:id="rId1346" w:history="1">
              <w:r w:rsidRPr="007207D7">
                <w:rPr>
                  <w:color w:val="0000FF"/>
                  <w:lang w:val="en-US"/>
                </w:rPr>
                <w:t>T91</w:t>
              </w:r>
            </w:hyperlink>
            <w:r w:rsidRPr="007207D7">
              <w:rPr>
                <w:lang w:val="en-US"/>
              </w:rPr>
              <w:t xml:space="preserve">, </w:t>
            </w:r>
            <w:hyperlink r:id="rId1347" w:history="1">
              <w:r w:rsidRPr="007207D7">
                <w:rPr>
                  <w:color w:val="0000FF"/>
                  <w:lang w:val="en-US"/>
                </w:rPr>
                <w:t>M80</w:t>
              </w:r>
            </w:hyperlink>
            <w:r w:rsidRPr="007207D7">
              <w:rPr>
                <w:lang w:val="en-US"/>
              </w:rPr>
              <w:t xml:space="preserve">, </w:t>
            </w:r>
            <w:hyperlink r:id="rId1348" w:history="1">
              <w:r w:rsidRPr="007207D7">
                <w:rPr>
                  <w:color w:val="0000FF"/>
                  <w:lang w:val="en-US"/>
                </w:rPr>
                <w:t>M</w:t>
              </w:r>
              <w:r w:rsidRPr="007207D7">
                <w:rPr>
                  <w:color w:val="0000FF"/>
                </w:rPr>
                <w:t>81</w:t>
              </w:r>
            </w:hyperlink>
            <w:r w:rsidRPr="007207D7">
              <w:t xml:space="preserve">, </w:t>
            </w:r>
            <w:hyperlink r:id="rId1349" w:history="1">
              <w:r w:rsidRPr="007207D7">
                <w:rPr>
                  <w:color w:val="0000FF"/>
                  <w:lang w:val="en-US"/>
                </w:rPr>
                <w:t>M</w:t>
              </w:r>
              <w:r w:rsidRPr="007207D7">
                <w:rPr>
                  <w:color w:val="0000FF"/>
                </w:rPr>
                <w:t>82</w:t>
              </w:r>
            </w:hyperlink>
            <w:r w:rsidRPr="007207D7">
              <w:t xml:space="preserve">, </w:t>
            </w:r>
            <w:hyperlink r:id="rId1350" w:history="1">
              <w:r w:rsidRPr="007207D7">
                <w:rPr>
                  <w:color w:val="0000FF"/>
                  <w:lang w:val="en-US"/>
                </w:rPr>
                <w:t>M</w:t>
              </w:r>
              <w:r w:rsidRPr="007207D7">
                <w:rPr>
                  <w:color w:val="0000FF"/>
                </w:rPr>
                <w:t>86</w:t>
              </w:r>
            </w:hyperlink>
            <w:r w:rsidRPr="007207D7">
              <w:t xml:space="preserve">, </w:t>
            </w:r>
            <w:hyperlink r:id="rId1351" w:history="1">
              <w:r w:rsidRPr="007207D7">
                <w:rPr>
                  <w:color w:val="0000FF"/>
                  <w:lang w:val="en-US"/>
                </w:rPr>
                <w:t>M</w:t>
              </w:r>
              <w:r w:rsidRPr="007207D7">
                <w:rPr>
                  <w:color w:val="0000FF"/>
                </w:rPr>
                <w:t>85</w:t>
              </w:r>
            </w:hyperlink>
            <w:r w:rsidRPr="007207D7">
              <w:t xml:space="preserve">, </w:t>
            </w:r>
            <w:hyperlink r:id="rId1352" w:history="1">
              <w:r w:rsidRPr="007207D7">
                <w:rPr>
                  <w:color w:val="0000FF"/>
                  <w:lang w:val="en-US"/>
                </w:rPr>
                <w:t>M</w:t>
              </w:r>
              <w:r w:rsidRPr="007207D7">
                <w:rPr>
                  <w:color w:val="0000FF"/>
                </w:rPr>
                <w:t>87</w:t>
              </w:r>
            </w:hyperlink>
            <w:r w:rsidRPr="007207D7">
              <w:t xml:space="preserve">, </w:t>
            </w:r>
            <w:hyperlink r:id="rId1353" w:history="1">
              <w:r w:rsidRPr="007207D7">
                <w:rPr>
                  <w:color w:val="0000FF"/>
                  <w:lang w:val="en-US"/>
                </w:rPr>
                <w:t>M</w:t>
              </w:r>
              <w:r w:rsidRPr="007207D7">
                <w:rPr>
                  <w:color w:val="0000FF"/>
                </w:rPr>
                <w:t>96</w:t>
              </w:r>
            </w:hyperlink>
            <w:r w:rsidRPr="007207D7">
              <w:t xml:space="preserve">, </w:t>
            </w:r>
            <w:hyperlink r:id="rId1354" w:history="1">
              <w:r w:rsidRPr="007207D7">
                <w:rPr>
                  <w:color w:val="0000FF"/>
                  <w:lang w:val="en-US"/>
                </w:rPr>
                <w:t>M</w:t>
              </w:r>
              <w:r w:rsidRPr="007207D7">
                <w:rPr>
                  <w:color w:val="0000FF"/>
                </w:rPr>
                <w:t>99</w:t>
              </w:r>
            </w:hyperlink>
            <w:r w:rsidRPr="007207D7">
              <w:t xml:space="preserve">, </w:t>
            </w:r>
            <w:hyperlink r:id="rId1355" w:history="1">
              <w:r w:rsidRPr="007207D7">
                <w:rPr>
                  <w:color w:val="0000FF"/>
                  <w:lang w:val="en-US"/>
                </w:rPr>
                <w:t>Q</w:t>
              </w:r>
              <w:r w:rsidRPr="007207D7">
                <w:rPr>
                  <w:color w:val="0000FF"/>
                </w:rPr>
                <w:t>67</w:t>
              </w:r>
            </w:hyperlink>
            <w:r w:rsidRPr="007207D7">
              <w:t xml:space="preserve">, </w:t>
            </w:r>
            <w:hyperlink r:id="rId1356" w:history="1">
              <w:r w:rsidRPr="007207D7">
                <w:rPr>
                  <w:color w:val="0000FF"/>
                  <w:lang w:val="en-US"/>
                </w:rPr>
                <w:t>Q</w:t>
              </w:r>
              <w:r w:rsidRPr="007207D7">
                <w:rPr>
                  <w:color w:val="0000FF"/>
                </w:rPr>
                <w:t>76.0</w:t>
              </w:r>
            </w:hyperlink>
            <w:r w:rsidRPr="007207D7">
              <w:t xml:space="preserve">, </w:t>
            </w:r>
            <w:hyperlink r:id="rId1357" w:history="1">
              <w:r w:rsidRPr="007207D7">
                <w:rPr>
                  <w:color w:val="0000FF"/>
                  <w:lang w:val="en-US"/>
                </w:rPr>
                <w:t>Q</w:t>
              </w:r>
              <w:r w:rsidRPr="007207D7">
                <w:rPr>
                  <w:color w:val="0000FF"/>
                </w:rPr>
                <w:t>76.1</w:t>
              </w:r>
            </w:hyperlink>
            <w:r w:rsidRPr="007207D7">
              <w:t xml:space="preserve">, </w:t>
            </w:r>
            <w:hyperlink r:id="rId1358" w:history="1">
              <w:r w:rsidRPr="007207D7">
                <w:rPr>
                  <w:color w:val="0000FF"/>
                  <w:lang w:val="en-US"/>
                </w:rPr>
                <w:t>Q</w:t>
              </w:r>
              <w:r w:rsidRPr="007207D7">
                <w:rPr>
                  <w:color w:val="0000FF"/>
                </w:rPr>
                <w:t>76.4</w:t>
              </w:r>
            </w:hyperlink>
            <w:r w:rsidRPr="007207D7">
              <w:t xml:space="preserve">, </w:t>
            </w:r>
            <w:hyperlink r:id="rId1359" w:history="1">
              <w:r>
                <w:rPr>
                  <w:color w:val="0000FF"/>
                </w:rPr>
                <w:t>Q77</w:t>
              </w:r>
            </w:hyperlink>
            <w:r>
              <w:t xml:space="preserve">, </w:t>
            </w:r>
            <w:hyperlink r:id="rId1360" w:history="1">
              <w:r>
                <w:rPr>
                  <w:color w:val="0000FF"/>
                </w:rPr>
                <w:t>Q76.3</w:t>
              </w:r>
            </w:hyperlink>
          </w:p>
        </w:tc>
        <w:tc>
          <w:tcPr>
            <w:tcW w:w="2665" w:type="dxa"/>
            <w:vMerge w:val="restart"/>
            <w:tcBorders>
              <w:top w:val="nil"/>
              <w:left w:val="nil"/>
              <w:bottom w:val="nil"/>
              <w:right w:val="nil"/>
            </w:tcBorders>
          </w:tcPr>
          <w:p w:rsidR="003D1F55" w:rsidRDefault="003D1F5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3D1F55" w:rsidRDefault="003D1F55">
            <w:pPr>
              <w:pStyle w:val="ConsPlusNormal"/>
              <w:jc w:val="center"/>
            </w:pPr>
            <w:hyperlink r:id="rId1361" w:history="1">
              <w:r>
                <w:rPr>
                  <w:color w:val="0000FF"/>
                </w:rPr>
                <w:t>G50</w:t>
              </w:r>
            </w:hyperlink>
            <w:r>
              <w:t xml:space="preserve"> - </w:t>
            </w:r>
            <w:hyperlink r:id="rId1362" w:history="1">
              <w:r>
                <w:rPr>
                  <w:color w:val="0000FF"/>
                </w:rPr>
                <w:t>G53</w:t>
              </w:r>
            </w:hyperlink>
          </w:p>
        </w:tc>
        <w:tc>
          <w:tcPr>
            <w:tcW w:w="2665" w:type="dxa"/>
            <w:tcBorders>
              <w:top w:val="nil"/>
              <w:left w:val="nil"/>
              <w:bottom w:val="nil"/>
              <w:right w:val="nil"/>
            </w:tcBorders>
          </w:tcPr>
          <w:p w:rsidR="003D1F55" w:rsidRDefault="003D1F55">
            <w:pPr>
              <w:pStyle w:val="ConsPlusNormal"/>
            </w:pPr>
            <w:r>
              <w:t>невралгии и нейропатии черепных нервов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11.</w:t>
            </w:r>
          </w:p>
        </w:tc>
        <w:tc>
          <w:tcPr>
            <w:tcW w:w="2665" w:type="dxa"/>
            <w:vMerge w:val="restart"/>
            <w:tcBorders>
              <w:top w:val="nil"/>
              <w:left w:val="nil"/>
              <w:bottom w:val="nil"/>
              <w:right w:val="nil"/>
            </w:tcBorders>
          </w:tcPr>
          <w:p w:rsidR="003D1F55" w:rsidRDefault="003D1F5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3D1F55" w:rsidRDefault="003D1F55">
            <w:pPr>
              <w:pStyle w:val="ConsPlusNormal"/>
              <w:jc w:val="center"/>
            </w:pPr>
            <w:hyperlink r:id="rId1363" w:history="1">
              <w:r>
                <w:rPr>
                  <w:color w:val="0000FF"/>
                </w:rPr>
                <w:t>I60</w:t>
              </w:r>
            </w:hyperlink>
            <w:r>
              <w:t xml:space="preserve">, </w:t>
            </w:r>
            <w:hyperlink r:id="rId1364" w:history="1">
              <w:r>
                <w:rPr>
                  <w:color w:val="0000FF"/>
                </w:rPr>
                <w:t>I61</w:t>
              </w:r>
            </w:hyperlink>
            <w:r>
              <w:t xml:space="preserve">, </w:t>
            </w:r>
            <w:hyperlink r:id="rId1365" w:history="1">
              <w:r>
                <w:rPr>
                  <w:color w:val="0000FF"/>
                </w:rPr>
                <w:t>I62</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3D1F55" w:rsidRDefault="003D1F55">
            <w:pPr>
              <w:pStyle w:val="ConsPlusNormal"/>
              <w:jc w:val="center"/>
            </w:pPr>
            <w:r>
              <w:t>369160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366" w:history="1">
              <w:r>
                <w:rPr>
                  <w:color w:val="0000FF"/>
                </w:rPr>
                <w:t>I67.1</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367" w:history="1">
              <w:r>
                <w:rPr>
                  <w:color w:val="0000FF"/>
                </w:rPr>
                <w:t>Q28.2</w:t>
              </w:r>
            </w:hyperlink>
            <w:r>
              <w:t xml:space="preserve">, </w:t>
            </w:r>
            <w:hyperlink r:id="rId1368" w:history="1">
              <w:r>
                <w:rPr>
                  <w:color w:val="0000FF"/>
                </w:rPr>
                <w:t>Q28.8</w:t>
              </w:r>
            </w:hyperlink>
          </w:p>
        </w:tc>
        <w:tc>
          <w:tcPr>
            <w:tcW w:w="2665" w:type="dxa"/>
            <w:vMerge w:val="restart"/>
            <w:tcBorders>
              <w:top w:val="nil"/>
              <w:left w:val="nil"/>
              <w:bottom w:val="nil"/>
              <w:right w:val="nil"/>
            </w:tcBorders>
          </w:tcPr>
          <w:p w:rsidR="003D1F55" w:rsidRDefault="003D1F55">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369" w:history="1">
              <w:r>
                <w:rPr>
                  <w:color w:val="0000FF"/>
                </w:rPr>
                <w:t>I67.8</w:t>
              </w:r>
            </w:hyperlink>
            <w:r>
              <w:t xml:space="preserve">, </w:t>
            </w:r>
            <w:hyperlink r:id="rId1370" w:history="1">
              <w:r>
                <w:rPr>
                  <w:color w:val="0000FF"/>
                </w:rPr>
                <w:t>I72.0</w:t>
              </w:r>
            </w:hyperlink>
            <w:r>
              <w:t xml:space="preserve">, </w:t>
            </w:r>
            <w:hyperlink r:id="rId1371" w:history="1">
              <w:r>
                <w:rPr>
                  <w:color w:val="0000FF"/>
                </w:rPr>
                <w:t>I77.0</w:t>
              </w:r>
            </w:hyperlink>
            <w:r>
              <w:t xml:space="preserve">, </w:t>
            </w:r>
            <w:hyperlink r:id="rId1372" w:history="1">
              <w:r>
                <w:rPr>
                  <w:color w:val="0000FF"/>
                </w:rPr>
                <w:t>I78.0</w:t>
              </w:r>
            </w:hyperlink>
          </w:p>
        </w:tc>
        <w:tc>
          <w:tcPr>
            <w:tcW w:w="2665" w:type="dxa"/>
            <w:tcBorders>
              <w:top w:val="nil"/>
              <w:left w:val="nil"/>
              <w:bottom w:val="nil"/>
              <w:right w:val="nil"/>
            </w:tcBorders>
          </w:tcPr>
          <w:p w:rsidR="003D1F55" w:rsidRDefault="003D1F5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1373" w:history="1">
              <w:r w:rsidRPr="007207D7">
                <w:rPr>
                  <w:color w:val="0000FF"/>
                  <w:lang w:val="en-US"/>
                </w:rPr>
                <w:t>C83.9</w:t>
              </w:r>
            </w:hyperlink>
            <w:r w:rsidRPr="007207D7">
              <w:rPr>
                <w:lang w:val="en-US"/>
              </w:rPr>
              <w:t xml:space="preserve">, </w:t>
            </w:r>
            <w:hyperlink r:id="rId1374" w:history="1">
              <w:r w:rsidRPr="007207D7">
                <w:rPr>
                  <w:color w:val="0000FF"/>
                  <w:lang w:val="en-US"/>
                </w:rPr>
                <w:t>C85.1</w:t>
              </w:r>
            </w:hyperlink>
            <w:r w:rsidRPr="007207D7">
              <w:rPr>
                <w:lang w:val="en-US"/>
              </w:rPr>
              <w:t xml:space="preserve">, </w:t>
            </w:r>
            <w:hyperlink r:id="rId1375" w:history="1">
              <w:r w:rsidRPr="007207D7">
                <w:rPr>
                  <w:color w:val="0000FF"/>
                  <w:lang w:val="en-US"/>
                </w:rPr>
                <w:t>D10.6</w:t>
              </w:r>
            </w:hyperlink>
            <w:r w:rsidRPr="007207D7">
              <w:rPr>
                <w:lang w:val="en-US"/>
              </w:rPr>
              <w:t xml:space="preserve">, </w:t>
            </w:r>
            <w:hyperlink r:id="rId1376" w:history="1">
              <w:r w:rsidRPr="007207D7">
                <w:rPr>
                  <w:color w:val="0000FF"/>
                  <w:lang w:val="en-US"/>
                </w:rPr>
                <w:t>D10.9</w:t>
              </w:r>
            </w:hyperlink>
            <w:r w:rsidRPr="007207D7">
              <w:rPr>
                <w:lang w:val="en-US"/>
              </w:rPr>
              <w:t xml:space="preserve">, </w:t>
            </w:r>
            <w:hyperlink r:id="rId1377" w:history="1">
              <w:r w:rsidRPr="007207D7">
                <w:rPr>
                  <w:color w:val="0000FF"/>
                  <w:lang w:val="en-US"/>
                </w:rPr>
                <w:t>D18.0</w:t>
              </w:r>
            </w:hyperlink>
            <w:r w:rsidRPr="007207D7">
              <w:rPr>
                <w:lang w:val="en-US"/>
              </w:rPr>
              <w:t xml:space="preserve"> - </w:t>
            </w:r>
            <w:hyperlink r:id="rId1378" w:history="1">
              <w:r w:rsidRPr="007207D7">
                <w:rPr>
                  <w:color w:val="0000FF"/>
                  <w:lang w:val="en-US"/>
                </w:rPr>
                <w:t>D18.1</w:t>
              </w:r>
            </w:hyperlink>
            <w:r w:rsidRPr="007207D7">
              <w:rPr>
                <w:lang w:val="en-US"/>
              </w:rPr>
              <w:t xml:space="preserve">, </w:t>
            </w:r>
            <w:hyperlink r:id="rId1379" w:history="1">
              <w:r w:rsidRPr="007207D7">
                <w:rPr>
                  <w:color w:val="0000FF"/>
                  <w:lang w:val="en-US"/>
                </w:rPr>
                <w:t>D21.0</w:t>
              </w:r>
            </w:hyperlink>
            <w:r w:rsidRPr="007207D7">
              <w:rPr>
                <w:lang w:val="en-US"/>
              </w:rPr>
              <w:t xml:space="preserve">, </w:t>
            </w:r>
            <w:hyperlink r:id="rId1380" w:history="1">
              <w:r w:rsidRPr="007207D7">
                <w:rPr>
                  <w:color w:val="0000FF"/>
                  <w:lang w:val="en-US"/>
                </w:rPr>
                <w:t>D35.5</w:t>
              </w:r>
            </w:hyperlink>
            <w:r w:rsidRPr="007207D7">
              <w:rPr>
                <w:lang w:val="en-US"/>
              </w:rPr>
              <w:t xml:space="preserve"> - </w:t>
            </w:r>
            <w:hyperlink r:id="rId1381" w:history="1">
              <w:r w:rsidRPr="007207D7">
                <w:rPr>
                  <w:color w:val="0000FF"/>
                  <w:lang w:val="en-US"/>
                </w:rPr>
                <w:t>D35.7</w:t>
              </w:r>
            </w:hyperlink>
            <w:r w:rsidRPr="007207D7">
              <w:rPr>
                <w:lang w:val="en-US"/>
              </w:rPr>
              <w:t xml:space="preserve">, </w:t>
            </w:r>
            <w:hyperlink r:id="rId1382" w:history="1">
              <w:r w:rsidRPr="007207D7">
                <w:rPr>
                  <w:color w:val="0000FF"/>
                  <w:lang w:val="en-US"/>
                </w:rPr>
                <w:t>D36.0</w:t>
              </w:r>
            </w:hyperlink>
            <w:r w:rsidRPr="007207D7">
              <w:rPr>
                <w:lang w:val="en-US"/>
              </w:rPr>
              <w:t xml:space="preserve">, </w:t>
            </w:r>
            <w:hyperlink r:id="rId1383" w:history="1">
              <w:r w:rsidRPr="007207D7">
                <w:rPr>
                  <w:color w:val="0000FF"/>
                  <w:lang w:val="en-US"/>
                </w:rPr>
                <w:t>Q85.8</w:t>
              </w:r>
            </w:hyperlink>
            <w:r w:rsidRPr="007207D7">
              <w:rPr>
                <w:lang w:val="en-US"/>
              </w:rPr>
              <w:t xml:space="preserve">, </w:t>
            </w:r>
            <w:hyperlink r:id="rId1384" w:history="1">
              <w:r w:rsidRPr="007207D7">
                <w:rPr>
                  <w:color w:val="0000FF"/>
                  <w:lang w:val="en-US"/>
                </w:rPr>
                <w:t>Q28.8</w:t>
              </w:r>
            </w:hyperlink>
          </w:p>
        </w:tc>
        <w:tc>
          <w:tcPr>
            <w:tcW w:w="2665" w:type="dxa"/>
            <w:vMerge w:val="restart"/>
            <w:tcBorders>
              <w:top w:val="nil"/>
              <w:left w:val="nil"/>
              <w:bottom w:val="nil"/>
              <w:right w:val="nil"/>
            </w:tcBorders>
          </w:tcPr>
          <w:p w:rsidR="003D1F55" w:rsidRDefault="003D1F5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3D1F55" w:rsidRDefault="003D1F55">
            <w:pPr>
              <w:pStyle w:val="ConsPlusNormal"/>
              <w:jc w:val="center"/>
            </w:pPr>
            <w:hyperlink r:id="rId1385" w:history="1">
              <w:r>
                <w:rPr>
                  <w:color w:val="0000FF"/>
                </w:rPr>
                <w:t>G20</w:t>
              </w:r>
            </w:hyperlink>
            <w:r>
              <w:t xml:space="preserve">, </w:t>
            </w:r>
            <w:hyperlink r:id="rId1386" w:history="1">
              <w:r>
                <w:rPr>
                  <w:color w:val="0000FF"/>
                </w:rPr>
                <w:t>G21</w:t>
              </w:r>
            </w:hyperlink>
            <w:r>
              <w:t xml:space="preserve">, </w:t>
            </w:r>
            <w:hyperlink r:id="rId1387" w:history="1">
              <w:r>
                <w:rPr>
                  <w:color w:val="0000FF"/>
                </w:rPr>
                <w:t>G24</w:t>
              </w:r>
            </w:hyperlink>
            <w:r>
              <w:t xml:space="preserve">, </w:t>
            </w:r>
            <w:hyperlink r:id="rId1388" w:history="1">
              <w:r>
                <w:rPr>
                  <w:color w:val="0000FF"/>
                </w:rPr>
                <w:t>G25.0</w:t>
              </w:r>
            </w:hyperlink>
            <w:r>
              <w:t xml:space="preserve">, </w:t>
            </w:r>
            <w:hyperlink r:id="rId1389" w:history="1">
              <w:r>
                <w:rPr>
                  <w:color w:val="0000FF"/>
                </w:rPr>
                <w:t>G25.2</w:t>
              </w:r>
            </w:hyperlink>
            <w:r>
              <w:t xml:space="preserve">, </w:t>
            </w:r>
            <w:hyperlink r:id="rId1390" w:history="1">
              <w:r>
                <w:rPr>
                  <w:color w:val="0000FF"/>
                </w:rPr>
                <w:t>G80</w:t>
              </w:r>
            </w:hyperlink>
            <w:r>
              <w:t xml:space="preserve">, </w:t>
            </w:r>
            <w:hyperlink r:id="rId1391" w:history="1">
              <w:r>
                <w:rPr>
                  <w:color w:val="0000FF"/>
                </w:rPr>
                <w:t>G95.0</w:t>
              </w:r>
            </w:hyperlink>
            <w:r>
              <w:t xml:space="preserve">, </w:t>
            </w:r>
            <w:hyperlink r:id="rId1392" w:history="1">
              <w:r>
                <w:rPr>
                  <w:color w:val="0000FF"/>
                </w:rPr>
                <w:t>G95.1</w:t>
              </w:r>
            </w:hyperlink>
            <w:r>
              <w:t xml:space="preserve">, </w:t>
            </w:r>
            <w:hyperlink r:id="rId1393" w:history="1">
              <w:r>
                <w:rPr>
                  <w:color w:val="0000FF"/>
                </w:rPr>
                <w:t>G95.8</w:t>
              </w:r>
            </w:hyperlink>
          </w:p>
        </w:tc>
        <w:tc>
          <w:tcPr>
            <w:tcW w:w="2665" w:type="dxa"/>
            <w:tcBorders>
              <w:top w:val="nil"/>
              <w:left w:val="nil"/>
              <w:bottom w:val="nil"/>
              <w:right w:val="nil"/>
            </w:tcBorders>
          </w:tcPr>
          <w:p w:rsidR="003D1F55" w:rsidRDefault="003D1F5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1394" w:history="1">
              <w:r w:rsidRPr="007207D7">
                <w:rPr>
                  <w:color w:val="0000FF"/>
                  <w:lang w:val="en-US"/>
                </w:rPr>
                <w:t>G09</w:t>
              </w:r>
            </w:hyperlink>
            <w:r w:rsidRPr="007207D7">
              <w:rPr>
                <w:lang w:val="en-US"/>
              </w:rPr>
              <w:t xml:space="preserve">, </w:t>
            </w:r>
            <w:hyperlink r:id="rId1395" w:history="1">
              <w:r w:rsidRPr="007207D7">
                <w:rPr>
                  <w:color w:val="0000FF"/>
                  <w:lang w:val="en-US"/>
                </w:rPr>
                <w:t>G24</w:t>
              </w:r>
            </w:hyperlink>
            <w:r w:rsidRPr="007207D7">
              <w:rPr>
                <w:lang w:val="en-US"/>
              </w:rPr>
              <w:t xml:space="preserve">, </w:t>
            </w:r>
            <w:hyperlink r:id="rId1396" w:history="1">
              <w:r w:rsidRPr="007207D7">
                <w:rPr>
                  <w:color w:val="0000FF"/>
                  <w:lang w:val="en-US"/>
                </w:rPr>
                <w:t>G35</w:t>
              </w:r>
            </w:hyperlink>
            <w:r w:rsidRPr="007207D7">
              <w:rPr>
                <w:lang w:val="en-US"/>
              </w:rPr>
              <w:t xml:space="preserve">, </w:t>
            </w:r>
            <w:hyperlink r:id="rId1397" w:history="1">
              <w:r w:rsidRPr="007207D7">
                <w:rPr>
                  <w:color w:val="0000FF"/>
                  <w:lang w:val="en-US"/>
                </w:rPr>
                <w:t>G80</w:t>
              </w:r>
            </w:hyperlink>
            <w:r w:rsidRPr="007207D7">
              <w:rPr>
                <w:lang w:val="en-US"/>
              </w:rPr>
              <w:t xml:space="preserve">, </w:t>
            </w:r>
            <w:hyperlink r:id="rId1398" w:history="1">
              <w:r w:rsidRPr="007207D7">
                <w:rPr>
                  <w:color w:val="0000FF"/>
                  <w:lang w:val="en-US"/>
                </w:rPr>
                <w:t>G81.1</w:t>
              </w:r>
            </w:hyperlink>
            <w:r w:rsidRPr="007207D7">
              <w:rPr>
                <w:lang w:val="en-US"/>
              </w:rPr>
              <w:t xml:space="preserve">, </w:t>
            </w:r>
            <w:hyperlink r:id="rId1399" w:history="1">
              <w:r w:rsidRPr="007207D7">
                <w:rPr>
                  <w:color w:val="0000FF"/>
                  <w:lang w:val="en-US"/>
                </w:rPr>
                <w:t>G82.1</w:t>
              </w:r>
            </w:hyperlink>
            <w:r w:rsidRPr="007207D7">
              <w:rPr>
                <w:lang w:val="en-US"/>
              </w:rPr>
              <w:t xml:space="preserve">, </w:t>
            </w:r>
            <w:hyperlink r:id="rId1400" w:history="1">
              <w:r w:rsidRPr="007207D7">
                <w:rPr>
                  <w:color w:val="0000FF"/>
                  <w:lang w:val="en-US"/>
                </w:rPr>
                <w:t>G82.4</w:t>
              </w:r>
            </w:hyperlink>
            <w:r w:rsidRPr="007207D7">
              <w:rPr>
                <w:lang w:val="en-US"/>
              </w:rPr>
              <w:t xml:space="preserve">, </w:t>
            </w:r>
            <w:hyperlink r:id="rId1401" w:history="1">
              <w:r w:rsidRPr="007207D7">
                <w:rPr>
                  <w:color w:val="0000FF"/>
                  <w:lang w:val="en-US"/>
                </w:rPr>
                <w:t>G95.0</w:t>
              </w:r>
            </w:hyperlink>
            <w:r w:rsidRPr="007207D7">
              <w:rPr>
                <w:lang w:val="en-US"/>
              </w:rPr>
              <w:t xml:space="preserve">, </w:t>
            </w:r>
            <w:hyperlink r:id="rId1402" w:history="1">
              <w:r w:rsidRPr="007207D7">
                <w:rPr>
                  <w:color w:val="0000FF"/>
                  <w:lang w:val="en-US"/>
                </w:rPr>
                <w:t>G95.1</w:t>
              </w:r>
            </w:hyperlink>
            <w:r w:rsidRPr="007207D7">
              <w:rPr>
                <w:lang w:val="en-US"/>
              </w:rPr>
              <w:t xml:space="preserve">, </w:t>
            </w:r>
            <w:hyperlink r:id="rId1403" w:history="1">
              <w:r w:rsidRPr="007207D7">
                <w:rPr>
                  <w:color w:val="0000FF"/>
                  <w:lang w:val="en-US"/>
                </w:rPr>
                <w:t>G95.8</w:t>
              </w:r>
            </w:hyperlink>
            <w:r w:rsidRPr="007207D7">
              <w:rPr>
                <w:lang w:val="en-US"/>
              </w:rPr>
              <w:t xml:space="preserve">, </w:t>
            </w:r>
            <w:hyperlink r:id="rId1404" w:history="1">
              <w:r w:rsidRPr="007207D7">
                <w:rPr>
                  <w:color w:val="0000FF"/>
                  <w:lang w:val="en-US"/>
                </w:rPr>
                <w:t>I69.0</w:t>
              </w:r>
            </w:hyperlink>
            <w:r w:rsidRPr="007207D7">
              <w:rPr>
                <w:lang w:val="en-US"/>
              </w:rPr>
              <w:t xml:space="preserve"> - </w:t>
            </w:r>
            <w:hyperlink r:id="rId1405" w:history="1">
              <w:r w:rsidRPr="007207D7">
                <w:rPr>
                  <w:color w:val="0000FF"/>
                  <w:lang w:val="en-US"/>
                </w:rPr>
                <w:t>I69.8</w:t>
              </w:r>
            </w:hyperlink>
            <w:r w:rsidRPr="007207D7">
              <w:rPr>
                <w:lang w:val="en-US"/>
              </w:rPr>
              <w:t xml:space="preserve">, </w:t>
            </w:r>
            <w:hyperlink r:id="rId1406" w:history="1">
              <w:r w:rsidRPr="007207D7">
                <w:rPr>
                  <w:color w:val="0000FF"/>
                  <w:lang w:val="en-US"/>
                </w:rPr>
                <w:t>M96</w:t>
              </w:r>
            </w:hyperlink>
            <w:r w:rsidRPr="007207D7">
              <w:rPr>
                <w:lang w:val="en-US"/>
              </w:rPr>
              <w:t xml:space="preserve">, </w:t>
            </w:r>
            <w:hyperlink r:id="rId1407" w:history="1">
              <w:r w:rsidRPr="007207D7">
                <w:rPr>
                  <w:color w:val="0000FF"/>
                  <w:lang w:val="en-US"/>
                </w:rPr>
                <w:t>T90.5</w:t>
              </w:r>
            </w:hyperlink>
            <w:r w:rsidRPr="007207D7">
              <w:rPr>
                <w:lang w:val="en-US"/>
              </w:rPr>
              <w:t xml:space="preserve">, </w:t>
            </w:r>
            <w:hyperlink r:id="rId1408" w:history="1">
              <w:r w:rsidRPr="007207D7">
                <w:rPr>
                  <w:color w:val="0000FF"/>
                  <w:lang w:val="en-US"/>
                </w:rPr>
                <w:t>T91.3</w:t>
              </w:r>
            </w:hyperlink>
          </w:p>
        </w:tc>
        <w:tc>
          <w:tcPr>
            <w:tcW w:w="2665" w:type="dxa"/>
            <w:vMerge w:val="restart"/>
            <w:tcBorders>
              <w:top w:val="nil"/>
              <w:left w:val="nil"/>
              <w:bottom w:val="nil"/>
              <w:right w:val="nil"/>
            </w:tcBorders>
          </w:tcPr>
          <w:p w:rsidR="003D1F55" w:rsidRDefault="003D1F5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409" w:history="1">
              <w:r>
                <w:rPr>
                  <w:color w:val="0000FF"/>
                </w:rPr>
                <w:t>G31.8</w:t>
              </w:r>
            </w:hyperlink>
            <w:r>
              <w:t xml:space="preserve">, </w:t>
            </w:r>
            <w:hyperlink r:id="rId1410" w:history="1">
              <w:r>
                <w:rPr>
                  <w:color w:val="0000FF"/>
                </w:rPr>
                <w:t>G40.1</w:t>
              </w:r>
            </w:hyperlink>
            <w:r>
              <w:t xml:space="preserve"> - </w:t>
            </w:r>
            <w:hyperlink r:id="rId1411" w:history="1">
              <w:r>
                <w:rPr>
                  <w:color w:val="0000FF"/>
                </w:rPr>
                <w:t>G40.4</w:t>
              </w:r>
            </w:hyperlink>
            <w:r>
              <w:t xml:space="preserve">, </w:t>
            </w:r>
            <w:hyperlink r:id="rId1412" w:history="1">
              <w:r>
                <w:rPr>
                  <w:color w:val="0000FF"/>
                </w:rPr>
                <w:t>Q04.3</w:t>
              </w:r>
            </w:hyperlink>
            <w:r>
              <w:t xml:space="preserve">, </w:t>
            </w:r>
            <w:hyperlink r:id="rId1413" w:history="1">
              <w:r>
                <w:rPr>
                  <w:color w:val="0000FF"/>
                </w:rPr>
                <w:t>Q04.8</w:t>
              </w:r>
            </w:hyperlink>
          </w:p>
        </w:tc>
        <w:tc>
          <w:tcPr>
            <w:tcW w:w="2665" w:type="dxa"/>
            <w:vMerge w:val="restart"/>
            <w:tcBorders>
              <w:top w:val="nil"/>
              <w:left w:val="nil"/>
              <w:bottom w:val="nil"/>
              <w:right w:val="nil"/>
            </w:tcBorders>
          </w:tcPr>
          <w:p w:rsidR="003D1F55" w:rsidRDefault="003D1F55">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12.</w:t>
            </w:r>
          </w:p>
        </w:tc>
        <w:tc>
          <w:tcPr>
            <w:tcW w:w="2665" w:type="dxa"/>
            <w:vMerge w:val="restart"/>
            <w:tcBorders>
              <w:top w:val="nil"/>
              <w:left w:val="nil"/>
              <w:bottom w:val="nil"/>
              <w:right w:val="nil"/>
            </w:tcBorders>
          </w:tcPr>
          <w:p w:rsidR="003D1F55" w:rsidRDefault="003D1F5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1414" w:history="1">
              <w:r w:rsidRPr="007207D7">
                <w:rPr>
                  <w:color w:val="0000FF"/>
                  <w:lang w:val="en-US"/>
                </w:rPr>
                <w:t>M84.8</w:t>
              </w:r>
            </w:hyperlink>
            <w:r w:rsidRPr="007207D7">
              <w:rPr>
                <w:lang w:val="en-US"/>
              </w:rPr>
              <w:t xml:space="preserve">, </w:t>
            </w:r>
            <w:hyperlink r:id="rId1415" w:history="1">
              <w:r w:rsidRPr="007207D7">
                <w:rPr>
                  <w:color w:val="0000FF"/>
                  <w:lang w:val="en-US"/>
                </w:rPr>
                <w:t>M85.0</w:t>
              </w:r>
            </w:hyperlink>
            <w:r w:rsidRPr="007207D7">
              <w:rPr>
                <w:lang w:val="en-US"/>
              </w:rPr>
              <w:t xml:space="preserve">, </w:t>
            </w:r>
            <w:hyperlink r:id="rId1416" w:history="1">
              <w:r w:rsidRPr="007207D7">
                <w:rPr>
                  <w:color w:val="0000FF"/>
                  <w:lang w:val="en-US"/>
                </w:rPr>
                <w:t>M85.5</w:t>
              </w:r>
            </w:hyperlink>
            <w:r w:rsidRPr="007207D7">
              <w:rPr>
                <w:lang w:val="en-US"/>
              </w:rPr>
              <w:t xml:space="preserve">, </w:t>
            </w:r>
            <w:hyperlink r:id="rId1417" w:history="1">
              <w:r w:rsidRPr="007207D7">
                <w:rPr>
                  <w:color w:val="0000FF"/>
                  <w:lang w:val="en-US"/>
                </w:rPr>
                <w:t>Q01</w:t>
              </w:r>
            </w:hyperlink>
            <w:r w:rsidRPr="007207D7">
              <w:rPr>
                <w:lang w:val="en-US"/>
              </w:rPr>
              <w:t xml:space="preserve">, </w:t>
            </w:r>
            <w:hyperlink r:id="rId1418" w:history="1">
              <w:r w:rsidRPr="007207D7">
                <w:rPr>
                  <w:color w:val="0000FF"/>
                  <w:lang w:val="en-US"/>
                </w:rPr>
                <w:t>Q67.2</w:t>
              </w:r>
            </w:hyperlink>
            <w:r w:rsidRPr="007207D7">
              <w:rPr>
                <w:lang w:val="en-US"/>
              </w:rPr>
              <w:t xml:space="preserve"> - </w:t>
            </w:r>
            <w:hyperlink r:id="rId1419" w:history="1">
              <w:r w:rsidRPr="007207D7">
                <w:rPr>
                  <w:color w:val="0000FF"/>
                  <w:lang w:val="en-US"/>
                </w:rPr>
                <w:t>Q67.3</w:t>
              </w:r>
            </w:hyperlink>
            <w:r w:rsidRPr="007207D7">
              <w:rPr>
                <w:lang w:val="en-US"/>
              </w:rPr>
              <w:t xml:space="preserve">, </w:t>
            </w:r>
            <w:hyperlink r:id="rId1420" w:history="1">
              <w:r w:rsidRPr="007207D7">
                <w:rPr>
                  <w:color w:val="0000FF"/>
                  <w:lang w:val="en-US"/>
                </w:rPr>
                <w:t>Q75.0</w:t>
              </w:r>
            </w:hyperlink>
            <w:r w:rsidRPr="007207D7">
              <w:rPr>
                <w:lang w:val="en-US"/>
              </w:rPr>
              <w:t xml:space="preserve"> - </w:t>
            </w:r>
            <w:hyperlink r:id="rId1421" w:history="1">
              <w:r w:rsidRPr="007207D7">
                <w:rPr>
                  <w:color w:val="0000FF"/>
                  <w:lang w:val="en-US"/>
                </w:rPr>
                <w:t>Q75.2</w:t>
              </w:r>
            </w:hyperlink>
            <w:r w:rsidRPr="007207D7">
              <w:rPr>
                <w:lang w:val="en-US"/>
              </w:rPr>
              <w:t xml:space="preserve">, </w:t>
            </w:r>
            <w:hyperlink r:id="rId1422" w:history="1">
              <w:r w:rsidRPr="007207D7">
                <w:rPr>
                  <w:color w:val="0000FF"/>
                  <w:lang w:val="en-US"/>
                </w:rPr>
                <w:t>Q75.8</w:t>
              </w:r>
            </w:hyperlink>
            <w:r w:rsidRPr="007207D7">
              <w:rPr>
                <w:lang w:val="en-US"/>
              </w:rPr>
              <w:t xml:space="preserve">, </w:t>
            </w:r>
            <w:hyperlink r:id="rId1423" w:history="1">
              <w:r w:rsidRPr="007207D7">
                <w:rPr>
                  <w:color w:val="0000FF"/>
                  <w:lang w:val="en-US"/>
                </w:rPr>
                <w:t>Q87.0</w:t>
              </w:r>
            </w:hyperlink>
            <w:r w:rsidRPr="007207D7">
              <w:rPr>
                <w:lang w:val="en-US"/>
              </w:rPr>
              <w:t xml:space="preserve">, </w:t>
            </w:r>
            <w:hyperlink r:id="rId1424" w:history="1">
              <w:r w:rsidRPr="007207D7">
                <w:rPr>
                  <w:color w:val="0000FF"/>
                  <w:lang w:val="en-US"/>
                </w:rPr>
                <w:t>S02.1</w:t>
              </w:r>
            </w:hyperlink>
            <w:r w:rsidRPr="007207D7">
              <w:rPr>
                <w:lang w:val="en-US"/>
              </w:rPr>
              <w:t xml:space="preserve"> - </w:t>
            </w:r>
            <w:hyperlink r:id="rId1425" w:history="1">
              <w:r w:rsidRPr="007207D7">
                <w:rPr>
                  <w:color w:val="0000FF"/>
                  <w:lang w:val="en-US"/>
                </w:rPr>
                <w:t>S02.2</w:t>
              </w:r>
            </w:hyperlink>
            <w:r w:rsidRPr="007207D7">
              <w:rPr>
                <w:lang w:val="en-US"/>
              </w:rPr>
              <w:t xml:space="preserve">, </w:t>
            </w:r>
            <w:hyperlink r:id="rId1426" w:history="1">
              <w:r w:rsidRPr="007207D7">
                <w:rPr>
                  <w:color w:val="0000FF"/>
                  <w:lang w:val="en-US"/>
                </w:rPr>
                <w:t>S02.7</w:t>
              </w:r>
            </w:hyperlink>
            <w:r w:rsidRPr="007207D7">
              <w:rPr>
                <w:lang w:val="en-US"/>
              </w:rPr>
              <w:t xml:space="preserve"> - </w:t>
            </w:r>
            <w:hyperlink r:id="rId1427" w:history="1">
              <w:r w:rsidRPr="007207D7">
                <w:rPr>
                  <w:color w:val="0000FF"/>
                  <w:lang w:val="en-US"/>
                </w:rPr>
                <w:t>S02.9</w:t>
              </w:r>
            </w:hyperlink>
            <w:r w:rsidRPr="007207D7">
              <w:rPr>
                <w:lang w:val="en-US"/>
              </w:rPr>
              <w:t xml:space="preserve">, </w:t>
            </w:r>
            <w:hyperlink r:id="rId1428" w:history="1">
              <w:r w:rsidRPr="007207D7">
                <w:rPr>
                  <w:color w:val="0000FF"/>
                  <w:lang w:val="en-US"/>
                </w:rPr>
                <w:t>T90.2</w:t>
              </w:r>
            </w:hyperlink>
            <w:r w:rsidRPr="007207D7">
              <w:rPr>
                <w:lang w:val="en-US"/>
              </w:rPr>
              <w:t xml:space="preserve">, </w:t>
            </w:r>
            <w:hyperlink r:id="rId1429" w:history="1">
              <w:r w:rsidRPr="007207D7">
                <w:rPr>
                  <w:color w:val="0000FF"/>
                  <w:lang w:val="en-US"/>
                </w:rPr>
                <w:t>T88.8</w:t>
              </w:r>
            </w:hyperlink>
          </w:p>
        </w:tc>
        <w:tc>
          <w:tcPr>
            <w:tcW w:w="2665" w:type="dxa"/>
            <w:vMerge w:val="restart"/>
            <w:tcBorders>
              <w:top w:val="nil"/>
              <w:left w:val="nil"/>
              <w:bottom w:val="nil"/>
              <w:right w:val="nil"/>
            </w:tcBorders>
          </w:tcPr>
          <w:p w:rsidR="003D1F55" w:rsidRDefault="003D1F5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3D1F55" w:rsidRDefault="003D1F55">
            <w:pPr>
              <w:pStyle w:val="ConsPlusNormal"/>
              <w:jc w:val="center"/>
            </w:pPr>
            <w:r>
              <w:t>195110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3D1F55" w:rsidRDefault="003D1F55">
            <w:pPr>
              <w:pStyle w:val="ConsPlusNormal"/>
              <w:jc w:val="center"/>
            </w:pPr>
            <w:hyperlink r:id="rId1430" w:history="1">
              <w:r>
                <w:rPr>
                  <w:color w:val="0000FF"/>
                </w:rPr>
                <w:t>G54.0</w:t>
              </w:r>
            </w:hyperlink>
            <w:r>
              <w:t xml:space="preserve"> - </w:t>
            </w:r>
            <w:hyperlink r:id="rId1431" w:history="1">
              <w:r>
                <w:rPr>
                  <w:color w:val="0000FF"/>
                </w:rPr>
                <w:t>G54.4</w:t>
              </w:r>
            </w:hyperlink>
            <w:r>
              <w:t xml:space="preserve">, </w:t>
            </w:r>
            <w:hyperlink r:id="rId1432" w:history="1">
              <w:r>
                <w:rPr>
                  <w:color w:val="0000FF"/>
                </w:rPr>
                <w:t>G54.6</w:t>
              </w:r>
            </w:hyperlink>
            <w:r>
              <w:t xml:space="preserve">, </w:t>
            </w:r>
            <w:hyperlink r:id="rId1433" w:history="1">
              <w:r>
                <w:rPr>
                  <w:color w:val="0000FF"/>
                </w:rPr>
                <w:t>G54.8</w:t>
              </w:r>
            </w:hyperlink>
            <w:r>
              <w:t xml:space="preserve">, </w:t>
            </w:r>
            <w:hyperlink r:id="rId1434" w:history="1">
              <w:r>
                <w:rPr>
                  <w:color w:val="0000FF"/>
                </w:rPr>
                <w:t>G54.9</w:t>
              </w:r>
            </w:hyperlink>
          </w:p>
        </w:tc>
        <w:tc>
          <w:tcPr>
            <w:tcW w:w="2665" w:type="dxa"/>
            <w:vMerge w:val="restart"/>
            <w:tcBorders>
              <w:top w:val="nil"/>
              <w:left w:val="nil"/>
              <w:bottom w:val="nil"/>
              <w:right w:val="nil"/>
            </w:tcBorders>
          </w:tcPr>
          <w:p w:rsidR="003D1F55" w:rsidRDefault="003D1F5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435" w:history="1">
              <w:r>
                <w:rPr>
                  <w:color w:val="0000FF"/>
                </w:rPr>
                <w:t>G56</w:t>
              </w:r>
            </w:hyperlink>
            <w:r>
              <w:t xml:space="preserve">, </w:t>
            </w:r>
            <w:hyperlink r:id="rId1436" w:history="1">
              <w:r>
                <w:rPr>
                  <w:color w:val="0000FF"/>
                </w:rPr>
                <w:t>G57</w:t>
              </w:r>
            </w:hyperlink>
            <w:r>
              <w:t xml:space="preserve">, </w:t>
            </w:r>
            <w:hyperlink r:id="rId1437" w:history="1">
              <w:r>
                <w:rPr>
                  <w:color w:val="0000FF"/>
                </w:rPr>
                <w:t>T14.4</w:t>
              </w:r>
            </w:hyperlink>
          </w:p>
        </w:tc>
        <w:tc>
          <w:tcPr>
            <w:tcW w:w="2665" w:type="dxa"/>
            <w:vMerge w:val="restart"/>
            <w:tcBorders>
              <w:top w:val="nil"/>
              <w:left w:val="nil"/>
              <w:bottom w:val="nil"/>
              <w:right w:val="nil"/>
            </w:tcBorders>
          </w:tcPr>
          <w:p w:rsidR="003D1F55" w:rsidRDefault="003D1F5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438" w:history="1">
              <w:r>
                <w:rPr>
                  <w:color w:val="0000FF"/>
                </w:rPr>
                <w:t>C47</w:t>
              </w:r>
            </w:hyperlink>
            <w:r>
              <w:t xml:space="preserve">, </w:t>
            </w:r>
            <w:hyperlink r:id="rId1439" w:history="1">
              <w:r>
                <w:rPr>
                  <w:color w:val="0000FF"/>
                </w:rPr>
                <w:t>D36.1</w:t>
              </w:r>
            </w:hyperlink>
            <w:r>
              <w:t xml:space="preserve">, </w:t>
            </w:r>
            <w:hyperlink r:id="rId1440" w:history="1">
              <w:r>
                <w:rPr>
                  <w:color w:val="0000FF"/>
                </w:rPr>
                <w:t>D48.2</w:t>
              </w:r>
            </w:hyperlink>
            <w:r>
              <w:t xml:space="preserve">, </w:t>
            </w:r>
            <w:hyperlink r:id="rId1441" w:history="1">
              <w:r>
                <w:rPr>
                  <w:color w:val="0000FF"/>
                </w:rPr>
                <w:t>D48.7</w:t>
              </w:r>
            </w:hyperlink>
          </w:p>
        </w:tc>
        <w:tc>
          <w:tcPr>
            <w:tcW w:w="2665" w:type="dxa"/>
            <w:tcBorders>
              <w:top w:val="nil"/>
              <w:left w:val="nil"/>
              <w:bottom w:val="nil"/>
              <w:right w:val="nil"/>
            </w:tcBorders>
          </w:tcPr>
          <w:p w:rsidR="003D1F55" w:rsidRDefault="003D1F55">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3D1F55" w:rsidRDefault="003D1F55">
            <w:pPr>
              <w:pStyle w:val="ConsPlusNormal"/>
              <w:jc w:val="center"/>
            </w:pPr>
            <w:hyperlink r:id="rId1442" w:history="1">
              <w:r>
                <w:rPr>
                  <w:color w:val="0000FF"/>
                </w:rPr>
                <w:t>G91</w:t>
              </w:r>
            </w:hyperlink>
            <w:r>
              <w:t xml:space="preserve">, </w:t>
            </w:r>
            <w:hyperlink r:id="rId1443" w:history="1">
              <w:r>
                <w:rPr>
                  <w:color w:val="0000FF"/>
                </w:rPr>
                <w:t>G93.0</w:t>
              </w:r>
            </w:hyperlink>
            <w:r>
              <w:t xml:space="preserve">, </w:t>
            </w:r>
            <w:hyperlink r:id="rId1444" w:history="1">
              <w:r>
                <w:rPr>
                  <w:color w:val="0000FF"/>
                </w:rPr>
                <w:t>Q03</w:t>
              </w:r>
            </w:hyperlink>
          </w:p>
        </w:tc>
        <w:tc>
          <w:tcPr>
            <w:tcW w:w="2665" w:type="dxa"/>
            <w:vMerge w:val="restart"/>
            <w:tcBorders>
              <w:top w:val="nil"/>
              <w:left w:val="nil"/>
              <w:bottom w:val="nil"/>
              <w:right w:val="nil"/>
            </w:tcBorders>
          </w:tcPr>
          <w:p w:rsidR="003D1F55" w:rsidRDefault="003D1F55">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фенестрация стенок кист</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13.</w:t>
            </w:r>
          </w:p>
        </w:tc>
        <w:tc>
          <w:tcPr>
            <w:tcW w:w="2665" w:type="dxa"/>
            <w:vMerge w:val="restart"/>
            <w:tcBorders>
              <w:top w:val="nil"/>
              <w:left w:val="nil"/>
              <w:bottom w:val="nil"/>
              <w:right w:val="nil"/>
            </w:tcBorders>
          </w:tcPr>
          <w:p w:rsidR="003D1F55" w:rsidRDefault="003D1F5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1445" w:history="1">
              <w:r w:rsidRPr="007207D7">
                <w:rPr>
                  <w:color w:val="0000FF"/>
                  <w:lang w:val="en-US"/>
                </w:rPr>
                <w:t>C31</w:t>
              </w:r>
            </w:hyperlink>
            <w:r w:rsidRPr="007207D7">
              <w:rPr>
                <w:lang w:val="en-US"/>
              </w:rPr>
              <w:t xml:space="preserve">, </w:t>
            </w:r>
            <w:hyperlink r:id="rId1446" w:history="1">
              <w:r w:rsidRPr="007207D7">
                <w:rPr>
                  <w:color w:val="0000FF"/>
                  <w:lang w:val="en-US"/>
                </w:rPr>
                <w:t>C41</w:t>
              </w:r>
            </w:hyperlink>
            <w:r w:rsidRPr="007207D7">
              <w:rPr>
                <w:lang w:val="en-US"/>
              </w:rPr>
              <w:t xml:space="preserve">, </w:t>
            </w:r>
            <w:hyperlink r:id="rId1447" w:history="1">
              <w:r w:rsidRPr="007207D7">
                <w:rPr>
                  <w:color w:val="0000FF"/>
                  <w:lang w:val="en-US"/>
                </w:rPr>
                <w:t>C71.0</w:t>
              </w:r>
            </w:hyperlink>
            <w:r w:rsidRPr="007207D7">
              <w:rPr>
                <w:lang w:val="en-US"/>
              </w:rPr>
              <w:t xml:space="preserve"> - </w:t>
            </w:r>
            <w:hyperlink r:id="rId1448" w:history="1">
              <w:r w:rsidRPr="007207D7">
                <w:rPr>
                  <w:color w:val="0000FF"/>
                  <w:lang w:val="en-US"/>
                </w:rPr>
                <w:t>C71.7</w:t>
              </w:r>
            </w:hyperlink>
            <w:r w:rsidRPr="007207D7">
              <w:rPr>
                <w:lang w:val="en-US"/>
              </w:rPr>
              <w:t xml:space="preserve">, </w:t>
            </w:r>
            <w:hyperlink r:id="rId1449" w:history="1">
              <w:r w:rsidRPr="007207D7">
                <w:rPr>
                  <w:color w:val="0000FF"/>
                  <w:lang w:val="en-US"/>
                </w:rPr>
                <w:t>C72</w:t>
              </w:r>
            </w:hyperlink>
            <w:r w:rsidRPr="007207D7">
              <w:rPr>
                <w:lang w:val="en-US"/>
              </w:rPr>
              <w:t xml:space="preserve">, </w:t>
            </w:r>
            <w:hyperlink r:id="rId1450" w:history="1">
              <w:r w:rsidRPr="007207D7">
                <w:rPr>
                  <w:color w:val="0000FF"/>
                  <w:lang w:val="en-US"/>
                </w:rPr>
                <w:t>C75.3</w:t>
              </w:r>
            </w:hyperlink>
            <w:r w:rsidRPr="007207D7">
              <w:rPr>
                <w:lang w:val="en-US"/>
              </w:rPr>
              <w:t xml:space="preserve">, </w:t>
            </w:r>
            <w:hyperlink r:id="rId1451" w:history="1">
              <w:r w:rsidRPr="007207D7">
                <w:rPr>
                  <w:color w:val="0000FF"/>
                  <w:lang w:val="en-US"/>
                </w:rPr>
                <w:t>C79.3</w:t>
              </w:r>
            </w:hyperlink>
            <w:r w:rsidRPr="007207D7">
              <w:rPr>
                <w:lang w:val="en-US"/>
              </w:rPr>
              <w:t xml:space="preserve"> - </w:t>
            </w:r>
            <w:hyperlink r:id="rId1452" w:history="1">
              <w:r w:rsidRPr="007207D7">
                <w:rPr>
                  <w:color w:val="0000FF"/>
                  <w:lang w:val="en-US"/>
                </w:rPr>
                <w:t>C79.5</w:t>
              </w:r>
            </w:hyperlink>
            <w:r w:rsidRPr="007207D7">
              <w:rPr>
                <w:lang w:val="en-US"/>
              </w:rPr>
              <w:t xml:space="preserve">, </w:t>
            </w:r>
            <w:hyperlink r:id="rId1453" w:history="1">
              <w:r w:rsidRPr="007207D7">
                <w:rPr>
                  <w:color w:val="0000FF"/>
                  <w:lang w:val="en-US"/>
                </w:rPr>
                <w:t>D10.6</w:t>
              </w:r>
            </w:hyperlink>
            <w:r w:rsidRPr="007207D7">
              <w:rPr>
                <w:lang w:val="en-US"/>
              </w:rPr>
              <w:t xml:space="preserve">, </w:t>
            </w:r>
            <w:hyperlink r:id="rId1454" w:history="1">
              <w:r w:rsidRPr="007207D7">
                <w:rPr>
                  <w:color w:val="0000FF"/>
                  <w:lang w:val="en-US"/>
                </w:rPr>
                <w:t>D16.4</w:t>
              </w:r>
            </w:hyperlink>
            <w:r w:rsidRPr="007207D7">
              <w:rPr>
                <w:lang w:val="en-US"/>
              </w:rPr>
              <w:t xml:space="preserve">, </w:t>
            </w:r>
            <w:hyperlink r:id="rId1455" w:history="1">
              <w:r w:rsidRPr="007207D7">
                <w:rPr>
                  <w:color w:val="0000FF"/>
                  <w:lang w:val="en-US"/>
                </w:rPr>
                <w:t>D16.6</w:t>
              </w:r>
            </w:hyperlink>
            <w:r w:rsidRPr="007207D7">
              <w:rPr>
                <w:lang w:val="en-US"/>
              </w:rPr>
              <w:t xml:space="preserve">, </w:t>
            </w:r>
            <w:hyperlink r:id="rId1456" w:history="1">
              <w:r w:rsidRPr="007207D7">
                <w:rPr>
                  <w:color w:val="0000FF"/>
                  <w:lang w:val="en-US"/>
                </w:rPr>
                <w:t>D16.8</w:t>
              </w:r>
            </w:hyperlink>
            <w:r w:rsidRPr="007207D7">
              <w:rPr>
                <w:lang w:val="en-US"/>
              </w:rPr>
              <w:t xml:space="preserve">, </w:t>
            </w:r>
            <w:hyperlink r:id="rId1457" w:history="1">
              <w:r w:rsidRPr="007207D7">
                <w:rPr>
                  <w:color w:val="0000FF"/>
                  <w:lang w:val="en-US"/>
                </w:rPr>
                <w:t>D21</w:t>
              </w:r>
            </w:hyperlink>
            <w:r w:rsidRPr="007207D7">
              <w:rPr>
                <w:lang w:val="en-US"/>
              </w:rPr>
              <w:t xml:space="preserve">, </w:t>
            </w:r>
            <w:hyperlink r:id="rId1458" w:history="1">
              <w:r w:rsidRPr="007207D7">
                <w:rPr>
                  <w:color w:val="0000FF"/>
                  <w:lang w:val="en-US"/>
                </w:rPr>
                <w:t>D32</w:t>
              </w:r>
            </w:hyperlink>
            <w:r w:rsidRPr="007207D7">
              <w:rPr>
                <w:lang w:val="en-US"/>
              </w:rPr>
              <w:t xml:space="preserve">, </w:t>
            </w:r>
            <w:hyperlink r:id="rId1459" w:history="1">
              <w:r w:rsidRPr="007207D7">
                <w:rPr>
                  <w:color w:val="0000FF"/>
                  <w:lang w:val="en-US"/>
                </w:rPr>
                <w:t>D33</w:t>
              </w:r>
            </w:hyperlink>
            <w:r w:rsidRPr="007207D7">
              <w:rPr>
                <w:lang w:val="en-US"/>
              </w:rPr>
              <w:t xml:space="preserve">, </w:t>
            </w:r>
            <w:hyperlink r:id="rId1460" w:history="1">
              <w:r w:rsidRPr="007207D7">
                <w:rPr>
                  <w:color w:val="0000FF"/>
                  <w:lang w:val="en-US"/>
                </w:rPr>
                <w:t>D35</w:t>
              </w:r>
            </w:hyperlink>
            <w:r w:rsidRPr="007207D7">
              <w:rPr>
                <w:lang w:val="en-US"/>
              </w:rPr>
              <w:t xml:space="preserve">, </w:t>
            </w:r>
            <w:hyperlink r:id="rId1461" w:history="1">
              <w:r w:rsidRPr="007207D7">
                <w:rPr>
                  <w:color w:val="0000FF"/>
                  <w:lang w:val="en-US"/>
                </w:rPr>
                <w:t>G50.0</w:t>
              </w:r>
            </w:hyperlink>
            <w:r w:rsidRPr="007207D7">
              <w:rPr>
                <w:lang w:val="en-US"/>
              </w:rPr>
              <w:t xml:space="preserve">, </w:t>
            </w:r>
            <w:hyperlink r:id="rId1462" w:history="1">
              <w:r w:rsidRPr="007207D7">
                <w:rPr>
                  <w:color w:val="0000FF"/>
                  <w:lang w:val="en-US"/>
                </w:rPr>
                <w:t>Q28.2</w:t>
              </w:r>
            </w:hyperlink>
            <w:r w:rsidRPr="007207D7">
              <w:rPr>
                <w:lang w:val="en-US"/>
              </w:rPr>
              <w:t xml:space="preserve">, </w:t>
            </w:r>
            <w:hyperlink r:id="rId1463" w:history="1">
              <w:r w:rsidRPr="007207D7">
                <w:rPr>
                  <w:color w:val="0000FF"/>
                  <w:lang w:val="en-US"/>
                </w:rPr>
                <w:t>Q85.0</w:t>
              </w:r>
            </w:hyperlink>
            <w:r w:rsidRPr="007207D7">
              <w:rPr>
                <w:lang w:val="en-US"/>
              </w:rPr>
              <w:t xml:space="preserve">, </w:t>
            </w:r>
            <w:hyperlink r:id="rId1464" w:history="1">
              <w:r w:rsidRPr="007207D7">
                <w:rPr>
                  <w:color w:val="0000FF"/>
                  <w:lang w:val="en-US"/>
                </w:rPr>
                <w:t>I67.8</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3D1F55" w:rsidRDefault="003D1F55">
            <w:pPr>
              <w:pStyle w:val="ConsPlusNormal"/>
            </w:pPr>
            <w:r>
              <w:t>лучевое лечение</w:t>
            </w:r>
          </w:p>
        </w:tc>
        <w:tc>
          <w:tcPr>
            <w:tcW w:w="3005" w:type="dxa"/>
            <w:tcBorders>
              <w:top w:val="nil"/>
              <w:left w:val="nil"/>
              <w:bottom w:val="nil"/>
              <w:right w:val="nil"/>
            </w:tcBorders>
          </w:tcPr>
          <w:p w:rsidR="003D1F55" w:rsidRDefault="003D1F5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3D1F55" w:rsidRDefault="003D1F55">
            <w:pPr>
              <w:pStyle w:val="ConsPlusNormal"/>
              <w:jc w:val="center"/>
            </w:pPr>
            <w:r>
              <w:t>294040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14.</w:t>
            </w:r>
          </w:p>
        </w:tc>
        <w:tc>
          <w:tcPr>
            <w:tcW w:w="2665" w:type="dxa"/>
            <w:vMerge w:val="restart"/>
            <w:tcBorders>
              <w:top w:val="nil"/>
              <w:left w:val="nil"/>
              <w:bottom w:val="nil"/>
              <w:right w:val="nil"/>
            </w:tcBorders>
          </w:tcPr>
          <w:p w:rsidR="003D1F55" w:rsidRDefault="003D1F5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3D1F55" w:rsidRDefault="003D1F55">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3D1F55" w:rsidRDefault="003D1F55">
            <w:pPr>
              <w:pStyle w:val="ConsPlusNormal"/>
              <w:jc w:val="center"/>
            </w:pPr>
            <w:r>
              <w:t>1010880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468" w:history="1">
              <w:r>
                <w:rPr>
                  <w:color w:val="0000FF"/>
                </w:rPr>
                <w:t>I67.1</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469" w:history="1">
              <w:r>
                <w:rPr>
                  <w:color w:val="0000FF"/>
                </w:rPr>
                <w:t>Q28.2</w:t>
              </w:r>
            </w:hyperlink>
            <w:r>
              <w:t xml:space="preserve">, </w:t>
            </w:r>
            <w:hyperlink r:id="rId1470" w:history="1">
              <w:r>
                <w:rPr>
                  <w:color w:val="0000FF"/>
                </w:rPr>
                <w:t>Q28.8</w:t>
              </w:r>
            </w:hyperlink>
          </w:p>
        </w:tc>
        <w:tc>
          <w:tcPr>
            <w:tcW w:w="2665" w:type="dxa"/>
            <w:tcBorders>
              <w:top w:val="nil"/>
              <w:left w:val="nil"/>
              <w:bottom w:val="nil"/>
              <w:right w:val="nil"/>
            </w:tcBorders>
          </w:tcPr>
          <w:p w:rsidR="003D1F55" w:rsidRDefault="003D1F55">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2665" w:type="dxa"/>
            <w:tcBorders>
              <w:top w:val="nil"/>
              <w:left w:val="nil"/>
              <w:bottom w:val="nil"/>
              <w:right w:val="nil"/>
            </w:tcBorders>
          </w:tcPr>
          <w:p w:rsidR="003D1F55" w:rsidRDefault="003D1F5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475" w:history="1">
              <w:r>
                <w:rPr>
                  <w:color w:val="0000FF"/>
                </w:rPr>
                <w:t>D18.0</w:t>
              </w:r>
            </w:hyperlink>
            <w:r>
              <w:t xml:space="preserve">, </w:t>
            </w:r>
            <w:hyperlink r:id="rId1476" w:history="1">
              <w:r>
                <w:rPr>
                  <w:color w:val="0000FF"/>
                </w:rPr>
                <w:t>D18.1</w:t>
              </w:r>
            </w:hyperlink>
            <w:r>
              <w:t xml:space="preserve">, </w:t>
            </w:r>
            <w:hyperlink r:id="rId1477" w:history="1">
              <w:r>
                <w:rPr>
                  <w:color w:val="0000FF"/>
                </w:rPr>
                <w:t>D21.0</w:t>
              </w:r>
            </w:hyperlink>
            <w:r>
              <w:t xml:space="preserve">, </w:t>
            </w:r>
            <w:hyperlink r:id="rId1478" w:history="1">
              <w:r>
                <w:rPr>
                  <w:color w:val="0000FF"/>
                </w:rPr>
                <w:t>D36.0</w:t>
              </w:r>
            </w:hyperlink>
            <w:r>
              <w:t xml:space="preserve">, </w:t>
            </w:r>
            <w:hyperlink r:id="rId1479" w:history="1">
              <w:r>
                <w:rPr>
                  <w:color w:val="0000FF"/>
                </w:rPr>
                <w:t>D35.6</w:t>
              </w:r>
            </w:hyperlink>
            <w:r>
              <w:t xml:space="preserve">, </w:t>
            </w:r>
            <w:hyperlink r:id="rId1480" w:history="1">
              <w:r>
                <w:rPr>
                  <w:color w:val="0000FF"/>
                </w:rPr>
                <w:t>I67.8</w:t>
              </w:r>
            </w:hyperlink>
            <w:r>
              <w:t xml:space="preserve">, </w:t>
            </w:r>
            <w:hyperlink r:id="rId1481" w:history="1">
              <w:r>
                <w:rPr>
                  <w:color w:val="0000FF"/>
                </w:rPr>
                <w:t>Q28.8</w:t>
              </w:r>
            </w:hyperlink>
          </w:p>
        </w:tc>
        <w:tc>
          <w:tcPr>
            <w:tcW w:w="2665" w:type="dxa"/>
            <w:tcBorders>
              <w:top w:val="nil"/>
              <w:left w:val="nil"/>
              <w:bottom w:val="nil"/>
              <w:right w:val="nil"/>
            </w:tcBorders>
          </w:tcPr>
          <w:p w:rsidR="003D1F55" w:rsidRDefault="003D1F5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482" w:history="1">
              <w:r>
                <w:rPr>
                  <w:color w:val="0000FF"/>
                </w:rPr>
                <w:t>I66</w:t>
              </w:r>
            </w:hyperlink>
          </w:p>
        </w:tc>
        <w:tc>
          <w:tcPr>
            <w:tcW w:w="2665" w:type="dxa"/>
            <w:tcBorders>
              <w:top w:val="nil"/>
              <w:left w:val="nil"/>
              <w:bottom w:val="nil"/>
              <w:right w:val="nil"/>
            </w:tcBorders>
          </w:tcPr>
          <w:p w:rsidR="003D1F55" w:rsidRDefault="003D1F5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ангиопластика и стентирование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15.</w:t>
            </w:r>
          </w:p>
        </w:tc>
        <w:tc>
          <w:tcPr>
            <w:tcW w:w="2665" w:type="dxa"/>
            <w:vMerge w:val="restart"/>
            <w:tcBorders>
              <w:top w:val="nil"/>
              <w:left w:val="nil"/>
              <w:bottom w:val="nil"/>
              <w:right w:val="nil"/>
            </w:tcBorders>
          </w:tcPr>
          <w:p w:rsidR="003D1F55" w:rsidRDefault="003D1F55">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3D1F55" w:rsidRDefault="003D1F55">
            <w:pPr>
              <w:pStyle w:val="ConsPlusNormal"/>
              <w:jc w:val="center"/>
            </w:pPr>
            <w:hyperlink r:id="rId1483" w:history="1">
              <w:r>
                <w:rPr>
                  <w:color w:val="0000FF"/>
                </w:rPr>
                <w:t>G20</w:t>
              </w:r>
            </w:hyperlink>
            <w:r>
              <w:t xml:space="preserve">, </w:t>
            </w:r>
            <w:hyperlink r:id="rId1484" w:history="1">
              <w:r>
                <w:rPr>
                  <w:color w:val="0000FF"/>
                </w:rPr>
                <w:t>G21</w:t>
              </w:r>
            </w:hyperlink>
            <w:r>
              <w:t xml:space="preserve">, </w:t>
            </w:r>
            <w:hyperlink r:id="rId1485" w:history="1">
              <w:r>
                <w:rPr>
                  <w:color w:val="0000FF"/>
                </w:rPr>
                <w:t>G24</w:t>
              </w:r>
            </w:hyperlink>
            <w:r>
              <w:t xml:space="preserve">, </w:t>
            </w:r>
            <w:hyperlink r:id="rId1486" w:history="1">
              <w:r>
                <w:rPr>
                  <w:color w:val="0000FF"/>
                </w:rPr>
                <w:t>G25.0</w:t>
              </w:r>
            </w:hyperlink>
            <w:r>
              <w:t xml:space="preserve">, </w:t>
            </w:r>
            <w:hyperlink r:id="rId1487" w:history="1">
              <w:r>
                <w:rPr>
                  <w:color w:val="0000FF"/>
                </w:rPr>
                <w:t>G25.2</w:t>
              </w:r>
            </w:hyperlink>
            <w:r>
              <w:t xml:space="preserve">, </w:t>
            </w:r>
            <w:hyperlink r:id="rId1488" w:history="1">
              <w:r>
                <w:rPr>
                  <w:color w:val="0000FF"/>
                </w:rPr>
                <w:t>G80</w:t>
              </w:r>
            </w:hyperlink>
            <w:r>
              <w:t xml:space="preserve">, </w:t>
            </w:r>
            <w:hyperlink r:id="rId1489" w:history="1">
              <w:r>
                <w:rPr>
                  <w:color w:val="0000FF"/>
                </w:rPr>
                <w:t>G95.0</w:t>
              </w:r>
            </w:hyperlink>
            <w:r>
              <w:t xml:space="preserve">, </w:t>
            </w:r>
            <w:hyperlink r:id="rId1490" w:history="1">
              <w:r>
                <w:rPr>
                  <w:color w:val="0000FF"/>
                </w:rPr>
                <w:t>G95.1</w:t>
              </w:r>
            </w:hyperlink>
            <w:r>
              <w:t xml:space="preserve">, </w:t>
            </w:r>
            <w:hyperlink r:id="rId1491" w:history="1">
              <w:r>
                <w:rPr>
                  <w:color w:val="0000FF"/>
                </w:rPr>
                <w:t>G95.8</w:t>
              </w:r>
            </w:hyperlink>
          </w:p>
        </w:tc>
        <w:tc>
          <w:tcPr>
            <w:tcW w:w="2665" w:type="dxa"/>
            <w:tcBorders>
              <w:top w:val="nil"/>
              <w:left w:val="nil"/>
              <w:bottom w:val="nil"/>
              <w:right w:val="nil"/>
            </w:tcBorders>
          </w:tcPr>
          <w:p w:rsidR="003D1F55" w:rsidRDefault="003D1F5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jc w:val="center"/>
            </w:pPr>
            <w:r>
              <w:t>1335490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Pr="007207D7" w:rsidRDefault="003D1F55">
            <w:pPr>
              <w:pStyle w:val="ConsPlusNormal"/>
              <w:jc w:val="center"/>
              <w:rPr>
                <w:lang w:val="en-US"/>
              </w:rPr>
            </w:pPr>
            <w:hyperlink r:id="rId1492" w:history="1">
              <w:r w:rsidRPr="007207D7">
                <w:rPr>
                  <w:color w:val="0000FF"/>
                  <w:lang w:val="en-US"/>
                </w:rPr>
                <w:t>E75.2</w:t>
              </w:r>
            </w:hyperlink>
            <w:r w:rsidRPr="007207D7">
              <w:rPr>
                <w:lang w:val="en-US"/>
              </w:rPr>
              <w:t xml:space="preserve">, </w:t>
            </w:r>
            <w:hyperlink r:id="rId1493" w:history="1">
              <w:r w:rsidRPr="007207D7">
                <w:rPr>
                  <w:color w:val="0000FF"/>
                  <w:lang w:val="en-US"/>
                </w:rPr>
                <w:t>G09</w:t>
              </w:r>
            </w:hyperlink>
            <w:r w:rsidRPr="007207D7">
              <w:rPr>
                <w:lang w:val="en-US"/>
              </w:rPr>
              <w:t xml:space="preserve">, </w:t>
            </w:r>
            <w:hyperlink r:id="rId1494" w:history="1">
              <w:r w:rsidRPr="007207D7">
                <w:rPr>
                  <w:color w:val="0000FF"/>
                  <w:lang w:val="en-US"/>
                </w:rPr>
                <w:t>G24</w:t>
              </w:r>
            </w:hyperlink>
            <w:r w:rsidRPr="007207D7">
              <w:rPr>
                <w:lang w:val="en-US"/>
              </w:rPr>
              <w:t xml:space="preserve">, </w:t>
            </w:r>
            <w:hyperlink r:id="rId1495" w:history="1">
              <w:r w:rsidRPr="007207D7">
                <w:rPr>
                  <w:color w:val="0000FF"/>
                  <w:lang w:val="en-US"/>
                </w:rPr>
                <w:t>G35</w:t>
              </w:r>
            </w:hyperlink>
            <w:r w:rsidRPr="007207D7">
              <w:rPr>
                <w:lang w:val="en-US"/>
              </w:rPr>
              <w:t xml:space="preserve"> - </w:t>
            </w:r>
            <w:hyperlink r:id="rId1496" w:history="1">
              <w:r w:rsidRPr="007207D7">
                <w:rPr>
                  <w:color w:val="0000FF"/>
                  <w:lang w:val="en-US"/>
                </w:rPr>
                <w:t>G37</w:t>
              </w:r>
            </w:hyperlink>
            <w:r w:rsidRPr="007207D7">
              <w:rPr>
                <w:lang w:val="en-US"/>
              </w:rPr>
              <w:t xml:space="preserve">, </w:t>
            </w:r>
            <w:hyperlink r:id="rId1497" w:history="1">
              <w:r w:rsidRPr="007207D7">
                <w:rPr>
                  <w:color w:val="0000FF"/>
                  <w:lang w:val="en-US"/>
                </w:rPr>
                <w:t>G80</w:t>
              </w:r>
            </w:hyperlink>
            <w:r w:rsidRPr="007207D7">
              <w:rPr>
                <w:lang w:val="en-US"/>
              </w:rPr>
              <w:t xml:space="preserve">, </w:t>
            </w:r>
            <w:hyperlink r:id="rId1498" w:history="1">
              <w:r w:rsidRPr="007207D7">
                <w:rPr>
                  <w:color w:val="0000FF"/>
                  <w:lang w:val="en-US"/>
                </w:rPr>
                <w:t>G81.1</w:t>
              </w:r>
            </w:hyperlink>
            <w:r w:rsidRPr="007207D7">
              <w:rPr>
                <w:lang w:val="en-US"/>
              </w:rPr>
              <w:t xml:space="preserve">, </w:t>
            </w:r>
            <w:hyperlink r:id="rId1499" w:history="1">
              <w:r w:rsidRPr="007207D7">
                <w:rPr>
                  <w:color w:val="0000FF"/>
                  <w:lang w:val="en-US"/>
                </w:rPr>
                <w:t>G82.1</w:t>
              </w:r>
            </w:hyperlink>
            <w:r w:rsidRPr="007207D7">
              <w:rPr>
                <w:lang w:val="en-US"/>
              </w:rPr>
              <w:t xml:space="preserve">, </w:t>
            </w:r>
            <w:hyperlink r:id="rId1500" w:history="1">
              <w:r w:rsidRPr="007207D7">
                <w:rPr>
                  <w:color w:val="0000FF"/>
                  <w:lang w:val="en-US"/>
                </w:rPr>
                <w:t>G82.4</w:t>
              </w:r>
            </w:hyperlink>
            <w:r w:rsidRPr="007207D7">
              <w:rPr>
                <w:lang w:val="en-US"/>
              </w:rPr>
              <w:t xml:space="preserve">, </w:t>
            </w:r>
            <w:hyperlink r:id="rId1501" w:history="1">
              <w:r w:rsidRPr="007207D7">
                <w:rPr>
                  <w:color w:val="0000FF"/>
                  <w:lang w:val="en-US"/>
                </w:rPr>
                <w:t>G95.0</w:t>
              </w:r>
            </w:hyperlink>
            <w:r w:rsidRPr="007207D7">
              <w:rPr>
                <w:lang w:val="en-US"/>
              </w:rPr>
              <w:t xml:space="preserve">, </w:t>
            </w:r>
            <w:hyperlink r:id="rId1502" w:history="1">
              <w:r w:rsidRPr="007207D7">
                <w:rPr>
                  <w:color w:val="0000FF"/>
                  <w:lang w:val="en-US"/>
                </w:rPr>
                <w:t>G95.1</w:t>
              </w:r>
            </w:hyperlink>
            <w:r w:rsidRPr="007207D7">
              <w:rPr>
                <w:lang w:val="en-US"/>
              </w:rPr>
              <w:t xml:space="preserve">, </w:t>
            </w:r>
            <w:hyperlink r:id="rId1503" w:history="1">
              <w:r w:rsidRPr="007207D7">
                <w:rPr>
                  <w:color w:val="0000FF"/>
                  <w:lang w:val="en-US"/>
                </w:rPr>
                <w:t>G95.8</w:t>
              </w:r>
            </w:hyperlink>
            <w:r w:rsidRPr="007207D7">
              <w:rPr>
                <w:lang w:val="en-US"/>
              </w:rPr>
              <w:t xml:space="preserve">, </w:t>
            </w:r>
            <w:hyperlink r:id="rId1504" w:history="1">
              <w:r w:rsidRPr="007207D7">
                <w:rPr>
                  <w:color w:val="0000FF"/>
                  <w:lang w:val="en-US"/>
                </w:rPr>
                <w:t>I69.0</w:t>
              </w:r>
            </w:hyperlink>
            <w:r w:rsidRPr="007207D7">
              <w:rPr>
                <w:lang w:val="en-US"/>
              </w:rPr>
              <w:t xml:space="preserve"> - </w:t>
            </w:r>
            <w:hyperlink r:id="rId1505" w:history="1">
              <w:r w:rsidRPr="007207D7">
                <w:rPr>
                  <w:color w:val="0000FF"/>
                  <w:lang w:val="en-US"/>
                </w:rPr>
                <w:t>I69.8</w:t>
              </w:r>
            </w:hyperlink>
            <w:r w:rsidRPr="007207D7">
              <w:rPr>
                <w:lang w:val="en-US"/>
              </w:rPr>
              <w:t xml:space="preserve">, </w:t>
            </w:r>
            <w:hyperlink r:id="rId1506" w:history="1">
              <w:r w:rsidRPr="007207D7">
                <w:rPr>
                  <w:color w:val="0000FF"/>
                  <w:lang w:val="en-US"/>
                </w:rPr>
                <w:t>M53.3</w:t>
              </w:r>
            </w:hyperlink>
            <w:r w:rsidRPr="007207D7">
              <w:rPr>
                <w:lang w:val="en-US"/>
              </w:rPr>
              <w:t xml:space="preserve">, </w:t>
            </w:r>
            <w:hyperlink r:id="rId1507" w:history="1">
              <w:r w:rsidRPr="007207D7">
                <w:rPr>
                  <w:color w:val="0000FF"/>
                  <w:lang w:val="en-US"/>
                </w:rPr>
                <w:t>M54</w:t>
              </w:r>
            </w:hyperlink>
            <w:r w:rsidRPr="007207D7">
              <w:rPr>
                <w:lang w:val="en-US"/>
              </w:rPr>
              <w:t xml:space="preserve">, </w:t>
            </w:r>
            <w:hyperlink r:id="rId1508" w:history="1">
              <w:r w:rsidRPr="007207D7">
                <w:rPr>
                  <w:color w:val="0000FF"/>
                  <w:lang w:val="en-US"/>
                </w:rPr>
                <w:t>M96</w:t>
              </w:r>
            </w:hyperlink>
            <w:r w:rsidRPr="007207D7">
              <w:rPr>
                <w:lang w:val="en-US"/>
              </w:rPr>
              <w:t xml:space="preserve">, </w:t>
            </w:r>
            <w:hyperlink r:id="rId1509" w:history="1">
              <w:r w:rsidRPr="007207D7">
                <w:rPr>
                  <w:color w:val="0000FF"/>
                  <w:lang w:val="en-US"/>
                </w:rPr>
                <w:t>T88.8</w:t>
              </w:r>
            </w:hyperlink>
            <w:r w:rsidRPr="007207D7">
              <w:rPr>
                <w:lang w:val="en-US"/>
              </w:rPr>
              <w:t xml:space="preserve">, </w:t>
            </w:r>
            <w:hyperlink r:id="rId1510" w:history="1">
              <w:r w:rsidRPr="007207D7">
                <w:rPr>
                  <w:color w:val="0000FF"/>
                  <w:lang w:val="en-US"/>
                </w:rPr>
                <w:t>T90.5</w:t>
              </w:r>
            </w:hyperlink>
            <w:r w:rsidRPr="007207D7">
              <w:rPr>
                <w:lang w:val="en-US"/>
              </w:rPr>
              <w:t xml:space="preserve">, </w:t>
            </w:r>
            <w:hyperlink r:id="rId1511" w:history="1">
              <w:r w:rsidRPr="007207D7">
                <w:rPr>
                  <w:color w:val="0000FF"/>
                  <w:lang w:val="en-US"/>
                </w:rPr>
                <w:t>T91.3</w:t>
              </w:r>
            </w:hyperlink>
          </w:p>
        </w:tc>
        <w:tc>
          <w:tcPr>
            <w:tcW w:w="2665" w:type="dxa"/>
            <w:vMerge w:val="restart"/>
            <w:tcBorders>
              <w:top w:val="nil"/>
              <w:left w:val="nil"/>
              <w:bottom w:val="nil"/>
              <w:right w:val="nil"/>
            </w:tcBorders>
          </w:tcPr>
          <w:p w:rsidR="003D1F55" w:rsidRDefault="003D1F5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512" w:history="1">
              <w:r>
                <w:rPr>
                  <w:color w:val="0000FF"/>
                </w:rPr>
                <w:t>G31.8</w:t>
              </w:r>
            </w:hyperlink>
            <w:r>
              <w:t xml:space="preserve">, </w:t>
            </w:r>
            <w:hyperlink r:id="rId1513" w:history="1">
              <w:r>
                <w:rPr>
                  <w:color w:val="0000FF"/>
                </w:rPr>
                <w:t>G40.1</w:t>
              </w:r>
            </w:hyperlink>
            <w:r>
              <w:t xml:space="preserve"> - </w:t>
            </w:r>
            <w:hyperlink r:id="rId1514" w:history="1">
              <w:r>
                <w:rPr>
                  <w:color w:val="0000FF"/>
                </w:rPr>
                <w:t>G40.4</w:t>
              </w:r>
            </w:hyperlink>
            <w:r>
              <w:t xml:space="preserve">, </w:t>
            </w:r>
            <w:hyperlink r:id="rId1515" w:history="1">
              <w:r>
                <w:rPr>
                  <w:color w:val="0000FF"/>
                </w:rPr>
                <w:t>Q04.3</w:t>
              </w:r>
            </w:hyperlink>
            <w:r>
              <w:t xml:space="preserve">, </w:t>
            </w:r>
            <w:hyperlink r:id="rId1516" w:history="1">
              <w:r>
                <w:rPr>
                  <w:color w:val="0000FF"/>
                </w:rPr>
                <w:t>Q04.8</w:t>
              </w:r>
            </w:hyperlink>
          </w:p>
        </w:tc>
        <w:tc>
          <w:tcPr>
            <w:tcW w:w="2665" w:type="dxa"/>
            <w:tcBorders>
              <w:top w:val="nil"/>
              <w:left w:val="nil"/>
              <w:bottom w:val="nil"/>
              <w:right w:val="nil"/>
            </w:tcBorders>
          </w:tcPr>
          <w:p w:rsidR="003D1F55" w:rsidRDefault="003D1F55">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517" w:history="1">
              <w:r>
                <w:rPr>
                  <w:color w:val="0000FF"/>
                </w:rPr>
                <w:t>M50</w:t>
              </w:r>
            </w:hyperlink>
            <w:r>
              <w:t xml:space="preserve">, </w:t>
            </w:r>
            <w:hyperlink r:id="rId1518" w:history="1">
              <w:r>
                <w:rPr>
                  <w:color w:val="0000FF"/>
                </w:rPr>
                <w:t>M51.0</w:t>
              </w:r>
            </w:hyperlink>
            <w:r>
              <w:t xml:space="preserve"> - </w:t>
            </w:r>
            <w:hyperlink r:id="rId1519" w:history="1">
              <w:r>
                <w:rPr>
                  <w:color w:val="0000FF"/>
                </w:rPr>
                <w:t>M51.3</w:t>
              </w:r>
            </w:hyperlink>
            <w:r>
              <w:t xml:space="preserve">, </w:t>
            </w:r>
            <w:hyperlink r:id="rId1520" w:history="1">
              <w:r>
                <w:rPr>
                  <w:color w:val="0000FF"/>
                </w:rPr>
                <w:t>M51.8</w:t>
              </w:r>
            </w:hyperlink>
            <w:r>
              <w:t xml:space="preserve"> - </w:t>
            </w:r>
            <w:hyperlink r:id="rId1521" w:history="1">
              <w:r>
                <w:rPr>
                  <w:color w:val="0000FF"/>
                </w:rPr>
                <w:t>M51.9</w:t>
              </w:r>
            </w:hyperlink>
          </w:p>
        </w:tc>
        <w:tc>
          <w:tcPr>
            <w:tcW w:w="2665" w:type="dxa"/>
            <w:tcBorders>
              <w:top w:val="nil"/>
              <w:left w:val="nil"/>
              <w:bottom w:val="nil"/>
              <w:right w:val="nil"/>
            </w:tcBorders>
          </w:tcPr>
          <w:p w:rsidR="003D1F55" w:rsidRDefault="003D1F55">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Pr="007207D7" w:rsidRDefault="003D1F55">
            <w:pPr>
              <w:pStyle w:val="ConsPlusNormal"/>
              <w:jc w:val="center"/>
              <w:rPr>
                <w:lang w:val="en-US"/>
              </w:rPr>
            </w:pPr>
            <w:hyperlink r:id="rId1522" w:history="1">
              <w:r w:rsidRPr="007207D7">
                <w:rPr>
                  <w:color w:val="0000FF"/>
                  <w:lang w:val="en-US"/>
                </w:rPr>
                <w:t>G50</w:t>
              </w:r>
            </w:hyperlink>
            <w:r w:rsidRPr="007207D7">
              <w:rPr>
                <w:lang w:val="en-US"/>
              </w:rPr>
              <w:t xml:space="preserve"> - </w:t>
            </w:r>
            <w:hyperlink r:id="rId1523" w:history="1">
              <w:r w:rsidRPr="007207D7">
                <w:rPr>
                  <w:color w:val="0000FF"/>
                  <w:lang w:val="en-US"/>
                </w:rPr>
                <w:t>G53</w:t>
              </w:r>
            </w:hyperlink>
            <w:r w:rsidRPr="007207D7">
              <w:rPr>
                <w:lang w:val="en-US"/>
              </w:rPr>
              <w:t xml:space="preserve">, </w:t>
            </w:r>
            <w:hyperlink r:id="rId1524" w:history="1">
              <w:r w:rsidRPr="007207D7">
                <w:rPr>
                  <w:color w:val="0000FF"/>
                  <w:lang w:val="en-US"/>
                </w:rPr>
                <w:t>G54.0</w:t>
              </w:r>
            </w:hyperlink>
            <w:r w:rsidRPr="007207D7">
              <w:rPr>
                <w:lang w:val="en-US"/>
              </w:rPr>
              <w:t xml:space="preserve"> - </w:t>
            </w:r>
            <w:hyperlink r:id="rId1525" w:history="1">
              <w:r w:rsidRPr="007207D7">
                <w:rPr>
                  <w:color w:val="0000FF"/>
                  <w:lang w:val="en-US"/>
                </w:rPr>
                <w:t>54.4</w:t>
              </w:r>
            </w:hyperlink>
            <w:r w:rsidRPr="007207D7">
              <w:rPr>
                <w:lang w:val="en-US"/>
              </w:rPr>
              <w:t xml:space="preserve">, </w:t>
            </w:r>
            <w:hyperlink r:id="rId1526" w:history="1">
              <w:r w:rsidRPr="007207D7">
                <w:rPr>
                  <w:color w:val="0000FF"/>
                  <w:lang w:val="en-US"/>
                </w:rPr>
                <w:t>G54.6</w:t>
              </w:r>
            </w:hyperlink>
            <w:r w:rsidRPr="007207D7">
              <w:rPr>
                <w:lang w:val="en-US"/>
              </w:rPr>
              <w:t xml:space="preserve">, </w:t>
            </w:r>
            <w:hyperlink r:id="rId1527" w:history="1">
              <w:r w:rsidRPr="007207D7">
                <w:rPr>
                  <w:color w:val="0000FF"/>
                  <w:lang w:val="en-US"/>
                </w:rPr>
                <w:t>G54.8</w:t>
              </w:r>
            </w:hyperlink>
            <w:r w:rsidRPr="007207D7">
              <w:rPr>
                <w:lang w:val="en-US"/>
              </w:rPr>
              <w:t xml:space="preserve">, </w:t>
            </w:r>
            <w:hyperlink r:id="rId1528" w:history="1">
              <w:r w:rsidRPr="007207D7">
                <w:rPr>
                  <w:color w:val="0000FF"/>
                  <w:lang w:val="en-US"/>
                </w:rPr>
                <w:t>G54.9</w:t>
              </w:r>
            </w:hyperlink>
            <w:r w:rsidRPr="007207D7">
              <w:rPr>
                <w:lang w:val="en-US"/>
              </w:rPr>
              <w:t xml:space="preserve">, </w:t>
            </w:r>
            <w:hyperlink r:id="rId1529" w:history="1">
              <w:r w:rsidRPr="007207D7">
                <w:rPr>
                  <w:color w:val="0000FF"/>
                  <w:lang w:val="en-US"/>
                </w:rPr>
                <w:t>G56</w:t>
              </w:r>
            </w:hyperlink>
            <w:r w:rsidRPr="007207D7">
              <w:rPr>
                <w:lang w:val="en-US"/>
              </w:rPr>
              <w:t xml:space="preserve">, </w:t>
            </w:r>
            <w:hyperlink r:id="rId1530" w:history="1">
              <w:r w:rsidRPr="007207D7">
                <w:rPr>
                  <w:color w:val="0000FF"/>
                  <w:lang w:val="en-US"/>
                </w:rPr>
                <w:t>G57</w:t>
              </w:r>
            </w:hyperlink>
            <w:r w:rsidRPr="007207D7">
              <w:rPr>
                <w:lang w:val="en-US"/>
              </w:rPr>
              <w:t xml:space="preserve">, </w:t>
            </w:r>
            <w:hyperlink r:id="rId1531" w:history="1">
              <w:r w:rsidRPr="007207D7">
                <w:rPr>
                  <w:color w:val="0000FF"/>
                  <w:lang w:val="en-US"/>
                </w:rPr>
                <w:t>T14.4</w:t>
              </w:r>
            </w:hyperlink>
            <w:r w:rsidRPr="007207D7">
              <w:rPr>
                <w:lang w:val="en-US"/>
              </w:rPr>
              <w:t xml:space="preserve">, </w:t>
            </w:r>
            <w:hyperlink r:id="rId1532" w:history="1">
              <w:r w:rsidRPr="007207D7">
                <w:rPr>
                  <w:color w:val="0000FF"/>
                  <w:lang w:val="en-US"/>
                </w:rPr>
                <w:t>T91</w:t>
              </w:r>
            </w:hyperlink>
            <w:r w:rsidRPr="007207D7">
              <w:rPr>
                <w:lang w:val="en-US"/>
              </w:rPr>
              <w:t xml:space="preserve">, </w:t>
            </w:r>
            <w:hyperlink r:id="rId1533" w:history="1">
              <w:r w:rsidRPr="007207D7">
                <w:rPr>
                  <w:color w:val="0000FF"/>
                  <w:lang w:val="en-US"/>
                </w:rPr>
                <w:t>T92</w:t>
              </w:r>
            </w:hyperlink>
            <w:r w:rsidRPr="007207D7">
              <w:rPr>
                <w:lang w:val="en-US"/>
              </w:rPr>
              <w:t xml:space="preserve">, </w:t>
            </w:r>
            <w:hyperlink r:id="rId1534" w:history="1">
              <w:r w:rsidRPr="007207D7">
                <w:rPr>
                  <w:color w:val="0000FF"/>
                  <w:lang w:val="en-US"/>
                </w:rPr>
                <w:t>T93</w:t>
              </w:r>
            </w:hyperlink>
          </w:p>
        </w:tc>
        <w:tc>
          <w:tcPr>
            <w:tcW w:w="2665" w:type="dxa"/>
            <w:tcBorders>
              <w:top w:val="nil"/>
              <w:left w:val="nil"/>
              <w:bottom w:val="nil"/>
              <w:right w:val="nil"/>
            </w:tcBorders>
          </w:tcPr>
          <w:p w:rsidR="003D1F55" w:rsidRDefault="003D1F5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535" w:history="1">
              <w:r>
                <w:rPr>
                  <w:color w:val="0000FF"/>
                </w:rPr>
                <w:t>G56</w:t>
              </w:r>
            </w:hyperlink>
            <w:r>
              <w:t xml:space="preserve">, </w:t>
            </w:r>
            <w:hyperlink r:id="rId1536" w:history="1">
              <w:r>
                <w:rPr>
                  <w:color w:val="0000FF"/>
                </w:rPr>
                <w:t>G57</w:t>
              </w:r>
            </w:hyperlink>
            <w:r>
              <w:t xml:space="preserve">, </w:t>
            </w:r>
            <w:hyperlink r:id="rId1537" w:history="1">
              <w:r>
                <w:rPr>
                  <w:color w:val="0000FF"/>
                </w:rPr>
                <w:t>T14.4</w:t>
              </w:r>
            </w:hyperlink>
            <w:r>
              <w:t xml:space="preserve">, </w:t>
            </w:r>
            <w:hyperlink r:id="rId1538" w:history="1">
              <w:r>
                <w:rPr>
                  <w:color w:val="0000FF"/>
                </w:rPr>
                <w:t>T91</w:t>
              </w:r>
            </w:hyperlink>
            <w:r>
              <w:t xml:space="preserve">, </w:t>
            </w:r>
            <w:hyperlink r:id="rId1539" w:history="1">
              <w:r>
                <w:rPr>
                  <w:color w:val="0000FF"/>
                </w:rPr>
                <w:t>T92</w:t>
              </w:r>
            </w:hyperlink>
            <w:r>
              <w:t xml:space="preserve">, </w:t>
            </w:r>
            <w:hyperlink r:id="rId1540" w:history="1">
              <w:r>
                <w:rPr>
                  <w:color w:val="0000FF"/>
                </w:rPr>
                <w:t>T93</w:t>
              </w:r>
            </w:hyperlink>
          </w:p>
        </w:tc>
        <w:tc>
          <w:tcPr>
            <w:tcW w:w="2665" w:type="dxa"/>
            <w:tcBorders>
              <w:top w:val="nil"/>
              <w:left w:val="nil"/>
              <w:bottom w:val="nil"/>
              <w:right w:val="nil"/>
            </w:tcBorders>
          </w:tcPr>
          <w:p w:rsidR="003D1F55" w:rsidRDefault="003D1F5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Онкология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16.</w:t>
            </w:r>
          </w:p>
        </w:tc>
        <w:tc>
          <w:tcPr>
            <w:tcW w:w="2665" w:type="dxa"/>
            <w:vMerge w:val="restart"/>
            <w:tcBorders>
              <w:top w:val="nil"/>
              <w:left w:val="nil"/>
              <w:bottom w:val="nil"/>
              <w:right w:val="nil"/>
            </w:tcBorders>
          </w:tcPr>
          <w:p w:rsidR="003D1F55" w:rsidRDefault="003D1F5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3D1F55" w:rsidRDefault="003D1F55">
            <w:pPr>
              <w:pStyle w:val="ConsPlusNormal"/>
              <w:jc w:val="center"/>
            </w:pPr>
            <w:hyperlink r:id="rId1541" w:history="1">
              <w:r>
                <w:rPr>
                  <w:color w:val="0000FF"/>
                </w:rPr>
                <w:t>C00</w:t>
              </w:r>
            </w:hyperlink>
            <w:r>
              <w:t xml:space="preserve">, </w:t>
            </w:r>
            <w:hyperlink r:id="rId1542" w:history="1">
              <w:r>
                <w:rPr>
                  <w:color w:val="0000FF"/>
                </w:rPr>
                <w:t>C01</w:t>
              </w:r>
            </w:hyperlink>
            <w:r>
              <w:t xml:space="preserve">, </w:t>
            </w:r>
            <w:hyperlink r:id="rId1543" w:history="1">
              <w:r>
                <w:rPr>
                  <w:color w:val="0000FF"/>
                </w:rPr>
                <w:t>C02</w:t>
              </w:r>
            </w:hyperlink>
            <w:r>
              <w:t xml:space="preserve">, </w:t>
            </w:r>
            <w:hyperlink r:id="rId1544" w:history="1">
              <w:r>
                <w:rPr>
                  <w:color w:val="0000FF"/>
                </w:rPr>
                <w:t>C04</w:t>
              </w:r>
            </w:hyperlink>
            <w:r>
              <w:t xml:space="preserve"> - </w:t>
            </w:r>
            <w:hyperlink r:id="rId1545" w:history="1">
              <w:r>
                <w:rPr>
                  <w:color w:val="0000FF"/>
                </w:rPr>
                <w:t>C06</w:t>
              </w:r>
            </w:hyperlink>
            <w:r>
              <w:t xml:space="preserve">, </w:t>
            </w:r>
            <w:hyperlink r:id="rId1546" w:history="1">
              <w:r>
                <w:rPr>
                  <w:color w:val="0000FF"/>
                </w:rPr>
                <w:t>C09.0</w:t>
              </w:r>
            </w:hyperlink>
            <w:r>
              <w:t xml:space="preserve">, </w:t>
            </w:r>
            <w:hyperlink r:id="rId1547" w:history="1">
              <w:r>
                <w:rPr>
                  <w:color w:val="0000FF"/>
                </w:rPr>
                <w:t>C09.1</w:t>
              </w:r>
            </w:hyperlink>
            <w:r>
              <w:t xml:space="preserve">, </w:t>
            </w:r>
            <w:hyperlink r:id="rId1548" w:history="1">
              <w:r>
                <w:rPr>
                  <w:color w:val="0000FF"/>
                </w:rPr>
                <w:t>C09.8</w:t>
              </w:r>
            </w:hyperlink>
            <w:r>
              <w:t xml:space="preserve">, </w:t>
            </w:r>
            <w:hyperlink r:id="rId1549" w:history="1">
              <w:r>
                <w:rPr>
                  <w:color w:val="0000FF"/>
                </w:rPr>
                <w:t>C09.9</w:t>
              </w:r>
            </w:hyperlink>
            <w:r>
              <w:t xml:space="preserve">, </w:t>
            </w:r>
            <w:hyperlink r:id="rId1550" w:history="1">
              <w:r>
                <w:rPr>
                  <w:color w:val="0000FF"/>
                </w:rPr>
                <w:t>C10.0</w:t>
              </w:r>
            </w:hyperlink>
            <w:r>
              <w:t xml:space="preserve">, </w:t>
            </w:r>
            <w:hyperlink r:id="rId1551" w:history="1">
              <w:r>
                <w:rPr>
                  <w:color w:val="0000FF"/>
                </w:rPr>
                <w:t>C10.1</w:t>
              </w:r>
            </w:hyperlink>
            <w:r>
              <w:t xml:space="preserve">, </w:t>
            </w:r>
            <w:hyperlink r:id="rId1552" w:history="1">
              <w:r>
                <w:rPr>
                  <w:color w:val="0000FF"/>
                </w:rPr>
                <w:t>C10.2</w:t>
              </w:r>
            </w:hyperlink>
            <w:r>
              <w:t xml:space="preserve">, </w:t>
            </w:r>
            <w:hyperlink r:id="rId1553" w:history="1">
              <w:r>
                <w:rPr>
                  <w:color w:val="0000FF"/>
                </w:rPr>
                <w:t>C10.3</w:t>
              </w:r>
            </w:hyperlink>
            <w:r>
              <w:t xml:space="preserve">, </w:t>
            </w:r>
            <w:hyperlink r:id="rId1554" w:history="1">
              <w:r>
                <w:rPr>
                  <w:color w:val="0000FF"/>
                </w:rPr>
                <w:t>C10.4</w:t>
              </w:r>
            </w:hyperlink>
            <w:r>
              <w:t xml:space="preserve">, </w:t>
            </w:r>
            <w:hyperlink r:id="rId1555" w:history="1">
              <w:r>
                <w:rPr>
                  <w:color w:val="0000FF"/>
                </w:rPr>
                <w:t>C11.0</w:t>
              </w:r>
            </w:hyperlink>
            <w:r>
              <w:t xml:space="preserve">, </w:t>
            </w:r>
            <w:hyperlink r:id="rId1556" w:history="1">
              <w:r>
                <w:rPr>
                  <w:color w:val="0000FF"/>
                </w:rPr>
                <w:t>C11.1</w:t>
              </w:r>
            </w:hyperlink>
            <w:r>
              <w:t xml:space="preserve">, </w:t>
            </w:r>
            <w:hyperlink r:id="rId1557" w:history="1">
              <w:r>
                <w:rPr>
                  <w:color w:val="0000FF"/>
                </w:rPr>
                <w:t>C11.2</w:t>
              </w:r>
            </w:hyperlink>
            <w:r>
              <w:t xml:space="preserve">, </w:t>
            </w:r>
            <w:hyperlink r:id="rId1558" w:history="1">
              <w:r>
                <w:rPr>
                  <w:color w:val="0000FF"/>
                </w:rPr>
                <w:t>C11.3</w:t>
              </w:r>
            </w:hyperlink>
            <w:r>
              <w:t xml:space="preserve">, </w:t>
            </w:r>
            <w:hyperlink r:id="rId1559" w:history="1">
              <w:r>
                <w:rPr>
                  <w:color w:val="0000FF"/>
                </w:rPr>
                <w:t>C11.8</w:t>
              </w:r>
            </w:hyperlink>
            <w:r>
              <w:t xml:space="preserve">, </w:t>
            </w:r>
            <w:hyperlink r:id="rId1560" w:history="1">
              <w:r>
                <w:rPr>
                  <w:color w:val="0000FF"/>
                </w:rPr>
                <w:t>C11.9</w:t>
              </w:r>
            </w:hyperlink>
            <w:r>
              <w:t xml:space="preserve">, </w:t>
            </w:r>
            <w:hyperlink r:id="rId1561" w:history="1">
              <w:r>
                <w:rPr>
                  <w:color w:val="0000FF"/>
                </w:rPr>
                <w:t>C12</w:t>
              </w:r>
            </w:hyperlink>
            <w:r>
              <w:t xml:space="preserve">, </w:t>
            </w:r>
            <w:hyperlink r:id="rId1562" w:history="1">
              <w:r>
                <w:rPr>
                  <w:color w:val="0000FF"/>
                </w:rPr>
                <w:t>C13.0</w:t>
              </w:r>
            </w:hyperlink>
            <w:r>
              <w:t xml:space="preserve">, </w:t>
            </w:r>
            <w:hyperlink r:id="rId1563" w:history="1">
              <w:r>
                <w:rPr>
                  <w:color w:val="0000FF"/>
                </w:rPr>
                <w:t>C13.1</w:t>
              </w:r>
            </w:hyperlink>
            <w:r>
              <w:t xml:space="preserve">, </w:t>
            </w:r>
            <w:hyperlink r:id="rId1564" w:history="1">
              <w:r>
                <w:rPr>
                  <w:color w:val="0000FF"/>
                </w:rPr>
                <w:t>C13.2</w:t>
              </w:r>
            </w:hyperlink>
            <w:r>
              <w:t xml:space="preserve">, </w:t>
            </w:r>
            <w:hyperlink r:id="rId1565" w:history="1">
              <w:r>
                <w:rPr>
                  <w:color w:val="0000FF"/>
                </w:rPr>
                <w:t>C13.8</w:t>
              </w:r>
            </w:hyperlink>
            <w:r>
              <w:t xml:space="preserve">, </w:t>
            </w:r>
            <w:hyperlink r:id="rId1566" w:history="1">
              <w:r>
                <w:rPr>
                  <w:color w:val="0000FF"/>
                </w:rPr>
                <w:t>C13.9</w:t>
              </w:r>
            </w:hyperlink>
            <w:r>
              <w:t xml:space="preserve">, </w:t>
            </w:r>
            <w:hyperlink r:id="rId1567" w:history="1">
              <w:r>
                <w:rPr>
                  <w:color w:val="0000FF"/>
                </w:rPr>
                <w:t>C14.0</w:t>
              </w:r>
            </w:hyperlink>
            <w:r>
              <w:t xml:space="preserve">, </w:t>
            </w:r>
            <w:hyperlink r:id="rId1568" w:history="1">
              <w:r>
                <w:rPr>
                  <w:color w:val="0000FF"/>
                </w:rPr>
                <w:t>C14.2</w:t>
              </w:r>
            </w:hyperlink>
            <w:r>
              <w:t xml:space="preserve">, </w:t>
            </w:r>
            <w:hyperlink r:id="rId1569" w:history="1">
              <w:r>
                <w:rPr>
                  <w:color w:val="0000FF"/>
                </w:rPr>
                <w:t>C15.0</w:t>
              </w:r>
            </w:hyperlink>
            <w:r>
              <w:t xml:space="preserve">, </w:t>
            </w:r>
            <w:hyperlink r:id="rId1570" w:history="1">
              <w:r>
                <w:rPr>
                  <w:color w:val="0000FF"/>
                </w:rPr>
                <w:t>C30.0</w:t>
              </w:r>
            </w:hyperlink>
            <w:r>
              <w:t xml:space="preserve">, </w:t>
            </w:r>
            <w:hyperlink r:id="rId1571" w:history="1">
              <w:r>
                <w:rPr>
                  <w:color w:val="0000FF"/>
                </w:rPr>
                <w:t>C31.0</w:t>
              </w:r>
            </w:hyperlink>
            <w:r>
              <w:t xml:space="preserve">, </w:t>
            </w:r>
            <w:hyperlink r:id="rId1572" w:history="1">
              <w:r>
                <w:rPr>
                  <w:color w:val="0000FF"/>
                </w:rPr>
                <w:t>C31.1</w:t>
              </w:r>
            </w:hyperlink>
            <w:r>
              <w:t xml:space="preserve">, </w:t>
            </w:r>
            <w:hyperlink r:id="rId1573" w:history="1">
              <w:r>
                <w:rPr>
                  <w:color w:val="0000FF"/>
                </w:rPr>
                <w:t>C31.2</w:t>
              </w:r>
            </w:hyperlink>
            <w:r>
              <w:t xml:space="preserve">, </w:t>
            </w:r>
            <w:hyperlink r:id="rId1574" w:history="1">
              <w:r>
                <w:rPr>
                  <w:color w:val="0000FF"/>
                </w:rPr>
                <w:t>C31.3</w:t>
              </w:r>
            </w:hyperlink>
            <w:r>
              <w:t xml:space="preserve">, </w:t>
            </w:r>
            <w:hyperlink r:id="rId1575" w:history="1">
              <w:r>
                <w:rPr>
                  <w:color w:val="0000FF"/>
                </w:rPr>
                <w:t>C31.8</w:t>
              </w:r>
            </w:hyperlink>
            <w:r>
              <w:t xml:space="preserve">, </w:t>
            </w:r>
            <w:hyperlink r:id="rId1576" w:history="1">
              <w:r>
                <w:rPr>
                  <w:color w:val="0000FF"/>
                </w:rPr>
                <w:t>C31.9</w:t>
              </w:r>
            </w:hyperlink>
            <w:r>
              <w:t xml:space="preserve">, </w:t>
            </w:r>
            <w:hyperlink r:id="rId1577" w:history="1">
              <w:r>
                <w:rPr>
                  <w:color w:val="0000FF"/>
                </w:rPr>
                <w:t>C32</w:t>
              </w:r>
            </w:hyperlink>
            <w:r>
              <w:t xml:space="preserve">, </w:t>
            </w:r>
            <w:hyperlink r:id="rId1578" w:history="1">
              <w:r>
                <w:rPr>
                  <w:color w:val="0000FF"/>
                </w:rPr>
                <w:t>C43</w:t>
              </w:r>
            </w:hyperlink>
            <w:r>
              <w:t xml:space="preserve">, </w:t>
            </w:r>
            <w:hyperlink r:id="rId1579" w:history="1">
              <w:r>
                <w:rPr>
                  <w:color w:val="0000FF"/>
                </w:rPr>
                <w:t>C44</w:t>
              </w:r>
            </w:hyperlink>
            <w:r>
              <w:t xml:space="preserve">, </w:t>
            </w:r>
            <w:hyperlink r:id="rId1580" w:history="1">
              <w:r>
                <w:rPr>
                  <w:color w:val="0000FF"/>
                </w:rPr>
                <w:t>C69</w:t>
              </w:r>
            </w:hyperlink>
            <w:r>
              <w:t xml:space="preserve">, </w:t>
            </w:r>
            <w:hyperlink r:id="rId1581" w:history="1">
              <w:r>
                <w:rPr>
                  <w:color w:val="0000FF"/>
                </w:rPr>
                <w:t>C73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головы и шеи I - III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3D1F55" w:rsidRDefault="003D1F55">
            <w:pPr>
              <w:pStyle w:val="ConsPlusNormal"/>
              <w:jc w:val="center"/>
            </w:pPr>
            <w:r>
              <w:t>206240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верхней челюсти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эндоларингеальная резекция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582" w:history="1">
              <w:r>
                <w:rPr>
                  <w:color w:val="0000FF"/>
                </w:rPr>
                <w:t>C15</w:t>
              </w:r>
            </w:hyperlink>
            <w:r>
              <w:t xml:space="preserve">, </w:t>
            </w:r>
            <w:hyperlink r:id="rId1583" w:history="1">
              <w:r>
                <w:rPr>
                  <w:color w:val="0000FF"/>
                </w:rPr>
                <w:t>C16</w:t>
              </w:r>
            </w:hyperlink>
            <w:r>
              <w:t xml:space="preserve">, </w:t>
            </w:r>
            <w:hyperlink r:id="rId1584" w:history="1">
              <w:r>
                <w:rPr>
                  <w:color w:val="0000FF"/>
                </w:rPr>
                <w:t>C17</w:t>
              </w:r>
            </w:hyperlink>
            <w:r>
              <w:t xml:space="preserve">, </w:t>
            </w:r>
            <w:hyperlink r:id="rId1585" w:history="1">
              <w:r>
                <w:rPr>
                  <w:color w:val="0000FF"/>
                </w:rPr>
                <w:t>C18</w:t>
              </w:r>
            </w:hyperlink>
            <w:r>
              <w:t xml:space="preserve">, </w:t>
            </w:r>
            <w:hyperlink r:id="rId1586" w:history="1">
              <w:r>
                <w:rPr>
                  <w:color w:val="0000FF"/>
                </w:rPr>
                <w:t>C19</w:t>
              </w:r>
            </w:hyperlink>
            <w:r>
              <w:t xml:space="preserve">, </w:t>
            </w:r>
            <w:hyperlink r:id="rId1587" w:history="1">
              <w:r>
                <w:rPr>
                  <w:color w:val="0000FF"/>
                </w:rPr>
                <w:t>C20</w:t>
              </w:r>
            </w:hyperlink>
            <w:r>
              <w:t xml:space="preserve">, </w:t>
            </w:r>
            <w:hyperlink r:id="rId1588" w:history="1">
              <w:r>
                <w:rPr>
                  <w:color w:val="0000FF"/>
                </w:rPr>
                <w:t>C21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589" w:history="1">
              <w:r>
                <w:rPr>
                  <w:color w:val="0000FF"/>
                </w:rPr>
                <w:t>C16</w:t>
              </w:r>
            </w:hyperlink>
          </w:p>
        </w:tc>
        <w:tc>
          <w:tcPr>
            <w:tcW w:w="2665" w:type="dxa"/>
            <w:vMerge w:val="restart"/>
            <w:tcBorders>
              <w:top w:val="nil"/>
              <w:left w:val="nil"/>
              <w:bottom w:val="nil"/>
              <w:right w:val="nil"/>
            </w:tcBorders>
          </w:tcPr>
          <w:p w:rsidR="003D1F55" w:rsidRDefault="003D1F55">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590" w:history="1">
              <w:r>
                <w:rPr>
                  <w:color w:val="0000FF"/>
                </w:rPr>
                <w:t>C17</w:t>
              </w:r>
            </w:hyperlink>
          </w:p>
        </w:tc>
        <w:tc>
          <w:tcPr>
            <w:tcW w:w="2665" w:type="dxa"/>
            <w:vMerge w:val="restart"/>
            <w:tcBorders>
              <w:top w:val="nil"/>
              <w:left w:val="nil"/>
              <w:bottom w:val="nil"/>
              <w:right w:val="nil"/>
            </w:tcBorders>
          </w:tcPr>
          <w:p w:rsidR="003D1F55" w:rsidRDefault="003D1F5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резекция тонкой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591" w:history="1">
              <w:r>
                <w:rPr>
                  <w:color w:val="0000FF"/>
                </w:rPr>
                <w:t>C18.1</w:t>
              </w:r>
            </w:hyperlink>
            <w:r>
              <w:t xml:space="preserve">, </w:t>
            </w:r>
            <w:hyperlink r:id="rId1592" w:history="1">
              <w:r>
                <w:rPr>
                  <w:color w:val="0000FF"/>
                </w:rPr>
                <w:t>C18.2</w:t>
              </w:r>
            </w:hyperlink>
            <w:r>
              <w:t xml:space="preserve">, </w:t>
            </w:r>
            <w:hyperlink r:id="rId1593" w:history="1">
              <w:r>
                <w:rPr>
                  <w:color w:val="0000FF"/>
                </w:rPr>
                <w:t>C18.3</w:t>
              </w:r>
            </w:hyperlink>
            <w:r>
              <w:t xml:space="preserve">, </w:t>
            </w:r>
            <w:hyperlink r:id="rId1594" w:history="1">
              <w:r>
                <w:rPr>
                  <w:color w:val="0000FF"/>
                </w:rPr>
                <w:t>C18.4</w:t>
              </w:r>
            </w:hyperlink>
          </w:p>
        </w:tc>
        <w:tc>
          <w:tcPr>
            <w:tcW w:w="2665" w:type="dxa"/>
            <w:vMerge w:val="restart"/>
            <w:tcBorders>
              <w:top w:val="nil"/>
              <w:left w:val="nil"/>
              <w:bottom w:val="nil"/>
              <w:right w:val="nil"/>
            </w:tcBorders>
          </w:tcPr>
          <w:p w:rsidR="003D1F55" w:rsidRDefault="003D1F5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595" w:history="1">
              <w:r>
                <w:rPr>
                  <w:color w:val="0000FF"/>
                </w:rPr>
                <w:t>C18.5</w:t>
              </w:r>
            </w:hyperlink>
            <w:r>
              <w:t xml:space="preserve">, </w:t>
            </w:r>
            <w:hyperlink r:id="rId1596" w:history="1">
              <w:r>
                <w:rPr>
                  <w:color w:val="0000FF"/>
                </w:rPr>
                <w:t>C18.6</w:t>
              </w:r>
            </w:hyperlink>
          </w:p>
        </w:tc>
        <w:tc>
          <w:tcPr>
            <w:tcW w:w="2665" w:type="dxa"/>
            <w:vMerge w:val="restart"/>
            <w:tcBorders>
              <w:top w:val="nil"/>
              <w:left w:val="nil"/>
              <w:bottom w:val="nil"/>
              <w:right w:val="nil"/>
            </w:tcBorders>
          </w:tcPr>
          <w:p w:rsidR="003D1F55" w:rsidRDefault="003D1F55">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597" w:history="1">
              <w:r>
                <w:rPr>
                  <w:color w:val="0000FF"/>
                </w:rPr>
                <w:t>C18.7</w:t>
              </w:r>
            </w:hyperlink>
            <w:r>
              <w:t xml:space="preserve">, </w:t>
            </w:r>
            <w:hyperlink r:id="rId1598" w:history="1">
              <w:r>
                <w:rPr>
                  <w:color w:val="0000FF"/>
                </w:rPr>
                <w:t>C19</w:t>
              </w:r>
            </w:hyperlink>
          </w:p>
        </w:tc>
        <w:tc>
          <w:tcPr>
            <w:tcW w:w="2665" w:type="dxa"/>
            <w:vMerge w:val="restart"/>
            <w:tcBorders>
              <w:top w:val="nil"/>
              <w:left w:val="nil"/>
              <w:bottom w:val="nil"/>
              <w:right w:val="nil"/>
            </w:tcBorders>
          </w:tcPr>
          <w:p w:rsidR="003D1F55" w:rsidRDefault="003D1F55">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599" w:history="1">
              <w:r>
                <w:rPr>
                  <w:color w:val="0000FF"/>
                </w:rPr>
                <w:t>C20</w:t>
              </w:r>
            </w:hyperlink>
          </w:p>
        </w:tc>
        <w:tc>
          <w:tcPr>
            <w:tcW w:w="2665" w:type="dxa"/>
            <w:tcBorders>
              <w:top w:val="nil"/>
              <w:left w:val="nil"/>
              <w:bottom w:val="nil"/>
              <w:right w:val="nil"/>
            </w:tcBorders>
          </w:tcPr>
          <w:p w:rsidR="003D1F55" w:rsidRDefault="003D1F55">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трансанальная эндоскопическая микрохирургия (ТЕМ)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600" w:history="1">
              <w:r>
                <w:rPr>
                  <w:color w:val="0000FF"/>
                </w:rPr>
                <w:t>C22</w:t>
              </w:r>
            </w:hyperlink>
            <w:r>
              <w:t xml:space="preserve">, </w:t>
            </w:r>
            <w:hyperlink r:id="rId1601" w:history="1">
              <w:r>
                <w:rPr>
                  <w:color w:val="0000FF"/>
                </w:rPr>
                <w:t>C78.7</w:t>
              </w:r>
            </w:hyperlink>
            <w:r>
              <w:t xml:space="preserve">, </w:t>
            </w:r>
            <w:hyperlink r:id="rId1602" w:history="1">
              <w:r>
                <w:rPr>
                  <w:color w:val="0000FF"/>
                </w:rPr>
                <w:t>C24.0</w:t>
              </w:r>
            </w:hyperlink>
          </w:p>
        </w:tc>
        <w:tc>
          <w:tcPr>
            <w:tcW w:w="2665" w:type="dxa"/>
            <w:tcBorders>
              <w:top w:val="nil"/>
              <w:left w:val="nil"/>
              <w:bottom w:val="nil"/>
              <w:right w:val="nil"/>
            </w:tcBorders>
          </w:tcPr>
          <w:p w:rsidR="003D1F55" w:rsidRDefault="003D1F55">
            <w:pPr>
              <w:pStyle w:val="ConsPlusNormal"/>
            </w:pPr>
            <w:r>
              <w:t>первичные и метастатические злокачественные новообразования печени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603" w:history="1">
              <w:r>
                <w:rPr>
                  <w:color w:val="0000FF"/>
                </w:rPr>
                <w:t>C33</w:t>
              </w:r>
            </w:hyperlink>
            <w:r>
              <w:t xml:space="preserve">, </w:t>
            </w:r>
            <w:hyperlink r:id="rId1604" w:history="1">
              <w:r>
                <w:rPr>
                  <w:color w:val="0000FF"/>
                </w:rPr>
                <w:t>C34</w:t>
              </w:r>
            </w:hyperlink>
          </w:p>
        </w:tc>
        <w:tc>
          <w:tcPr>
            <w:tcW w:w="2665" w:type="dxa"/>
            <w:vMerge w:val="restart"/>
            <w:tcBorders>
              <w:top w:val="nil"/>
              <w:left w:val="nil"/>
              <w:bottom w:val="nil"/>
              <w:right w:val="nil"/>
            </w:tcBorders>
          </w:tcPr>
          <w:p w:rsidR="003D1F55" w:rsidRDefault="003D1F55">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Borders>
              <w:top w:val="nil"/>
              <w:left w:val="nil"/>
              <w:bottom w:val="nil"/>
              <w:right w:val="nil"/>
            </w:tcBorders>
          </w:tcPr>
          <w:p w:rsidR="003D1F55" w:rsidRDefault="003D1F55">
            <w:pPr>
              <w:pStyle w:val="ConsPlusNormal"/>
            </w:pPr>
            <w:r>
              <w:t>ранний рак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Ранние формы злокачественных опухолей легкого (I - II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лобэктомия, билобэктомия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607" w:history="1">
              <w:r>
                <w:rPr>
                  <w:color w:val="0000FF"/>
                </w:rPr>
                <w:t>C37</w:t>
              </w:r>
            </w:hyperlink>
            <w:r>
              <w:t xml:space="preserve">, </w:t>
            </w:r>
            <w:hyperlink r:id="rId1608" w:history="1">
              <w:r>
                <w:rPr>
                  <w:color w:val="0000FF"/>
                </w:rPr>
                <w:t>C38.1</w:t>
              </w:r>
            </w:hyperlink>
            <w:r>
              <w:t xml:space="preserve">, </w:t>
            </w:r>
            <w:hyperlink r:id="rId1609" w:history="1">
              <w:r>
                <w:rPr>
                  <w:color w:val="0000FF"/>
                </w:rPr>
                <w:t>C38.2</w:t>
              </w:r>
            </w:hyperlink>
            <w:r>
              <w:t xml:space="preserve">, </w:t>
            </w:r>
            <w:hyperlink r:id="rId1610" w:history="1">
              <w:r>
                <w:rPr>
                  <w:color w:val="0000FF"/>
                </w:rPr>
                <w:t>C38.3</w:t>
              </w:r>
            </w:hyperlink>
          </w:p>
        </w:tc>
        <w:tc>
          <w:tcPr>
            <w:tcW w:w="2665" w:type="dxa"/>
            <w:vMerge w:val="restart"/>
            <w:tcBorders>
              <w:top w:val="nil"/>
              <w:left w:val="nil"/>
              <w:bottom w:val="nil"/>
              <w:right w:val="nil"/>
            </w:tcBorders>
          </w:tcPr>
          <w:p w:rsidR="003D1F55" w:rsidRDefault="003D1F5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видеоэндоскопическое удаление опухоли средостения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611" w:history="1">
              <w:r>
                <w:rPr>
                  <w:color w:val="0000FF"/>
                </w:rPr>
                <w:t>C48.0</w:t>
              </w:r>
            </w:hyperlink>
          </w:p>
        </w:tc>
        <w:tc>
          <w:tcPr>
            <w:tcW w:w="2665" w:type="dxa"/>
            <w:vMerge w:val="restart"/>
            <w:tcBorders>
              <w:top w:val="nil"/>
              <w:left w:val="nil"/>
              <w:bottom w:val="nil"/>
              <w:right w:val="nil"/>
            </w:tcBorders>
          </w:tcPr>
          <w:p w:rsidR="003D1F55" w:rsidRDefault="003D1F55">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612" w:history="1">
              <w:r>
                <w:rPr>
                  <w:color w:val="0000FF"/>
                </w:rPr>
                <w:t>C50.2</w:t>
              </w:r>
            </w:hyperlink>
            <w:r>
              <w:t xml:space="preserve">, </w:t>
            </w:r>
            <w:hyperlink r:id="rId1613" w:history="1">
              <w:r>
                <w:rPr>
                  <w:color w:val="0000FF"/>
                </w:rPr>
                <w:t>C50.3</w:t>
              </w:r>
            </w:hyperlink>
            <w:r>
              <w:t xml:space="preserve">, </w:t>
            </w:r>
            <w:hyperlink r:id="rId1614" w:history="1">
              <w:r>
                <w:rPr>
                  <w:color w:val="0000FF"/>
                </w:rPr>
                <w:t>C50.9</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615" w:history="1">
              <w:r>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616" w:history="1">
              <w:r>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617" w:history="1">
              <w:r>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I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618" w:history="1">
              <w:r>
                <w:rPr>
                  <w:color w:val="0000FF"/>
                </w:rPr>
                <w:t>C61</w:t>
              </w:r>
            </w:hyperlink>
          </w:p>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простатэктомия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619" w:history="1">
              <w:r>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резекция почки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620" w:history="1">
              <w:r>
                <w:rPr>
                  <w:color w:val="0000FF"/>
                </w:rPr>
                <w:t>C64</w:t>
              </w:r>
            </w:hyperlink>
          </w:p>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621" w:history="1">
              <w:r>
                <w:rPr>
                  <w:color w:val="0000FF"/>
                </w:rPr>
                <w:t>C66</w:t>
              </w:r>
            </w:hyperlink>
            <w:r>
              <w:t xml:space="preserve">, </w:t>
            </w:r>
            <w:hyperlink r:id="rId1622" w:history="1">
              <w:r>
                <w:rPr>
                  <w:color w:val="0000FF"/>
                </w:rPr>
                <w:t>C65</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нефруретероэктомия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623" w:history="1">
              <w:r>
                <w:rPr>
                  <w:color w:val="0000FF"/>
                </w:rPr>
                <w:t>C67</w:t>
              </w:r>
            </w:hyperlink>
          </w:p>
        </w:tc>
        <w:tc>
          <w:tcPr>
            <w:tcW w:w="2665" w:type="dxa"/>
            <w:vMerge w:val="restart"/>
            <w:tcBorders>
              <w:top w:val="nil"/>
              <w:left w:val="nil"/>
              <w:bottom w:val="nil"/>
              <w:right w:val="nil"/>
            </w:tcBorders>
          </w:tcPr>
          <w:p w:rsidR="003D1F55" w:rsidRDefault="003D1F55">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резекция мочевого пузыря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цистэктомия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цистпростатвезикулэктомия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624" w:history="1">
              <w:r>
                <w:rPr>
                  <w:color w:val="0000FF"/>
                </w:rPr>
                <w:t>C74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надпочечника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адреналэктомия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625" w:history="1">
              <w:r>
                <w:rPr>
                  <w:color w:val="0000FF"/>
                </w:rPr>
                <w:t>C38.4</w:t>
              </w:r>
            </w:hyperlink>
            <w:r>
              <w:t xml:space="preserve">, </w:t>
            </w:r>
            <w:hyperlink r:id="rId1626" w:history="1">
              <w:r>
                <w:rPr>
                  <w:color w:val="0000FF"/>
                </w:rPr>
                <w:t>C38.8</w:t>
              </w:r>
            </w:hyperlink>
            <w:r>
              <w:t xml:space="preserve">, </w:t>
            </w:r>
            <w:hyperlink r:id="rId1627" w:history="1">
              <w:r>
                <w:rPr>
                  <w:color w:val="0000FF"/>
                </w:rPr>
                <w:t>C45.0</w:t>
              </w:r>
            </w:hyperlink>
          </w:p>
        </w:tc>
        <w:tc>
          <w:tcPr>
            <w:tcW w:w="2665" w:type="dxa"/>
            <w:vMerge w:val="restart"/>
            <w:tcBorders>
              <w:top w:val="nil"/>
              <w:left w:val="nil"/>
              <w:bottom w:val="nil"/>
              <w:right w:val="nil"/>
            </w:tcBorders>
          </w:tcPr>
          <w:p w:rsidR="003D1F55" w:rsidRDefault="003D1F55">
            <w:pPr>
              <w:pStyle w:val="ConsPlusNormal"/>
            </w:pPr>
            <w:r>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видеоторакоскопическое удаление опухоли плевры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видеоторакоскопическая плеврэктомия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17.</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3D1F55" w:rsidRDefault="003D1F55">
            <w:pPr>
              <w:pStyle w:val="ConsPlusNormal"/>
              <w:jc w:val="center"/>
            </w:pPr>
            <w:hyperlink r:id="rId1628" w:history="1">
              <w:r>
                <w:rPr>
                  <w:color w:val="0000FF"/>
                </w:rPr>
                <w:t>C00.0</w:t>
              </w:r>
            </w:hyperlink>
            <w:r>
              <w:t xml:space="preserve">, </w:t>
            </w:r>
            <w:hyperlink r:id="rId1629" w:history="1">
              <w:r>
                <w:rPr>
                  <w:color w:val="0000FF"/>
                </w:rPr>
                <w:t>C00.1</w:t>
              </w:r>
            </w:hyperlink>
            <w:r>
              <w:t xml:space="preserve">, </w:t>
            </w:r>
            <w:hyperlink r:id="rId1630" w:history="1">
              <w:r>
                <w:rPr>
                  <w:color w:val="0000FF"/>
                </w:rPr>
                <w:t>C00.2</w:t>
              </w:r>
            </w:hyperlink>
            <w:r>
              <w:t xml:space="preserve">, </w:t>
            </w:r>
            <w:hyperlink r:id="rId1631" w:history="1">
              <w:r>
                <w:rPr>
                  <w:color w:val="0000FF"/>
                </w:rPr>
                <w:t>C00.3</w:t>
              </w:r>
            </w:hyperlink>
            <w:r>
              <w:t xml:space="preserve">, </w:t>
            </w:r>
            <w:hyperlink r:id="rId1632" w:history="1">
              <w:r>
                <w:rPr>
                  <w:color w:val="0000FF"/>
                </w:rPr>
                <w:t>C00.4</w:t>
              </w:r>
            </w:hyperlink>
            <w:r>
              <w:t xml:space="preserve">, </w:t>
            </w:r>
            <w:hyperlink r:id="rId1633" w:history="1">
              <w:r>
                <w:rPr>
                  <w:color w:val="0000FF"/>
                </w:rPr>
                <w:t>C00.5</w:t>
              </w:r>
            </w:hyperlink>
            <w:r>
              <w:t xml:space="preserve">, </w:t>
            </w:r>
            <w:hyperlink r:id="rId1634" w:history="1">
              <w:r>
                <w:rPr>
                  <w:color w:val="0000FF"/>
                </w:rPr>
                <w:t>C00.6</w:t>
              </w:r>
            </w:hyperlink>
            <w:r>
              <w:t xml:space="preserve">, </w:t>
            </w:r>
            <w:hyperlink r:id="rId1635" w:history="1">
              <w:r>
                <w:rPr>
                  <w:color w:val="0000FF"/>
                </w:rPr>
                <w:t>C00.8</w:t>
              </w:r>
            </w:hyperlink>
            <w:r>
              <w:t xml:space="preserve">, </w:t>
            </w:r>
            <w:hyperlink r:id="rId1636" w:history="1">
              <w:r>
                <w:rPr>
                  <w:color w:val="0000FF"/>
                </w:rPr>
                <w:t>C00.9</w:t>
              </w:r>
            </w:hyperlink>
            <w:r>
              <w:t xml:space="preserve">, </w:t>
            </w:r>
            <w:hyperlink r:id="rId1637" w:history="1">
              <w:r>
                <w:rPr>
                  <w:color w:val="0000FF"/>
                </w:rPr>
                <w:t>C01</w:t>
              </w:r>
            </w:hyperlink>
            <w:r>
              <w:t xml:space="preserve">, </w:t>
            </w:r>
            <w:hyperlink r:id="rId1638" w:history="1">
              <w:r>
                <w:rPr>
                  <w:color w:val="0000FF"/>
                </w:rPr>
                <w:t>C02</w:t>
              </w:r>
            </w:hyperlink>
            <w:r>
              <w:t xml:space="preserve">, </w:t>
            </w:r>
            <w:hyperlink r:id="rId1639" w:history="1">
              <w:r>
                <w:rPr>
                  <w:color w:val="0000FF"/>
                </w:rPr>
                <w:t>C03.1</w:t>
              </w:r>
            </w:hyperlink>
            <w:r>
              <w:t xml:space="preserve">, </w:t>
            </w:r>
            <w:hyperlink r:id="rId1640" w:history="1">
              <w:r>
                <w:rPr>
                  <w:color w:val="0000FF"/>
                </w:rPr>
                <w:t>C03.9</w:t>
              </w:r>
            </w:hyperlink>
            <w:r>
              <w:t xml:space="preserve">, </w:t>
            </w:r>
            <w:hyperlink r:id="rId1641" w:history="1">
              <w:r>
                <w:rPr>
                  <w:color w:val="0000FF"/>
                </w:rPr>
                <w:t>C04.0</w:t>
              </w:r>
            </w:hyperlink>
            <w:r>
              <w:t xml:space="preserve">, </w:t>
            </w:r>
            <w:hyperlink r:id="rId1642" w:history="1">
              <w:r>
                <w:rPr>
                  <w:color w:val="0000FF"/>
                </w:rPr>
                <w:t>C04.1</w:t>
              </w:r>
            </w:hyperlink>
            <w:r>
              <w:t xml:space="preserve">, </w:t>
            </w:r>
            <w:hyperlink r:id="rId1643" w:history="1">
              <w:r>
                <w:rPr>
                  <w:color w:val="0000FF"/>
                </w:rPr>
                <w:t>C04.8</w:t>
              </w:r>
            </w:hyperlink>
            <w:r>
              <w:t xml:space="preserve">, </w:t>
            </w:r>
            <w:hyperlink r:id="rId1644" w:history="1">
              <w:r>
                <w:rPr>
                  <w:color w:val="0000FF"/>
                </w:rPr>
                <w:t>C04.9</w:t>
              </w:r>
            </w:hyperlink>
            <w:r>
              <w:t xml:space="preserve">, </w:t>
            </w:r>
            <w:hyperlink r:id="rId1645" w:history="1">
              <w:r>
                <w:rPr>
                  <w:color w:val="0000FF"/>
                </w:rPr>
                <w:t>C05</w:t>
              </w:r>
            </w:hyperlink>
            <w:r>
              <w:t xml:space="preserve">, </w:t>
            </w:r>
            <w:hyperlink r:id="rId1646" w:history="1">
              <w:r>
                <w:rPr>
                  <w:color w:val="0000FF"/>
                </w:rPr>
                <w:t>C06.0</w:t>
              </w:r>
            </w:hyperlink>
            <w:r>
              <w:t xml:space="preserve">, </w:t>
            </w:r>
            <w:hyperlink r:id="rId1647" w:history="1">
              <w:r>
                <w:rPr>
                  <w:color w:val="0000FF"/>
                </w:rPr>
                <w:t>C06.1</w:t>
              </w:r>
            </w:hyperlink>
            <w:r>
              <w:t xml:space="preserve">, </w:t>
            </w:r>
            <w:hyperlink r:id="rId1648" w:history="1">
              <w:r>
                <w:rPr>
                  <w:color w:val="0000FF"/>
                </w:rPr>
                <w:t>C06.2</w:t>
              </w:r>
            </w:hyperlink>
            <w:r>
              <w:t xml:space="preserve">, </w:t>
            </w:r>
            <w:hyperlink r:id="rId1649" w:history="1">
              <w:r>
                <w:rPr>
                  <w:color w:val="0000FF"/>
                </w:rPr>
                <w:t>C06.8</w:t>
              </w:r>
            </w:hyperlink>
            <w:r>
              <w:t xml:space="preserve">, </w:t>
            </w:r>
            <w:hyperlink r:id="rId1650" w:history="1">
              <w:r>
                <w:rPr>
                  <w:color w:val="0000FF"/>
                </w:rPr>
                <w:t>C06.9</w:t>
              </w:r>
            </w:hyperlink>
            <w:r>
              <w:t xml:space="preserve">, </w:t>
            </w:r>
            <w:hyperlink r:id="rId1651" w:history="1">
              <w:r>
                <w:rPr>
                  <w:color w:val="0000FF"/>
                </w:rPr>
                <w:t>C07</w:t>
              </w:r>
            </w:hyperlink>
            <w:r>
              <w:t xml:space="preserve">, </w:t>
            </w:r>
            <w:hyperlink r:id="rId1652" w:history="1">
              <w:r>
                <w:rPr>
                  <w:color w:val="0000FF"/>
                </w:rPr>
                <w:t>C08.0</w:t>
              </w:r>
            </w:hyperlink>
            <w:r>
              <w:t xml:space="preserve">, </w:t>
            </w:r>
            <w:hyperlink r:id="rId1653" w:history="1">
              <w:r>
                <w:rPr>
                  <w:color w:val="0000FF"/>
                </w:rPr>
                <w:t>C08.1</w:t>
              </w:r>
            </w:hyperlink>
            <w:r>
              <w:t xml:space="preserve">, </w:t>
            </w:r>
            <w:hyperlink r:id="rId1654" w:history="1">
              <w:r>
                <w:rPr>
                  <w:color w:val="0000FF"/>
                </w:rPr>
                <w:t>C08.8</w:t>
              </w:r>
            </w:hyperlink>
            <w:r>
              <w:t xml:space="preserve">, </w:t>
            </w:r>
            <w:hyperlink r:id="rId1655" w:history="1">
              <w:r>
                <w:rPr>
                  <w:color w:val="0000FF"/>
                </w:rPr>
                <w:t>C08.9</w:t>
              </w:r>
            </w:hyperlink>
            <w:r>
              <w:t xml:space="preserve">, </w:t>
            </w:r>
            <w:hyperlink r:id="rId1656" w:history="1">
              <w:r>
                <w:rPr>
                  <w:color w:val="0000FF"/>
                </w:rPr>
                <w:t>C09.0</w:t>
              </w:r>
            </w:hyperlink>
            <w:r>
              <w:t xml:space="preserve">, </w:t>
            </w:r>
            <w:hyperlink r:id="rId1657" w:history="1">
              <w:r>
                <w:rPr>
                  <w:color w:val="0000FF"/>
                </w:rPr>
                <w:t>C09.1</w:t>
              </w:r>
            </w:hyperlink>
            <w:r>
              <w:t xml:space="preserve">, </w:t>
            </w:r>
            <w:hyperlink r:id="rId1658" w:history="1">
              <w:r>
                <w:rPr>
                  <w:color w:val="0000FF"/>
                </w:rPr>
                <w:t>C09.8</w:t>
              </w:r>
            </w:hyperlink>
            <w:r>
              <w:t xml:space="preserve">, </w:t>
            </w:r>
            <w:hyperlink r:id="rId1659" w:history="1">
              <w:r>
                <w:rPr>
                  <w:color w:val="0000FF"/>
                </w:rPr>
                <w:t>C09.9</w:t>
              </w:r>
            </w:hyperlink>
            <w:r>
              <w:t xml:space="preserve">, </w:t>
            </w:r>
            <w:hyperlink r:id="rId1660" w:history="1">
              <w:r>
                <w:rPr>
                  <w:color w:val="0000FF"/>
                </w:rPr>
                <w:t>C10.0</w:t>
              </w:r>
            </w:hyperlink>
            <w:r>
              <w:t xml:space="preserve">, </w:t>
            </w:r>
            <w:hyperlink r:id="rId1661" w:history="1">
              <w:r>
                <w:rPr>
                  <w:color w:val="0000FF"/>
                </w:rPr>
                <w:t>C10.1</w:t>
              </w:r>
            </w:hyperlink>
            <w:r>
              <w:t xml:space="preserve">, </w:t>
            </w:r>
            <w:hyperlink r:id="rId1662" w:history="1">
              <w:r>
                <w:rPr>
                  <w:color w:val="0000FF"/>
                </w:rPr>
                <w:t>C10.2</w:t>
              </w:r>
            </w:hyperlink>
            <w:r>
              <w:t xml:space="preserve">, </w:t>
            </w:r>
            <w:hyperlink r:id="rId1663" w:history="1">
              <w:r>
                <w:rPr>
                  <w:color w:val="0000FF"/>
                </w:rPr>
                <w:t>C10.3</w:t>
              </w:r>
            </w:hyperlink>
            <w:r>
              <w:t xml:space="preserve">, </w:t>
            </w:r>
            <w:hyperlink r:id="rId1664" w:history="1">
              <w:r>
                <w:rPr>
                  <w:color w:val="0000FF"/>
                </w:rPr>
                <w:t>C10.4</w:t>
              </w:r>
            </w:hyperlink>
            <w:r>
              <w:t xml:space="preserve">, </w:t>
            </w:r>
            <w:hyperlink r:id="rId1665" w:history="1">
              <w:r>
                <w:rPr>
                  <w:color w:val="0000FF"/>
                </w:rPr>
                <w:t>C10.8</w:t>
              </w:r>
            </w:hyperlink>
            <w:r>
              <w:t xml:space="preserve">, </w:t>
            </w:r>
            <w:hyperlink r:id="rId1666" w:history="1">
              <w:r>
                <w:rPr>
                  <w:color w:val="0000FF"/>
                </w:rPr>
                <w:t>C10.9</w:t>
              </w:r>
            </w:hyperlink>
            <w:r>
              <w:t xml:space="preserve">, </w:t>
            </w:r>
            <w:hyperlink r:id="rId1667" w:history="1">
              <w:r>
                <w:rPr>
                  <w:color w:val="0000FF"/>
                </w:rPr>
                <w:t>C11.0</w:t>
              </w:r>
            </w:hyperlink>
            <w:r>
              <w:t xml:space="preserve">, </w:t>
            </w:r>
            <w:hyperlink r:id="rId1668" w:history="1">
              <w:r>
                <w:rPr>
                  <w:color w:val="0000FF"/>
                </w:rPr>
                <w:t>C11.1</w:t>
              </w:r>
            </w:hyperlink>
            <w:r>
              <w:t xml:space="preserve">, </w:t>
            </w:r>
            <w:hyperlink r:id="rId1669" w:history="1">
              <w:r>
                <w:rPr>
                  <w:color w:val="0000FF"/>
                </w:rPr>
                <w:t>C11.2</w:t>
              </w:r>
            </w:hyperlink>
            <w:r>
              <w:t xml:space="preserve">, </w:t>
            </w:r>
            <w:hyperlink r:id="rId1670" w:history="1">
              <w:r>
                <w:rPr>
                  <w:color w:val="0000FF"/>
                </w:rPr>
                <w:t>C11.3</w:t>
              </w:r>
            </w:hyperlink>
            <w:r>
              <w:t xml:space="preserve">, </w:t>
            </w:r>
            <w:hyperlink r:id="rId1671" w:history="1">
              <w:r>
                <w:rPr>
                  <w:color w:val="0000FF"/>
                </w:rPr>
                <w:t>C11.8</w:t>
              </w:r>
            </w:hyperlink>
            <w:r>
              <w:t xml:space="preserve">, </w:t>
            </w:r>
            <w:hyperlink r:id="rId1672" w:history="1">
              <w:r>
                <w:rPr>
                  <w:color w:val="0000FF"/>
                </w:rPr>
                <w:t>C11.9</w:t>
              </w:r>
            </w:hyperlink>
            <w:r>
              <w:t xml:space="preserve">, </w:t>
            </w:r>
            <w:hyperlink r:id="rId1673" w:history="1">
              <w:r>
                <w:rPr>
                  <w:color w:val="0000FF"/>
                </w:rPr>
                <w:t>C12</w:t>
              </w:r>
            </w:hyperlink>
            <w:r>
              <w:t xml:space="preserve">, </w:t>
            </w:r>
            <w:hyperlink r:id="rId1674" w:history="1">
              <w:r>
                <w:rPr>
                  <w:color w:val="0000FF"/>
                </w:rPr>
                <w:t>C13.0</w:t>
              </w:r>
            </w:hyperlink>
            <w:r>
              <w:t xml:space="preserve">, </w:t>
            </w:r>
            <w:hyperlink r:id="rId1675" w:history="1">
              <w:r>
                <w:rPr>
                  <w:color w:val="0000FF"/>
                </w:rPr>
                <w:t>C13.1</w:t>
              </w:r>
            </w:hyperlink>
            <w:r>
              <w:t xml:space="preserve">, </w:t>
            </w:r>
            <w:hyperlink r:id="rId1676" w:history="1">
              <w:r>
                <w:rPr>
                  <w:color w:val="0000FF"/>
                </w:rPr>
                <w:t>C13.2</w:t>
              </w:r>
            </w:hyperlink>
            <w:r>
              <w:t xml:space="preserve">, </w:t>
            </w:r>
            <w:hyperlink r:id="rId1677" w:history="1">
              <w:r>
                <w:rPr>
                  <w:color w:val="0000FF"/>
                </w:rPr>
                <w:t>C13.8</w:t>
              </w:r>
            </w:hyperlink>
            <w:r>
              <w:t xml:space="preserve">, </w:t>
            </w:r>
            <w:hyperlink r:id="rId1678" w:history="1">
              <w:r>
                <w:rPr>
                  <w:color w:val="0000FF"/>
                </w:rPr>
                <w:t>C13.9</w:t>
              </w:r>
            </w:hyperlink>
            <w:r>
              <w:t xml:space="preserve">, </w:t>
            </w:r>
            <w:hyperlink r:id="rId1679" w:history="1">
              <w:r>
                <w:rPr>
                  <w:color w:val="0000FF"/>
                </w:rPr>
                <w:t>C14.0</w:t>
              </w:r>
            </w:hyperlink>
            <w:r>
              <w:t xml:space="preserve">, </w:t>
            </w:r>
            <w:hyperlink r:id="rId1680" w:history="1">
              <w:r>
                <w:rPr>
                  <w:color w:val="0000FF"/>
                </w:rPr>
                <w:t>C14.2</w:t>
              </w:r>
            </w:hyperlink>
            <w:r>
              <w:t xml:space="preserve">, </w:t>
            </w:r>
            <w:hyperlink r:id="rId1681" w:history="1">
              <w:r>
                <w:rPr>
                  <w:color w:val="0000FF"/>
                </w:rPr>
                <w:t>C14.8</w:t>
              </w:r>
            </w:hyperlink>
            <w:r>
              <w:t xml:space="preserve">, </w:t>
            </w:r>
            <w:hyperlink r:id="rId1682" w:history="1">
              <w:r>
                <w:rPr>
                  <w:color w:val="0000FF"/>
                </w:rPr>
                <w:t>C15.0</w:t>
              </w:r>
            </w:hyperlink>
            <w:r>
              <w:t xml:space="preserve">, </w:t>
            </w:r>
            <w:hyperlink r:id="rId1683" w:history="1">
              <w:r>
                <w:rPr>
                  <w:color w:val="0000FF"/>
                </w:rPr>
                <w:t>C30.0</w:t>
              </w:r>
            </w:hyperlink>
            <w:r>
              <w:t xml:space="preserve">, </w:t>
            </w:r>
            <w:hyperlink r:id="rId1684" w:history="1">
              <w:r>
                <w:rPr>
                  <w:color w:val="0000FF"/>
                </w:rPr>
                <w:t>C30.1</w:t>
              </w:r>
            </w:hyperlink>
            <w:r>
              <w:t xml:space="preserve">, </w:t>
            </w:r>
            <w:hyperlink r:id="rId1685" w:history="1">
              <w:r>
                <w:rPr>
                  <w:color w:val="0000FF"/>
                </w:rPr>
                <w:t>C31.0</w:t>
              </w:r>
            </w:hyperlink>
            <w:r>
              <w:t xml:space="preserve">, </w:t>
            </w:r>
            <w:hyperlink r:id="rId1686" w:history="1">
              <w:r>
                <w:rPr>
                  <w:color w:val="0000FF"/>
                </w:rPr>
                <w:t>C31.1</w:t>
              </w:r>
            </w:hyperlink>
            <w:r>
              <w:t xml:space="preserve">, </w:t>
            </w:r>
            <w:hyperlink r:id="rId1687" w:history="1">
              <w:r>
                <w:rPr>
                  <w:color w:val="0000FF"/>
                </w:rPr>
                <w:t>C31.2</w:t>
              </w:r>
            </w:hyperlink>
            <w:r>
              <w:t xml:space="preserve">, </w:t>
            </w:r>
            <w:hyperlink r:id="rId1688" w:history="1">
              <w:r>
                <w:rPr>
                  <w:color w:val="0000FF"/>
                </w:rPr>
                <w:t>C31.3</w:t>
              </w:r>
            </w:hyperlink>
            <w:r>
              <w:t xml:space="preserve">, </w:t>
            </w:r>
            <w:hyperlink r:id="rId1689" w:history="1">
              <w:r>
                <w:rPr>
                  <w:color w:val="0000FF"/>
                </w:rPr>
                <w:t>C31.8</w:t>
              </w:r>
            </w:hyperlink>
            <w:r>
              <w:t xml:space="preserve">, </w:t>
            </w:r>
            <w:hyperlink r:id="rId1690" w:history="1">
              <w:r>
                <w:rPr>
                  <w:color w:val="0000FF"/>
                </w:rPr>
                <w:t>C31.9</w:t>
              </w:r>
            </w:hyperlink>
            <w:r>
              <w:t xml:space="preserve">, </w:t>
            </w:r>
            <w:hyperlink r:id="rId1691" w:history="1">
              <w:r>
                <w:rPr>
                  <w:color w:val="0000FF"/>
                </w:rPr>
                <w:t>C32.0</w:t>
              </w:r>
            </w:hyperlink>
            <w:r>
              <w:t xml:space="preserve">, </w:t>
            </w:r>
            <w:hyperlink r:id="rId1692" w:history="1">
              <w:r>
                <w:rPr>
                  <w:color w:val="0000FF"/>
                </w:rPr>
                <w:t>C32.1</w:t>
              </w:r>
            </w:hyperlink>
            <w:r>
              <w:t xml:space="preserve">, </w:t>
            </w:r>
            <w:hyperlink r:id="rId1693" w:history="1">
              <w:r>
                <w:rPr>
                  <w:color w:val="0000FF"/>
                </w:rPr>
                <w:t>C32.2</w:t>
              </w:r>
            </w:hyperlink>
            <w:r>
              <w:t xml:space="preserve">, </w:t>
            </w:r>
            <w:hyperlink r:id="rId1694" w:history="1">
              <w:r>
                <w:rPr>
                  <w:color w:val="0000FF"/>
                </w:rPr>
                <w:t>C32.3</w:t>
              </w:r>
            </w:hyperlink>
            <w:r>
              <w:t xml:space="preserve">, </w:t>
            </w:r>
            <w:hyperlink r:id="rId1695" w:history="1">
              <w:r>
                <w:rPr>
                  <w:color w:val="0000FF"/>
                </w:rPr>
                <w:t>C32.8</w:t>
              </w:r>
            </w:hyperlink>
            <w:r>
              <w:t xml:space="preserve">, </w:t>
            </w:r>
            <w:hyperlink r:id="rId1696" w:history="1">
              <w:r>
                <w:rPr>
                  <w:color w:val="0000FF"/>
                </w:rPr>
                <w:t>C32.9</w:t>
              </w:r>
            </w:hyperlink>
            <w:r>
              <w:t xml:space="preserve">, </w:t>
            </w:r>
            <w:hyperlink r:id="rId1697" w:history="1">
              <w:r>
                <w:rPr>
                  <w:color w:val="0000FF"/>
                </w:rPr>
                <w:t>C33</w:t>
              </w:r>
            </w:hyperlink>
            <w:r>
              <w:t xml:space="preserve">, </w:t>
            </w:r>
            <w:hyperlink r:id="rId1698" w:history="1">
              <w:r>
                <w:rPr>
                  <w:color w:val="0000FF"/>
                </w:rPr>
                <w:t>C43.0</w:t>
              </w:r>
            </w:hyperlink>
            <w:r>
              <w:t xml:space="preserve"> - </w:t>
            </w:r>
            <w:hyperlink r:id="rId1699" w:history="1">
              <w:r>
                <w:rPr>
                  <w:color w:val="0000FF"/>
                </w:rPr>
                <w:t>C43.9</w:t>
              </w:r>
            </w:hyperlink>
            <w:r>
              <w:t xml:space="preserve">, </w:t>
            </w:r>
            <w:hyperlink r:id="rId1700" w:history="1">
              <w:r>
                <w:rPr>
                  <w:color w:val="0000FF"/>
                </w:rPr>
                <w:t>C44.0</w:t>
              </w:r>
            </w:hyperlink>
            <w:r>
              <w:t xml:space="preserve"> - </w:t>
            </w:r>
            <w:hyperlink r:id="rId1701" w:history="1">
              <w:r>
                <w:rPr>
                  <w:color w:val="0000FF"/>
                </w:rPr>
                <w:t>C44.9</w:t>
              </w:r>
            </w:hyperlink>
            <w:r>
              <w:t xml:space="preserve">, </w:t>
            </w:r>
            <w:hyperlink r:id="rId1702" w:history="1">
              <w:r>
                <w:rPr>
                  <w:color w:val="0000FF"/>
                </w:rPr>
                <w:t>C49.0</w:t>
              </w:r>
            </w:hyperlink>
            <w:r>
              <w:t xml:space="preserve">, </w:t>
            </w:r>
            <w:hyperlink r:id="rId1703" w:history="1">
              <w:r>
                <w:rPr>
                  <w:color w:val="0000FF"/>
                </w:rPr>
                <w:t>C69</w:t>
              </w:r>
            </w:hyperlink>
            <w:r>
              <w:t xml:space="preserve">, </w:t>
            </w:r>
            <w:hyperlink r:id="rId1704" w:history="1">
              <w:r>
                <w:rPr>
                  <w:color w:val="0000FF"/>
                </w:rPr>
                <w:t>C73</w:t>
              </w:r>
            </w:hyperlink>
          </w:p>
        </w:tc>
        <w:tc>
          <w:tcPr>
            <w:tcW w:w="2665" w:type="dxa"/>
            <w:vMerge w:val="restart"/>
            <w:tcBorders>
              <w:top w:val="nil"/>
              <w:left w:val="nil"/>
              <w:bottom w:val="nil"/>
              <w:right w:val="nil"/>
            </w:tcBorders>
          </w:tcPr>
          <w:p w:rsidR="003D1F55" w:rsidRDefault="003D1F55">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поднакостничная экзентерация орбиты</w:t>
            </w:r>
          </w:p>
        </w:tc>
        <w:tc>
          <w:tcPr>
            <w:tcW w:w="1531" w:type="dxa"/>
            <w:tcBorders>
              <w:top w:val="nil"/>
              <w:left w:val="nil"/>
              <w:bottom w:val="nil"/>
              <w:right w:val="nil"/>
            </w:tcBorders>
          </w:tcPr>
          <w:p w:rsidR="003D1F55" w:rsidRDefault="003D1F55">
            <w:pPr>
              <w:pStyle w:val="ConsPlusNormal"/>
              <w:jc w:val="center"/>
            </w:pPr>
            <w:r>
              <w:t>227670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орбитосинуальная экзентерация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орбиты темпоральным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орбиты транзигоматозным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транскраниальная верхняя орбитотомия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орбитотомия с ревизией носовых пазух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органосохраняющее удаление опухоли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стенок глазницы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верхнего неба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глосэктомия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твердого неба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внеорганной опухоли с ангиопластикой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внеорганной опухоли с пластикой нервов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глотки с микрососудистой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трахеи биоинженерным лоскутом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микрохирургическая пластика (все виды)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ротоглотки комбинированная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05" w:history="1">
              <w:r>
                <w:rPr>
                  <w:color w:val="0000FF"/>
                </w:rPr>
                <w:t>C15</w:t>
              </w:r>
            </w:hyperlink>
          </w:p>
        </w:tc>
        <w:tc>
          <w:tcPr>
            <w:tcW w:w="2665" w:type="dxa"/>
            <w:vMerge w:val="restart"/>
            <w:tcBorders>
              <w:top w:val="nil"/>
              <w:left w:val="nil"/>
              <w:bottom w:val="nil"/>
              <w:right w:val="nil"/>
            </w:tcBorders>
          </w:tcPr>
          <w:p w:rsidR="003D1F55" w:rsidRDefault="003D1F55">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отсроченная пластика пищевода желудочным стеблем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06" w:history="1">
              <w:r>
                <w:rPr>
                  <w:color w:val="0000FF"/>
                </w:rPr>
                <w:t>C17</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07" w:history="1">
              <w:r>
                <w:rPr>
                  <w:color w:val="0000FF"/>
                </w:rPr>
                <w:t>C18</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левосторонняя гемиколэктомия с резекцией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гемиколэктомия с резекцией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сигмовидной кишки с резекцией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сигмовидной кишки с резекцией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экзентерация малого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задняя экзентерация малого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прямой кишки с резекцией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708" w:history="1">
              <w:r>
                <w:rPr>
                  <w:color w:val="0000FF"/>
                </w:rPr>
                <w:t>C20</w:t>
              </w:r>
            </w:hyperlink>
          </w:p>
        </w:tc>
        <w:tc>
          <w:tcPr>
            <w:tcW w:w="2665" w:type="dxa"/>
            <w:tcBorders>
              <w:top w:val="nil"/>
              <w:left w:val="nil"/>
              <w:bottom w:val="nil"/>
              <w:right w:val="nil"/>
            </w:tcBorders>
          </w:tcPr>
          <w:p w:rsidR="003D1F55" w:rsidRDefault="003D1F55">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709" w:history="1">
              <w:r>
                <w:rPr>
                  <w:color w:val="0000FF"/>
                </w:rPr>
                <w:t>C22</w:t>
              </w:r>
            </w:hyperlink>
            <w:r>
              <w:t xml:space="preserve">, </w:t>
            </w:r>
            <w:hyperlink r:id="rId1710" w:history="1">
              <w:r>
                <w:rPr>
                  <w:color w:val="0000FF"/>
                </w:rPr>
                <w:t>C23</w:t>
              </w:r>
            </w:hyperlink>
            <w:r>
              <w:t xml:space="preserve">, </w:t>
            </w:r>
            <w:hyperlink r:id="rId1711" w:history="1">
              <w:r>
                <w:rPr>
                  <w:color w:val="0000FF"/>
                </w:rPr>
                <w:t>C24</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анатомическая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медианная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двухэтапная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12" w:history="1">
              <w:r>
                <w:rPr>
                  <w:color w:val="0000FF"/>
                </w:rPr>
                <w:t>C25</w:t>
              </w:r>
            </w:hyperlink>
          </w:p>
        </w:tc>
        <w:tc>
          <w:tcPr>
            <w:tcW w:w="2665" w:type="dxa"/>
            <w:vMerge w:val="restart"/>
            <w:tcBorders>
              <w:top w:val="nil"/>
              <w:left w:val="nil"/>
              <w:bottom w:val="nil"/>
              <w:right w:val="nil"/>
            </w:tcBorders>
          </w:tcPr>
          <w:p w:rsidR="003D1F55" w:rsidRDefault="003D1F55">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срединная резекция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дуоденопанкреатэктомия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13" w:history="1">
              <w:r>
                <w:rPr>
                  <w:color w:val="0000FF"/>
                </w:rPr>
                <w:t>C33</w:t>
              </w:r>
            </w:hyperlink>
          </w:p>
        </w:tc>
        <w:tc>
          <w:tcPr>
            <w:tcW w:w="2665" w:type="dxa"/>
            <w:vMerge w:val="restart"/>
            <w:tcBorders>
              <w:top w:val="nil"/>
              <w:left w:val="nil"/>
              <w:bottom w:val="nil"/>
              <w:right w:val="nil"/>
            </w:tcBorders>
          </w:tcPr>
          <w:p w:rsidR="003D1F55" w:rsidRDefault="003D1F55">
            <w:pPr>
              <w:pStyle w:val="ConsPlusNormal"/>
            </w:pPr>
            <w:r>
              <w:t>опухоль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14" w:history="1">
              <w:r>
                <w:rPr>
                  <w:color w:val="0000FF"/>
                </w:rPr>
                <w:t>C34</w:t>
              </w:r>
            </w:hyperlink>
          </w:p>
        </w:tc>
        <w:tc>
          <w:tcPr>
            <w:tcW w:w="2665" w:type="dxa"/>
            <w:vMerge w:val="restart"/>
            <w:tcBorders>
              <w:top w:val="nil"/>
              <w:left w:val="nil"/>
              <w:bottom w:val="nil"/>
              <w:right w:val="nil"/>
            </w:tcBorders>
          </w:tcPr>
          <w:p w:rsidR="003D1F55" w:rsidRDefault="003D1F55">
            <w:pPr>
              <w:pStyle w:val="ConsPlusNormal"/>
            </w:pPr>
            <w:r>
              <w:t>опухоли легкого I - III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715" w:history="1">
              <w:r>
                <w:rPr>
                  <w:color w:val="0000FF"/>
                </w:rPr>
                <w:t>C37</w:t>
              </w:r>
            </w:hyperlink>
            <w:r>
              <w:t xml:space="preserve">, </w:t>
            </w:r>
            <w:hyperlink r:id="rId1716" w:history="1">
              <w:r>
                <w:rPr>
                  <w:color w:val="0000FF"/>
                </w:rPr>
                <w:t>C08.1</w:t>
              </w:r>
            </w:hyperlink>
            <w:r>
              <w:t xml:space="preserve">, </w:t>
            </w:r>
            <w:hyperlink r:id="rId1717" w:history="1">
              <w:r>
                <w:rPr>
                  <w:color w:val="0000FF"/>
                </w:rPr>
                <w:t>C38.2</w:t>
              </w:r>
            </w:hyperlink>
            <w:r>
              <w:t xml:space="preserve">, </w:t>
            </w:r>
            <w:hyperlink r:id="rId1718" w:history="1">
              <w:r>
                <w:rPr>
                  <w:color w:val="0000FF"/>
                </w:rPr>
                <w:t>C38.3</w:t>
              </w:r>
            </w:hyperlink>
            <w:r>
              <w:t xml:space="preserve">, </w:t>
            </w:r>
            <w:hyperlink r:id="rId1719" w:history="1">
              <w:r>
                <w:rPr>
                  <w:color w:val="0000FF"/>
                </w:rPr>
                <w:t>C78.1</w:t>
              </w:r>
            </w:hyperlink>
          </w:p>
        </w:tc>
        <w:tc>
          <w:tcPr>
            <w:tcW w:w="2665" w:type="dxa"/>
            <w:tcBorders>
              <w:top w:val="nil"/>
              <w:left w:val="nil"/>
              <w:bottom w:val="nil"/>
              <w:right w:val="nil"/>
            </w:tcBorders>
          </w:tcPr>
          <w:p w:rsidR="003D1F55" w:rsidRDefault="003D1F5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20" w:history="1">
              <w:r>
                <w:rPr>
                  <w:color w:val="0000FF"/>
                </w:rPr>
                <w:t>C38.4</w:t>
              </w:r>
            </w:hyperlink>
            <w:r>
              <w:t xml:space="preserve">, </w:t>
            </w:r>
            <w:hyperlink r:id="rId1721" w:history="1">
              <w:r>
                <w:rPr>
                  <w:color w:val="0000FF"/>
                </w:rPr>
                <w:t>C38.8</w:t>
              </w:r>
            </w:hyperlink>
            <w:r>
              <w:t xml:space="preserve">, </w:t>
            </w:r>
            <w:hyperlink r:id="rId1722" w:history="1">
              <w:r>
                <w:rPr>
                  <w:color w:val="0000FF"/>
                </w:rPr>
                <w:t>C45</w:t>
              </w:r>
            </w:hyperlink>
            <w:r>
              <w:t xml:space="preserve">, </w:t>
            </w:r>
            <w:hyperlink r:id="rId1723" w:history="1">
              <w:r>
                <w:rPr>
                  <w:color w:val="0000FF"/>
                </w:rPr>
                <w:t>C78.2</w:t>
              </w:r>
            </w:hyperlink>
          </w:p>
        </w:tc>
        <w:tc>
          <w:tcPr>
            <w:tcW w:w="2665" w:type="dxa"/>
            <w:vMerge w:val="restart"/>
            <w:tcBorders>
              <w:top w:val="nil"/>
              <w:left w:val="nil"/>
              <w:bottom w:val="nil"/>
              <w:right w:val="nil"/>
            </w:tcBorders>
          </w:tcPr>
          <w:p w:rsidR="003D1F55" w:rsidRDefault="003D1F55">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плевропневмонэктомия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24" w:history="1">
              <w:r>
                <w:rPr>
                  <w:color w:val="0000FF"/>
                </w:rPr>
                <w:t>C39.8</w:t>
              </w:r>
            </w:hyperlink>
            <w:r>
              <w:t xml:space="preserve">, </w:t>
            </w:r>
            <w:hyperlink r:id="rId1725" w:history="1">
              <w:r>
                <w:rPr>
                  <w:color w:val="0000FF"/>
                </w:rPr>
                <w:t>C41.3</w:t>
              </w:r>
            </w:hyperlink>
            <w:r>
              <w:t xml:space="preserve">, </w:t>
            </w:r>
            <w:hyperlink r:id="rId1726" w:history="1">
              <w:r>
                <w:rPr>
                  <w:color w:val="0000FF"/>
                </w:rPr>
                <w:t>C49.3</w:t>
              </w:r>
            </w:hyperlink>
          </w:p>
        </w:tc>
        <w:tc>
          <w:tcPr>
            <w:tcW w:w="2665" w:type="dxa"/>
            <w:vMerge w:val="restart"/>
            <w:tcBorders>
              <w:top w:val="nil"/>
              <w:left w:val="nil"/>
              <w:bottom w:val="nil"/>
              <w:right w:val="nil"/>
            </w:tcBorders>
          </w:tcPr>
          <w:p w:rsidR="003D1F55" w:rsidRDefault="003D1F55">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27" w:history="1">
              <w:r>
                <w:rPr>
                  <w:color w:val="0000FF"/>
                </w:rPr>
                <w:t>C40.0</w:t>
              </w:r>
            </w:hyperlink>
            <w:r>
              <w:t xml:space="preserve">, </w:t>
            </w:r>
            <w:hyperlink r:id="rId1728" w:history="1">
              <w:r>
                <w:rPr>
                  <w:color w:val="0000FF"/>
                </w:rPr>
                <w:t>C40.1</w:t>
              </w:r>
            </w:hyperlink>
            <w:r>
              <w:t xml:space="preserve">, </w:t>
            </w:r>
            <w:hyperlink r:id="rId1729" w:history="1">
              <w:r>
                <w:rPr>
                  <w:color w:val="0000FF"/>
                </w:rPr>
                <w:t>C40.2</w:t>
              </w:r>
            </w:hyperlink>
            <w:r>
              <w:t xml:space="preserve">, </w:t>
            </w:r>
            <w:hyperlink r:id="rId1730" w:history="1">
              <w:r>
                <w:rPr>
                  <w:color w:val="0000FF"/>
                </w:rPr>
                <w:t>C40.3</w:t>
              </w:r>
            </w:hyperlink>
            <w:r>
              <w:t xml:space="preserve">, </w:t>
            </w:r>
            <w:hyperlink r:id="rId1731" w:history="1">
              <w:r>
                <w:rPr>
                  <w:color w:val="0000FF"/>
                </w:rPr>
                <w:t>C40.8</w:t>
              </w:r>
            </w:hyperlink>
            <w:r>
              <w:t xml:space="preserve">, </w:t>
            </w:r>
            <w:hyperlink r:id="rId1732" w:history="1">
              <w:r>
                <w:rPr>
                  <w:color w:val="0000FF"/>
                </w:rPr>
                <w:t>C40.9</w:t>
              </w:r>
            </w:hyperlink>
            <w:r>
              <w:t xml:space="preserve">, </w:t>
            </w:r>
            <w:hyperlink r:id="rId1733" w:history="1">
              <w:r>
                <w:rPr>
                  <w:color w:val="0000FF"/>
                </w:rPr>
                <w:t>C41.2</w:t>
              </w:r>
            </w:hyperlink>
            <w:r>
              <w:t xml:space="preserve">, </w:t>
            </w:r>
            <w:hyperlink r:id="rId1734" w:history="1">
              <w:r>
                <w:rPr>
                  <w:color w:val="0000FF"/>
                </w:rPr>
                <w:t>C41.3</w:t>
              </w:r>
            </w:hyperlink>
            <w:r>
              <w:t xml:space="preserve">, </w:t>
            </w:r>
            <w:hyperlink r:id="rId1735" w:history="1">
              <w:r>
                <w:rPr>
                  <w:color w:val="0000FF"/>
                </w:rPr>
                <w:t>C41.4</w:t>
              </w:r>
            </w:hyperlink>
            <w:r>
              <w:t xml:space="preserve">, </w:t>
            </w:r>
            <w:hyperlink r:id="rId1736" w:history="1">
              <w:r>
                <w:rPr>
                  <w:color w:val="0000FF"/>
                </w:rPr>
                <w:t>C41.8</w:t>
              </w:r>
            </w:hyperlink>
            <w:r>
              <w:t xml:space="preserve">, </w:t>
            </w:r>
            <w:hyperlink r:id="rId1737" w:history="1">
              <w:r>
                <w:rPr>
                  <w:color w:val="0000FF"/>
                </w:rPr>
                <w:t>C41.9</w:t>
              </w:r>
            </w:hyperlink>
            <w:r>
              <w:t xml:space="preserve">, </w:t>
            </w:r>
            <w:hyperlink r:id="rId1738" w:history="1">
              <w:r>
                <w:rPr>
                  <w:color w:val="0000FF"/>
                </w:rPr>
                <w:t>C79.5</w:t>
              </w:r>
            </w:hyperlink>
            <w:r>
              <w:t xml:space="preserve">, </w:t>
            </w:r>
            <w:hyperlink r:id="rId1739" w:history="1">
              <w:r>
                <w:rPr>
                  <w:color w:val="0000FF"/>
                </w:rPr>
                <w:t>C43.5</w:t>
              </w:r>
            </w:hyperlink>
          </w:p>
        </w:tc>
        <w:tc>
          <w:tcPr>
            <w:tcW w:w="2665" w:type="dxa"/>
            <w:vMerge w:val="restart"/>
            <w:tcBorders>
              <w:top w:val="nil"/>
              <w:left w:val="nil"/>
              <w:bottom w:val="nil"/>
              <w:right w:val="nil"/>
            </w:tcBorders>
          </w:tcPr>
          <w:p w:rsidR="003D1F55" w:rsidRDefault="003D1F5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ключицы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ампутация межподвздошно-брюшная с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40" w:history="1">
              <w:r>
                <w:rPr>
                  <w:color w:val="0000FF"/>
                </w:rPr>
                <w:t>C43</w:t>
              </w:r>
            </w:hyperlink>
            <w:r>
              <w:t xml:space="preserve">, </w:t>
            </w:r>
            <w:hyperlink r:id="rId1741" w:history="1">
              <w:r>
                <w:rPr>
                  <w:color w:val="0000FF"/>
                </w:rPr>
                <w:t>C43.5</w:t>
              </w:r>
            </w:hyperlink>
            <w:r>
              <w:t xml:space="preserve">, </w:t>
            </w:r>
            <w:hyperlink r:id="rId1742" w:history="1">
              <w:r>
                <w:rPr>
                  <w:color w:val="0000FF"/>
                </w:rPr>
                <w:t>C43.6</w:t>
              </w:r>
            </w:hyperlink>
            <w:r>
              <w:t xml:space="preserve">, </w:t>
            </w:r>
            <w:hyperlink r:id="rId1743" w:history="1">
              <w:r>
                <w:rPr>
                  <w:color w:val="0000FF"/>
                </w:rPr>
                <w:t>C43.7</w:t>
              </w:r>
            </w:hyperlink>
            <w:r>
              <w:t xml:space="preserve">, </w:t>
            </w:r>
            <w:hyperlink r:id="rId1744" w:history="1">
              <w:r>
                <w:rPr>
                  <w:color w:val="0000FF"/>
                </w:rPr>
                <w:t>C43.8</w:t>
              </w:r>
            </w:hyperlink>
            <w:r>
              <w:t xml:space="preserve">, </w:t>
            </w:r>
            <w:hyperlink r:id="rId1745" w:history="1">
              <w:r>
                <w:rPr>
                  <w:color w:val="0000FF"/>
                </w:rPr>
                <w:t>C43.9</w:t>
              </w:r>
            </w:hyperlink>
            <w:r>
              <w:t xml:space="preserve">, </w:t>
            </w:r>
            <w:hyperlink r:id="rId1746" w:history="1">
              <w:r>
                <w:rPr>
                  <w:color w:val="0000FF"/>
                </w:rPr>
                <w:t>C44</w:t>
              </w:r>
            </w:hyperlink>
            <w:r>
              <w:t xml:space="preserve">, </w:t>
            </w:r>
            <w:hyperlink r:id="rId1747" w:history="1">
              <w:r>
                <w:rPr>
                  <w:color w:val="0000FF"/>
                </w:rPr>
                <w:t>C44.5</w:t>
              </w:r>
            </w:hyperlink>
            <w:r>
              <w:t xml:space="preserve">, </w:t>
            </w:r>
            <w:hyperlink r:id="rId1748" w:history="1">
              <w:r>
                <w:rPr>
                  <w:color w:val="0000FF"/>
                </w:rPr>
                <w:t>C44.6</w:t>
              </w:r>
            </w:hyperlink>
            <w:r>
              <w:t xml:space="preserve">, </w:t>
            </w:r>
            <w:hyperlink r:id="rId1749" w:history="1">
              <w:r>
                <w:rPr>
                  <w:color w:val="0000FF"/>
                </w:rPr>
                <w:t>C44.7</w:t>
              </w:r>
            </w:hyperlink>
            <w:r>
              <w:t xml:space="preserve">, </w:t>
            </w:r>
            <w:hyperlink r:id="rId1750" w:history="1">
              <w:r>
                <w:rPr>
                  <w:color w:val="0000FF"/>
                </w:rPr>
                <w:t>C44.8</w:t>
              </w:r>
            </w:hyperlink>
            <w:r>
              <w:t xml:space="preserve">, </w:t>
            </w:r>
            <w:hyperlink r:id="rId1751" w:history="1">
              <w:r>
                <w:rPr>
                  <w:color w:val="0000FF"/>
                </w:rPr>
                <w:t>C44.9</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кожи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52" w:history="1">
              <w:r>
                <w:rPr>
                  <w:color w:val="0000FF"/>
                </w:rPr>
                <w:t>C48</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53" w:history="1">
              <w:r>
                <w:rPr>
                  <w:color w:val="0000FF"/>
                </w:rPr>
                <w:t>C49.1</w:t>
              </w:r>
            </w:hyperlink>
            <w:r>
              <w:t xml:space="preserve">, </w:t>
            </w:r>
            <w:hyperlink r:id="rId1754" w:history="1">
              <w:r>
                <w:rPr>
                  <w:color w:val="0000FF"/>
                </w:rPr>
                <w:t>C49.2</w:t>
              </w:r>
            </w:hyperlink>
            <w:r>
              <w:t xml:space="preserve">, </w:t>
            </w:r>
            <w:hyperlink r:id="rId1755" w:history="1">
              <w:r>
                <w:rPr>
                  <w:color w:val="0000FF"/>
                </w:rPr>
                <w:t>C49.3</w:t>
              </w:r>
            </w:hyperlink>
            <w:r>
              <w:t xml:space="preserve">, </w:t>
            </w:r>
            <w:hyperlink r:id="rId1756" w:history="1">
              <w:r>
                <w:rPr>
                  <w:color w:val="0000FF"/>
                </w:rPr>
                <w:t>C49.5</w:t>
              </w:r>
            </w:hyperlink>
            <w:r>
              <w:t xml:space="preserve">, </w:t>
            </w:r>
            <w:hyperlink r:id="rId1757" w:history="1">
              <w:r>
                <w:rPr>
                  <w:color w:val="0000FF"/>
                </w:rPr>
                <w:t>C49.6</w:t>
              </w:r>
            </w:hyperlink>
            <w:r>
              <w:t xml:space="preserve">, </w:t>
            </w:r>
            <w:hyperlink r:id="rId1758" w:history="1">
              <w:r>
                <w:rPr>
                  <w:color w:val="0000FF"/>
                </w:rPr>
                <w:t>C47.1</w:t>
              </w:r>
            </w:hyperlink>
            <w:r>
              <w:t xml:space="preserve">, </w:t>
            </w:r>
            <w:hyperlink r:id="rId1759" w:history="1">
              <w:r>
                <w:rPr>
                  <w:color w:val="0000FF"/>
                </w:rPr>
                <w:t>C47.2</w:t>
              </w:r>
            </w:hyperlink>
            <w:r>
              <w:t xml:space="preserve">, </w:t>
            </w:r>
            <w:hyperlink r:id="rId1760" w:history="1">
              <w:r>
                <w:rPr>
                  <w:color w:val="0000FF"/>
                </w:rPr>
                <w:t>C47.3</w:t>
              </w:r>
            </w:hyperlink>
            <w:r>
              <w:t xml:space="preserve">, </w:t>
            </w:r>
            <w:hyperlink r:id="rId1761" w:history="1">
              <w:r>
                <w:rPr>
                  <w:color w:val="0000FF"/>
                </w:rPr>
                <w:t>C47.5</w:t>
              </w:r>
            </w:hyperlink>
            <w:r>
              <w:t xml:space="preserve">, </w:t>
            </w:r>
            <w:hyperlink r:id="rId1762" w:history="1">
              <w:r>
                <w:rPr>
                  <w:color w:val="0000FF"/>
                </w:rPr>
                <w:t>C43.5</w:t>
              </w:r>
            </w:hyperlink>
          </w:p>
        </w:tc>
        <w:tc>
          <w:tcPr>
            <w:tcW w:w="2665" w:type="dxa"/>
            <w:tcBorders>
              <w:top w:val="nil"/>
              <w:left w:val="nil"/>
              <w:bottom w:val="nil"/>
              <w:right w:val="nil"/>
            </w:tcBorders>
          </w:tcPr>
          <w:p w:rsidR="003D1F55" w:rsidRDefault="003D1F5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63" w:history="1">
              <w:r>
                <w:rPr>
                  <w:color w:val="0000FF"/>
                </w:rPr>
                <w:t>C50</w:t>
              </w:r>
            </w:hyperlink>
            <w:r>
              <w:t xml:space="preserve">, </w:t>
            </w:r>
            <w:hyperlink r:id="rId1764" w:history="1">
              <w:r>
                <w:rPr>
                  <w:color w:val="0000FF"/>
                </w:rPr>
                <w:t>C50.1</w:t>
              </w:r>
            </w:hyperlink>
            <w:r>
              <w:t xml:space="preserve">, </w:t>
            </w:r>
            <w:hyperlink r:id="rId1765" w:history="1">
              <w:r>
                <w:rPr>
                  <w:color w:val="0000FF"/>
                </w:rPr>
                <w:t>C50.2</w:t>
              </w:r>
            </w:hyperlink>
            <w:r>
              <w:t xml:space="preserve">, </w:t>
            </w:r>
            <w:hyperlink r:id="rId1766" w:history="1">
              <w:r>
                <w:rPr>
                  <w:color w:val="0000FF"/>
                </w:rPr>
                <w:t>C50.3</w:t>
              </w:r>
            </w:hyperlink>
            <w:r>
              <w:t xml:space="preserve">, </w:t>
            </w:r>
            <w:hyperlink r:id="rId1767" w:history="1">
              <w:r>
                <w:rPr>
                  <w:color w:val="0000FF"/>
                </w:rPr>
                <w:t>C50.4</w:t>
              </w:r>
            </w:hyperlink>
            <w:r>
              <w:t xml:space="preserve">, </w:t>
            </w:r>
            <w:hyperlink r:id="rId1768" w:history="1">
              <w:r>
                <w:rPr>
                  <w:color w:val="0000FF"/>
                </w:rPr>
                <w:t>C50.5</w:t>
              </w:r>
            </w:hyperlink>
            <w:r>
              <w:t xml:space="preserve">, </w:t>
            </w:r>
            <w:hyperlink r:id="rId1769" w:history="1">
              <w:r>
                <w:rPr>
                  <w:color w:val="0000FF"/>
                </w:rPr>
                <w:t>C50.6</w:t>
              </w:r>
            </w:hyperlink>
            <w:r>
              <w:t xml:space="preserve">, </w:t>
            </w:r>
            <w:hyperlink r:id="rId1770" w:history="1">
              <w:r>
                <w:rPr>
                  <w:color w:val="0000FF"/>
                </w:rPr>
                <w:t>C50.8</w:t>
              </w:r>
            </w:hyperlink>
            <w:r>
              <w:t xml:space="preserve">, </w:t>
            </w:r>
            <w:hyperlink r:id="rId1771" w:history="1">
              <w:r>
                <w:rPr>
                  <w:color w:val="0000FF"/>
                </w:rPr>
                <w:t>C50.9</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72" w:history="1">
              <w:r>
                <w:rPr>
                  <w:color w:val="0000FF"/>
                </w:rPr>
                <w:t>C51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вульвы (I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1773" w:history="1">
              <w:r>
                <w:rPr>
                  <w:color w:val="0000FF"/>
                </w:rPr>
                <w:t>C52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74" w:history="1">
              <w:r>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абдоминальная трахелэктомия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75" w:history="1">
              <w:r>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транспозицией яичников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776" w:history="1">
              <w:r>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777" w:history="1">
              <w:r>
                <w:rPr>
                  <w:color w:val="0000FF"/>
                </w:rPr>
                <w:t>C53</w:t>
              </w:r>
            </w:hyperlink>
            <w:r>
              <w:t xml:space="preserve">, </w:t>
            </w:r>
            <w:hyperlink r:id="rId1778" w:history="1">
              <w:r>
                <w:rPr>
                  <w:color w:val="0000FF"/>
                </w:rPr>
                <w:t>C54</w:t>
              </w:r>
            </w:hyperlink>
            <w:r>
              <w:t xml:space="preserve">, </w:t>
            </w:r>
            <w:hyperlink r:id="rId1779" w:history="1">
              <w:r>
                <w:rPr>
                  <w:color w:val="0000FF"/>
                </w:rPr>
                <w:t>C56</w:t>
              </w:r>
            </w:hyperlink>
            <w:r>
              <w:t xml:space="preserve">, </w:t>
            </w:r>
            <w:hyperlink r:id="rId1780" w:history="1">
              <w:r>
                <w:rPr>
                  <w:color w:val="0000FF"/>
                </w:rPr>
                <w:t>C57.8</w:t>
              </w:r>
            </w:hyperlink>
          </w:p>
        </w:tc>
        <w:tc>
          <w:tcPr>
            <w:tcW w:w="2665" w:type="dxa"/>
            <w:tcBorders>
              <w:top w:val="nil"/>
              <w:left w:val="nil"/>
              <w:bottom w:val="nil"/>
              <w:right w:val="nil"/>
            </w:tcBorders>
          </w:tcPr>
          <w:p w:rsidR="003D1F55" w:rsidRDefault="003D1F55">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тазовые эвисцерации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781" w:history="1">
              <w:r>
                <w:rPr>
                  <w:color w:val="0000FF"/>
                </w:rPr>
                <w:t>C60</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полового члена с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82" w:history="1">
              <w:r>
                <w:rPr>
                  <w:color w:val="0000FF"/>
                </w:rPr>
                <w:t>C61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vMerge w:val="restart"/>
            <w:tcBorders>
              <w:top w:val="nil"/>
              <w:left w:val="nil"/>
              <w:bottom w:val="nil"/>
              <w:right w:val="nil"/>
            </w:tcBorders>
          </w:tcPr>
          <w:p w:rsidR="003D1F55" w:rsidRDefault="003D1F55">
            <w:pPr>
              <w:pStyle w:val="ConsPlusNormal"/>
            </w:pPr>
            <w:r>
              <w:t>радикальная простатэктомия промежностным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83" w:history="1">
              <w:r>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почечной лоханки с пиелопластикой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84" w:history="1">
              <w:r>
                <w:rPr>
                  <w:color w:val="0000FF"/>
                </w:rPr>
                <w:t>C67</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передняя экзентерация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785" w:history="1">
              <w:r>
                <w:rPr>
                  <w:color w:val="0000FF"/>
                </w:rPr>
                <w:t>C74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18.</w:t>
            </w:r>
          </w:p>
        </w:tc>
        <w:tc>
          <w:tcPr>
            <w:tcW w:w="2665" w:type="dxa"/>
            <w:vMerge w:val="restart"/>
            <w:tcBorders>
              <w:top w:val="nil"/>
              <w:left w:val="nil"/>
              <w:bottom w:val="nil"/>
              <w:right w:val="nil"/>
            </w:tcBorders>
          </w:tcPr>
          <w:p w:rsidR="003D1F55" w:rsidRDefault="003D1F5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3D1F55" w:rsidRDefault="003D1F55">
            <w:pPr>
              <w:pStyle w:val="ConsPlusNormal"/>
              <w:jc w:val="center"/>
            </w:pPr>
            <w:hyperlink r:id="rId1786" w:history="1">
              <w:r>
                <w:rPr>
                  <w:color w:val="0000FF"/>
                </w:rPr>
                <w:t>C00</w:t>
              </w:r>
            </w:hyperlink>
            <w:r>
              <w:t xml:space="preserve">, </w:t>
            </w:r>
            <w:hyperlink r:id="rId1787" w:history="1">
              <w:r>
                <w:rPr>
                  <w:color w:val="0000FF"/>
                </w:rPr>
                <w:t>C01</w:t>
              </w:r>
            </w:hyperlink>
            <w:r>
              <w:t xml:space="preserve">, </w:t>
            </w:r>
            <w:hyperlink r:id="rId1788" w:history="1">
              <w:r>
                <w:rPr>
                  <w:color w:val="0000FF"/>
                </w:rPr>
                <w:t>C02</w:t>
              </w:r>
            </w:hyperlink>
            <w:r>
              <w:t xml:space="preserve">, </w:t>
            </w:r>
            <w:hyperlink r:id="rId1789" w:history="1">
              <w:r>
                <w:rPr>
                  <w:color w:val="0000FF"/>
                </w:rPr>
                <w:t>C03</w:t>
              </w:r>
            </w:hyperlink>
            <w:r>
              <w:t xml:space="preserve">, </w:t>
            </w:r>
            <w:hyperlink r:id="rId1790" w:history="1">
              <w:r>
                <w:rPr>
                  <w:color w:val="0000FF"/>
                </w:rPr>
                <w:t>C04</w:t>
              </w:r>
            </w:hyperlink>
            <w:r>
              <w:t xml:space="preserve">, </w:t>
            </w:r>
            <w:hyperlink r:id="rId1791" w:history="1">
              <w:r>
                <w:rPr>
                  <w:color w:val="0000FF"/>
                </w:rPr>
                <w:t>C05</w:t>
              </w:r>
            </w:hyperlink>
            <w:r>
              <w:t xml:space="preserve">, </w:t>
            </w:r>
            <w:hyperlink r:id="rId1792" w:history="1">
              <w:r>
                <w:rPr>
                  <w:color w:val="0000FF"/>
                </w:rPr>
                <w:t>C06</w:t>
              </w:r>
            </w:hyperlink>
            <w:r>
              <w:t xml:space="preserve">, </w:t>
            </w:r>
            <w:hyperlink r:id="rId1793" w:history="1">
              <w:r>
                <w:rPr>
                  <w:color w:val="0000FF"/>
                </w:rPr>
                <w:t>C07</w:t>
              </w:r>
            </w:hyperlink>
            <w:r>
              <w:t xml:space="preserve">, </w:t>
            </w:r>
            <w:hyperlink r:id="rId1794" w:history="1">
              <w:r>
                <w:rPr>
                  <w:color w:val="0000FF"/>
                </w:rPr>
                <w:t>C08</w:t>
              </w:r>
            </w:hyperlink>
            <w:r>
              <w:t xml:space="preserve">, </w:t>
            </w:r>
            <w:hyperlink r:id="rId1795" w:history="1">
              <w:r>
                <w:rPr>
                  <w:color w:val="0000FF"/>
                </w:rPr>
                <w:t>C09</w:t>
              </w:r>
            </w:hyperlink>
            <w:r>
              <w:t xml:space="preserve">, </w:t>
            </w:r>
            <w:hyperlink r:id="rId1796" w:history="1">
              <w:r>
                <w:rPr>
                  <w:color w:val="0000FF"/>
                </w:rPr>
                <w:t>C10</w:t>
              </w:r>
            </w:hyperlink>
            <w:r>
              <w:t xml:space="preserve">, </w:t>
            </w:r>
            <w:hyperlink r:id="rId1797" w:history="1">
              <w:r>
                <w:rPr>
                  <w:color w:val="0000FF"/>
                </w:rPr>
                <w:t>C11</w:t>
              </w:r>
            </w:hyperlink>
            <w:r>
              <w:t xml:space="preserve">, </w:t>
            </w:r>
            <w:hyperlink r:id="rId1798" w:history="1">
              <w:r>
                <w:rPr>
                  <w:color w:val="0000FF"/>
                </w:rPr>
                <w:t>C12</w:t>
              </w:r>
            </w:hyperlink>
            <w:r>
              <w:t xml:space="preserve">, </w:t>
            </w:r>
            <w:hyperlink r:id="rId1799" w:history="1">
              <w:r>
                <w:rPr>
                  <w:color w:val="0000FF"/>
                </w:rPr>
                <w:t>C13</w:t>
              </w:r>
            </w:hyperlink>
            <w:r>
              <w:t xml:space="preserve">, </w:t>
            </w:r>
            <w:hyperlink r:id="rId1800" w:history="1">
              <w:r>
                <w:rPr>
                  <w:color w:val="0000FF"/>
                </w:rPr>
                <w:t>C14</w:t>
              </w:r>
            </w:hyperlink>
            <w:r>
              <w:t xml:space="preserve">, </w:t>
            </w:r>
            <w:hyperlink r:id="rId1801" w:history="1">
              <w:r>
                <w:rPr>
                  <w:color w:val="0000FF"/>
                </w:rPr>
                <w:t>C15.0</w:t>
              </w:r>
            </w:hyperlink>
            <w:r>
              <w:t xml:space="preserve">, </w:t>
            </w:r>
            <w:hyperlink r:id="rId1802" w:history="1">
              <w:r>
                <w:rPr>
                  <w:color w:val="0000FF"/>
                </w:rPr>
                <w:t>C30</w:t>
              </w:r>
            </w:hyperlink>
            <w:r>
              <w:t xml:space="preserve">, </w:t>
            </w:r>
            <w:hyperlink r:id="rId1803" w:history="1">
              <w:r>
                <w:rPr>
                  <w:color w:val="0000FF"/>
                </w:rPr>
                <w:t>C31</w:t>
              </w:r>
            </w:hyperlink>
            <w:r>
              <w:t xml:space="preserve">, </w:t>
            </w:r>
            <w:hyperlink r:id="rId1804" w:history="1">
              <w:r>
                <w:rPr>
                  <w:color w:val="0000FF"/>
                </w:rPr>
                <w:t>C32</w:t>
              </w:r>
            </w:hyperlink>
            <w:r>
              <w:t xml:space="preserve">, </w:t>
            </w:r>
            <w:hyperlink r:id="rId1805" w:history="1">
              <w:r>
                <w:rPr>
                  <w:color w:val="0000FF"/>
                </w:rPr>
                <w:t>C33</w:t>
              </w:r>
            </w:hyperlink>
            <w:r>
              <w:t xml:space="preserve">, </w:t>
            </w:r>
            <w:hyperlink r:id="rId1806" w:history="1">
              <w:r>
                <w:rPr>
                  <w:color w:val="0000FF"/>
                </w:rPr>
                <w:t>C43</w:t>
              </w:r>
            </w:hyperlink>
            <w:r>
              <w:t xml:space="preserve">, </w:t>
            </w:r>
            <w:hyperlink r:id="rId1807" w:history="1">
              <w:r>
                <w:rPr>
                  <w:color w:val="0000FF"/>
                </w:rPr>
                <w:t>C44</w:t>
              </w:r>
            </w:hyperlink>
            <w:r>
              <w:t xml:space="preserve">, </w:t>
            </w:r>
            <w:hyperlink r:id="rId1808" w:history="1">
              <w:r>
                <w:rPr>
                  <w:color w:val="0000FF"/>
                </w:rPr>
                <w:t>C49.0</w:t>
              </w:r>
            </w:hyperlink>
            <w:r>
              <w:t xml:space="preserve">, </w:t>
            </w:r>
            <w:hyperlink r:id="rId1809" w:history="1">
              <w:r>
                <w:rPr>
                  <w:color w:val="0000FF"/>
                </w:rPr>
                <w:t>C69</w:t>
              </w:r>
            </w:hyperlink>
            <w:r>
              <w:t xml:space="preserve">, </w:t>
            </w:r>
            <w:hyperlink r:id="rId1810" w:history="1">
              <w:r>
                <w:rPr>
                  <w:color w:val="0000FF"/>
                </w:rPr>
                <w:t>C73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3D1F55" w:rsidRDefault="003D1F55">
            <w:pPr>
              <w:pStyle w:val="ConsPlusNormal"/>
              <w:jc w:val="center"/>
            </w:pPr>
            <w:r>
              <w:t>348920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1811" w:history="1">
              <w:r>
                <w:rPr>
                  <w:color w:val="0000FF"/>
                </w:rPr>
                <w:t>C16</w:t>
              </w:r>
            </w:hyperlink>
          </w:p>
        </w:tc>
        <w:tc>
          <w:tcPr>
            <w:tcW w:w="2665" w:type="dxa"/>
            <w:tcBorders>
              <w:top w:val="nil"/>
              <w:left w:val="nil"/>
              <w:bottom w:val="nil"/>
              <w:right w:val="nil"/>
            </w:tcBorders>
          </w:tcPr>
          <w:p w:rsidR="003D1F55" w:rsidRDefault="003D1F5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12" w:history="1">
              <w:r>
                <w:rPr>
                  <w:color w:val="0000FF"/>
                </w:rPr>
                <w:t>C18</w:t>
              </w:r>
            </w:hyperlink>
            <w:r>
              <w:t xml:space="preserve">, </w:t>
            </w:r>
            <w:hyperlink r:id="rId1813" w:history="1">
              <w:r>
                <w:rPr>
                  <w:color w:val="0000FF"/>
                </w:rPr>
                <w:t>C19</w:t>
              </w:r>
            </w:hyperlink>
            <w:r>
              <w:t xml:space="preserve">, </w:t>
            </w:r>
            <w:hyperlink r:id="rId1814" w:history="1">
              <w:r>
                <w:rPr>
                  <w:color w:val="0000FF"/>
                </w:rPr>
                <w:t>C20</w:t>
              </w:r>
            </w:hyperlink>
          </w:p>
        </w:tc>
        <w:tc>
          <w:tcPr>
            <w:tcW w:w="2665" w:type="dxa"/>
            <w:tcBorders>
              <w:top w:val="nil"/>
              <w:left w:val="nil"/>
              <w:bottom w:val="nil"/>
              <w:right w:val="nil"/>
            </w:tcBorders>
          </w:tcPr>
          <w:p w:rsidR="003D1F55" w:rsidRDefault="003D1F55">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15" w:history="1">
              <w:r>
                <w:rPr>
                  <w:color w:val="0000FF"/>
                </w:rPr>
                <w:t>C34</w:t>
              </w:r>
            </w:hyperlink>
          </w:p>
        </w:tc>
        <w:tc>
          <w:tcPr>
            <w:tcW w:w="2665" w:type="dxa"/>
            <w:tcBorders>
              <w:top w:val="nil"/>
              <w:left w:val="nil"/>
              <w:bottom w:val="nil"/>
              <w:right w:val="nil"/>
            </w:tcBorders>
          </w:tcPr>
          <w:p w:rsidR="003D1F55" w:rsidRDefault="003D1F55">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16" w:history="1">
              <w:r>
                <w:rPr>
                  <w:color w:val="0000FF"/>
                </w:rPr>
                <w:t>C40</w:t>
              </w:r>
            </w:hyperlink>
            <w:r>
              <w:t xml:space="preserve">, </w:t>
            </w:r>
            <w:hyperlink r:id="rId1817" w:history="1">
              <w:r>
                <w:rPr>
                  <w:color w:val="0000FF"/>
                </w:rPr>
                <w:t>C41.2</w:t>
              </w:r>
            </w:hyperlink>
            <w:r>
              <w:t xml:space="preserve">, </w:t>
            </w:r>
            <w:hyperlink r:id="rId1818" w:history="1">
              <w:r>
                <w:rPr>
                  <w:color w:val="0000FF"/>
                </w:rPr>
                <w:t>C41.3</w:t>
              </w:r>
            </w:hyperlink>
            <w:r>
              <w:t xml:space="preserve">, </w:t>
            </w:r>
            <w:hyperlink r:id="rId1819" w:history="1">
              <w:r>
                <w:rPr>
                  <w:color w:val="0000FF"/>
                </w:rPr>
                <w:t>C41.4</w:t>
              </w:r>
            </w:hyperlink>
            <w:r>
              <w:t xml:space="preserve">, </w:t>
            </w:r>
            <w:hyperlink r:id="rId1820" w:history="1">
              <w:r>
                <w:rPr>
                  <w:color w:val="0000FF"/>
                </w:rPr>
                <w:t>C41.8</w:t>
              </w:r>
            </w:hyperlink>
            <w:r>
              <w:t xml:space="preserve">, </w:t>
            </w:r>
            <w:hyperlink r:id="rId1821" w:history="1">
              <w:r>
                <w:rPr>
                  <w:color w:val="0000FF"/>
                </w:rPr>
                <w:t>C41.9</w:t>
              </w:r>
            </w:hyperlink>
          </w:p>
        </w:tc>
        <w:tc>
          <w:tcPr>
            <w:tcW w:w="2665" w:type="dxa"/>
            <w:vMerge w:val="restart"/>
            <w:tcBorders>
              <w:top w:val="nil"/>
              <w:left w:val="nil"/>
              <w:bottom w:val="nil"/>
              <w:right w:val="nil"/>
            </w:tcBorders>
          </w:tcPr>
          <w:p w:rsidR="003D1F55" w:rsidRDefault="003D1F55">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22" w:history="1">
              <w:r>
                <w:rPr>
                  <w:color w:val="0000FF"/>
                </w:rPr>
                <w:t>C48</w:t>
              </w:r>
            </w:hyperlink>
          </w:p>
        </w:tc>
        <w:tc>
          <w:tcPr>
            <w:tcW w:w="2665" w:type="dxa"/>
            <w:tcBorders>
              <w:top w:val="nil"/>
              <w:left w:val="nil"/>
              <w:bottom w:val="nil"/>
              <w:right w:val="nil"/>
            </w:tcBorders>
          </w:tcPr>
          <w:p w:rsidR="003D1F55" w:rsidRDefault="003D1F5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23" w:history="1">
              <w:r>
                <w:rPr>
                  <w:color w:val="0000FF"/>
                </w:rPr>
                <w:t>C50</w:t>
              </w:r>
            </w:hyperlink>
          </w:p>
        </w:tc>
        <w:tc>
          <w:tcPr>
            <w:tcW w:w="2665" w:type="dxa"/>
            <w:tcBorders>
              <w:top w:val="nil"/>
              <w:left w:val="nil"/>
              <w:bottom w:val="nil"/>
              <w:right w:val="nil"/>
            </w:tcBorders>
          </w:tcPr>
          <w:p w:rsidR="003D1F55" w:rsidRDefault="003D1F55">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24" w:history="1">
              <w:r>
                <w:rPr>
                  <w:color w:val="0000FF"/>
                </w:rPr>
                <w:t>C53</w:t>
              </w:r>
            </w:hyperlink>
          </w:p>
        </w:tc>
        <w:tc>
          <w:tcPr>
            <w:tcW w:w="2665" w:type="dxa"/>
            <w:tcBorders>
              <w:top w:val="nil"/>
              <w:left w:val="nil"/>
              <w:bottom w:val="nil"/>
              <w:right w:val="nil"/>
            </w:tcBorders>
          </w:tcPr>
          <w:p w:rsidR="003D1F55" w:rsidRDefault="003D1F55">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25" w:history="1">
              <w:r>
                <w:rPr>
                  <w:color w:val="0000FF"/>
                </w:rPr>
                <w:t>C54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эндометрия (II - III стадия)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26" w:history="1">
              <w:r>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рецидивы злокачественных новообразований яичников</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27" w:history="1">
              <w:r>
                <w:rPr>
                  <w:color w:val="0000FF"/>
                </w:rPr>
                <w:t>C62</w:t>
              </w:r>
            </w:hyperlink>
          </w:p>
        </w:tc>
        <w:tc>
          <w:tcPr>
            <w:tcW w:w="2665" w:type="dxa"/>
            <w:tcBorders>
              <w:top w:val="nil"/>
              <w:left w:val="nil"/>
              <w:bottom w:val="nil"/>
              <w:right w:val="nil"/>
            </w:tcBorders>
          </w:tcPr>
          <w:p w:rsidR="003D1F55" w:rsidRDefault="003D1F55">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28" w:history="1">
              <w:r>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29" w:history="1">
              <w:r>
                <w:rPr>
                  <w:color w:val="0000FF"/>
                </w:rPr>
                <w:t>C65</w:t>
              </w:r>
            </w:hyperlink>
            <w:r>
              <w:t xml:space="preserve">, </w:t>
            </w:r>
            <w:hyperlink r:id="rId1830" w:history="1">
              <w:r>
                <w:rPr>
                  <w:color w:val="0000FF"/>
                </w:rPr>
                <w:t>C66</w:t>
              </w:r>
            </w:hyperlink>
            <w:r>
              <w:t xml:space="preserve">, </w:t>
            </w:r>
            <w:hyperlink r:id="rId1831" w:history="1">
              <w:r>
                <w:rPr>
                  <w:color w:val="0000FF"/>
                </w:rPr>
                <w:t>C67</w:t>
              </w:r>
            </w:hyperlink>
          </w:p>
        </w:tc>
        <w:tc>
          <w:tcPr>
            <w:tcW w:w="2665" w:type="dxa"/>
            <w:tcBorders>
              <w:top w:val="nil"/>
              <w:left w:val="nil"/>
              <w:bottom w:val="nil"/>
              <w:right w:val="nil"/>
            </w:tcBorders>
          </w:tcPr>
          <w:p w:rsidR="003D1F55" w:rsidRDefault="003D1F5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32" w:history="1">
              <w:r>
                <w:rPr>
                  <w:color w:val="0000FF"/>
                </w:rPr>
                <w:t>C00</w:t>
              </w:r>
            </w:hyperlink>
            <w:r>
              <w:t xml:space="preserve">, </w:t>
            </w:r>
            <w:hyperlink r:id="rId1833" w:history="1">
              <w:r>
                <w:rPr>
                  <w:color w:val="0000FF"/>
                </w:rPr>
                <w:t>C01</w:t>
              </w:r>
            </w:hyperlink>
            <w:r>
              <w:t xml:space="preserve">, </w:t>
            </w:r>
            <w:hyperlink r:id="rId1834" w:history="1">
              <w:r>
                <w:rPr>
                  <w:color w:val="0000FF"/>
                </w:rPr>
                <w:t>C02</w:t>
              </w:r>
            </w:hyperlink>
            <w:r>
              <w:t xml:space="preserve">, </w:t>
            </w:r>
            <w:hyperlink r:id="rId1835" w:history="1">
              <w:r>
                <w:rPr>
                  <w:color w:val="0000FF"/>
                </w:rPr>
                <w:t>C03</w:t>
              </w:r>
            </w:hyperlink>
            <w:r>
              <w:t xml:space="preserve">, </w:t>
            </w:r>
            <w:hyperlink r:id="rId1836" w:history="1">
              <w:r>
                <w:rPr>
                  <w:color w:val="0000FF"/>
                </w:rPr>
                <w:t>C04</w:t>
              </w:r>
            </w:hyperlink>
            <w:r>
              <w:t xml:space="preserve">, </w:t>
            </w:r>
            <w:hyperlink r:id="rId1837" w:history="1">
              <w:r>
                <w:rPr>
                  <w:color w:val="0000FF"/>
                </w:rPr>
                <w:t>C05</w:t>
              </w:r>
            </w:hyperlink>
            <w:r>
              <w:t xml:space="preserve">, </w:t>
            </w:r>
            <w:hyperlink r:id="rId1838" w:history="1">
              <w:r>
                <w:rPr>
                  <w:color w:val="0000FF"/>
                </w:rPr>
                <w:t>C09</w:t>
              </w:r>
            </w:hyperlink>
            <w:r>
              <w:t xml:space="preserve">, </w:t>
            </w:r>
            <w:hyperlink r:id="rId1839" w:history="1">
              <w:r>
                <w:rPr>
                  <w:color w:val="0000FF"/>
                </w:rPr>
                <w:t>C10</w:t>
              </w:r>
            </w:hyperlink>
            <w:r>
              <w:t xml:space="preserve">, </w:t>
            </w:r>
            <w:hyperlink r:id="rId1840" w:history="1">
              <w:r>
                <w:rPr>
                  <w:color w:val="0000FF"/>
                </w:rPr>
                <w:t>C11</w:t>
              </w:r>
            </w:hyperlink>
            <w:r>
              <w:t xml:space="preserve">, </w:t>
            </w:r>
            <w:hyperlink r:id="rId1841" w:history="1">
              <w:r>
                <w:rPr>
                  <w:color w:val="0000FF"/>
                </w:rPr>
                <w:t>C30</w:t>
              </w:r>
            </w:hyperlink>
            <w:r>
              <w:t xml:space="preserve">, </w:t>
            </w:r>
            <w:hyperlink r:id="rId1842" w:history="1">
              <w:r>
                <w:rPr>
                  <w:color w:val="0000FF"/>
                </w:rPr>
                <w:t>C31</w:t>
              </w:r>
            </w:hyperlink>
            <w:r>
              <w:t xml:space="preserve">, </w:t>
            </w:r>
            <w:hyperlink r:id="rId1843" w:history="1">
              <w:r>
                <w:rPr>
                  <w:color w:val="0000FF"/>
                </w:rPr>
                <w:t>C41.0</w:t>
              </w:r>
            </w:hyperlink>
            <w:r>
              <w:t xml:space="preserve">, </w:t>
            </w:r>
            <w:hyperlink r:id="rId1844" w:history="1">
              <w:r>
                <w:rPr>
                  <w:color w:val="0000FF"/>
                </w:rPr>
                <w:t>C41.1</w:t>
              </w:r>
            </w:hyperlink>
            <w:r>
              <w:t xml:space="preserve">, </w:t>
            </w:r>
            <w:hyperlink r:id="rId1845" w:history="1">
              <w:r>
                <w:rPr>
                  <w:color w:val="0000FF"/>
                </w:rPr>
                <w:t>C49.0</w:t>
              </w:r>
            </w:hyperlink>
            <w:r>
              <w:t xml:space="preserve">, </w:t>
            </w:r>
            <w:hyperlink r:id="rId1846" w:history="1">
              <w:r>
                <w:rPr>
                  <w:color w:val="0000FF"/>
                </w:rPr>
                <w:t>C69.2</w:t>
              </w:r>
            </w:hyperlink>
            <w:r>
              <w:t xml:space="preserve">, </w:t>
            </w:r>
            <w:hyperlink r:id="rId1847" w:history="1">
              <w:r>
                <w:rPr>
                  <w:color w:val="0000FF"/>
                </w:rPr>
                <w:t>C69.4</w:t>
              </w:r>
            </w:hyperlink>
            <w:r>
              <w:t xml:space="preserve">, </w:t>
            </w:r>
            <w:hyperlink r:id="rId1848" w:history="1">
              <w:r>
                <w:rPr>
                  <w:color w:val="0000FF"/>
                </w:rPr>
                <w:t>C69.6</w:t>
              </w:r>
            </w:hyperlink>
          </w:p>
        </w:tc>
        <w:tc>
          <w:tcPr>
            <w:tcW w:w="2665" w:type="dxa"/>
            <w:vMerge w:val="restart"/>
            <w:tcBorders>
              <w:top w:val="nil"/>
              <w:left w:val="nil"/>
              <w:bottom w:val="nil"/>
              <w:right w:val="nil"/>
            </w:tcBorders>
          </w:tcPr>
          <w:p w:rsidR="003D1F55" w:rsidRDefault="003D1F5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49" w:history="1">
              <w:r>
                <w:rPr>
                  <w:color w:val="0000FF"/>
                </w:rPr>
                <w:t>C71</w:t>
              </w:r>
            </w:hyperlink>
          </w:p>
        </w:tc>
        <w:tc>
          <w:tcPr>
            <w:tcW w:w="2665" w:type="dxa"/>
            <w:vMerge w:val="restart"/>
            <w:tcBorders>
              <w:top w:val="nil"/>
              <w:left w:val="nil"/>
              <w:bottom w:val="nil"/>
              <w:right w:val="nil"/>
            </w:tcBorders>
          </w:tcPr>
          <w:p w:rsidR="003D1F55" w:rsidRDefault="003D1F55">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50" w:history="1">
              <w:r>
                <w:rPr>
                  <w:color w:val="0000FF"/>
                </w:rPr>
                <w:t>C22</w:t>
              </w:r>
            </w:hyperlink>
            <w:r>
              <w:t xml:space="preserve">, </w:t>
            </w:r>
            <w:hyperlink r:id="rId1851" w:history="1">
              <w:r>
                <w:rPr>
                  <w:color w:val="0000FF"/>
                </w:rPr>
                <w:t>C34</w:t>
              </w:r>
            </w:hyperlink>
            <w:r>
              <w:t xml:space="preserve">, </w:t>
            </w:r>
            <w:hyperlink r:id="rId1852" w:history="1">
              <w:r>
                <w:rPr>
                  <w:color w:val="0000FF"/>
                </w:rPr>
                <w:t>C38</w:t>
              </w:r>
            </w:hyperlink>
            <w:r>
              <w:t xml:space="preserve">, </w:t>
            </w:r>
            <w:hyperlink r:id="rId1853" w:history="1">
              <w:r>
                <w:rPr>
                  <w:color w:val="0000FF"/>
                </w:rPr>
                <w:t>C48.0</w:t>
              </w:r>
            </w:hyperlink>
            <w:r>
              <w:t xml:space="preserve">, </w:t>
            </w:r>
            <w:hyperlink r:id="rId1854" w:history="1">
              <w:r>
                <w:rPr>
                  <w:color w:val="0000FF"/>
                </w:rPr>
                <w:t>C52</w:t>
              </w:r>
            </w:hyperlink>
            <w:r>
              <w:t xml:space="preserve">, </w:t>
            </w:r>
            <w:hyperlink r:id="rId1855" w:history="1">
              <w:r>
                <w:rPr>
                  <w:color w:val="0000FF"/>
                </w:rPr>
                <w:t>C53.9</w:t>
              </w:r>
            </w:hyperlink>
            <w:r>
              <w:t xml:space="preserve">, </w:t>
            </w:r>
            <w:hyperlink r:id="rId1856" w:history="1">
              <w:r>
                <w:rPr>
                  <w:color w:val="0000FF"/>
                </w:rPr>
                <w:t>C56</w:t>
              </w:r>
            </w:hyperlink>
            <w:r>
              <w:t xml:space="preserve">, </w:t>
            </w:r>
            <w:hyperlink r:id="rId1857" w:history="1">
              <w:r>
                <w:rPr>
                  <w:color w:val="0000FF"/>
                </w:rPr>
                <w:t>C61</w:t>
              </w:r>
            </w:hyperlink>
            <w:r>
              <w:t xml:space="preserve">, </w:t>
            </w:r>
            <w:hyperlink r:id="rId1858" w:history="1">
              <w:r>
                <w:rPr>
                  <w:color w:val="0000FF"/>
                </w:rPr>
                <w:t>C62</w:t>
              </w:r>
            </w:hyperlink>
            <w:r>
              <w:t xml:space="preserve">, </w:t>
            </w:r>
            <w:hyperlink r:id="rId1859" w:history="1">
              <w:r>
                <w:rPr>
                  <w:color w:val="0000FF"/>
                </w:rPr>
                <w:t>C64</w:t>
              </w:r>
            </w:hyperlink>
            <w:r>
              <w:t xml:space="preserve">, </w:t>
            </w:r>
            <w:hyperlink r:id="rId1860" w:history="1">
              <w:r>
                <w:rPr>
                  <w:color w:val="0000FF"/>
                </w:rPr>
                <w:t>C67.8</w:t>
              </w:r>
            </w:hyperlink>
            <w:r>
              <w:t xml:space="preserve">, </w:t>
            </w:r>
            <w:hyperlink r:id="rId1861" w:history="1">
              <w:r>
                <w:rPr>
                  <w:color w:val="0000FF"/>
                </w:rPr>
                <w:t>C74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62" w:history="1">
              <w:r>
                <w:rPr>
                  <w:color w:val="0000FF"/>
                </w:rPr>
                <w:t>C40</w:t>
              </w:r>
            </w:hyperlink>
            <w:r>
              <w:t xml:space="preserve">, </w:t>
            </w:r>
            <w:hyperlink r:id="rId1863" w:history="1">
              <w:r>
                <w:rPr>
                  <w:color w:val="0000FF"/>
                </w:rPr>
                <w:t>C41</w:t>
              </w:r>
            </w:hyperlink>
            <w:r>
              <w:t xml:space="preserve">, </w:t>
            </w:r>
            <w:hyperlink r:id="rId1864" w:history="1">
              <w:r>
                <w:rPr>
                  <w:color w:val="0000FF"/>
                </w:rPr>
                <w:t>C49</w:t>
              </w:r>
            </w:hyperlink>
          </w:p>
        </w:tc>
        <w:tc>
          <w:tcPr>
            <w:tcW w:w="2665" w:type="dxa"/>
            <w:vMerge w:val="restart"/>
            <w:tcBorders>
              <w:top w:val="nil"/>
              <w:left w:val="nil"/>
              <w:bottom w:val="nil"/>
              <w:right w:val="nil"/>
            </w:tcBorders>
          </w:tcPr>
          <w:p w:rsidR="003D1F55" w:rsidRDefault="003D1F5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19.</w:t>
            </w:r>
          </w:p>
        </w:tc>
        <w:tc>
          <w:tcPr>
            <w:tcW w:w="2665" w:type="dxa"/>
            <w:vMerge w:val="restart"/>
            <w:tcBorders>
              <w:top w:val="nil"/>
              <w:left w:val="nil"/>
              <w:bottom w:val="nil"/>
              <w:right w:val="nil"/>
            </w:tcBorders>
          </w:tcPr>
          <w:p w:rsidR="003D1F55" w:rsidRDefault="003D1F55">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3D1F55" w:rsidRDefault="003D1F55">
            <w:pPr>
              <w:pStyle w:val="ConsPlusNormal"/>
              <w:jc w:val="center"/>
            </w:pPr>
            <w:hyperlink r:id="rId1865" w:history="1">
              <w:r>
                <w:rPr>
                  <w:color w:val="0000FF"/>
                </w:rPr>
                <w:t>C81</w:t>
              </w:r>
            </w:hyperlink>
            <w:r>
              <w:t xml:space="preserve"> - </w:t>
            </w:r>
            <w:hyperlink r:id="rId1866" w:history="1">
              <w:r>
                <w:rPr>
                  <w:color w:val="0000FF"/>
                </w:rPr>
                <w:t>C90</w:t>
              </w:r>
            </w:hyperlink>
            <w:r>
              <w:t xml:space="preserve">, </w:t>
            </w:r>
            <w:hyperlink r:id="rId1867" w:history="1">
              <w:r>
                <w:rPr>
                  <w:color w:val="0000FF"/>
                </w:rPr>
                <w:t>C91.1</w:t>
              </w:r>
            </w:hyperlink>
            <w:r>
              <w:t xml:space="preserve"> - </w:t>
            </w:r>
            <w:hyperlink r:id="rId1868" w:history="1">
              <w:r>
                <w:rPr>
                  <w:color w:val="0000FF"/>
                </w:rPr>
                <w:t>С91.9</w:t>
              </w:r>
            </w:hyperlink>
            <w:r>
              <w:t xml:space="preserve">, </w:t>
            </w:r>
            <w:hyperlink r:id="rId1869" w:history="1">
              <w:r>
                <w:rPr>
                  <w:color w:val="0000FF"/>
                </w:rPr>
                <w:t>C92.1</w:t>
              </w:r>
            </w:hyperlink>
            <w:r>
              <w:t xml:space="preserve">, </w:t>
            </w:r>
            <w:hyperlink r:id="rId1870" w:history="1">
              <w:r>
                <w:rPr>
                  <w:color w:val="0000FF"/>
                </w:rPr>
                <w:t>C93.1</w:t>
              </w:r>
            </w:hyperlink>
            <w:r>
              <w:t xml:space="preserve">, </w:t>
            </w:r>
            <w:hyperlink r:id="rId1871" w:history="1">
              <w:r>
                <w:rPr>
                  <w:color w:val="0000FF"/>
                </w:rPr>
                <w:t>D45</w:t>
              </w:r>
            </w:hyperlink>
            <w:r>
              <w:t xml:space="preserve">, </w:t>
            </w:r>
            <w:hyperlink r:id="rId1872" w:history="1">
              <w:r>
                <w:rPr>
                  <w:color w:val="0000FF"/>
                </w:rPr>
                <w:t>C95.1</w:t>
              </w:r>
            </w:hyperlink>
          </w:p>
        </w:tc>
        <w:tc>
          <w:tcPr>
            <w:tcW w:w="2665" w:type="dxa"/>
            <w:vMerge w:val="restart"/>
            <w:tcBorders>
              <w:top w:val="nil"/>
              <w:left w:val="nil"/>
              <w:bottom w:val="nil"/>
              <w:right w:val="nil"/>
            </w:tcBorders>
          </w:tcPr>
          <w:p w:rsidR="003D1F55" w:rsidRDefault="003D1F5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3D1F55" w:rsidRDefault="003D1F55">
            <w:pPr>
              <w:pStyle w:val="ConsPlusNormal"/>
              <w:jc w:val="center"/>
            </w:pPr>
            <w:r>
              <w:t>280820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20.</w:t>
            </w:r>
          </w:p>
        </w:tc>
        <w:tc>
          <w:tcPr>
            <w:tcW w:w="2665" w:type="dxa"/>
            <w:vMerge w:val="restart"/>
            <w:tcBorders>
              <w:top w:val="nil"/>
              <w:left w:val="nil"/>
              <w:bottom w:val="nil"/>
              <w:right w:val="nil"/>
            </w:tcBorders>
          </w:tcPr>
          <w:p w:rsidR="003D1F55" w:rsidRDefault="003D1F5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3D1F55" w:rsidRDefault="003D1F55">
            <w:pPr>
              <w:pStyle w:val="ConsPlusNormal"/>
              <w:jc w:val="center"/>
            </w:pPr>
            <w:hyperlink r:id="rId1873" w:history="1">
              <w:r>
                <w:rPr>
                  <w:color w:val="0000FF"/>
                </w:rPr>
                <w:t>C00</w:t>
              </w:r>
            </w:hyperlink>
            <w:r>
              <w:t xml:space="preserve"> - </w:t>
            </w:r>
            <w:hyperlink r:id="rId1874" w:history="1">
              <w:r>
                <w:rPr>
                  <w:color w:val="0000FF"/>
                </w:rPr>
                <w:t>C14</w:t>
              </w:r>
            </w:hyperlink>
            <w:r>
              <w:t xml:space="preserve">, </w:t>
            </w:r>
            <w:hyperlink r:id="rId1875" w:history="1">
              <w:r>
                <w:rPr>
                  <w:color w:val="0000FF"/>
                </w:rPr>
                <w:t>C30</w:t>
              </w:r>
            </w:hyperlink>
            <w:r>
              <w:t xml:space="preserve">, </w:t>
            </w:r>
            <w:hyperlink r:id="rId1876" w:history="1">
              <w:r>
                <w:rPr>
                  <w:color w:val="0000FF"/>
                </w:rPr>
                <w:t>C31</w:t>
              </w:r>
            </w:hyperlink>
            <w:r>
              <w:t xml:space="preserve">, </w:t>
            </w:r>
            <w:hyperlink r:id="rId1877" w:history="1">
              <w:r>
                <w:rPr>
                  <w:color w:val="0000FF"/>
                </w:rPr>
                <w:t>C32</w:t>
              </w:r>
            </w:hyperlink>
            <w:r>
              <w:t xml:space="preserve">, </w:t>
            </w:r>
            <w:hyperlink r:id="rId1878" w:history="1">
              <w:r>
                <w:rPr>
                  <w:color w:val="0000FF"/>
                </w:rPr>
                <w:t>C77.0</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D1F55" w:rsidRDefault="003D1F55">
            <w:pPr>
              <w:pStyle w:val="ConsPlusNormal"/>
              <w:jc w:val="center"/>
            </w:pPr>
            <w:r>
              <w:t>251850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79" w:history="1">
              <w:r>
                <w:rPr>
                  <w:color w:val="0000FF"/>
                </w:rPr>
                <w:t>C15</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80" w:history="1">
              <w:r>
                <w:rPr>
                  <w:color w:val="0000FF"/>
                </w:rPr>
                <w:t>C16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81" w:history="1">
              <w:r>
                <w:rPr>
                  <w:color w:val="0000FF"/>
                </w:rPr>
                <w:t>C17</w:t>
              </w:r>
            </w:hyperlink>
            <w:r>
              <w:t xml:space="preserve">, </w:t>
            </w:r>
            <w:hyperlink r:id="rId1882" w:history="1">
              <w:r>
                <w:rPr>
                  <w:color w:val="0000FF"/>
                </w:rPr>
                <w:t>C77.2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83" w:history="1">
              <w:r>
                <w:rPr>
                  <w:color w:val="0000FF"/>
                </w:rPr>
                <w:t>C18</w:t>
              </w:r>
            </w:hyperlink>
            <w:r>
              <w:t xml:space="preserve">, </w:t>
            </w:r>
            <w:hyperlink r:id="rId1884" w:history="1">
              <w:r>
                <w:rPr>
                  <w:color w:val="0000FF"/>
                </w:rPr>
                <w:t>C19</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85" w:history="1">
              <w:r>
                <w:rPr>
                  <w:color w:val="0000FF"/>
                </w:rPr>
                <w:t>C20</w:t>
              </w:r>
            </w:hyperlink>
            <w:r>
              <w:t xml:space="preserve">, </w:t>
            </w:r>
            <w:hyperlink r:id="rId1886" w:history="1">
              <w:r>
                <w:rPr>
                  <w:color w:val="0000FF"/>
                </w:rPr>
                <w:t>C77.5</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87" w:history="1">
              <w:r>
                <w:rPr>
                  <w:color w:val="0000FF"/>
                </w:rPr>
                <w:t>C21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88" w:history="1">
              <w:r>
                <w:rPr>
                  <w:color w:val="0000FF"/>
                </w:rPr>
                <w:t>C22</w:t>
              </w:r>
            </w:hyperlink>
            <w:r>
              <w:t xml:space="preserve">, </w:t>
            </w:r>
            <w:hyperlink r:id="rId1889" w:history="1">
              <w:r>
                <w:rPr>
                  <w:color w:val="0000FF"/>
                </w:rPr>
                <w:t>C23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90" w:history="1">
              <w:r>
                <w:rPr>
                  <w:color w:val="0000FF"/>
                </w:rPr>
                <w:t>C24</w:t>
              </w:r>
            </w:hyperlink>
            <w:r>
              <w:t xml:space="preserve">, </w:t>
            </w:r>
            <w:hyperlink r:id="rId1891" w:history="1">
              <w:r>
                <w:rPr>
                  <w:color w:val="0000FF"/>
                </w:rPr>
                <w:t>C25</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92" w:history="1">
              <w:r>
                <w:rPr>
                  <w:color w:val="0000FF"/>
                </w:rPr>
                <w:t>C33</w:t>
              </w:r>
            </w:hyperlink>
            <w:r>
              <w:t xml:space="preserve">, </w:t>
            </w:r>
            <w:hyperlink r:id="rId1893" w:history="1">
              <w:r>
                <w:rPr>
                  <w:color w:val="0000FF"/>
                </w:rPr>
                <w:t>C34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94" w:history="1">
              <w:r>
                <w:rPr>
                  <w:color w:val="0000FF"/>
                </w:rPr>
                <w:t>C37</w:t>
              </w:r>
            </w:hyperlink>
            <w:r>
              <w:t xml:space="preserve">, </w:t>
            </w:r>
            <w:hyperlink r:id="rId1895" w:history="1">
              <w:r>
                <w:rPr>
                  <w:color w:val="0000FF"/>
                </w:rPr>
                <w:t>C39</w:t>
              </w:r>
            </w:hyperlink>
            <w:r>
              <w:t xml:space="preserve">, </w:t>
            </w:r>
            <w:hyperlink r:id="rId1896" w:history="1">
              <w:r>
                <w:rPr>
                  <w:color w:val="0000FF"/>
                </w:rPr>
                <w:t>C77.1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897" w:history="1">
              <w:r>
                <w:rPr>
                  <w:color w:val="0000FF"/>
                </w:rPr>
                <w:t>C40</w:t>
              </w:r>
            </w:hyperlink>
            <w:r>
              <w:t xml:space="preserve">, </w:t>
            </w:r>
            <w:hyperlink r:id="rId1898" w:history="1">
              <w:r>
                <w:rPr>
                  <w:color w:val="0000FF"/>
                </w:rPr>
                <w:t>C41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899" w:history="1">
              <w:r>
                <w:rPr>
                  <w:color w:val="0000FF"/>
                </w:rPr>
                <w:t>C44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900" w:history="1">
              <w:r>
                <w:rPr>
                  <w:color w:val="0000FF"/>
                </w:rPr>
                <w:t>C48</w:t>
              </w:r>
            </w:hyperlink>
            <w:r>
              <w:t xml:space="preserve">, </w:t>
            </w:r>
            <w:hyperlink r:id="rId1901" w:history="1">
              <w:r>
                <w:rPr>
                  <w:color w:val="0000FF"/>
                </w:rPr>
                <w:t>C49</w:t>
              </w:r>
            </w:hyperlink>
            <w:r>
              <w:t xml:space="preserve">, </w:t>
            </w:r>
            <w:hyperlink r:id="rId1902" w:history="1">
              <w:r>
                <w:rPr>
                  <w:color w:val="0000FF"/>
                </w:rPr>
                <w:t>C50</w:t>
              </w:r>
            </w:hyperlink>
            <w:r>
              <w:t xml:space="preserve">, </w:t>
            </w:r>
            <w:hyperlink r:id="rId1903" w:history="1">
              <w:r>
                <w:rPr>
                  <w:color w:val="0000FF"/>
                </w:rPr>
                <w:t>C67</w:t>
              </w:r>
            </w:hyperlink>
            <w:r>
              <w:t xml:space="preserve">, </w:t>
            </w:r>
            <w:hyperlink r:id="rId1904" w:history="1">
              <w:r>
                <w:rPr>
                  <w:color w:val="0000FF"/>
                </w:rPr>
                <w:t>C74</w:t>
              </w:r>
            </w:hyperlink>
            <w:r>
              <w:t xml:space="preserve">, </w:t>
            </w:r>
            <w:hyperlink r:id="rId1905" w:history="1">
              <w:r>
                <w:rPr>
                  <w:color w:val="0000FF"/>
                </w:rPr>
                <w:t>C73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906" w:history="1">
              <w:r>
                <w:rPr>
                  <w:color w:val="0000FF"/>
                </w:rPr>
                <w:t>C51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907" w:history="1">
              <w:r>
                <w:rPr>
                  <w:color w:val="0000FF"/>
                </w:rPr>
                <w:t>C52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908" w:history="1">
              <w:r>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909" w:history="1">
              <w:r>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910" w:history="1">
              <w:r>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911" w:history="1">
              <w:r>
                <w:rPr>
                  <w:color w:val="0000FF"/>
                </w:rPr>
                <w:t>C57</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912" w:history="1">
              <w:r>
                <w:rPr>
                  <w:color w:val="0000FF"/>
                </w:rPr>
                <w:t>C60</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полового члена (T1N0-M0)</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913" w:history="1">
              <w:r>
                <w:rPr>
                  <w:color w:val="0000FF"/>
                </w:rPr>
                <w:t>C61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914" w:history="1">
              <w:r>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915" w:history="1">
              <w:r>
                <w:rPr>
                  <w:color w:val="0000FF"/>
                </w:rPr>
                <w:t>C73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радиойодабляция остаточной тиреоидной ткани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1916" w:history="1">
              <w:r>
                <w:rPr>
                  <w:color w:val="0000FF"/>
                </w:rPr>
                <w:t>C50</w:t>
              </w:r>
            </w:hyperlink>
            <w:r>
              <w:t xml:space="preserve">, </w:t>
            </w:r>
            <w:hyperlink r:id="rId1917" w:history="1">
              <w:r>
                <w:rPr>
                  <w:color w:val="0000FF"/>
                </w:rPr>
                <w:t>C61</w:t>
              </w:r>
            </w:hyperlink>
            <w:r>
              <w:t xml:space="preserve">, </w:t>
            </w:r>
            <w:hyperlink r:id="rId1918" w:history="1">
              <w:r>
                <w:rPr>
                  <w:color w:val="0000FF"/>
                </w:rPr>
                <w:t>C34</w:t>
              </w:r>
            </w:hyperlink>
            <w:r>
              <w:t xml:space="preserve">, </w:t>
            </w:r>
            <w:hyperlink r:id="rId1919" w:history="1">
              <w:r>
                <w:rPr>
                  <w:color w:val="0000FF"/>
                </w:rPr>
                <w:t>C73</w:t>
              </w:r>
            </w:hyperlink>
            <w:r>
              <w:t xml:space="preserve">, </w:t>
            </w:r>
            <w:hyperlink r:id="rId1920" w:history="1">
              <w:r>
                <w:rPr>
                  <w:color w:val="0000FF"/>
                </w:rPr>
                <w:t>C64</w:t>
              </w:r>
            </w:hyperlink>
            <w:r>
              <w:t xml:space="preserve">, </w:t>
            </w:r>
            <w:hyperlink r:id="rId1921" w:history="1">
              <w:r>
                <w:rPr>
                  <w:color w:val="0000FF"/>
                </w:rPr>
                <w:t>C79</w:t>
              </w:r>
            </w:hyperlink>
          </w:p>
        </w:tc>
        <w:tc>
          <w:tcPr>
            <w:tcW w:w="2665" w:type="dxa"/>
            <w:vMerge w:val="restart"/>
            <w:tcBorders>
              <w:top w:val="nil"/>
              <w:left w:val="nil"/>
              <w:bottom w:val="nil"/>
              <w:right w:val="nil"/>
            </w:tcBorders>
          </w:tcPr>
          <w:p w:rsidR="003D1F55" w:rsidRDefault="003D1F55">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922" w:history="1">
              <w:r>
                <w:rPr>
                  <w:color w:val="0000FF"/>
                </w:rPr>
                <w:t>C70</w:t>
              </w:r>
            </w:hyperlink>
            <w:r>
              <w:t xml:space="preserve">, </w:t>
            </w:r>
            <w:hyperlink r:id="rId1923" w:history="1">
              <w:r>
                <w:rPr>
                  <w:color w:val="0000FF"/>
                </w:rPr>
                <w:t>C71</w:t>
              </w:r>
            </w:hyperlink>
            <w:r>
              <w:t xml:space="preserve">, </w:t>
            </w:r>
            <w:hyperlink r:id="rId1924" w:history="1">
              <w:r>
                <w:rPr>
                  <w:color w:val="0000FF"/>
                </w:rPr>
                <w:t>C72</w:t>
              </w:r>
            </w:hyperlink>
            <w:r>
              <w:t xml:space="preserve">, </w:t>
            </w:r>
            <w:hyperlink r:id="rId1925" w:history="1">
              <w:r>
                <w:rPr>
                  <w:color w:val="0000FF"/>
                </w:rPr>
                <w:t>C75.1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1926" w:history="1">
              <w:r>
                <w:rPr>
                  <w:color w:val="0000FF"/>
                </w:rPr>
                <w:t>C81</w:t>
              </w:r>
            </w:hyperlink>
            <w:r>
              <w:t xml:space="preserve">, </w:t>
            </w:r>
            <w:hyperlink r:id="rId1927" w:history="1">
              <w:r>
                <w:rPr>
                  <w:color w:val="0000FF"/>
                </w:rPr>
                <w:t>C82</w:t>
              </w:r>
            </w:hyperlink>
            <w:r>
              <w:t xml:space="preserve">, </w:t>
            </w:r>
            <w:hyperlink r:id="rId1928" w:history="1">
              <w:r>
                <w:rPr>
                  <w:color w:val="0000FF"/>
                </w:rPr>
                <w:t>C83</w:t>
              </w:r>
            </w:hyperlink>
            <w:r>
              <w:t xml:space="preserve">, </w:t>
            </w:r>
            <w:hyperlink r:id="rId1929" w:history="1">
              <w:r>
                <w:rPr>
                  <w:color w:val="0000FF"/>
                </w:rPr>
                <w:t>C84</w:t>
              </w:r>
            </w:hyperlink>
            <w:r>
              <w:t xml:space="preserve">, </w:t>
            </w:r>
            <w:hyperlink r:id="rId1930" w:history="1">
              <w:r>
                <w:rPr>
                  <w:color w:val="0000FF"/>
                </w:rPr>
                <w:t>C85</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лимфоидной ткани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3D1F55" w:rsidRDefault="003D1F55">
            <w:pPr>
              <w:pStyle w:val="ConsPlusNormal"/>
              <w:jc w:val="center"/>
            </w:pPr>
            <w:hyperlink r:id="rId1931" w:history="1">
              <w:r>
                <w:rPr>
                  <w:color w:val="0000FF"/>
                </w:rPr>
                <w:t>C61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внутритканевая лучевая терапия с использованием I125</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21.</w:t>
            </w:r>
          </w:p>
        </w:tc>
        <w:tc>
          <w:tcPr>
            <w:tcW w:w="2665" w:type="dxa"/>
            <w:vMerge w:val="restart"/>
            <w:tcBorders>
              <w:top w:val="nil"/>
              <w:left w:val="nil"/>
              <w:bottom w:val="nil"/>
              <w:right w:val="nil"/>
            </w:tcBorders>
          </w:tcPr>
          <w:p w:rsidR="003D1F55" w:rsidRDefault="003D1F5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3D1F55" w:rsidRDefault="003D1F55">
            <w:pPr>
              <w:pStyle w:val="ConsPlusNormal"/>
              <w:jc w:val="center"/>
            </w:pPr>
            <w:hyperlink r:id="rId1932" w:history="1">
              <w:r>
                <w:rPr>
                  <w:color w:val="0000FF"/>
                </w:rPr>
                <w:t>C81</w:t>
              </w:r>
            </w:hyperlink>
            <w:r>
              <w:t xml:space="preserve"> - </w:t>
            </w:r>
            <w:hyperlink r:id="rId1933" w:history="1">
              <w:r>
                <w:rPr>
                  <w:color w:val="0000FF"/>
                </w:rPr>
                <w:t>C90</w:t>
              </w:r>
            </w:hyperlink>
            <w:r>
              <w:t xml:space="preserve">, </w:t>
            </w:r>
            <w:hyperlink r:id="rId1934" w:history="1">
              <w:r>
                <w:rPr>
                  <w:color w:val="0000FF"/>
                </w:rPr>
                <w:t>C91.0</w:t>
              </w:r>
            </w:hyperlink>
            <w:r>
              <w:t xml:space="preserve">, </w:t>
            </w:r>
            <w:hyperlink r:id="rId1935" w:history="1">
              <w:r>
                <w:rPr>
                  <w:color w:val="0000FF"/>
                </w:rPr>
                <w:t>C91.5</w:t>
              </w:r>
            </w:hyperlink>
            <w:r>
              <w:t xml:space="preserve"> - </w:t>
            </w:r>
            <w:hyperlink r:id="rId1936" w:history="1">
              <w:r>
                <w:rPr>
                  <w:color w:val="0000FF"/>
                </w:rPr>
                <w:t>C91.9</w:t>
              </w:r>
            </w:hyperlink>
            <w:r>
              <w:t xml:space="preserve">, </w:t>
            </w:r>
            <w:hyperlink r:id="rId1937" w:history="1">
              <w:r>
                <w:rPr>
                  <w:color w:val="0000FF"/>
                </w:rPr>
                <w:t>C92</w:t>
              </w:r>
            </w:hyperlink>
            <w:r>
              <w:t xml:space="preserve">, </w:t>
            </w:r>
            <w:hyperlink r:id="rId1938" w:history="1">
              <w:r>
                <w:rPr>
                  <w:color w:val="0000FF"/>
                </w:rPr>
                <w:t>C93</w:t>
              </w:r>
            </w:hyperlink>
            <w:r>
              <w:t xml:space="preserve">, </w:t>
            </w:r>
            <w:hyperlink r:id="rId1939" w:history="1">
              <w:r>
                <w:rPr>
                  <w:color w:val="0000FF"/>
                </w:rPr>
                <w:t>C94.0</w:t>
              </w:r>
            </w:hyperlink>
            <w:r>
              <w:t xml:space="preserve">, </w:t>
            </w:r>
            <w:hyperlink r:id="rId1940" w:history="1">
              <w:r>
                <w:rPr>
                  <w:color w:val="0000FF"/>
                </w:rPr>
                <w:t>C94.2</w:t>
              </w:r>
            </w:hyperlink>
            <w:r>
              <w:t xml:space="preserve"> - </w:t>
            </w:r>
            <w:hyperlink r:id="rId1941" w:history="1">
              <w:r>
                <w:rPr>
                  <w:color w:val="0000FF"/>
                </w:rPr>
                <w:t>94.7</w:t>
              </w:r>
            </w:hyperlink>
            <w:r>
              <w:t xml:space="preserve">, </w:t>
            </w:r>
            <w:hyperlink r:id="rId1942" w:history="1">
              <w:r>
                <w:rPr>
                  <w:color w:val="0000FF"/>
                </w:rPr>
                <w:t>C95</w:t>
              </w:r>
            </w:hyperlink>
            <w:r>
              <w:t xml:space="preserve">, </w:t>
            </w:r>
            <w:hyperlink r:id="rId1943" w:history="1">
              <w:r>
                <w:rPr>
                  <w:color w:val="0000FF"/>
                </w:rPr>
                <w:t>C96.9</w:t>
              </w:r>
            </w:hyperlink>
            <w:r>
              <w:t xml:space="preserve">, </w:t>
            </w:r>
            <w:hyperlink r:id="rId1944" w:history="1">
              <w:r>
                <w:rPr>
                  <w:color w:val="0000FF"/>
                </w:rPr>
                <w:t>C00</w:t>
              </w:r>
            </w:hyperlink>
            <w:r>
              <w:t xml:space="preserve"> - </w:t>
            </w:r>
            <w:hyperlink r:id="rId1945" w:history="1">
              <w:r>
                <w:rPr>
                  <w:color w:val="0000FF"/>
                </w:rPr>
                <w:t>C14</w:t>
              </w:r>
            </w:hyperlink>
            <w:r>
              <w:t xml:space="preserve">, </w:t>
            </w:r>
            <w:hyperlink r:id="rId1946" w:history="1">
              <w:r>
                <w:rPr>
                  <w:color w:val="0000FF"/>
                </w:rPr>
                <w:t>C15</w:t>
              </w:r>
            </w:hyperlink>
            <w:r>
              <w:t xml:space="preserve"> - </w:t>
            </w:r>
            <w:hyperlink r:id="rId1947" w:history="1">
              <w:r>
                <w:rPr>
                  <w:color w:val="0000FF"/>
                </w:rPr>
                <w:t>C21</w:t>
              </w:r>
            </w:hyperlink>
            <w:r>
              <w:t xml:space="preserve">, </w:t>
            </w:r>
            <w:hyperlink r:id="rId1948" w:history="1">
              <w:r>
                <w:rPr>
                  <w:color w:val="0000FF"/>
                </w:rPr>
                <w:t>C22</w:t>
              </w:r>
            </w:hyperlink>
            <w:r>
              <w:t xml:space="preserve">, </w:t>
            </w:r>
            <w:hyperlink r:id="rId1949" w:history="1">
              <w:r>
                <w:rPr>
                  <w:color w:val="0000FF"/>
                </w:rPr>
                <w:t>C23</w:t>
              </w:r>
            </w:hyperlink>
            <w:r>
              <w:t xml:space="preserve"> - </w:t>
            </w:r>
            <w:hyperlink r:id="rId1950" w:history="1">
              <w:r>
                <w:rPr>
                  <w:color w:val="0000FF"/>
                </w:rPr>
                <w:t>C26</w:t>
              </w:r>
            </w:hyperlink>
            <w:r>
              <w:t xml:space="preserve">, </w:t>
            </w:r>
            <w:hyperlink r:id="rId1951" w:history="1">
              <w:r>
                <w:rPr>
                  <w:color w:val="0000FF"/>
                </w:rPr>
                <w:t>C30</w:t>
              </w:r>
            </w:hyperlink>
            <w:r>
              <w:t xml:space="preserve"> - </w:t>
            </w:r>
            <w:hyperlink r:id="rId1952" w:history="1">
              <w:r>
                <w:rPr>
                  <w:color w:val="0000FF"/>
                </w:rPr>
                <w:t>C32</w:t>
              </w:r>
            </w:hyperlink>
            <w:r>
              <w:t xml:space="preserve">, </w:t>
            </w:r>
            <w:hyperlink r:id="rId1953" w:history="1">
              <w:r>
                <w:rPr>
                  <w:color w:val="0000FF"/>
                </w:rPr>
                <w:t>C34</w:t>
              </w:r>
            </w:hyperlink>
            <w:r>
              <w:t xml:space="preserve">, </w:t>
            </w:r>
            <w:hyperlink r:id="rId1954" w:history="1">
              <w:r>
                <w:rPr>
                  <w:color w:val="0000FF"/>
                </w:rPr>
                <w:t>C37</w:t>
              </w:r>
            </w:hyperlink>
            <w:r>
              <w:t xml:space="preserve">, </w:t>
            </w:r>
            <w:hyperlink r:id="rId1955" w:history="1">
              <w:r>
                <w:rPr>
                  <w:color w:val="0000FF"/>
                </w:rPr>
                <w:t>C38</w:t>
              </w:r>
            </w:hyperlink>
            <w:r>
              <w:t xml:space="preserve">, </w:t>
            </w:r>
            <w:hyperlink r:id="rId1956" w:history="1">
              <w:r>
                <w:rPr>
                  <w:color w:val="0000FF"/>
                </w:rPr>
                <w:t>C39</w:t>
              </w:r>
            </w:hyperlink>
            <w:r>
              <w:t xml:space="preserve">, </w:t>
            </w:r>
            <w:hyperlink r:id="rId1957" w:history="1">
              <w:r>
                <w:rPr>
                  <w:color w:val="0000FF"/>
                </w:rPr>
                <w:t>C40</w:t>
              </w:r>
            </w:hyperlink>
            <w:r>
              <w:t xml:space="preserve">, </w:t>
            </w:r>
            <w:hyperlink r:id="rId1958" w:history="1">
              <w:r>
                <w:rPr>
                  <w:color w:val="0000FF"/>
                </w:rPr>
                <w:t>C41</w:t>
              </w:r>
            </w:hyperlink>
            <w:r>
              <w:t xml:space="preserve">, </w:t>
            </w:r>
            <w:hyperlink r:id="rId1959" w:history="1">
              <w:r>
                <w:rPr>
                  <w:color w:val="0000FF"/>
                </w:rPr>
                <w:t>C45</w:t>
              </w:r>
            </w:hyperlink>
            <w:r>
              <w:t xml:space="preserve">, </w:t>
            </w:r>
            <w:hyperlink r:id="rId1960" w:history="1">
              <w:r>
                <w:rPr>
                  <w:color w:val="0000FF"/>
                </w:rPr>
                <w:t>C46</w:t>
              </w:r>
            </w:hyperlink>
            <w:r>
              <w:t xml:space="preserve">, </w:t>
            </w:r>
            <w:hyperlink r:id="rId1961" w:history="1">
              <w:r>
                <w:rPr>
                  <w:color w:val="0000FF"/>
                </w:rPr>
                <w:t>C47</w:t>
              </w:r>
            </w:hyperlink>
            <w:r>
              <w:t xml:space="preserve">, </w:t>
            </w:r>
            <w:hyperlink r:id="rId1962" w:history="1">
              <w:r>
                <w:rPr>
                  <w:color w:val="0000FF"/>
                </w:rPr>
                <w:t>C48</w:t>
              </w:r>
            </w:hyperlink>
            <w:r>
              <w:t xml:space="preserve">, </w:t>
            </w:r>
            <w:hyperlink r:id="rId1963" w:history="1">
              <w:r>
                <w:rPr>
                  <w:color w:val="0000FF"/>
                </w:rPr>
                <w:t>C49</w:t>
              </w:r>
            </w:hyperlink>
            <w:r>
              <w:t xml:space="preserve">, </w:t>
            </w:r>
            <w:hyperlink r:id="rId1964" w:history="1">
              <w:r>
                <w:rPr>
                  <w:color w:val="0000FF"/>
                </w:rPr>
                <w:t>C51</w:t>
              </w:r>
            </w:hyperlink>
            <w:r>
              <w:t xml:space="preserve"> - </w:t>
            </w:r>
            <w:hyperlink r:id="rId1965" w:history="1">
              <w:r>
                <w:rPr>
                  <w:color w:val="0000FF"/>
                </w:rPr>
                <w:t>C58</w:t>
              </w:r>
            </w:hyperlink>
            <w:r>
              <w:t xml:space="preserve">, </w:t>
            </w:r>
            <w:hyperlink r:id="rId1966" w:history="1">
              <w:r>
                <w:rPr>
                  <w:color w:val="0000FF"/>
                </w:rPr>
                <w:t>C60</w:t>
              </w:r>
            </w:hyperlink>
            <w:r>
              <w:t xml:space="preserve">, </w:t>
            </w:r>
            <w:hyperlink r:id="rId1967" w:history="1">
              <w:r>
                <w:rPr>
                  <w:color w:val="0000FF"/>
                </w:rPr>
                <w:t>C61</w:t>
              </w:r>
            </w:hyperlink>
            <w:r>
              <w:t xml:space="preserve">, </w:t>
            </w:r>
            <w:hyperlink r:id="rId1968" w:history="1">
              <w:r>
                <w:rPr>
                  <w:color w:val="0000FF"/>
                </w:rPr>
                <w:t>C62</w:t>
              </w:r>
            </w:hyperlink>
            <w:r>
              <w:t xml:space="preserve">, </w:t>
            </w:r>
            <w:hyperlink r:id="rId1969" w:history="1">
              <w:r>
                <w:rPr>
                  <w:color w:val="0000FF"/>
                </w:rPr>
                <w:t>C63</w:t>
              </w:r>
            </w:hyperlink>
            <w:r>
              <w:t xml:space="preserve">, </w:t>
            </w:r>
            <w:hyperlink r:id="rId1970" w:history="1">
              <w:r>
                <w:rPr>
                  <w:color w:val="0000FF"/>
                </w:rPr>
                <w:t>C64</w:t>
              </w:r>
            </w:hyperlink>
            <w:r>
              <w:t xml:space="preserve">, </w:t>
            </w:r>
            <w:hyperlink r:id="rId1971" w:history="1">
              <w:r>
                <w:rPr>
                  <w:color w:val="0000FF"/>
                </w:rPr>
                <w:t>C65</w:t>
              </w:r>
            </w:hyperlink>
            <w:r>
              <w:t xml:space="preserve">, </w:t>
            </w:r>
            <w:hyperlink r:id="rId1972" w:history="1">
              <w:r>
                <w:rPr>
                  <w:color w:val="0000FF"/>
                </w:rPr>
                <w:t>C66</w:t>
              </w:r>
            </w:hyperlink>
            <w:r>
              <w:t xml:space="preserve">, </w:t>
            </w:r>
            <w:hyperlink r:id="rId1973" w:history="1">
              <w:r>
                <w:rPr>
                  <w:color w:val="0000FF"/>
                </w:rPr>
                <w:t>C67</w:t>
              </w:r>
            </w:hyperlink>
            <w:r>
              <w:t xml:space="preserve">, </w:t>
            </w:r>
            <w:hyperlink r:id="rId1974" w:history="1">
              <w:r>
                <w:rPr>
                  <w:color w:val="0000FF"/>
                </w:rPr>
                <w:t>C68</w:t>
              </w:r>
            </w:hyperlink>
            <w:r>
              <w:t xml:space="preserve">, </w:t>
            </w:r>
            <w:hyperlink r:id="rId1975" w:history="1">
              <w:r>
                <w:rPr>
                  <w:color w:val="0000FF"/>
                </w:rPr>
                <w:t>C69</w:t>
              </w:r>
            </w:hyperlink>
            <w:r>
              <w:t xml:space="preserve">, </w:t>
            </w:r>
            <w:hyperlink r:id="rId1976" w:history="1">
              <w:r>
                <w:rPr>
                  <w:color w:val="0000FF"/>
                </w:rPr>
                <w:t>C71</w:t>
              </w:r>
            </w:hyperlink>
            <w:r>
              <w:t xml:space="preserve">, </w:t>
            </w:r>
            <w:hyperlink r:id="rId1977" w:history="1">
              <w:r>
                <w:rPr>
                  <w:color w:val="0000FF"/>
                </w:rPr>
                <w:t>C72</w:t>
              </w:r>
            </w:hyperlink>
            <w:r>
              <w:t xml:space="preserve">, </w:t>
            </w:r>
            <w:hyperlink r:id="rId1978" w:history="1">
              <w:r>
                <w:rPr>
                  <w:color w:val="0000FF"/>
                </w:rPr>
                <w:t>C73</w:t>
              </w:r>
            </w:hyperlink>
            <w:r>
              <w:t xml:space="preserve">, </w:t>
            </w:r>
            <w:hyperlink r:id="rId1979" w:history="1">
              <w:r>
                <w:rPr>
                  <w:color w:val="0000FF"/>
                </w:rPr>
                <w:t>C74</w:t>
              </w:r>
            </w:hyperlink>
            <w:r>
              <w:t xml:space="preserve">, </w:t>
            </w:r>
            <w:hyperlink r:id="rId1980" w:history="1">
              <w:r>
                <w:rPr>
                  <w:color w:val="0000FF"/>
                </w:rPr>
                <w:t>C75</w:t>
              </w:r>
            </w:hyperlink>
            <w:r>
              <w:t xml:space="preserve">, </w:t>
            </w:r>
            <w:hyperlink r:id="rId1981" w:history="1">
              <w:r>
                <w:rPr>
                  <w:color w:val="0000FF"/>
                </w:rPr>
                <w:t>C76</w:t>
              </w:r>
            </w:hyperlink>
            <w:r>
              <w:t xml:space="preserve">, </w:t>
            </w:r>
            <w:hyperlink r:id="rId1982" w:history="1">
              <w:r>
                <w:rPr>
                  <w:color w:val="0000FF"/>
                </w:rPr>
                <w:t>C77</w:t>
              </w:r>
            </w:hyperlink>
            <w:r>
              <w:t xml:space="preserve">, </w:t>
            </w:r>
            <w:hyperlink r:id="rId1983" w:history="1">
              <w:r>
                <w:rPr>
                  <w:color w:val="0000FF"/>
                </w:rPr>
                <w:t>C78</w:t>
              </w:r>
            </w:hyperlink>
            <w:r>
              <w:t xml:space="preserve">, </w:t>
            </w:r>
            <w:hyperlink r:id="rId1984" w:history="1">
              <w:r>
                <w:rPr>
                  <w:color w:val="0000FF"/>
                </w:rPr>
                <w:t>C79</w:t>
              </w:r>
            </w:hyperlink>
          </w:p>
        </w:tc>
        <w:tc>
          <w:tcPr>
            <w:tcW w:w="2665" w:type="dxa"/>
            <w:vMerge w:val="restart"/>
            <w:tcBorders>
              <w:top w:val="nil"/>
              <w:left w:val="nil"/>
              <w:bottom w:val="nil"/>
              <w:right w:val="nil"/>
            </w:tcBorders>
          </w:tcPr>
          <w:p w:rsidR="003D1F55" w:rsidRDefault="003D1F5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3D1F55" w:rsidRDefault="003D1F55">
            <w:pPr>
              <w:pStyle w:val="ConsPlusNormal"/>
              <w:jc w:val="center"/>
            </w:pPr>
            <w:r>
              <w:t>316100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22.</w:t>
            </w:r>
          </w:p>
        </w:tc>
        <w:tc>
          <w:tcPr>
            <w:tcW w:w="2665" w:type="dxa"/>
            <w:vMerge w:val="restart"/>
            <w:tcBorders>
              <w:top w:val="nil"/>
              <w:left w:val="nil"/>
              <w:bottom w:val="nil"/>
              <w:right w:val="nil"/>
            </w:tcBorders>
          </w:tcPr>
          <w:p w:rsidR="003D1F55" w:rsidRDefault="003D1F5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3D1F55" w:rsidRDefault="003D1F55">
            <w:pPr>
              <w:pStyle w:val="ConsPlusNormal"/>
              <w:jc w:val="center"/>
            </w:pPr>
            <w:hyperlink r:id="rId1985" w:history="1">
              <w:r>
                <w:rPr>
                  <w:color w:val="0000FF"/>
                </w:rPr>
                <w:t>C40.0</w:t>
              </w:r>
            </w:hyperlink>
            <w:r>
              <w:t xml:space="preserve">, </w:t>
            </w:r>
            <w:hyperlink r:id="rId1986" w:history="1">
              <w:r>
                <w:rPr>
                  <w:color w:val="0000FF"/>
                </w:rPr>
                <w:t>C40.2</w:t>
              </w:r>
            </w:hyperlink>
            <w:r>
              <w:t xml:space="preserve">, </w:t>
            </w:r>
            <w:hyperlink r:id="rId1987" w:history="1">
              <w:r>
                <w:rPr>
                  <w:color w:val="0000FF"/>
                </w:rPr>
                <w:t>C41.2</w:t>
              </w:r>
            </w:hyperlink>
            <w:r>
              <w:t xml:space="preserve">, </w:t>
            </w:r>
            <w:hyperlink r:id="rId1988" w:history="1">
              <w:r>
                <w:rPr>
                  <w:color w:val="0000FF"/>
                </w:rPr>
                <w:t>C41.4</w:t>
              </w:r>
            </w:hyperlink>
          </w:p>
        </w:tc>
        <w:tc>
          <w:tcPr>
            <w:tcW w:w="2665" w:type="dxa"/>
            <w:vMerge w:val="restart"/>
            <w:tcBorders>
              <w:top w:val="nil"/>
              <w:left w:val="nil"/>
              <w:bottom w:val="nil"/>
              <w:right w:val="nil"/>
            </w:tcBorders>
          </w:tcPr>
          <w:p w:rsidR="003D1F55" w:rsidRDefault="003D1F5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3D1F55" w:rsidRDefault="003D1F55">
            <w:pPr>
              <w:pStyle w:val="ConsPlusNormal"/>
              <w:jc w:val="center"/>
            </w:pPr>
            <w:r>
              <w:t>1654200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реэндопротезирование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грудной стенки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тела позвонка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23.</w:t>
            </w:r>
          </w:p>
        </w:tc>
        <w:tc>
          <w:tcPr>
            <w:tcW w:w="2665" w:type="dxa"/>
            <w:tcBorders>
              <w:top w:val="nil"/>
              <w:left w:val="nil"/>
              <w:bottom w:val="nil"/>
              <w:right w:val="nil"/>
            </w:tcBorders>
          </w:tcPr>
          <w:p w:rsidR="003D1F55" w:rsidRDefault="003D1F5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3D1F55" w:rsidRDefault="003D1F55">
            <w:pPr>
              <w:pStyle w:val="ConsPlusNormal"/>
              <w:jc w:val="center"/>
            </w:pPr>
            <w:hyperlink r:id="rId1989" w:history="1">
              <w:r>
                <w:rPr>
                  <w:color w:val="0000FF"/>
                </w:rPr>
                <w:t>C12</w:t>
              </w:r>
            </w:hyperlink>
            <w:r>
              <w:t xml:space="preserve">, </w:t>
            </w:r>
            <w:hyperlink r:id="rId1990" w:history="1">
              <w:r>
                <w:rPr>
                  <w:color w:val="0000FF"/>
                </w:rPr>
                <w:t>C13</w:t>
              </w:r>
            </w:hyperlink>
            <w:r>
              <w:t xml:space="preserve">, </w:t>
            </w:r>
            <w:hyperlink r:id="rId1991" w:history="1">
              <w:r>
                <w:rPr>
                  <w:color w:val="0000FF"/>
                </w:rPr>
                <w:t>C14</w:t>
              </w:r>
            </w:hyperlink>
            <w:r>
              <w:t xml:space="preserve">, </w:t>
            </w:r>
            <w:hyperlink r:id="rId1992" w:history="1">
              <w:r>
                <w:rPr>
                  <w:color w:val="0000FF"/>
                </w:rPr>
                <w:t>C32.1</w:t>
              </w:r>
            </w:hyperlink>
            <w:r>
              <w:t xml:space="preserve"> - </w:t>
            </w:r>
            <w:hyperlink r:id="rId1993" w:history="1">
              <w:r>
                <w:rPr>
                  <w:color w:val="0000FF"/>
                </w:rPr>
                <w:t>C32.3</w:t>
              </w:r>
            </w:hyperlink>
            <w:r>
              <w:t xml:space="preserve">, </w:t>
            </w:r>
            <w:hyperlink r:id="rId1994" w:history="1">
              <w:r>
                <w:rPr>
                  <w:color w:val="0000FF"/>
                </w:rPr>
                <w:t>C32.8</w:t>
              </w:r>
            </w:hyperlink>
            <w:r>
              <w:t xml:space="preserve">, </w:t>
            </w:r>
            <w:hyperlink r:id="rId1995" w:history="1">
              <w:r>
                <w:rPr>
                  <w:color w:val="0000FF"/>
                </w:rPr>
                <w:t>C32.9</w:t>
              </w:r>
            </w:hyperlink>
            <w:r>
              <w:t xml:space="preserve">, </w:t>
            </w:r>
            <w:hyperlink r:id="rId1996" w:history="1">
              <w:r>
                <w:rPr>
                  <w:color w:val="0000FF"/>
                </w:rPr>
                <w:t>C33</w:t>
              </w:r>
            </w:hyperlink>
            <w:r>
              <w:t xml:space="preserve">, </w:t>
            </w:r>
            <w:hyperlink r:id="rId1997" w:history="1">
              <w:r>
                <w:rPr>
                  <w:color w:val="0000FF"/>
                </w:rPr>
                <w:t>C41.1</w:t>
              </w:r>
            </w:hyperlink>
            <w:r>
              <w:t xml:space="preserve">, </w:t>
            </w:r>
            <w:hyperlink r:id="rId1998" w:history="1">
              <w:r>
                <w:rPr>
                  <w:color w:val="0000FF"/>
                </w:rPr>
                <w:t>C41.2</w:t>
              </w:r>
            </w:hyperlink>
            <w:r>
              <w:t xml:space="preserve">, </w:t>
            </w:r>
            <w:hyperlink r:id="rId1999" w:history="1">
              <w:r>
                <w:rPr>
                  <w:color w:val="0000FF"/>
                </w:rPr>
                <w:t>C43.1</w:t>
              </w:r>
            </w:hyperlink>
            <w:r>
              <w:t xml:space="preserve">, </w:t>
            </w:r>
            <w:hyperlink r:id="rId2000" w:history="1">
              <w:r>
                <w:rPr>
                  <w:color w:val="0000FF"/>
                </w:rPr>
                <w:t>C43.2</w:t>
              </w:r>
            </w:hyperlink>
            <w:r>
              <w:t xml:space="preserve">, </w:t>
            </w:r>
            <w:hyperlink r:id="rId2001" w:history="1">
              <w:r>
                <w:rPr>
                  <w:color w:val="0000FF"/>
                </w:rPr>
                <w:t>C43.3</w:t>
              </w:r>
            </w:hyperlink>
            <w:r>
              <w:t xml:space="preserve">, </w:t>
            </w:r>
            <w:hyperlink r:id="rId2002" w:history="1">
              <w:r>
                <w:rPr>
                  <w:color w:val="0000FF"/>
                </w:rPr>
                <w:t>C43.4</w:t>
              </w:r>
            </w:hyperlink>
            <w:r>
              <w:t xml:space="preserve">, </w:t>
            </w:r>
            <w:hyperlink r:id="rId2003" w:history="1">
              <w:r>
                <w:rPr>
                  <w:color w:val="0000FF"/>
                </w:rPr>
                <w:t>C44.1</w:t>
              </w:r>
            </w:hyperlink>
            <w:r>
              <w:t xml:space="preserve"> - </w:t>
            </w:r>
            <w:hyperlink r:id="rId2004" w:history="1">
              <w:r>
                <w:rPr>
                  <w:color w:val="0000FF"/>
                </w:rPr>
                <w:t>C44.4</w:t>
              </w:r>
            </w:hyperlink>
            <w:r>
              <w:t xml:space="preserve">, </w:t>
            </w:r>
            <w:hyperlink r:id="rId2005" w:history="1">
              <w:r>
                <w:rPr>
                  <w:color w:val="0000FF"/>
                </w:rPr>
                <w:t>C49.1</w:t>
              </w:r>
            </w:hyperlink>
            <w:r>
              <w:t xml:space="preserve"> - </w:t>
            </w:r>
            <w:hyperlink r:id="rId2006" w:history="1">
              <w:r>
                <w:rPr>
                  <w:color w:val="0000FF"/>
                </w:rPr>
                <w:t>C49.3</w:t>
              </w:r>
            </w:hyperlink>
            <w:r>
              <w:t xml:space="preserve">, </w:t>
            </w:r>
            <w:hyperlink r:id="rId2007" w:history="1">
              <w:r>
                <w:rPr>
                  <w:color w:val="0000FF"/>
                </w:rPr>
                <w:t>C69</w:t>
              </w:r>
            </w:hyperlink>
          </w:p>
        </w:tc>
        <w:tc>
          <w:tcPr>
            <w:tcW w:w="2665" w:type="dxa"/>
            <w:tcBorders>
              <w:top w:val="nil"/>
              <w:left w:val="nil"/>
              <w:bottom w:val="nil"/>
              <w:right w:val="nil"/>
            </w:tcBorders>
          </w:tcPr>
          <w:p w:rsidR="003D1F55" w:rsidRDefault="003D1F55">
            <w:pPr>
              <w:pStyle w:val="ConsPlusNormal"/>
            </w:pPr>
            <w:r>
              <w:t>опухоли черепно-челюстной локализации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3D1F55" w:rsidRDefault="003D1F55">
            <w:pPr>
              <w:pStyle w:val="ConsPlusNormal"/>
              <w:jc w:val="center"/>
            </w:pPr>
            <w:r>
              <w:t>888300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08" w:history="1">
              <w:r>
                <w:rPr>
                  <w:color w:val="0000FF"/>
                </w:rPr>
                <w:t>C40.0</w:t>
              </w:r>
            </w:hyperlink>
            <w:r>
              <w:t xml:space="preserve">, </w:t>
            </w:r>
            <w:hyperlink r:id="rId2009" w:history="1">
              <w:r>
                <w:rPr>
                  <w:color w:val="0000FF"/>
                </w:rPr>
                <w:t>C40.1</w:t>
              </w:r>
            </w:hyperlink>
            <w:r>
              <w:t xml:space="preserve">, </w:t>
            </w:r>
            <w:hyperlink r:id="rId2010" w:history="1">
              <w:r>
                <w:rPr>
                  <w:color w:val="0000FF"/>
                </w:rPr>
                <w:t>C40.2</w:t>
              </w:r>
            </w:hyperlink>
            <w:r>
              <w:t xml:space="preserve">, </w:t>
            </w:r>
            <w:hyperlink r:id="rId2011" w:history="1">
              <w:r>
                <w:rPr>
                  <w:color w:val="0000FF"/>
                </w:rPr>
                <w:t>C40.3</w:t>
              </w:r>
            </w:hyperlink>
            <w:r>
              <w:t xml:space="preserve">, </w:t>
            </w:r>
            <w:hyperlink r:id="rId2012" w:history="1">
              <w:r>
                <w:rPr>
                  <w:color w:val="0000FF"/>
                </w:rPr>
                <w:t>C40.8</w:t>
              </w:r>
            </w:hyperlink>
            <w:r>
              <w:t xml:space="preserve">, </w:t>
            </w:r>
            <w:hyperlink r:id="rId2013" w:history="1">
              <w:r>
                <w:rPr>
                  <w:color w:val="0000FF"/>
                </w:rPr>
                <w:t>C40.9</w:t>
              </w:r>
            </w:hyperlink>
            <w:r>
              <w:t xml:space="preserve">, </w:t>
            </w:r>
            <w:hyperlink r:id="rId2014" w:history="1">
              <w:r>
                <w:rPr>
                  <w:color w:val="0000FF"/>
                </w:rPr>
                <w:t>C41.2</w:t>
              </w:r>
            </w:hyperlink>
            <w:r>
              <w:t xml:space="preserve">, </w:t>
            </w:r>
            <w:hyperlink r:id="rId2015" w:history="1">
              <w:r>
                <w:rPr>
                  <w:color w:val="0000FF"/>
                </w:rPr>
                <w:t>C41.3</w:t>
              </w:r>
            </w:hyperlink>
            <w:r>
              <w:t xml:space="preserve">, </w:t>
            </w:r>
            <w:hyperlink r:id="rId2016" w:history="1">
              <w:r>
                <w:rPr>
                  <w:color w:val="0000FF"/>
                </w:rPr>
                <w:t>C41.4</w:t>
              </w:r>
            </w:hyperlink>
            <w:r>
              <w:t xml:space="preserve">, </w:t>
            </w:r>
            <w:hyperlink r:id="rId2017" w:history="1">
              <w:r>
                <w:rPr>
                  <w:color w:val="0000FF"/>
                </w:rPr>
                <w:t>C41.8</w:t>
              </w:r>
            </w:hyperlink>
            <w:r>
              <w:t xml:space="preserve">, </w:t>
            </w:r>
            <w:hyperlink r:id="rId2018" w:history="1">
              <w:r>
                <w:rPr>
                  <w:color w:val="0000FF"/>
                </w:rPr>
                <w:t>C41.9</w:t>
              </w:r>
            </w:hyperlink>
            <w:r>
              <w:t xml:space="preserve">, </w:t>
            </w:r>
            <w:hyperlink r:id="rId2019" w:history="1">
              <w:r>
                <w:rPr>
                  <w:color w:val="0000FF"/>
                </w:rPr>
                <w:t>C79.5</w:t>
              </w:r>
            </w:hyperlink>
          </w:p>
        </w:tc>
        <w:tc>
          <w:tcPr>
            <w:tcW w:w="2665" w:type="dxa"/>
            <w:vMerge w:val="restart"/>
            <w:tcBorders>
              <w:top w:val="nil"/>
              <w:left w:val="nil"/>
              <w:bottom w:val="nil"/>
              <w:right w:val="nil"/>
            </w:tcBorders>
          </w:tcPr>
          <w:p w:rsidR="003D1F55" w:rsidRDefault="003D1F5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реэндопротезирование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грудной стенки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тела позвонка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24.</w:t>
            </w:r>
          </w:p>
        </w:tc>
        <w:tc>
          <w:tcPr>
            <w:tcW w:w="2665" w:type="dxa"/>
            <w:vMerge w:val="restart"/>
            <w:tcBorders>
              <w:top w:val="nil"/>
              <w:left w:val="nil"/>
              <w:bottom w:val="nil"/>
              <w:right w:val="nil"/>
            </w:tcBorders>
          </w:tcPr>
          <w:p w:rsidR="003D1F55" w:rsidRDefault="003D1F55">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3D1F55" w:rsidRDefault="003D1F55">
            <w:pPr>
              <w:pStyle w:val="ConsPlusNormal"/>
              <w:jc w:val="center"/>
            </w:pPr>
            <w:hyperlink r:id="rId2020" w:history="1">
              <w:r>
                <w:rPr>
                  <w:color w:val="0000FF"/>
                </w:rPr>
                <w:t>C06.2</w:t>
              </w:r>
            </w:hyperlink>
            <w:r>
              <w:t xml:space="preserve">, </w:t>
            </w:r>
            <w:hyperlink r:id="rId2021" w:history="1">
              <w:r>
                <w:rPr>
                  <w:color w:val="0000FF"/>
                </w:rPr>
                <w:t>C09.0</w:t>
              </w:r>
            </w:hyperlink>
            <w:r>
              <w:t xml:space="preserve">, </w:t>
            </w:r>
            <w:hyperlink r:id="rId2022" w:history="1">
              <w:r>
                <w:rPr>
                  <w:color w:val="0000FF"/>
                </w:rPr>
                <w:t>C09.1</w:t>
              </w:r>
            </w:hyperlink>
            <w:r>
              <w:t xml:space="preserve">, </w:t>
            </w:r>
            <w:hyperlink r:id="rId2023" w:history="1">
              <w:r>
                <w:rPr>
                  <w:color w:val="0000FF"/>
                </w:rPr>
                <w:t>C09.8</w:t>
              </w:r>
            </w:hyperlink>
            <w:r>
              <w:t xml:space="preserve">, </w:t>
            </w:r>
            <w:hyperlink r:id="rId2024" w:history="1">
              <w:r>
                <w:rPr>
                  <w:color w:val="0000FF"/>
                </w:rPr>
                <w:t>C09.9</w:t>
              </w:r>
            </w:hyperlink>
            <w:r>
              <w:t xml:space="preserve">, </w:t>
            </w:r>
            <w:hyperlink r:id="rId2025" w:history="1">
              <w:r>
                <w:rPr>
                  <w:color w:val="0000FF"/>
                </w:rPr>
                <w:t>C10.0</w:t>
              </w:r>
            </w:hyperlink>
            <w:r>
              <w:t xml:space="preserve"> - </w:t>
            </w:r>
            <w:hyperlink r:id="rId2026" w:history="1">
              <w:r>
                <w:rPr>
                  <w:color w:val="0000FF"/>
                </w:rPr>
                <w:t>С10.4</w:t>
              </w:r>
            </w:hyperlink>
            <w:r>
              <w:t xml:space="preserve">, </w:t>
            </w:r>
            <w:hyperlink r:id="rId2027" w:history="1">
              <w:r>
                <w:rPr>
                  <w:color w:val="0000FF"/>
                </w:rPr>
                <w:t>C11.0</w:t>
              </w:r>
            </w:hyperlink>
            <w:r>
              <w:t xml:space="preserve"> - </w:t>
            </w:r>
            <w:hyperlink r:id="rId2028" w:history="1">
              <w:r>
                <w:rPr>
                  <w:color w:val="0000FF"/>
                </w:rPr>
                <w:t>C11.3</w:t>
              </w:r>
            </w:hyperlink>
            <w:r>
              <w:t xml:space="preserve">, </w:t>
            </w:r>
            <w:hyperlink r:id="rId2029" w:history="1">
              <w:r>
                <w:rPr>
                  <w:color w:val="0000FF"/>
                </w:rPr>
                <w:t>C11.8</w:t>
              </w:r>
            </w:hyperlink>
            <w:r>
              <w:t xml:space="preserve">, </w:t>
            </w:r>
            <w:hyperlink r:id="rId2030" w:history="1">
              <w:r>
                <w:rPr>
                  <w:color w:val="0000FF"/>
                </w:rPr>
                <w:t>C11.9</w:t>
              </w:r>
            </w:hyperlink>
            <w:r>
              <w:t xml:space="preserve">, </w:t>
            </w:r>
            <w:hyperlink r:id="rId2031" w:history="1">
              <w:r>
                <w:rPr>
                  <w:color w:val="0000FF"/>
                </w:rPr>
                <w:t>C12</w:t>
              </w:r>
            </w:hyperlink>
            <w:r>
              <w:t xml:space="preserve">, </w:t>
            </w:r>
            <w:hyperlink r:id="rId2032" w:history="1">
              <w:r>
                <w:rPr>
                  <w:color w:val="0000FF"/>
                </w:rPr>
                <w:t>C13.0</w:t>
              </w:r>
            </w:hyperlink>
            <w:r>
              <w:t xml:space="preserve"> - </w:t>
            </w:r>
            <w:hyperlink r:id="rId2033" w:history="1">
              <w:r>
                <w:rPr>
                  <w:color w:val="0000FF"/>
                </w:rPr>
                <w:t>C13.2</w:t>
              </w:r>
            </w:hyperlink>
            <w:r>
              <w:t xml:space="preserve">, </w:t>
            </w:r>
            <w:hyperlink r:id="rId2034" w:history="1">
              <w:r>
                <w:rPr>
                  <w:color w:val="0000FF"/>
                </w:rPr>
                <w:t>C13.8</w:t>
              </w:r>
            </w:hyperlink>
            <w:r>
              <w:t xml:space="preserve">, </w:t>
            </w:r>
            <w:hyperlink r:id="rId2035" w:history="1">
              <w:r>
                <w:rPr>
                  <w:color w:val="0000FF"/>
                </w:rPr>
                <w:t>C13.9</w:t>
              </w:r>
            </w:hyperlink>
            <w:r>
              <w:t xml:space="preserve">, </w:t>
            </w:r>
            <w:hyperlink r:id="rId2036" w:history="1">
              <w:r>
                <w:rPr>
                  <w:color w:val="0000FF"/>
                </w:rPr>
                <w:t>C14.0</w:t>
              </w:r>
            </w:hyperlink>
            <w:r>
              <w:t xml:space="preserve"> - </w:t>
            </w:r>
            <w:hyperlink r:id="rId2037" w:history="1">
              <w:r>
                <w:rPr>
                  <w:color w:val="0000FF"/>
                </w:rPr>
                <w:t>C14.2</w:t>
              </w:r>
            </w:hyperlink>
            <w:r>
              <w:t xml:space="preserve">, </w:t>
            </w:r>
            <w:hyperlink r:id="rId2038" w:history="1">
              <w:r>
                <w:rPr>
                  <w:color w:val="0000FF"/>
                </w:rPr>
                <w:t>C15.0</w:t>
              </w:r>
            </w:hyperlink>
            <w:r>
              <w:t xml:space="preserve">, </w:t>
            </w:r>
            <w:hyperlink r:id="rId2039" w:history="1">
              <w:r>
                <w:rPr>
                  <w:color w:val="0000FF"/>
                </w:rPr>
                <w:t>C30.0</w:t>
              </w:r>
            </w:hyperlink>
            <w:r>
              <w:t xml:space="preserve">, </w:t>
            </w:r>
            <w:hyperlink r:id="rId2040" w:history="1">
              <w:r>
                <w:rPr>
                  <w:color w:val="0000FF"/>
                </w:rPr>
                <w:t>C31.0</w:t>
              </w:r>
            </w:hyperlink>
            <w:r>
              <w:t xml:space="preserve"> - </w:t>
            </w:r>
            <w:hyperlink r:id="rId2041" w:history="1">
              <w:r>
                <w:rPr>
                  <w:color w:val="0000FF"/>
                </w:rPr>
                <w:t>C31.3</w:t>
              </w:r>
            </w:hyperlink>
            <w:r>
              <w:t xml:space="preserve">, </w:t>
            </w:r>
            <w:hyperlink r:id="rId2042" w:history="1">
              <w:r>
                <w:rPr>
                  <w:color w:val="0000FF"/>
                </w:rPr>
                <w:t>C31.8</w:t>
              </w:r>
            </w:hyperlink>
            <w:r>
              <w:t xml:space="preserve">, </w:t>
            </w:r>
            <w:hyperlink r:id="rId2043" w:history="1">
              <w:r>
                <w:rPr>
                  <w:color w:val="0000FF"/>
                </w:rPr>
                <w:t>C31.9</w:t>
              </w:r>
            </w:hyperlink>
            <w:r>
              <w:t xml:space="preserve">, </w:t>
            </w:r>
            <w:hyperlink r:id="rId2044" w:history="1">
              <w:r>
                <w:rPr>
                  <w:color w:val="0000FF"/>
                </w:rPr>
                <w:t>C32.0</w:t>
              </w:r>
            </w:hyperlink>
            <w:r>
              <w:t xml:space="preserve"> - </w:t>
            </w:r>
            <w:hyperlink r:id="rId2045" w:history="1">
              <w:r>
                <w:rPr>
                  <w:color w:val="0000FF"/>
                </w:rPr>
                <w:t>C32.3</w:t>
              </w:r>
            </w:hyperlink>
            <w:r>
              <w:t xml:space="preserve">, </w:t>
            </w:r>
            <w:hyperlink r:id="rId2046" w:history="1">
              <w:r>
                <w:rPr>
                  <w:color w:val="0000FF"/>
                </w:rPr>
                <w:t>C32.8</w:t>
              </w:r>
            </w:hyperlink>
            <w:r>
              <w:t xml:space="preserve">, </w:t>
            </w:r>
            <w:hyperlink r:id="rId2047" w:history="1">
              <w:r>
                <w:rPr>
                  <w:color w:val="0000FF"/>
                </w:rPr>
                <w:t>C32.9</w:t>
              </w:r>
            </w:hyperlink>
          </w:p>
        </w:tc>
        <w:tc>
          <w:tcPr>
            <w:tcW w:w="2665" w:type="dxa"/>
            <w:vMerge w:val="restart"/>
            <w:tcBorders>
              <w:top w:val="nil"/>
              <w:left w:val="nil"/>
              <w:bottom w:val="nil"/>
              <w:right w:val="nil"/>
            </w:tcBorders>
          </w:tcPr>
          <w:p w:rsidR="003D1F55" w:rsidRDefault="003D1F55">
            <w:pPr>
              <w:pStyle w:val="ConsPlusNormal"/>
            </w:pPr>
            <w:r>
              <w:t>опухоли головы и шеи (T1-2, N 3-4), рецидив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3D1F55" w:rsidRDefault="003D1F55">
            <w:pPr>
              <w:pStyle w:val="ConsPlusNormal"/>
              <w:jc w:val="center"/>
            </w:pPr>
            <w:r>
              <w:t>263710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роботассистированные резекции щитовидной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тиреоидэктомия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шейная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эндоларингеальная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роботассистированное удаление опухоли полости рта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роботассистированное удаление опухоли глотки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48" w:history="1">
              <w:r>
                <w:rPr>
                  <w:color w:val="0000FF"/>
                </w:rPr>
                <w:t>C16</w:t>
              </w:r>
            </w:hyperlink>
          </w:p>
        </w:tc>
        <w:tc>
          <w:tcPr>
            <w:tcW w:w="2665" w:type="dxa"/>
            <w:vMerge w:val="restart"/>
            <w:tcBorders>
              <w:top w:val="nil"/>
              <w:left w:val="nil"/>
              <w:bottom w:val="nil"/>
              <w:right w:val="nil"/>
            </w:tcBorders>
          </w:tcPr>
          <w:p w:rsidR="003D1F55" w:rsidRDefault="003D1F55">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парциальная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049" w:history="1">
              <w:r>
                <w:rPr>
                  <w:color w:val="0000FF"/>
                </w:rPr>
                <w:t>C17</w:t>
              </w:r>
            </w:hyperlink>
          </w:p>
        </w:tc>
        <w:tc>
          <w:tcPr>
            <w:tcW w:w="2665" w:type="dxa"/>
            <w:tcBorders>
              <w:top w:val="nil"/>
              <w:left w:val="nil"/>
              <w:bottom w:val="nil"/>
              <w:right w:val="nil"/>
            </w:tcBorders>
          </w:tcPr>
          <w:p w:rsidR="003D1F55" w:rsidRDefault="003D1F55">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резекция тонкой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50" w:history="1">
              <w:r>
                <w:rPr>
                  <w:color w:val="0000FF"/>
                </w:rPr>
                <w:t>C18.1</w:t>
              </w:r>
            </w:hyperlink>
            <w:r>
              <w:t xml:space="preserve">, </w:t>
            </w:r>
            <w:hyperlink r:id="rId2051" w:history="1">
              <w:r>
                <w:rPr>
                  <w:color w:val="0000FF"/>
                </w:rPr>
                <w:t>C18.2</w:t>
              </w:r>
            </w:hyperlink>
            <w:r>
              <w:t xml:space="preserve">, </w:t>
            </w:r>
            <w:hyperlink r:id="rId2052" w:history="1">
              <w:r>
                <w:rPr>
                  <w:color w:val="0000FF"/>
                </w:rPr>
                <w:t>C18.3</w:t>
              </w:r>
            </w:hyperlink>
            <w:r>
              <w:t xml:space="preserve">, </w:t>
            </w:r>
            <w:hyperlink r:id="rId2053" w:history="1">
              <w:r>
                <w:rPr>
                  <w:color w:val="0000FF"/>
                </w:rPr>
                <w:t>C18.4</w:t>
              </w:r>
            </w:hyperlink>
          </w:p>
        </w:tc>
        <w:tc>
          <w:tcPr>
            <w:tcW w:w="2665" w:type="dxa"/>
            <w:vMerge w:val="restart"/>
            <w:tcBorders>
              <w:top w:val="nil"/>
              <w:left w:val="nil"/>
              <w:bottom w:val="nil"/>
              <w:right w:val="nil"/>
            </w:tcBorders>
          </w:tcPr>
          <w:p w:rsidR="003D1F55" w:rsidRDefault="003D1F55">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54" w:history="1">
              <w:r>
                <w:rPr>
                  <w:color w:val="0000FF"/>
                </w:rPr>
                <w:t>C18.5</w:t>
              </w:r>
            </w:hyperlink>
            <w:r>
              <w:t xml:space="preserve">, </w:t>
            </w:r>
            <w:hyperlink r:id="rId2055" w:history="1">
              <w:r>
                <w:rPr>
                  <w:color w:val="0000FF"/>
                </w:rPr>
                <w:t>C18.6</w:t>
              </w:r>
            </w:hyperlink>
          </w:p>
        </w:tc>
        <w:tc>
          <w:tcPr>
            <w:tcW w:w="2665" w:type="dxa"/>
            <w:vMerge w:val="restart"/>
            <w:tcBorders>
              <w:top w:val="nil"/>
              <w:left w:val="nil"/>
              <w:bottom w:val="nil"/>
              <w:right w:val="nil"/>
            </w:tcBorders>
          </w:tcPr>
          <w:p w:rsidR="003D1F55" w:rsidRDefault="003D1F55">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56" w:history="1">
              <w:r>
                <w:rPr>
                  <w:color w:val="0000FF"/>
                </w:rPr>
                <w:t>C18.7</w:t>
              </w:r>
            </w:hyperlink>
            <w:r>
              <w:t xml:space="preserve">, </w:t>
            </w:r>
            <w:hyperlink r:id="rId2057" w:history="1">
              <w:r>
                <w:rPr>
                  <w:color w:val="0000FF"/>
                </w:rPr>
                <w:t>C19</w:t>
              </w:r>
            </w:hyperlink>
          </w:p>
        </w:tc>
        <w:tc>
          <w:tcPr>
            <w:tcW w:w="2665" w:type="dxa"/>
            <w:vMerge w:val="restart"/>
            <w:tcBorders>
              <w:top w:val="nil"/>
              <w:left w:val="nil"/>
              <w:bottom w:val="nil"/>
              <w:right w:val="nil"/>
            </w:tcBorders>
          </w:tcPr>
          <w:p w:rsidR="003D1F55" w:rsidRDefault="003D1F55">
            <w:pPr>
              <w:pStyle w:val="ConsPlusNormal"/>
            </w:pPr>
            <w: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резекция сигмовидной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58" w:history="1">
              <w:r>
                <w:rPr>
                  <w:color w:val="0000FF"/>
                </w:rPr>
                <w:t>C20</w:t>
              </w:r>
            </w:hyperlink>
          </w:p>
        </w:tc>
        <w:tc>
          <w:tcPr>
            <w:tcW w:w="2665" w:type="dxa"/>
            <w:vMerge w:val="restart"/>
            <w:tcBorders>
              <w:top w:val="nil"/>
              <w:left w:val="nil"/>
              <w:bottom w:val="nil"/>
              <w:right w:val="nil"/>
            </w:tcBorders>
          </w:tcPr>
          <w:p w:rsidR="003D1F55" w:rsidRDefault="003D1F55">
            <w:pPr>
              <w:pStyle w:val="ConsPlusNormal"/>
            </w:pPr>
            <w:r>
              <w:t>локализованные опухоли прямой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резекция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59" w:history="1">
              <w:r>
                <w:rPr>
                  <w:color w:val="0000FF"/>
                </w:rPr>
                <w:t>C22</w:t>
              </w:r>
            </w:hyperlink>
          </w:p>
        </w:tc>
        <w:tc>
          <w:tcPr>
            <w:tcW w:w="2665" w:type="dxa"/>
            <w:vMerge w:val="restart"/>
            <w:tcBorders>
              <w:top w:val="nil"/>
              <w:left w:val="nil"/>
              <w:bottom w:val="nil"/>
              <w:right w:val="nil"/>
            </w:tcBorders>
          </w:tcPr>
          <w:p w:rsidR="003D1F55" w:rsidRDefault="003D1F55">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медианная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060" w:history="1">
              <w:r>
                <w:rPr>
                  <w:color w:val="0000FF"/>
                </w:rPr>
                <w:t>C23</w:t>
              </w:r>
            </w:hyperlink>
          </w:p>
        </w:tc>
        <w:tc>
          <w:tcPr>
            <w:tcW w:w="2665" w:type="dxa"/>
            <w:tcBorders>
              <w:top w:val="nil"/>
              <w:left w:val="nil"/>
              <w:bottom w:val="nil"/>
              <w:right w:val="nil"/>
            </w:tcBorders>
          </w:tcPr>
          <w:p w:rsidR="003D1F55" w:rsidRDefault="003D1F55">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холецистэктомия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61" w:history="1">
              <w:r>
                <w:rPr>
                  <w:color w:val="0000FF"/>
                </w:rPr>
                <w:t>C24</w:t>
              </w:r>
            </w:hyperlink>
          </w:p>
        </w:tc>
        <w:tc>
          <w:tcPr>
            <w:tcW w:w="2665" w:type="dxa"/>
            <w:vMerge w:val="restart"/>
            <w:tcBorders>
              <w:top w:val="nil"/>
              <w:left w:val="nil"/>
              <w:bottom w:val="nil"/>
              <w:right w:val="nil"/>
            </w:tcBorders>
          </w:tcPr>
          <w:p w:rsidR="003D1F55" w:rsidRDefault="003D1F55">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62" w:history="1">
              <w:r>
                <w:rPr>
                  <w:color w:val="0000FF"/>
                </w:rPr>
                <w:t>C25</w:t>
              </w:r>
            </w:hyperlink>
          </w:p>
        </w:tc>
        <w:tc>
          <w:tcPr>
            <w:tcW w:w="2665" w:type="dxa"/>
            <w:vMerge w:val="restart"/>
            <w:tcBorders>
              <w:top w:val="nil"/>
              <w:left w:val="nil"/>
              <w:bottom w:val="nil"/>
              <w:right w:val="nil"/>
            </w:tcBorders>
          </w:tcPr>
          <w:p w:rsidR="003D1F55" w:rsidRDefault="003D1F55">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063" w:history="1">
              <w:r>
                <w:rPr>
                  <w:color w:val="0000FF"/>
                </w:rPr>
                <w:t>C34</w:t>
              </w:r>
            </w:hyperlink>
          </w:p>
        </w:tc>
        <w:tc>
          <w:tcPr>
            <w:tcW w:w="2665" w:type="dxa"/>
            <w:tcBorders>
              <w:top w:val="nil"/>
              <w:left w:val="nil"/>
              <w:bottom w:val="nil"/>
              <w:right w:val="nil"/>
            </w:tcBorders>
          </w:tcPr>
          <w:p w:rsidR="003D1F55" w:rsidRDefault="003D1F55">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лобэктомия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064" w:history="1">
              <w:r>
                <w:rPr>
                  <w:color w:val="0000FF"/>
                </w:rPr>
                <w:t>C37</w:t>
              </w:r>
            </w:hyperlink>
            <w:r>
              <w:t xml:space="preserve">, </w:t>
            </w:r>
            <w:hyperlink r:id="rId2065" w:history="1">
              <w:r>
                <w:rPr>
                  <w:color w:val="0000FF"/>
                </w:rPr>
                <w:t>C38.1</w:t>
              </w:r>
            </w:hyperlink>
          </w:p>
        </w:tc>
        <w:tc>
          <w:tcPr>
            <w:tcW w:w="2665" w:type="dxa"/>
            <w:tcBorders>
              <w:top w:val="nil"/>
              <w:left w:val="nil"/>
              <w:bottom w:val="nil"/>
              <w:right w:val="nil"/>
            </w:tcBorders>
          </w:tcPr>
          <w:p w:rsidR="003D1F55" w:rsidRDefault="003D1F55">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роботассистированное удаление опухоли средостения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066" w:history="1">
              <w:r>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радикальная трахелэктомия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транспозиция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67" w:history="1">
              <w:r>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068" w:history="1">
              <w:r>
                <w:rPr>
                  <w:color w:val="0000FF"/>
                </w:rPr>
                <w:t>C56</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069" w:history="1">
              <w:r>
                <w:rPr>
                  <w:color w:val="0000FF"/>
                </w:rPr>
                <w:t>C61</w:t>
              </w:r>
            </w:hyperlink>
          </w:p>
        </w:tc>
        <w:tc>
          <w:tcPr>
            <w:tcW w:w="2665" w:type="dxa"/>
            <w:vMerge w:val="restart"/>
            <w:tcBorders>
              <w:top w:val="nil"/>
              <w:left w:val="nil"/>
              <w:bottom w:val="nil"/>
              <w:right w:val="nil"/>
            </w:tcBorders>
          </w:tcPr>
          <w:p w:rsidR="003D1F55" w:rsidRDefault="003D1F55">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тазовая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070" w:history="1">
              <w:r>
                <w:rPr>
                  <w:color w:val="0000FF"/>
                </w:rPr>
                <w:t>C64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почки с использованием робототехники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нефрэктомия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071" w:history="1">
              <w:r>
                <w:rPr>
                  <w:color w:val="0000FF"/>
                </w:rPr>
                <w:t>C62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072" w:history="1">
              <w:r>
                <w:rPr>
                  <w:color w:val="0000FF"/>
                </w:rPr>
                <w:t>C67</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радикальная цистэктомия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073" w:history="1">
              <w:r>
                <w:rPr>
                  <w:color w:val="0000FF"/>
                </w:rPr>
                <w:t>C78</w:t>
              </w:r>
            </w:hyperlink>
          </w:p>
        </w:tc>
        <w:tc>
          <w:tcPr>
            <w:tcW w:w="2665" w:type="dxa"/>
            <w:tcBorders>
              <w:top w:val="nil"/>
              <w:left w:val="nil"/>
              <w:bottom w:val="nil"/>
              <w:right w:val="nil"/>
            </w:tcBorders>
          </w:tcPr>
          <w:p w:rsidR="003D1F55" w:rsidRDefault="003D1F55">
            <w:pPr>
              <w:pStyle w:val="ConsPlusNormal"/>
            </w:pPr>
            <w:r>
              <w:t>метастатическое поражение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атипичная резекция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Оториноларингология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25.</w:t>
            </w:r>
          </w:p>
        </w:tc>
        <w:tc>
          <w:tcPr>
            <w:tcW w:w="2665" w:type="dxa"/>
            <w:vMerge w:val="restart"/>
            <w:tcBorders>
              <w:top w:val="nil"/>
              <w:left w:val="nil"/>
              <w:bottom w:val="nil"/>
              <w:right w:val="nil"/>
            </w:tcBorders>
          </w:tcPr>
          <w:p w:rsidR="003D1F55" w:rsidRDefault="003D1F55">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3D1F55" w:rsidRDefault="003D1F55">
            <w:pPr>
              <w:pStyle w:val="ConsPlusNormal"/>
              <w:jc w:val="center"/>
            </w:pPr>
            <w:hyperlink r:id="rId2074" w:history="1">
              <w:r>
                <w:rPr>
                  <w:color w:val="0000FF"/>
                </w:rPr>
                <w:t>H66.1</w:t>
              </w:r>
            </w:hyperlink>
            <w:r>
              <w:t xml:space="preserve">, </w:t>
            </w:r>
            <w:hyperlink r:id="rId2075" w:history="1">
              <w:r>
                <w:rPr>
                  <w:color w:val="0000FF"/>
                </w:rPr>
                <w:t>H66.2</w:t>
              </w:r>
            </w:hyperlink>
            <w:r>
              <w:t xml:space="preserve">, </w:t>
            </w:r>
            <w:hyperlink r:id="rId2076" w:history="1">
              <w:r>
                <w:rPr>
                  <w:color w:val="0000FF"/>
                </w:rPr>
                <w:t>Q16</w:t>
              </w:r>
            </w:hyperlink>
            <w:r>
              <w:t xml:space="preserve">, </w:t>
            </w:r>
            <w:hyperlink r:id="rId2077" w:history="1">
              <w:r>
                <w:rPr>
                  <w:color w:val="0000FF"/>
                </w:rPr>
                <w:t>H80.0</w:t>
              </w:r>
            </w:hyperlink>
            <w:r>
              <w:t xml:space="preserve">, </w:t>
            </w:r>
            <w:hyperlink r:id="rId2078" w:history="1">
              <w:r>
                <w:rPr>
                  <w:color w:val="0000FF"/>
                </w:rPr>
                <w:t>H80.1</w:t>
              </w:r>
            </w:hyperlink>
            <w:r>
              <w:t xml:space="preserve">, </w:t>
            </w:r>
            <w:hyperlink r:id="rId2079" w:history="1">
              <w:r>
                <w:rPr>
                  <w:color w:val="0000FF"/>
                </w:rPr>
                <w:t>H80.9</w:t>
              </w:r>
            </w:hyperlink>
          </w:p>
        </w:tc>
        <w:tc>
          <w:tcPr>
            <w:tcW w:w="2665" w:type="dxa"/>
            <w:vMerge w:val="restart"/>
            <w:tcBorders>
              <w:top w:val="nil"/>
              <w:left w:val="nil"/>
              <w:bottom w:val="nil"/>
              <w:right w:val="nil"/>
            </w:tcBorders>
          </w:tcPr>
          <w:p w:rsidR="003D1F55" w:rsidRDefault="003D1F55">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3D1F55" w:rsidRDefault="003D1F55">
            <w:pPr>
              <w:pStyle w:val="ConsPlusNormal"/>
              <w:jc w:val="center"/>
            </w:pPr>
            <w:r>
              <w:t>121110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3D1F55" w:rsidRDefault="003D1F55">
            <w:pPr>
              <w:pStyle w:val="ConsPlusNormal"/>
              <w:jc w:val="center"/>
            </w:pPr>
            <w:hyperlink r:id="rId2080" w:history="1">
              <w:r>
                <w:rPr>
                  <w:color w:val="0000FF"/>
                </w:rPr>
                <w:t>H81.0</w:t>
              </w:r>
            </w:hyperlink>
          </w:p>
        </w:tc>
        <w:tc>
          <w:tcPr>
            <w:tcW w:w="2665" w:type="dxa"/>
            <w:tcBorders>
              <w:top w:val="nil"/>
              <w:left w:val="nil"/>
              <w:bottom w:val="nil"/>
              <w:right w:val="nil"/>
            </w:tcBorders>
          </w:tcPr>
          <w:p w:rsidR="003D1F55" w:rsidRDefault="003D1F55">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3D1F55" w:rsidRDefault="003D1F55">
            <w:pPr>
              <w:pStyle w:val="ConsPlusNormal"/>
              <w:jc w:val="center"/>
            </w:pPr>
            <w:hyperlink r:id="rId2081" w:history="1">
              <w:r>
                <w:rPr>
                  <w:color w:val="0000FF"/>
                </w:rPr>
                <w:t>D10.6</w:t>
              </w:r>
            </w:hyperlink>
            <w:r>
              <w:t xml:space="preserve">, </w:t>
            </w:r>
            <w:hyperlink r:id="rId2082" w:history="1">
              <w:r>
                <w:rPr>
                  <w:color w:val="0000FF"/>
                </w:rPr>
                <w:t>D14.0</w:t>
              </w:r>
            </w:hyperlink>
            <w:r>
              <w:t xml:space="preserve">, </w:t>
            </w:r>
            <w:hyperlink r:id="rId2083" w:history="1">
              <w:r>
                <w:rPr>
                  <w:color w:val="0000FF"/>
                </w:rPr>
                <w:t>D33.3</w:t>
              </w:r>
            </w:hyperlink>
          </w:p>
        </w:tc>
        <w:tc>
          <w:tcPr>
            <w:tcW w:w="2665" w:type="dxa"/>
            <w:tcBorders>
              <w:top w:val="nil"/>
              <w:left w:val="nil"/>
              <w:bottom w:val="nil"/>
              <w:right w:val="nil"/>
            </w:tcBorders>
          </w:tcPr>
          <w:p w:rsidR="003D1F55" w:rsidRDefault="003D1F55">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3D1F55" w:rsidRDefault="003D1F55">
            <w:pPr>
              <w:pStyle w:val="ConsPlusNormal"/>
              <w:jc w:val="center"/>
            </w:pPr>
            <w:hyperlink r:id="rId2084" w:history="1">
              <w:r>
                <w:rPr>
                  <w:color w:val="0000FF"/>
                </w:rPr>
                <w:t>J38.6</w:t>
              </w:r>
            </w:hyperlink>
            <w:r>
              <w:t xml:space="preserve">, </w:t>
            </w:r>
            <w:hyperlink r:id="rId2085" w:history="1">
              <w:r>
                <w:rPr>
                  <w:color w:val="0000FF"/>
                </w:rPr>
                <w:t>D14.1</w:t>
              </w:r>
            </w:hyperlink>
            <w:r>
              <w:t xml:space="preserve">, </w:t>
            </w:r>
            <w:hyperlink r:id="rId2086" w:history="1">
              <w:r>
                <w:rPr>
                  <w:color w:val="0000FF"/>
                </w:rPr>
                <w:t>D14.2</w:t>
              </w:r>
            </w:hyperlink>
            <w:r>
              <w:t xml:space="preserve">, </w:t>
            </w:r>
            <w:hyperlink r:id="rId2087" w:history="1">
              <w:r>
                <w:rPr>
                  <w:color w:val="0000FF"/>
                </w:rPr>
                <w:t>J38.0</w:t>
              </w:r>
            </w:hyperlink>
          </w:p>
        </w:tc>
        <w:tc>
          <w:tcPr>
            <w:tcW w:w="2665" w:type="dxa"/>
            <w:vMerge w:val="restart"/>
            <w:tcBorders>
              <w:top w:val="nil"/>
              <w:left w:val="nil"/>
              <w:bottom w:val="nil"/>
              <w:right w:val="nil"/>
            </w:tcBorders>
          </w:tcPr>
          <w:p w:rsidR="003D1F55" w:rsidRDefault="003D1F5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26.</w:t>
            </w:r>
          </w:p>
        </w:tc>
        <w:tc>
          <w:tcPr>
            <w:tcW w:w="2665" w:type="dxa"/>
            <w:tcBorders>
              <w:top w:val="nil"/>
              <w:left w:val="nil"/>
              <w:bottom w:val="nil"/>
              <w:right w:val="nil"/>
            </w:tcBorders>
          </w:tcPr>
          <w:p w:rsidR="003D1F55" w:rsidRDefault="003D1F55">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3D1F55" w:rsidRDefault="003D1F55">
            <w:pPr>
              <w:pStyle w:val="ConsPlusNormal"/>
              <w:jc w:val="center"/>
            </w:pPr>
            <w:hyperlink r:id="rId2088" w:history="1">
              <w:r>
                <w:rPr>
                  <w:color w:val="0000FF"/>
                </w:rPr>
                <w:t>H90.3</w:t>
              </w:r>
            </w:hyperlink>
          </w:p>
        </w:tc>
        <w:tc>
          <w:tcPr>
            <w:tcW w:w="2665" w:type="dxa"/>
            <w:tcBorders>
              <w:top w:val="nil"/>
              <w:left w:val="nil"/>
              <w:bottom w:val="nil"/>
              <w:right w:val="nil"/>
            </w:tcBorders>
          </w:tcPr>
          <w:p w:rsidR="003D1F55" w:rsidRDefault="003D1F55">
            <w:pPr>
              <w:pStyle w:val="ConsPlusNormal"/>
            </w:pPr>
            <w:r>
              <w:t>нейросенсорная потеря слуха двусторонняя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3D1F55" w:rsidRDefault="003D1F55">
            <w:pPr>
              <w:pStyle w:val="ConsPlusNormal"/>
              <w:jc w:val="center"/>
            </w:pPr>
            <w:r>
              <w:t>1303240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Офтальмология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27.</w:t>
            </w:r>
          </w:p>
        </w:tc>
        <w:tc>
          <w:tcPr>
            <w:tcW w:w="2665" w:type="dxa"/>
            <w:tcBorders>
              <w:top w:val="nil"/>
              <w:left w:val="nil"/>
              <w:bottom w:val="nil"/>
              <w:right w:val="nil"/>
            </w:tcBorders>
          </w:tcPr>
          <w:p w:rsidR="003D1F55" w:rsidRDefault="003D1F5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3D1F55" w:rsidRDefault="003D1F55">
            <w:pPr>
              <w:pStyle w:val="ConsPlusNormal"/>
              <w:jc w:val="center"/>
            </w:pPr>
            <w:hyperlink r:id="rId2089" w:history="1">
              <w:r>
                <w:rPr>
                  <w:color w:val="0000FF"/>
                </w:rPr>
                <w:t>H26.0</w:t>
              </w:r>
            </w:hyperlink>
            <w:r>
              <w:t xml:space="preserve"> - </w:t>
            </w:r>
            <w:hyperlink r:id="rId2090" w:history="1">
              <w:r>
                <w:rPr>
                  <w:color w:val="0000FF"/>
                </w:rPr>
                <w:t>H26.4</w:t>
              </w:r>
            </w:hyperlink>
            <w:r>
              <w:t xml:space="preserve">, </w:t>
            </w:r>
            <w:hyperlink r:id="rId2091" w:history="1">
              <w:r>
                <w:rPr>
                  <w:color w:val="0000FF"/>
                </w:rPr>
                <w:t>H40.1</w:t>
              </w:r>
            </w:hyperlink>
            <w:r>
              <w:t xml:space="preserve"> - </w:t>
            </w:r>
            <w:hyperlink r:id="rId2092" w:history="1">
              <w:r>
                <w:rPr>
                  <w:color w:val="0000FF"/>
                </w:rPr>
                <w:t>H40.8</w:t>
              </w:r>
            </w:hyperlink>
            <w:r>
              <w:t xml:space="preserve">, </w:t>
            </w:r>
            <w:hyperlink r:id="rId2093" w:history="1">
              <w:r>
                <w:rPr>
                  <w:color w:val="0000FF"/>
                </w:rPr>
                <w:t>Q15.0</w:t>
              </w:r>
            </w:hyperlink>
          </w:p>
        </w:tc>
        <w:tc>
          <w:tcPr>
            <w:tcW w:w="2665" w:type="dxa"/>
            <w:tcBorders>
              <w:top w:val="nil"/>
              <w:left w:val="nil"/>
              <w:bottom w:val="nil"/>
              <w:right w:val="nil"/>
            </w:tcBorders>
          </w:tcPr>
          <w:p w:rsidR="003D1F55" w:rsidRDefault="003D1F5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3D1F55" w:rsidRDefault="003D1F55">
            <w:pPr>
              <w:pStyle w:val="ConsPlusNormal"/>
              <w:jc w:val="center"/>
            </w:pPr>
            <w:r>
              <w:t>88180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3D1F55" w:rsidRDefault="003D1F55">
            <w:pPr>
              <w:pStyle w:val="ConsPlusNormal"/>
              <w:jc w:val="center"/>
            </w:pPr>
            <w:hyperlink r:id="rId2094" w:history="1">
              <w:r>
                <w:rPr>
                  <w:color w:val="0000FF"/>
                </w:rPr>
                <w:t>C43.1</w:t>
              </w:r>
            </w:hyperlink>
            <w:r>
              <w:t xml:space="preserve">, </w:t>
            </w:r>
            <w:hyperlink r:id="rId2095" w:history="1">
              <w:r>
                <w:rPr>
                  <w:color w:val="0000FF"/>
                </w:rPr>
                <w:t>C44.1</w:t>
              </w:r>
            </w:hyperlink>
            <w:r>
              <w:t xml:space="preserve">, </w:t>
            </w:r>
            <w:hyperlink r:id="rId2096" w:history="1">
              <w:r>
                <w:rPr>
                  <w:color w:val="0000FF"/>
                </w:rPr>
                <w:t>C69.0</w:t>
              </w:r>
            </w:hyperlink>
            <w:r>
              <w:t xml:space="preserve"> - </w:t>
            </w:r>
            <w:hyperlink r:id="rId2097" w:history="1">
              <w:r>
                <w:rPr>
                  <w:color w:val="0000FF"/>
                </w:rPr>
                <w:t>C69.9</w:t>
              </w:r>
            </w:hyperlink>
            <w:r>
              <w:t xml:space="preserve">, </w:t>
            </w:r>
            <w:hyperlink r:id="rId2098" w:history="1">
              <w:r>
                <w:rPr>
                  <w:color w:val="0000FF"/>
                </w:rPr>
                <w:t>C72.3</w:t>
              </w:r>
            </w:hyperlink>
            <w:r>
              <w:t xml:space="preserve">, </w:t>
            </w:r>
            <w:hyperlink r:id="rId2099" w:history="1">
              <w:r>
                <w:rPr>
                  <w:color w:val="0000FF"/>
                </w:rPr>
                <w:t>D31.5</w:t>
              </w:r>
            </w:hyperlink>
            <w:r>
              <w:t xml:space="preserve">, </w:t>
            </w:r>
            <w:hyperlink r:id="rId2100" w:history="1">
              <w:r>
                <w:rPr>
                  <w:color w:val="0000FF"/>
                </w:rPr>
                <w:t>D31.6</w:t>
              </w:r>
            </w:hyperlink>
            <w:r>
              <w:t xml:space="preserve">, </w:t>
            </w:r>
            <w:hyperlink r:id="rId2101" w:history="1">
              <w:r>
                <w:rPr>
                  <w:color w:val="0000FF"/>
                </w:rPr>
                <w:t>Q10.7</w:t>
              </w:r>
            </w:hyperlink>
            <w:r>
              <w:t xml:space="preserve">, </w:t>
            </w:r>
            <w:hyperlink r:id="rId2102" w:history="1">
              <w:r>
                <w:rPr>
                  <w:color w:val="0000FF"/>
                </w:rPr>
                <w:t>Q11.0</w:t>
              </w:r>
            </w:hyperlink>
            <w:r>
              <w:t xml:space="preserve"> - </w:t>
            </w:r>
            <w:hyperlink r:id="rId2103" w:history="1">
              <w:r>
                <w:rPr>
                  <w:color w:val="0000FF"/>
                </w:rPr>
                <w:t>Q11.2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3D1F55" w:rsidRDefault="003D1F55">
            <w:pPr>
              <w:pStyle w:val="ConsPlusNormal"/>
            </w:pPr>
            <w:r>
              <w:t>хирургическое</w:t>
            </w:r>
          </w:p>
          <w:p w:rsidR="003D1F55" w:rsidRDefault="003D1F55">
            <w:pPr>
              <w:pStyle w:val="ConsPlusNormal"/>
            </w:pPr>
            <w:r>
              <w:t>и (или) лучевое лечение</w:t>
            </w:r>
          </w:p>
        </w:tc>
        <w:tc>
          <w:tcPr>
            <w:tcW w:w="3005" w:type="dxa"/>
            <w:tcBorders>
              <w:top w:val="nil"/>
              <w:left w:val="nil"/>
              <w:bottom w:val="nil"/>
              <w:right w:val="nil"/>
            </w:tcBorders>
          </w:tcPr>
          <w:p w:rsidR="003D1F55" w:rsidRDefault="003D1F55">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орбитотомия различными доступами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криодеструкция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орбитотомия с энуклеацией и пластикой культи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контурная пластика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28.</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3D1F55" w:rsidRDefault="003D1F55">
            <w:pPr>
              <w:pStyle w:val="ConsPlusNormal"/>
              <w:jc w:val="center"/>
            </w:pPr>
            <w:hyperlink r:id="rId2104" w:history="1">
              <w:r>
                <w:rPr>
                  <w:color w:val="0000FF"/>
                </w:rPr>
                <w:t>H02.0</w:t>
              </w:r>
            </w:hyperlink>
            <w:r>
              <w:t xml:space="preserve"> - </w:t>
            </w:r>
            <w:hyperlink r:id="rId2105" w:history="1">
              <w:r>
                <w:rPr>
                  <w:color w:val="0000FF"/>
                </w:rPr>
                <w:t>H02.5</w:t>
              </w:r>
            </w:hyperlink>
            <w:r>
              <w:t xml:space="preserve">, </w:t>
            </w:r>
            <w:hyperlink r:id="rId2106" w:history="1">
              <w:r>
                <w:rPr>
                  <w:color w:val="0000FF"/>
                </w:rPr>
                <w:t>H04.0</w:t>
              </w:r>
            </w:hyperlink>
            <w:r>
              <w:t xml:space="preserve"> - </w:t>
            </w:r>
            <w:hyperlink r:id="rId2107" w:history="1">
              <w:r>
                <w:rPr>
                  <w:color w:val="0000FF"/>
                </w:rPr>
                <w:t>H04.6</w:t>
              </w:r>
            </w:hyperlink>
            <w:r>
              <w:t xml:space="preserve">, </w:t>
            </w:r>
            <w:hyperlink r:id="rId2108" w:history="1">
              <w:r>
                <w:rPr>
                  <w:color w:val="0000FF"/>
                </w:rPr>
                <w:t>H05.0</w:t>
              </w:r>
            </w:hyperlink>
            <w:r>
              <w:t xml:space="preserve"> - </w:t>
            </w:r>
            <w:hyperlink r:id="rId2109" w:history="1">
              <w:r>
                <w:rPr>
                  <w:color w:val="0000FF"/>
                </w:rPr>
                <w:t>H05.5</w:t>
              </w:r>
            </w:hyperlink>
            <w:r>
              <w:t xml:space="preserve">, </w:t>
            </w:r>
            <w:hyperlink r:id="rId2110" w:history="1">
              <w:r>
                <w:rPr>
                  <w:color w:val="0000FF"/>
                </w:rPr>
                <w:t>H11.2</w:t>
              </w:r>
            </w:hyperlink>
            <w:r>
              <w:t xml:space="preserve">, </w:t>
            </w:r>
            <w:hyperlink r:id="rId2111" w:history="1">
              <w:r>
                <w:rPr>
                  <w:color w:val="0000FF"/>
                </w:rPr>
                <w:t>H21.5</w:t>
              </w:r>
            </w:hyperlink>
            <w:r>
              <w:t xml:space="preserve">, </w:t>
            </w:r>
            <w:hyperlink r:id="rId2112" w:history="1">
              <w:r>
                <w:rPr>
                  <w:color w:val="0000FF"/>
                </w:rPr>
                <w:t>H27.0</w:t>
              </w:r>
            </w:hyperlink>
            <w:r>
              <w:t xml:space="preserve">, </w:t>
            </w:r>
            <w:hyperlink r:id="rId2113" w:history="1">
              <w:r>
                <w:rPr>
                  <w:color w:val="0000FF"/>
                </w:rPr>
                <w:t>H27.1</w:t>
              </w:r>
            </w:hyperlink>
            <w:r>
              <w:t xml:space="preserve">, </w:t>
            </w:r>
            <w:hyperlink r:id="rId2114" w:history="1">
              <w:r>
                <w:rPr>
                  <w:color w:val="0000FF"/>
                </w:rPr>
                <w:t>H26.0</w:t>
              </w:r>
            </w:hyperlink>
            <w:r>
              <w:t xml:space="preserve"> - </w:t>
            </w:r>
            <w:hyperlink r:id="rId2115" w:history="1">
              <w:r>
                <w:rPr>
                  <w:color w:val="0000FF"/>
                </w:rPr>
                <w:t>H26.9</w:t>
              </w:r>
            </w:hyperlink>
            <w:r>
              <w:t xml:space="preserve">, </w:t>
            </w:r>
            <w:hyperlink r:id="rId2116" w:history="1">
              <w:r>
                <w:rPr>
                  <w:color w:val="0000FF"/>
                </w:rPr>
                <w:t>H31.3</w:t>
              </w:r>
            </w:hyperlink>
            <w:r>
              <w:t xml:space="preserve">, </w:t>
            </w:r>
            <w:hyperlink r:id="rId2117" w:history="1">
              <w:r>
                <w:rPr>
                  <w:color w:val="0000FF"/>
                </w:rPr>
                <w:t>H40.3</w:t>
              </w:r>
            </w:hyperlink>
            <w:r>
              <w:t xml:space="preserve">, </w:t>
            </w:r>
            <w:hyperlink r:id="rId2118" w:history="1">
              <w:r>
                <w:rPr>
                  <w:color w:val="0000FF"/>
                </w:rPr>
                <w:t>S00.1</w:t>
              </w:r>
            </w:hyperlink>
            <w:r>
              <w:t xml:space="preserve">, </w:t>
            </w:r>
            <w:hyperlink r:id="rId2119" w:history="1">
              <w:r>
                <w:rPr>
                  <w:color w:val="0000FF"/>
                </w:rPr>
                <w:t>S00.2</w:t>
              </w:r>
            </w:hyperlink>
            <w:r>
              <w:t xml:space="preserve">, </w:t>
            </w:r>
            <w:hyperlink r:id="rId2120" w:history="1">
              <w:r>
                <w:rPr>
                  <w:color w:val="0000FF"/>
                </w:rPr>
                <w:t>S02.3</w:t>
              </w:r>
            </w:hyperlink>
            <w:r>
              <w:t xml:space="preserve">, </w:t>
            </w:r>
            <w:hyperlink r:id="rId2121" w:history="1">
              <w:r>
                <w:rPr>
                  <w:color w:val="0000FF"/>
                </w:rPr>
                <w:t>S04.0</w:t>
              </w:r>
            </w:hyperlink>
            <w:r>
              <w:t xml:space="preserve"> - </w:t>
            </w:r>
            <w:hyperlink r:id="rId2122" w:history="1">
              <w:r>
                <w:rPr>
                  <w:color w:val="0000FF"/>
                </w:rPr>
                <w:t>S04.5</w:t>
              </w:r>
            </w:hyperlink>
            <w:r>
              <w:t xml:space="preserve">, </w:t>
            </w:r>
            <w:hyperlink r:id="rId2123" w:history="1">
              <w:r>
                <w:rPr>
                  <w:color w:val="0000FF"/>
                </w:rPr>
                <w:t>S05.0</w:t>
              </w:r>
            </w:hyperlink>
            <w:r>
              <w:t xml:space="preserve"> - </w:t>
            </w:r>
            <w:hyperlink r:id="rId2124" w:history="1">
              <w:r>
                <w:rPr>
                  <w:color w:val="0000FF"/>
                </w:rPr>
                <w:t>S05.9</w:t>
              </w:r>
            </w:hyperlink>
            <w:r>
              <w:t xml:space="preserve">, </w:t>
            </w:r>
            <w:hyperlink r:id="rId2125" w:history="1">
              <w:r>
                <w:rPr>
                  <w:color w:val="0000FF"/>
                </w:rPr>
                <w:t>T26.0</w:t>
              </w:r>
            </w:hyperlink>
            <w:r>
              <w:t xml:space="preserve"> - </w:t>
            </w:r>
            <w:hyperlink r:id="rId2126" w:history="1">
              <w:r>
                <w:rPr>
                  <w:color w:val="0000FF"/>
                </w:rPr>
                <w:t>T26.9</w:t>
              </w:r>
            </w:hyperlink>
            <w:r>
              <w:t xml:space="preserve">, </w:t>
            </w:r>
            <w:hyperlink r:id="rId2127" w:history="1">
              <w:r>
                <w:rPr>
                  <w:color w:val="0000FF"/>
                </w:rPr>
                <w:t>H44.0</w:t>
              </w:r>
            </w:hyperlink>
            <w:r>
              <w:t xml:space="preserve"> - </w:t>
            </w:r>
            <w:hyperlink r:id="rId2128" w:history="1">
              <w:r>
                <w:rPr>
                  <w:color w:val="0000FF"/>
                </w:rPr>
                <w:t>H44.8</w:t>
              </w:r>
            </w:hyperlink>
            <w:r>
              <w:t xml:space="preserve">, </w:t>
            </w:r>
            <w:hyperlink r:id="rId2129" w:history="1">
              <w:r>
                <w:rPr>
                  <w:color w:val="0000FF"/>
                </w:rPr>
                <w:t>T85.2</w:t>
              </w:r>
            </w:hyperlink>
            <w:r>
              <w:t xml:space="preserve">, </w:t>
            </w:r>
            <w:hyperlink r:id="rId2130" w:history="1">
              <w:r>
                <w:rPr>
                  <w:color w:val="0000FF"/>
                </w:rPr>
                <w:t>T85.3</w:t>
              </w:r>
            </w:hyperlink>
            <w:r>
              <w:t xml:space="preserve">, </w:t>
            </w:r>
            <w:hyperlink r:id="rId2131" w:history="1">
              <w:r>
                <w:rPr>
                  <w:color w:val="0000FF"/>
                </w:rPr>
                <w:t>T90.4</w:t>
              </w:r>
            </w:hyperlink>
            <w:r>
              <w:t xml:space="preserve">, </w:t>
            </w:r>
            <w:hyperlink r:id="rId2132" w:history="1">
              <w:r>
                <w:rPr>
                  <w:color w:val="0000FF"/>
                </w:rPr>
                <w:t>T95.0</w:t>
              </w:r>
            </w:hyperlink>
            <w:r>
              <w:t xml:space="preserve">, </w:t>
            </w:r>
            <w:hyperlink r:id="rId2133" w:history="1">
              <w:r>
                <w:rPr>
                  <w:color w:val="0000FF"/>
                </w:rPr>
                <w:t>T95.8</w:t>
              </w:r>
            </w:hyperlink>
          </w:p>
        </w:tc>
        <w:tc>
          <w:tcPr>
            <w:tcW w:w="2665" w:type="dxa"/>
            <w:vMerge w:val="restart"/>
            <w:tcBorders>
              <w:top w:val="nil"/>
              <w:left w:val="nil"/>
              <w:bottom w:val="nil"/>
              <w:right w:val="nil"/>
            </w:tcBorders>
          </w:tcPr>
          <w:p w:rsidR="003D1F55" w:rsidRDefault="003D1F5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аллолимбальная трансплантация</w:t>
            </w:r>
          </w:p>
        </w:tc>
        <w:tc>
          <w:tcPr>
            <w:tcW w:w="1531" w:type="dxa"/>
            <w:tcBorders>
              <w:top w:val="nil"/>
              <w:left w:val="nil"/>
              <w:bottom w:val="nil"/>
              <w:right w:val="nil"/>
            </w:tcBorders>
          </w:tcPr>
          <w:p w:rsidR="003D1F55" w:rsidRDefault="003D1F55">
            <w:pPr>
              <w:pStyle w:val="ConsPlusNormal"/>
              <w:jc w:val="center"/>
            </w:pPr>
            <w:r>
              <w:t>106680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витрэктомия с удалением люксированного хрусталика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кератопротезирование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слезоотводящих путей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амниотической мембраны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контурная пластика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дилатация слезных протоков экспандерами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дакриоцисториностомия наружным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реконструктивная блефаропластика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3D1F55" w:rsidRDefault="003D1F55">
            <w:pPr>
              <w:pStyle w:val="ConsPlusNormal"/>
              <w:jc w:val="center"/>
            </w:pPr>
            <w:hyperlink r:id="rId2134" w:history="1">
              <w:r>
                <w:rPr>
                  <w:color w:val="0000FF"/>
                </w:rPr>
                <w:t>H16.0</w:t>
              </w:r>
            </w:hyperlink>
            <w:r>
              <w:t xml:space="preserve">, </w:t>
            </w:r>
            <w:hyperlink r:id="rId2135" w:history="1">
              <w:r>
                <w:rPr>
                  <w:color w:val="0000FF"/>
                </w:rPr>
                <w:t>H17.0</w:t>
              </w:r>
            </w:hyperlink>
            <w:r>
              <w:t xml:space="preserve"> - </w:t>
            </w:r>
            <w:hyperlink r:id="rId2136" w:history="1">
              <w:r>
                <w:rPr>
                  <w:color w:val="0000FF"/>
                </w:rPr>
                <w:t>H17.9</w:t>
              </w:r>
            </w:hyperlink>
            <w:r>
              <w:t xml:space="preserve">, </w:t>
            </w:r>
            <w:hyperlink r:id="rId2137" w:history="1">
              <w:r>
                <w:rPr>
                  <w:color w:val="0000FF"/>
                </w:rPr>
                <w:t>H18.0</w:t>
              </w:r>
            </w:hyperlink>
            <w:r>
              <w:t xml:space="preserve"> - </w:t>
            </w:r>
            <w:hyperlink r:id="rId2138" w:history="1">
              <w:r>
                <w:rPr>
                  <w:color w:val="0000FF"/>
                </w:rPr>
                <w:t>H18.9</w:t>
              </w:r>
            </w:hyperlink>
          </w:p>
        </w:tc>
        <w:tc>
          <w:tcPr>
            <w:tcW w:w="2665" w:type="dxa"/>
            <w:vMerge w:val="restart"/>
            <w:tcBorders>
              <w:top w:val="nil"/>
              <w:left w:val="nil"/>
              <w:bottom w:val="nil"/>
              <w:right w:val="nil"/>
            </w:tcBorders>
          </w:tcPr>
          <w:p w:rsidR="003D1F55" w:rsidRDefault="003D1F5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неавтоматизированная послойная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реконструктивная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десцеметовой мембраны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амниотической мембраны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послойная глубокая передняя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кератопротезирование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кератопластика послойная ротационная или обменная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кератопластика послойная инвертная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интенсивное консервативное лечение язвы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D1F55" w:rsidRDefault="003D1F55">
            <w:pPr>
              <w:pStyle w:val="ConsPlusNormal"/>
              <w:jc w:val="center"/>
            </w:pPr>
            <w:hyperlink r:id="rId2139" w:history="1">
              <w:r>
                <w:rPr>
                  <w:color w:val="0000FF"/>
                </w:rPr>
                <w:t>H35.2</w:t>
              </w:r>
            </w:hyperlink>
          </w:p>
        </w:tc>
        <w:tc>
          <w:tcPr>
            <w:tcW w:w="2665" w:type="dxa"/>
            <w:vMerge w:val="restart"/>
            <w:tcBorders>
              <w:top w:val="nil"/>
              <w:left w:val="nil"/>
              <w:bottom w:val="nil"/>
              <w:right w:val="nil"/>
            </w:tcBorders>
          </w:tcPr>
          <w:p w:rsidR="003D1F55" w:rsidRDefault="003D1F5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модифицированная синустрабекулэктомия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иридокореопластика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витреошвартотомия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29.</w:t>
            </w:r>
          </w:p>
        </w:tc>
        <w:tc>
          <w:tcPr>
            <w:tcW w:w="2665" w:type="dxa"/>
            <w:vMerge w:val="restart"/>
            <w:tcBorders>
              <w:top w:val="nil"/>
              <w:left w:val="nil"/>
              <w:bottom w:val="nil"/>
              <w:right w:val="nil"/>
            </w:tcBorders>
          </w:tcPr>
          <w:p w:rsidR="003D1F55" w:rsidRDefault="003D1F5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3D1F55" w:rsidRDefault="003D1F55">
            <w:pPr>
              <w:pStyle w:val="ConsPlusNormal"/>
              <w:jc w:val="center"/>
            </w:pPr>
            <w:hyperlink r:id="rId2140" w:history="1">
              <w:r>
                <w:rPr>
                  <w:color w:val="0000FF"/>
                </w:rPr>
                <w:t>E10</w:t>
              </w:r>
            </w:hyperlink>
            <w:r>
              <w:t xml:space="preserve">, </w:t>
            </w:r>
            <w:hyperlink r:id="rId2141" w:history="1">
              <w:r>
                <w:rPr>
                  <w:color w:val="0000FF"/>
                </w:rPr>
                <w:t>E11</w:t>
              </w:r>
            </w:hyperlink>
            <w:r>
              <w:t xml:space="preserve">, </w:t>
            </w:r>
            <w:hyperlink r:id="rId2142" w:history="1">
              <w:r>
                <w:rPr>
                  <w:color w:val="0000FF"/>
                </w:rPr>
                <w:t>H25.0</w:t>
              </w:r>
            </w:hyperlink>
            <w:r>
              <w:t xml:space="preserve"> - </w:t>
            </w:r>
            <w:hyperlink r:id="rId2143" w:history="1">
              <w:r>
                <w:rPr>
                  <w:color w:val="0000FF"/>
                </w:rPr>
                <w:t>H25.9</w:t>
              </w:r>
            </w:hyperlink>
            <w:r>
              <w:t xml:space="preserve">, </w:t>
            </w:r>
            <w:hyperlink r:id="rId2144" w:history="1">
              <w:r>
                <w:rPr>
                  <w:color w:val="0000FF"/>
                </w:rPr>
                <w:t>H26.0</w:t>
              </w:r>
            </w:hyperlink>
            <w:r>
              <w:t xml:space="preserve"> - </w:t>
            </w:r>
            <w:hyperlink r:id="rId2145" w:history="1">
              <w:r>
                <w:rPr>
                  <w:color w:val="0000FF"/>
                </w:rPr>
                <w:t>H26.4</w:t>
              </w:r>
            </w:hyperlink>
            <w:r>
              <w:t xml:space="preserve">, </w:t>
            </w:r>
            <w:hyperlink r:id="rId2146" w:history="1">
              <w:r>
                <w:rPr>
                  <w:color w:val="0000FF"/>
                </w:rPr>
                <w:t>H27.0</w:t>
              </w:r>
            </w:hyperlink>
            <w:r>
              <w:t xml:space="preserve">, </w:t>
            </w:r>
            <w:hyperlink r:id="rId2147" w:history="1">
              <w:r>
                <w:rPr>
                  <w:color w:val="0000FF"/>
                </w:rPr>
                <w:t>H28</w:t>
              </w:r>
            </w:hyperlink>
            <w:r>
              <w:t xml:space="preserve">, </w:t>
            </w:r>
            <w:hyperlink r:id="rId2148" w:history="1">
              <w:r>
                <w:rPr>
                  <w:color w:val="0000FF"/>
                </w:rPr>
                <w:t>H30.0</w:t>
              </w:r>
            </w:hyperlink>
            <w:r>
              <w:t xml:space="preserve"> - </w:t>
            </w:r>
            <w:hyperlink r:id="rId2149" w:history="1">
              <w:r>
                <w:rPr>
                  <w:color w:val="0000FF"/>
                </w:rPr>
                <w:t>H30.9</w:t>
              </w:r>
            </w:hyperlink>
            <w:r>
              <w:t xml:space="preserve">, </w:t>
            </w:r>
            <w:hyperlink r:id="rId2150" w:history="1">
              <w:r>
                <w:rPr>
                  <w:color w:val="0000FF"/>
                </w:rPr>
                <w:t>H31.3</w:t>
              </w:r>
            </w:hyperlink>
            <w:r>
              <w:t xml:space="preserve">, </w:t>
            </w:r>
            <w:hyperlink r:id="rId2151" w:history="1">
              <w:r>
                <w:rPr>
                  <w:color w:val="0000FF"/>
                </w:rPr>
                <w:t>H32.8</w:t>
              </w:r>
            </w:hyperlink>
            <w:r>
              <w:t xml:space="preserve">, </w:t>
            </w:r>
            <w:hyperlink r:id="rId2152" w:history="1">
              <w:r>
                <w:rPr>
                  <w:color w:val="0000FF"/>
                </w:rPr>
                <w:t>H33.0</w:t>
              </w:r>
            </w:hyperlink>
            <w:r>
              <w:t xml:space="preserve"> - </w:t>
            </w:r>
            <w:hyperlink r:id="rId2153" w:history="1">
              <w:r>
                <w:rPr>
                  <w:color w:val="0000FF"/>
                </w:rPr>
                <w:t>H33.5</w:t>
              </w:r>
            </w:hyperlink>
            <w:r>
              <w:t xml:space="preserve">, </w:t>
            </w:r>
            <w:hyperlink r:id="rId2154" w:history="1">
              <w:r>
                <w:rPr>
                  <w:color w:val="0000FF"/>
                </w:rPr>
                <w:t>H34.8</w:t>
              </w:r>
            </w:hyperlink>
            <w:r>
              <w:t xml:space="preserve">, </w:t>
            </w:r>
            <w:hyperlink r:id="rId2155" w:history="1">
              <w:r>
                <w:rPr>
                  <w:color w:val="0000FF"/>
                </w:rPr>
                <w:t>H35.2</w:t>
              </w:r>
            </w:hyperlink>
            <w:r>
              <w:t xml:space="preserve"> - </w:t>
            </w:r>
            <w:hyperlink r:id="rId2156" w:history="1">
              <w:r>
                <w:rPr>
                  <w:color w:val="0000FF"/>
                </w:rPr>
                <w:t>H35.4</w:t>
              </w:r>
            </w:hyperlink>
            <w:r>
              <w:t xml:space="preserve">, </w:t>
            </w:r>
            <w:hyperlink r:id="rId2157" w:history="1">
              <w:r>
                <w:rPr>
                  <w:color w:val="0000FF"/>
                </w:rPr>
                <w:t>H36.0</w:t>
              </w:r>
            </w:hyperlink>
            <w:r>
              <w:t xml:space="preserve">, </w:t>
            </w:r>
            <w:hyperlink r:id="rId2158" w:history="1">
              <w:r>
                <w:rPr>
                  <w:color w:val="0000FF"/>
                </w:rPr>
                <w:t>H36.8</w:t>
              </w:r>
            </w:hyperlink>
            <w:r>
              <w:t xml:space="preserve">, </w:t>
            </w:r>
            <w:hyperlink r:id="rId2159" w:history="1">
              <w:r>
                <w:rPr>
                  <w:color w:val="0000FF"/>
                </w:rPr>
                <w:t>H43.1</w:t>
              </w:r>
            </w:hyperlink>
            <w:r>
              <w:t xml:space="preserve">, </w:t>
            </w:r>
            <w:hyperlink r:id="rId2160" w:history="1">
              <w:r>
                <w:rPr>
                  <w:color w:val="0000FF"/>
                </w:rPr>
                <w:t>H43.3</w:t>
              </w:r>
            </w:hyperlink>
            <w:r>
              <w:t xml:space="preserve">, </w:t>
            </w:r>
            <w:hyperlink r:id="rId2161" w:history="1">
              <w:r>
                <w:rPr>
                  <w:color w:val="0000FF"/>
                </w:rPr>
                <w:t>H44.0</w:t>
              </w:r>
            </w:hyperlink>
            <w:r>
              <w:t xml:space="preserve">, </w:t>
            </w:r>
            <w:hyperlink r:id="rId2162" w:history="1">
              <w:r>
                <w:rPr>
                  <w:color w:val="0000FF"/>
                </w:rPr>
                <w:t>H44.1</w:t>
              </w:r>
            </w:hyperlink>
          </w:p>
        </w:tc>
        <w:tc>
          <w:tcPr>
            <w:tcW w:w="2665" w:type="dxa"/>
            <w:vMerge w:val="restart"/>
            <w:tcBorders>
              <w:top w:val="nil"/>
              <w:left w:val="nil"/>
              <w:bottom w:val="nil"/>
              <w:right w:val="nil"/>
            </w:tcBorders>
          </w:tcPr>
          <w:p w:rsidR="003D1F55" w:rsidRDefault="003D1F5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транспупиллярная панретинальная лазеркоагуляция</w:t>
            </w:r>
          </w:p>
        </w:tc>
        <w:tc>
          <w:tcPr>
            <w:tcW w:w="1531" w:type="dxa"/>
            <w:tcBorders>
              <w:top w:val="nil"/>
              <w:left w:val="nil"/>
              <w:bottom w:val="nil"/>
              <w:right w:val="nil"/>
            </w:tcBorders>
          </w:tcPr>
          <w:p w:rsidR="003D1F55" w:rsidRDefault="003D1F55">
            <w:pPr>
              <w:pStyle w:val="ConsPlusNormal"/>
              <w:jc w:val="center"/>
            </w:pPr>
            <w:r>
              <w:t>127000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интравитреальное введение ингибитора ангиогенеза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D1F55" w:rsidRDefault="003D1F55">
            <w:pPr>
              <w:pStyle w:val="ConsPlusNormal"/>
              <w:jc w:val="center"/>
            </w:pPr>
            <w:hyperlink r:id="rId2163" w:history="1">
              <w:r>
                <w:rPr>
                  <w:color w:val="0000FF"/>
                </w:rPr>
                <w:t>H26.0</w:t>
              </w:r>
            </w:hyperlink>
            <w:r>
              <w:t xml:space="preserve">, </w:t>
            </w:r>
            <w:hyperlink r:id="rId2164" w:history="1">
              <w:r>
                <w:rPr>
                  <w:color w:val="0000FF"/>
                </w:rPr>
                <w:t>H26.1</w:t>
              </w:r>
            </w:hyperlink>
            <w:r>
              <w:t xml:space="preserve">, </w:t>
            </w:r>
            <w:hyperlink r:id="rId2165" w:history="1">
              <w:r>
                <w:rPr>
                  <w:color w:val="0000FF"/>
                </w:rPr>
                <w:t>H26.2</w:t>
              </w:r>
            </w:hyperlink>
            <w:r>
              <w:t xml:space="preserve">, </w:t>
            </w:r>
            <w:hyperlink r:id="rId2166" w:history="1">
              <w:r>
                <w:rPr>
                  <w:color w:val="0000FF"/>
                </w:rPr>
                <w:t>H26.4</w:t>
              </w:r>
            </w:hyperlink>
            <w:r>
              <w:t xml:space="preserve">, </w:t>
            </w:r>
            <w:hyperlink r:id="rId2167" w:history="1">
              <w:r>
                <w:rPr>
                  <w:color w:val="0000FF"/>
                </w:rPr>
                <w:t>H27.0</w:t>
              </w:r>
            </w:hyperlink>
            <w:r>
              <w:t xml:space="preserve">, </w:t>
            </w:r>
            <w:hyperlink r:id="rId2168" w:history="1">
              <w:r>
                <w:rPr>
                  <w:color w:val="0000FF"/>
                </w:rPr>
                <w:t>H33.0</w:t>
              </w:r>
            </w:hyperlink>
            <w:r>
              <w:t xml:space="preserve">, </w:t>
            </w:r>
            <w:hyperlink r:id="rId2169" w:history="1">
              <w:r>
                <w:rPr>
                  <w:color w:val="0000FF"/>
                </w:rPr>
                <w:t>H33.2</w:t>
              </w:r>
            </w:hyperlink>
            <w:r>
              <w:t xml:space="preserve"> - </w:t>
            </w:r>
            <w:hyperlink r:id="rId2170" w:history="1">
              <w:r>
                <w:rPr>
                  <w:color w:val="0000FF"/>
                </w:rPr>
                <w:t>33.5</w:t>
              </w:r>
            </w:hyperlink>
            <w:r>
              <w:t xml:space="preserve">, </w:t>
            </w:r>
            <w:hyperlink r:id="rId2171" w:history="1">
              <w:r>
                <w:rPr>
                  <w:color w:val="0000FF"/>
                </w:rPr>
                <w:t>H35.1</w:t>
              </w:r>
            </w:hyperlink>
            <w:r>
              <w:t xml:space="preserve">, </w:t>
            </w:r>
            <w:hyperlink r:id="rId2172" w:history="1">
              <w:r>
                <w:rPr>
                  <w:color w:val="0000FF"/>
                </w:rPr>
                <w:t>H40.3</w:t>
              </w:r>
            </w:hyperlink>
            <w:r>
              <w:t xml:space="preserve">, </w:t>
            </w:r>
            <w:hyperlink r:id="rId2173" w:history="1">
              <w:r>
                <w:rPr>
                  <w:color w:val="0000FF"/>
                </w:rPr>
                <w:t>H40.4</w:t>
              </w:r>
            </w:hyperlink>
            <w:r>
              <w:t xml:space="preserve">, </w:t>
            </w:r>
            <w:hyperlink r:id="rId2174" w:history="1">
              <w:r>
                <w:rPr>
                  <w:color w:val="0000FF"/>
                </w:rPr>
                <w:t>H40.5</w:t>
              </w:r>
            </w:hyperlink>
            <w:r>
              <w:t xml:space="preserve">, </w:t>
            </w:r>
            <w:hyperlink r:id="rId2175" w:history="1">
              <w:r>
                <w:rPr>
                  <w:color w:val="0000FF"/>
                </w:rPr>
                <w:t>H43.1</w:t>
              </w:r>
            </w:hyperlink>
            <w:r>
              <w:t xml:space="preserve">, </w:t>
            </w:r>
            <w:hyperlink r:id="rId2176" w:history="1">
              <w:r>
                <w:rPr>
                  <w:color w:val="0000FF"/>
                </w:rPr>
                <w:t>H43.3</w:t>
              </w:r>
            </w:hyperlink>
            <w:r>
              <w:t xml:space="preserve">, </w:t>
            </w:r>
            <w:hyperlink r:id="rId2177" w:history="1">
              <w:r>
                <w:rPr>
                  <w:color w:val="0000FF"/>
                </w:rPr>
                <w:t>H49.9</w:t>
              </w:r>
            </w:hyperlink>
            <w:r>
              <w:t xml:space="preserve">, </w:t>
            </w:r>
            <w:hyperlink r:id="rId2178" w:history="1">
              <w:r>
                <w:rPr>
                  <w:color w:val="0000FF"/>
                </w:rPr>
                <w:t>Q10.0</w:t>
              </w:r>
            </w:hyperlink>
            <w:r>
              <w:t xml:space="preserve">, </w:t>
            </w:r>
            <w:hyperlink r:id="rId2179" w:history="1">
              <w:r>
                <w:rPr>
                  <w:color w:val="0000FF"/>
                </w:rPr>
                <w:t>Q10.1</w:t>
              </w:r>
            </w:hyperlink>
            <w:r>
              <w:t xml:space="preserve">, </w:t>
            </w:r>
            <w:hyperlink r:id="rId2180" w:history="1">
              <w:r>
                <w:rPr>
                  <w:color w:val="0000FF"/>
                </w:rPr>
                <w:t>Q10.4</w:t>
              </w:r>
            </w:hyperlink>
            <w:r>
              <w:t xml:space="preserve"> - </w:t>
            </w:r>
            <w:hyperlink r:id="rId2181" w:history="1">
              <w:r>
                <w:rPr>
                  <w:color w:val="0000FF"/>
                </w:rPr>
                <w:t>Q10.7</w:t>
              </w:r>
            </w:hyperlink>
            <w:r>
              <w:t xml:space="preserve">, </w:t>
            </w:r>
            <w:hyperlink r:id="rId2182" w:history="1">
              <w:r>
                <w:rPr>
                  <w:color w:val="0000FF"/>
                </w:rPr>
                <w:t>Q11.1</w:t>
              </w:r>
            </w:hyperlink>
            <w:r>
              <w:t xml:space="preserve">, </w:t>
            </w:r>
            <w:hyperlink r:id="rId2183" w:history="1">
              <w:r>
                <w:rPr>
                  <w:color w:val="0000FF"/>
                </w:rPr>
                <w:t>Q12.0</w:t>
              </w:r>
            </w:hyperlink>
            <w:r>
              <w:t xml:space="preserve">, </w:t>
            </w:r>
            <w:hyperlink r:id="rId2184" w:history="1">
              <w:r>
                <w:rPr>
                  <w:color w:val="0000FF"/>
                </w:rPr>
                <w:t>Q12.1</w:t>
              </w:r>
            </w:hyperlink>
            <w:r>
              <w:t xml:space="preserve">, </w:t>
            </w:r>
            <w:hyperlink r:id="rId2185" w:history="1">
              <w:r>
                <w:rPr>
                  <w:color w:val="0000FF"/>
                </w:rPr>
                <w:t>Q12.3</w:t>
              </w:r>
            </w:hyperlink>
            <w:r>
              <w:t xml:space="preserve">, </w:t>
            </w:r>
            <w:hyperlink r:id="rId2186" w:history="1">
              <w:r>
                <w:rPr>
                  <w:color w:val="0000FF"/>
                </w:rPr>
                <w:t>Q12.4</w:t>
              </w:r>
            </w:hyperlink>
            <w:r>
              <w:t xml:space="preserve">, </w:t>
            </w:r>
            <w:hyperlink r:id="rId2187" w:history="1">
              <w:r>
                <w:rPr>
                  <w:color w:val="0000FF"/>
                </w:rPr>
                <w:t>Q12.8</w:t>
              </w:r>
            </w:hyperlink>
            <w:r>
              <w:t xml:space="preserve">, </w:t>
            </w:r>
            <w:hyperlink r:id="rId2188" w:history="1">
              <w:r>
                <w:rPr>
                  <w:color w:val="0000FF"/>
                </w:rPr>
                <w:t>Q13.0</w:t>
              </w:r>
            </w:hyperlink>
            <w:r>
              <w:t xml:space="preserve">, </w:t>
            </w:r>
            <w:hyperlink r:id="rId2189" w:history="1">
              <w:r>
                <w:rPr>
                  <w:color w:val="0000FF"/>
                </w:rPr>
                <w:t>Q13.3</w:t>
              </w:r>
            </w:hyperlink>
            <w:r>
              <w:t xml:space="preserve">, </w:t>
            </w:r>
            <w:hyperlink r:id="rId2190" w:history="1">
              <w:r>
                <w:rPr>
                  <w:color w:val="0000FF"/>
                </w:rPr>
                <w:t>Q13.4</w:t>
              </w:r>
            </w:hyperlink>
            <w:r>
              <w:t xml:space="preserve">, </w:t>
            </w:r>
            <w:hyperlink r:id="rId2191" w:history="1">
              <w:r>
                <w:rPr>
                  <w:color w:val="0000FF"/>
                </w:rPr>
                <w:t>Q13.8</w:t>
              </w:r>
            </w:hyperlink>
            <w:r>
              <w:t xml:space="preserve">, </w:t>
            </w:r>
            <w:hyperlink r:id="rId2192" w:history="1">
              <w:r>
                <w:rPr>
                  <w:color w:val="0000FF"/>
                </w:rPr>
                <w:t>Q14.0</w:t>
              </w:r>
            </w:hyperlink>
            <w:r>
              <w:t xml:space="preserve">, </w:t>
            </w:r>
            <w:hyperlink r:id="rId2193" w:history="1">
              <w:r>
                <w:rPr>
                  <w:color w:val="0000FF"/>
                </w:rPr>
                <w:t>Q14.1</w:t>
              </w:r>
            </w:hyperlink>
            <w:r>
              <w:t xml:space="preserve">, </w:t>
            </w:r>
            <w:hyperlink r:id="rId2194" w:history="1">
              <w:r>
                <w:rPr>
                  <w:color w:val="0000FF"/>
                </w:rPr>
                <w:t>Q14.3</w:t>
              </w:r>
            </w:hyperlink>
            <w:r>
              <w:t xml:space="preserve">, </w:t>
            </w:r>
            <w:hyperlink r:id="rId2195" w:history="1">
              <w:r>
                <w:rPr>
                  <w:color w:val="0000FF"/>
                </w:rPr>
                <w:t>Q15.0</w:t>
              </w:r>
            </w:hyperlink>
            <w:r>
              <w:t xml:space="preserve">, </w:t>
            </w:r>
            <w:hyperlink r:id="rId2196" w:history="1">
              <w:r>
                <w:rPr>
                  <w:color w:val="0000FF"/>
                </w:rPr>
                <w:t>H02.0</w:t>
              </w:r>
            </w:hyperlink>
            <w:r>
              <w:t xml:space="preserve"> - </w:t>
            </w:r>
            <w:hyperlink r:id="rId2197" w:history="1">
              <w:r>
                <w:rPr>
                  <w:color w:val="0000FF"/>
                </w:rPr>
                <w:t>H02.5</w:t>
              </w:r>
            </w:hyperlink>
            <w:r>
              <w:t xml:space="preserve">, </w:t>
            </w:r>
            <w:hyperlink r:id="rId2198" w:history="1">
              <w:r>
                <w:rPr>
                  <w:color w:val="0000FF"/>
                </w:rPr>
                <w:t>H04.5</w:t>
              </w:r>
            </w:hyperlink>
            <w:r>
              <w:t xml:space="preserve">, </w:t>
            </w:r>
            <w:hyperlink r:id="rId2199" w:history="1">
              <w:r>
                <w:rPr>
                  <w:color w:val="0000FF"/>
                </w:rPr>
                <w:t>H05.3</w:t>
              </w:r>
            </w:hyperlink>
            <w:r>
              <w:t xml:space="preserve">, </w:t>
            </w:r>
            <w:hyperlink r:id="rId2200" w:history="1">
              <w:r>
                <w:rPr>
                  <w:color w:val="0000FF"/>
                </w:rPr>
                <w:t>H11.2</w:t>
              </w:r>
            </w:hyperlink>
          </w:p>
        </w:tc>
        <w:tc>
          <w:tcPr>
            <w:tcW w:w="2665" w:type="dxa"/>
            <w:vMerge w:val="restart"/>
            <w:tcBorders>
              <w:top w:val="nil"/>
              <w:left w:val="nil"/>
              <w:bottom w:val="nil"/>
              <w:right w:val="nil"/>
            </w:tcBorders>
          </w:tcPr>
          <w:p w:rsidR="003D1F55" w:rsidRDefault="003D1F5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лимбокератопластика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послойная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панретинальная лазеркоагуляция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репозиция интраокулярной линзы с витрэктомией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контурная пластика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конъюнктивальных сводов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лазерная иридокореопластика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витреошвартотомия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Педиатрия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30.</w:t>
            </w:r>
          </w:p>
        </w:tc>
        <w:tc>
          <w:tcPr>
            <w:tcW w:w="2665" w:type="dxa"/>
            <w:tcBorders>
              <w:top w:val="nil"/>
              <w:left w:val="nil"/>
              <w:bottom w:val="nil"/>
              <w:right w:val="nil"/>
            </w:tcBorders>
          </w:tcPr>
          <w:p w:rsidR="003D1F55" w:rsidRDefault="003D1F5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3D1F55" w:rsidRDefault="003D1F55">
            <w:pPr>
              <w:pStyle w:val="ConsPlusNormal"/>
              <w:jc w:val="center"/>
            </w:pPr>
            <w:hyperlink r:id="rId2201" w:history="1">
              <w:r>
                <w:rPr>
                  <w:color w:val="0000FF"/>
                </w:rPr>
                <w:t>Q32.0</w:t>
              </w:r>
            </w:hyperlink>
            <w:r>
              <w:t xml:space="preserve">, </w:t>
            </w:r>
            <w:hyperlink r:id="rId2202" w:history="1">
              <w:r>
                <w:rPr>
                  <w:color w:val="0000FF"/>
                </w:rPr>
                <w:t>Q32.2</w:t>
              </w:r>
            </w:hyperlink>
            <w:r>
              <w:t xml:space="preserve">, </w:t>
            </w:r>
            <w:hyperlink r:id="rId2203" w:history="1">
              <w:r>
                <w:rPr>
                  <w:color w:val="0000FF"/>
                </w:rPr>
                <w:t>Q32.3</w:t>
              </w:r>
            </w:hyperlink>
            <w:r>
              <w:t xml:space="preserve">, </w:t>
            </w:r>
            <w:hyperlink r:id="rId2204" w:history="1">
              <w:r>
                <w:rPr>
                  <w:color w:val="0000FF"/>
                </w:rPr>
                <w:t>Q32.4</w:t>
              </w:r>
            </w:hyperlink>
            <w:r>
              <w:t xml:space="preserve">, </w:t>
            </w:r>
            <w:hyperlink r:id="rId2205" w:history="1">
              <w:r>
                <w:rPr>
                  <w:color w:val="0000FF"/>
                </w:rPr>
                <w:t>Q33</w:t>
              </w:r>
            </w:hyperlink>
            <w:r>
              <w:t xml:space="preserve">, </w:t>
            </w:r>
            <w:hyperlink r:id="rId2206" w:history="1">
              <w:r>
                <w:rPr>
                  <w:color w:val="0000FF"/>
                </w:rPr>
                <w:t>P27.1</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3D1F55" w:rsidRDefault="003D1F55">
            <w:pPr>
              <w:pStyle w:val="ConsPlusNormal"/>
              <w:jc w:val="center"/>
            </w:pPr>
            <w:r>
              <w:t>94810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3D1F55" w:rsidRDefault="003D1F55">
            <w:pPr>
              <w:pStyle w:val="ConsPlusNormal"/>
              <w:jc w:val="center"/>
            </w:pPr>
            <w:hyperlink r:id="rId2207" w:history="1">
              <w:r>
                <w:rPr>
                  <w:color w:val="0000FF"/>
                </w:rPr>
                <w:t>E30</w:t>
              </w:r>
            </w:hyperlink>
            <w:r>
              <w:t xml:space="preserve">, </w:t>
            </w:r>
            <w:hyperlink r:id="rId2208" w:history="1">
              <w:r>
                <w:rPr>
                  <w:color w:val="0000FF"/>
                </w:rPr>
                <w:t>E22.8</w:t>
              </w:r>
            </w:hyperlink>
            <w:r>
              <w:t xml:space="preserve">, </w:t>
            </w:r>
            <w:hyperlink r:id="rId2209" w:history="1">
              <w:r>
                <w:rPr>
                  <w:color w:val="0000FF"/>
                </w:rPr>
                <w:t>Q78.1</w:t>
              </w:r>
            </w:hyperlink>
          </w:p>
        </w:tc>
        <w:tc>
          <w:tcPr>
            <w:tcW w:w="2665" w:type="dxa"/>
            <w:vMerge w:val="restart"/>
            <w:tcBorders>
              <w:top w:val="nil"/>
              <w:left w:val="nil"/>
              <w:bottom w:val="nil"/>
              <w:right w:val="nil"/>
            </w:tcBorders>
          </w:tcPr>
          <w:p w:rsidR="003D1F55" w:rsidRDefault="003D1F55">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опухолей надпочечников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3D1F55" w:rsidRDefault="003D1F55">
            <w:pPr>
              <w:pStyle w:val="ConsPlusNormal"/>
              <w:jc w:val="center"/>
            </w:pPr>
            <w:hyperlink r:id="rId2210" w:history="1">
              <w:r>
                <w:rPr>
                  <w:color w:val="0000FF"/>
                </w:rPr>
                <w:t>J45.0</w:t>
              </w:r>
            </w:hyperlink>
            <w:r>
              <w:t xml:space="preserve">, </w:t>
            </w:r>
            <w:hyperlink r:id="rId2211" w:history="1">
              <w:r>
                <w:rPr>
                  <w:color w:val="0000FF"/>
                </w:rPr>
                <w:t>T78.3</w:t>
              </w:r>
            </w:hyperlink>
          </w:p>
        </w:tc>
        <w:tc>
          <w:tcPr>
            <w:tcW w:w="2665" w:type="dxa"/>
            <w:tcBorders>
              <w:top w:val="nil"/>
              <w:left w:val="nil"/>
              <w:bottom w:val="nil"/>
              <w:right w:val="nil"/>
            </w:tcBorders>
          </w:tcPr>
          <w:p w:rsidR="003D1F55" w:rsidRDefault="003D1F5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31.</w:t>
            </w:r>
          </w:p>
        </w:tc>
        <w:tc>
          <w:tcPr>
            <w:tcW w:w="2665" w:type="dxa"/>
            <w:tcBorders>
              <w:top w:val="nil"/>
              <w:left w:val="nil"/>
              <w:bottom w:val="nil"/>
              <w:right w:val="nil"/>
            </w:tcBorders>
          </w:tcPr>
          <w:p w:rsidR="003D1F55" w:rsidRDefault="003D1F5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3D1F55" w:rsidRDefault="003D1F55">
            <w:pPr>
              <w:pStyle w:val="ConsPlusNormal"/>
              <w:jc w:val="center"/>
            </w:pPr>
            <w:hyperlink r:id="rId2212" w:history="1">
              <w:r>
                <w:rPr>
                  <w:color w:val="0000FF"/>
                </w:rPr>
                <w:t>K50</w:t>
              </w:r>
            </w:hyperlink>
          </w:p>
        </w:tc>
        <w:tc>
          <w:tcPr>
            <w:tcW w:w="2665" w:type="dxa"/>
            <w:tcBorders>
              <w:top w:val="nil"/>
              <w:left w:val="nil"/>
              <w:bottom w:val="nil"/>
              <w:right w:val="nil"/>
            </w:tcBorders>
          </w:tcPr>
          <w:p w:rsidR="003D1F55" w:rsidRDefault="003D1F55">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3D1F55" w:rsidRDefault="003D1F55">
            <w:pPr>
              <w:pStyle w:val="ConsPlusNormal"/>
              <w:jc w:val="center"/>
            </w:pPr>
            <w:r>
              <w:t>149740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213" w:history="1">
              <w:r>
                <w:rPr>
                  <w:color w:val="0000FF"/>
                </w:rPr>
                <w:t>E74.0</w:t>
              </w:r>
            </w:hyperlink>
          </w:p>
        </w:tc>
        <w:tc>
          <w:tcPr>
            <w:tcW w:w="2665" w:type="dxa"/>
            <w:tcBorders>
              <w:top w:val="nil"/>
              <w:left w:val="nil"/>
              <w:bottom w:val="nil"/>
              <w:right w:val="nil"/>
            </w:tcBorders>
          </w:tcPr>
          <w:p w:rsidR="003D1F55" w:rsidRDefault="003D1F55">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214" w:history="1">
              <w:r>
                <w:rPr>
                  <w:color w:val="0000FF"/>
                </w:rPr>
                <w:t>K51</w:t>
              </w:r>
            </w:hyperlink>
          </w:p>
        </w:tc>
        <w:tc>
          <w:tcPr>
            <w:tcW w:w="2665" w:type="dxa"/>
            <w:tcBorders>
              <w:top w:val="nil"/>
              <w:left w:val="nil"/>
              <w:bottom w:val="nil"/>
              <w:right w:val="nil"/>
            </w:tcBorders>
          </w:tcPr>
          <w:p w:rsidR="003D1F55" w:rsidRDefault="003D1F5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215" w:history="1">
              <w:r>
                <w:rPr>
                  <w:color w:val="0000FF"/>
                </w:rPr>
                <w:t>B18.0</w:t>
              </w:r>
            </w:hyperlink>
            <w:r>
              <w:t xml:space="preserve">, </w:t>
            </w:r>
            <w:hyperlink r:id="rId2216" w:history="1">
              <w:r>
                <w:rPr>
                  <w:color w:val="0000FF"/>
                </w:rPr>
                <w:t>B18.1</w:t>
              </w:r>
            </w:hyperlink>
            <w:r>
              <w:t xml:space="preserve">, </w:t>
            </w:r>
            <w:hyperlink r:id="rId2217" w:history="1">
              <w:r>
                <w:rPr>
                  <w:color w:val="0000FF"/>
                </w:rPr>
                <w:t>B18.2</w:t>
              </w:r>
            </w:hyperlink>
            <w:r>
              <w:t xml:space="preserve">, </w:t>
            </w:r>
            <w:hyperlink r:id="rId2218" w:history="1">
              <w:r>
                <w:rPr>
                  <w:color w:val="0000FF"/>
                </w:rPr>
                <w:t>B18.8</w:t>
              </w:r>
            </w:hyperlink>
            <w:r>
              <w:t xml:space="preserve">, </w:t>
            </w:r>
            <w:hyperlink r:id="rId2219" w:history="1">
              <w:r>
                <w:rPr>
                  <w:color w:val="0000FF"/>
                </w:rPr>
                <w:t>B18.9</w:t>
              </w:r>
            </w:hyperlink>
            <w:r>
              <w:t xml:space="preserve">, </w:t>
            </w:r>
            <w:hyperlink r:id="rId2220" w:history="1">
              <w:r>
                <w:rPr>
                  <w:color w:val="0000FF"/>
                </w:rPr>
                <w:t>K73.2</w:t>
              </w:r>
            </w:hyperlink>
            <w:r>
              <w:t xml:space="preserve">, </w:t>
            </w:r>
            <w:hyperlink r:id="rId2221" w:history="1">
              <w:r>
                <w:rPr>
                  <w:color w:val="0000FF"/>
                </w:rPr>
                <w:t>K73.9</w:t>
              </w:r>
            </w:hyperlink>
          </w:p>
        </w:tc>
        <w:tc>
          <w:tcPr>
            <w:tcW w:w="2665" w:type="dxa"/>
            <w:tcBorders>
              <w:top w:val="nil"/>
              <w:left w:val="nil"/>
              <w:bottom w:val="nil"/>
              <w:right w:val="nil"/>
            </w:tcBorders>
          </w:tcPr>
          <w:p w:rsidR="003D1F55" w:rsidRDefault="003D1F5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222" w:history="1">
              <w:r>
                <w:rPr>
                  <w:color w:val="0000FF"/>
                </w:rPr>
                <w:t>K74.6</w:t>
              </w:r>
            </w:hyperlink>
          </w:p>
        </w:tc>
        <w:tc>
          <w:tcPr>
            <w:tcW w:w="2665" w:type="dxa"/>
            <w:tcBorders>
              <w:top w:val="nil"/>
              <w:left w:val="nil"/>
              <w:bottom w:val="nil"/>
              <w:right w:val="nil"/>
            </w:tcBorders>
          </w:tcPr>
          <w:p w:rsidR="003D1F55" w:rsidRDefault="003D1F55">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3D1F55" w:rsidRDefault="003D1F55">
            <w:pPr>
              <w:pStyle w:val="ConsPlusNormal"/>
              <w:jc w:val="center"/>
            </w:pPr>
            <w:hyperlink r:id="rId2223" w:history="1">
              <w:r>
                <w:rPr>
                  <w:color w:val="0000FF"/>
                </w:rPr>
                <w:t>M33</w:t>
              </w:r>
            </w:hyperlink>
            <w:r>
              <w:t xml:space="preserve">, </w:t>
            </w:r>
            <w:hyperlink r:id="rId2224" w:history="1">
              <w:r>
                <w:rPr>
                  <w:color w:val="0000FF"/>
                </w:rPr>
                <w:t>M34.9</w:t>
              </w:r>
            </w:hyperlink>
          </w:p>
        </w:tc>
        <w:tc>
          <w:tcPr>
            <w:tcW w:w="2665" w:type="dxa"/>
            <w:tcBorders>
              <w:top w:val="nil"/>
              <w:left w:val="nil"/>
              <w:bottom w:val="nil"/>
              <w:right w:val="nil"/>
            </w:tcBorders>
          </w:tcPr>
          <w:p w:rsidR="003D1F55" w:rsidRDefault="003D1F5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225" w:history="1">
              <w:r>
                <w:rPr>
                  <w:color w:val="0000FF"/>
                </w:rPr>
                <w:t>M30</w:t>
              </w:r>
            </w:hyperlink>
            <w:r>
              <w:t xml:space="preserve">, </w:t>
            </w:r>
            <w:hyperlink r:id="rId2226" w:history="1">
              <w:r>
                <w:rPr>
                  <w:color w:val="0000FF"/>
                </w:rPr>
                <w:t>M31</w:t>
              </w:r>
            </w:hyperlink>
            <w:r>
              <w:t xml:space="preserve">, </w:t>
            </w:r>
            <w:hyperlink r:id="rId2227" w:history="1">
              <w:r>
                <w:rPr>
                  <w:color w:val="0000FF"/>
                </w:rPr>
                <w:t>M32</w:t>
              </w:r>
            </w:hyperlink>
          </w:p>
        </w:tc>
        <w:tc>
          <w:tcPr>
            <w:tcW w:w="2665" w:type="dxa"/>
            <w:tcBorders>
              <w:top w:val="nil"/>
              <w:left w:val="nil"/>
              <w:bottom w:val="nil"/>
              <w:right w:val="nil"/>
            </w:tcBorders>
          </w:tcPr>
          <w:p w:rsidR="003D1F55" w:rsidRDefault="003D1F55">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228" w:history="1">
              <w:r>
                <w:rPr>
                  <w:color w:val="0000FF"/>
                </w:rPr>
                <w:t>M08</w:t>
              </w:r>
            </w:hyperlink>
          </w:p>
        </w:tc>
        <w:tc>
          <w:tcPr>
            <w:tcW w:w="2665" w:type="dxa"/>
            <w:tcBorders>
              <w:top w:val="nil"/>
              <w:left w:val="nil"/>
              <w:bottom w:val="nil"/>
              <w:right w:val="nil"/>
            </w:tcBorders>
          </w:tcPr>
          <w:p w:rsidR="003D1F55" w:rsidRDefault="003D1F5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3D1F55" w:rsidRDefault="003D1F55">
            <w:pPr>
              <w:pStyle w:val="ConsPlusNormal"/>
              <w:jc w:val="center"/>
            </w:pPr>
            <w:hyperlink r:id="rId2229" w:history="1">
              <w:r>
                <w:rPr>
                  <w:color w:val="0000FF"/>
                </w:rPr>
                <w:t>E84</w:t>
              </w:r>
            </w:hyperlink>
          </w:p>
        </w:tc>
        <w:tc>
          <w:tcPr>
            <w:tcW w:w="2665" w:type="dxa"/>
            <w:tcBorders>
              <w:top w:val="nil"/>
              <w:left w:val="nil"/>
              <w:bottom w:val="nil"/>
              <w:right w:val="nil"/>
            </w:tcBorders>
          </w:tcPr>
          <w:p w:rsidR="003D1F55" w:rsidRDefault="003D1F5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3D1F55" w:rsidRDefault="003D1F55">
            <w:pPr>
              <w:pStyle w:val="ConsPlusNormal"/>
              <w:jc w:val="center"/>
            </w:pPr>
            <w:hyperlink r:id="rId2230" w:history="1">
              <w:r>
                <w:rPr>
                  <w:color w:val="0000FF"/>
                </w:rPr>
                <w:t>D80</w:t>
              </w:r>
            </w:hyperlink>
            <w:r>
              <w:t xml:space="preserve">, </w:t>
            </w:r>
            <w:hyperlink r:id="rId2231" w:history="1">
              <w:r>
                <w:rPr>
                  <w:color w:val="0000FF"/>
                </w:rPr>
                <w:t>D81.0</w:t>
              </w:r>
            </w:hyperlink>
            <w:r>
              <w:t xml:space="preserve">, </w:t>
            </w:r>
            <w:hyperlink r:id="rId2232" w:history="1">
              <w:r>
                <w:rPr>
                  <w:color w:val="0000FF"/>
                </w:rPr>
                <w:t>D81.1</w:t>
              </w:r>
            </w:hyperlink>
            <w:r>
              <w:t xml:space="preserve">, </w:t>
            </w:r>
            <w:hyperlink r:id="rId2233" w:history="1">
              <w:r>
                <w:rPr>
                  <w:color w:val="0000FF"/>
                </w:rPr>
                <w:t>D81.2</w:t>
              </w:r>
            </w:hyperlink>
            <w:r>
              <w:t xml:space="preserve">, </w:t>
            </w:r>
            <w:hyperlink r:id="rId2234" w:history="1">
              <w:r>
                <w:rPr>
                  <w:color w:val="0000FF"/>
                </w:rPr>
                <w:t>D82</w:t>
              </w:r>
            </w:hyperlink>
            <w:r>
              <w:t xml:space="preserve">, </w:t>
            </w:r>
            <w:hyperlink r:id="rId2235" w:history="1">
              <w:r>
                <w:rPr>
                  <w:color w:val="0000FF"/>
                </w:rPr>
                <w:t>D83</w:t>
              </w:r>
            </w:hyperlink>
            <w:r>
              <w:t xml:space="preserve">, </w:t>
            </w:r>
            <w:hyperlink r:id="rId2236" w:history="1">
              <w:r>
                <w:rPr>
                  <w:color w:val="0000FF"/>
                </w:rPr>
                <w:t>D84</w:t>
              </w:r>
            </w:hyperlink>
          </w:p>
        </w:tc>
        <w:tc>
          <w:tcPr>
            <w:tcW w:w="2665" w:type="dxa"/>
            <w:tcBorders>
              <w:top w:val="nil"/>
              <w:left w:val="nil"/>
              <w:bottom w:val="nil"/>
              <w:right w:val="nil"/>
            </w:tcBorders>
          </w:tcPr>
          <w:p w:rsidR="003D1F55" w:rsidRDefault="003D1F55">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3D1F55" w:rsidRDefault="003D1F55">
            <w:pPr>
              <w:pStyle w:val="ConsPlusNormal"/>
              <w:jc w:val="center"/>
            </w:pPr>
            <w:hyperlink r:id="rId2237" w:history="1">
              <w:r>
                <w:rPr>
                  <w:color w:val="0000FF"/>
                </w:rPr>
                <w:t>N04</w:t>
              </w:r>
            </w:hyperlink>
            <w:r>
              <w:t xml:space="preserve">, </w:t>
            </w:r>
            <w:hyperlink r:id="rId2238" w:history="1">
              <w:r>
                <w:rPr>
                  <w:color w:val="0000FF"/>
                </w:rPr>
                <w:t>N07</w:t>
              </w:r>
            </w:hyperlink>
            <w:r>
              <w:t xml:space="preserve">, </w:t>
            </w:r>
            <w:hyperlink r:id="rId2239" w:history="1">
              <w:r>
                <w:rPr>
                  <w:color w:val="0000FF"/>
                </w:rPr>
                <w:t>N25</w:t>
              </w:r>
            </w:hyperlink>
          </w:p>
        </w:tc>
        <w:tc>
          <w:tcPr>
            <w:tcW w:w="2665" w:type="dxa"/>
            <w:vMerge w:val="restart"/>
            <w:tcBorders>
              <w:top w:val="nil"/>
              <w:left w:val="nil"/>
              <w:bottom w:val="nil"/>
              <w:right w:val="nil"/>
            </w:tcBorders>
          </w:tcPr>
          <w:p w:rsidR="003D1F55" w:rsidRDefault="003D1F55">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32.</w:t>
            </w:r>
          </w:p>
        </w:tc>
        <w:tc>
          <w:tcPr>
            <w:tcW w:w="2665" w:type="dxa"/>
            <w:vMerge w:val="restart"/>
            <w:tcBorders>
              <w:top w:val="nil"/>
              <w:left w:val="nil"/>
              <w:bottom w:val="nil"/>
              <w:right w:val="nil"/>
            </w:tcBorders>
          </w:tcPr>
          <w:p w:rsidR="003D1F55" w:rsidRDefault="003D1F5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3D1F55" w:rsidRDefault="003D1F55">
            <w:pPr>
              <w:pStyle w:val="ConsPlusNormal"/>
              <w:jc w:val="center"/>
            </w:pPr>
            <w:hyperlink r:id="rId2240" w:history="1">
              <w:r>
                <w:rPr>
                  <w:color w:val="0000FF"/>
                </w:rPr>
                <w:t>G12.0</w:t>
              </w:r>
            </w:hyperlink>
            <w:r>
              <w:t xml:space="preserve">, </w:t>
            </w:r>
            <w:hyperlink r:id="rId2241" w:history="1">
              <w:r>
                <w:rPr>
                  <w:color w:val="0000FF"/>
                </w:rPr>
                <w:t>G31.8</w:t>
              </w:r>
            </w:hyperlink>
            <w:r>
              <w:t xml:space="preserve">, </w:t>
            </w:r>
            <w:hyperlink r:id="rId2242" w:history="1">
              <w:r>
                <w:rPr>
                  <w:color w:val="0000FF"/>
                </w:rPr>
                <w:t>P91.0</w:t>
              </w:r>
            </w:hyperlink>
            <w:r>
              <w:t xml:space="preserve">, </w:t>
            </w:r>
            <w:hyperlink r:id="rId2243" w:history="1">
              <w:r>
                <w:rPr>
                  <w:color w:val="0000FF"/>
                </w:rPr>
                <w:t>P11.1</w:t>
              </w:r>
            </w:hyperlink>
            <w:r>
              <w:t xml:space="preserve">, </w:t>
            </w:r>
            <w:hyperlink r:id="rId2244" w:history="1">
              <w:r>
                <w:rPr>
                  <w:color w:val="0000FF"/>
                </w:rPr>
                <w:t>G35</w:t>
              </w:r>
            </w:hyperlink>
            <w:r>
              <w:t xml:space="preserve">, </w:t>
            </w:r>
            <w:hyperlink r:id="rId2245" w:history="1">
              <w:r>
                <w:rPr>
                  <w:color w:val="0000FF"/>
                </w:rPr>
                <w:t>G36</w:t>
              </w:r>
            </w:hyperlink>
            <w:r>
              <w:t xml:space="preserve">, </w:t>
            </w:r>
            <w:hyperlink r:id="rId2246" w:history="1">
              <w:r>
                <w:rPr>
                  <w:color w:val="0000FF"/>
                </w:rPr>
                <w:t>G60</w:t>
              </w:r>
            </w:hyperlink>
            <w:r>
              <w:t xml:space="preserve">, </w:t>
            </w:r>
            <w:hyperlink r:id="rId2247" w:history="1">
              <w:r>
                <w:rPr>
                  <w:color w:val="0000FF"/>
                </w:rPr>
                <w:t>G70</w:t>
              </w:r>
            </w:hyperlink>
            <w:r>
              <w:t xml:space="preserve">, </w:t>
            </w:r>
            <w:hyperlink r:id="rId2248" w:history="1">
              <w:r>
                <w:rPr>
                  <w:color w:val="0000FF"/>
                </w:rPr>
                <w:t>G71</w:t>
              </w:r>
            </w:hyperlink>
            <w:r>
              <w:t xml:space="preserve">, </w:t>
            </w:r>
            <w:hyperlink r:id="rId2249" w:history="1">
              <w:r>
                <w:rPr>
                  <w:color w:val="0000FF"/>
                </w:rPr>
                <w:t>G80</w:t>
              </w:r>
            </w:hyperlink>
            <w:r>
              <w:t xml:space="preserve">, </w:t>
            </w:r>
            <w:hyperlink r:id="rId2250" w:history="1">
              <w:r>
                <w:rPr>
                  <w:color w:val="0000FF"/>
                </w:rPr>
                <w:t>G81.1</w:t>
              </w:r>
            </w:hyperlink>
            <w:r>
              <w:t xml:space="preserve">, </w:t>
            </w:r>
            <w:hyperlink r:id="rId2251" w:history="1">
              <w:r>
                <w:rPr>
                  <w:color w:val="0000FF"/>
                </w:rPr>
                <w:t>G82.4</w:t>
              </w:r>
            </w:hyperlink>
          </w:p>
        </w:tc>
        <w:tc>
          <w:tcPr>
            <w:tcW w:w="2665" w:type="dxa"/>
            <w:vMerge w:val="restart"/>
            <w:tcBorders>
              <w:top w:val="nil"/>
              <w:left w:val="nil"/>
              <w:bottom w:val="nil"/>
              <w:right w:val="nil"/>
            </w:tcBorders>
          </w:tcPr>
          <w:p w:rsidR="003D1F55" w:rsidRDefault="003D1F55">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3D1F55" w:rsidRDefault="003D1F55">
            <w:pPr>
              <w:pStyle w:val="ConsPlusNormal"/>
              <w:jc w:val="center"/>
            </w:pPr>
            <w:r>
              <w:t>200780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33.</w:t>
            </w:r>
          </w:p>
        </w:tc>
        <w:tc>
          <w:tcPr>
            <w:tcW w:w="2665" w:type="dxa"/>
            <w:tcBorders>
              <w:top w:val="nil"/>
              <w:left w:val="nil"/>
              <w:bottom w:val="nil"/>
              <w:right w:val="nil"/>
            </w:tcBorders>
          </w:tcPr>
          <w:p w:rsidR="003D1F55" w:rsidRDefault="003D1F55">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3D1F55" w:rsidRDefault="003D1F55">
            <w:pPr>
              <w:pStyle w:val="ConsPlusNormal"/>
              <w:jc w:val="center"/>
            </w:pPr>
            <w:hyperlink r:id="rId2252" w:history="1">
              <w:r>
                <w:rPr>
                  <w:color w:val="0000FF"/>
                </w:rPr>
                <w:t>E10</w:t>
              </w:r>
            </w:hyperlink>
            <w:r>
              <w:t xml:space="preserve">, </w:t>
            </w:r>
            <w:hyperlink r:id="rId2253" w:history="1">
              <w:r>
                <w:rPr>
                  <w:color w:val="0000FF"/>
                </w:rPr>
                <w:t>E13</w:t>
              </w:r>
            </w:hyperlink>
            <w:r>
              <w:t xml:space="preserve">, </w:t>
            </w:r>
            <w:hyperlink r:id="rId2254" w:history="1">
              <w:r>
                <w:rPr>
                  <w:color w:val="0000FF"/>
                </w:rPr>
                <w:t>E14</w:t>
              </w:r>
            </w:hyperlink>
          </w:p>
        </w:tc>
        <w:tc>
          <w:tcPr>
            <w:tcW w:w="2665" w:type="dxa"/>
            <w:tcBorders>
              <w:top w:val="nil"/>
              <w:left w:val="nil"/>
              <w:bottom w:val="nil"/>
              <w:right w:val="nil"/>
            </w:tcBorders>
          </w:tcPr>
          <w:p w:rsidR="003D1F55" w:rsidRDefault="003D1F5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3D1F55" w:rsidRDefault="003D1F55">
            <w:pPr>
              <w:pStyle w:val="ConsPlusNormal"/>
              <w:jc w:val="center"/>
            </w:pPr>
            <w:r>
              <w:t>267100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Сердечно-сосудистая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34.</w:t>
            </w:r>
          </w:p>
        </w:tc>
        <w:tc>
          <w:tcPr>
            <w:tcW w:w="2665" w:type="dxa"/>
            <w:tcBorders>
              <w:top w:val="nil"/>
              <w:left w:val="nil"/>
              <w:bottom w:val="nil"/>
              <w:right w:val="nil"/>
            </w:tcBorders>
          </w:tcPr>
          <w:p w:rsidR="003D1F55" w:rsidRDefault="003D1F5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D1F55" w:rsidRDefault="003D1F55">
            <w:pPr>
              <w:pStyle w:val="ConsPlusNormal"/>
              <w:jc w:val="center"/>
            </w:pPr>
            <w:hyperlink r:id="rId2255" w:history="1">
              <w:r>
                <w:rPr>
                  <w:color w:val="0000FF"/>
                </w:rPr>
                <w:t>I20.1</w:t>
              </w:r>
            </w:hyperlink>
            <w:r>
              <w:t xml:space="preserve">, </w:t>
            </w:r>
            <w:hyperlink r:id="rId2256" w:history="1">
              <w:r>
                <w:rPr>
                  <w:color w:val="0000FF"/>
                </w:rPr>
                <w:t>I20.8</w:t>
              </w:r>
            </w:hyperlink>
            <w:r>
              <w:t xml:space="preserve">, </w:t>
            </w:r>
            <w:hyperlink r:id="rId2257" w:history="1">
              <w:r>
                <w:rPr>
                  <w:color w:val="0000FF"/>
                </w:rPr>
                <w:t>I25</w:t>
              </w:r>
            </w:hyperlink>
          </w:p>
        </w:tc>
        <w:tc>
          <w:tcPr>
            <w:tcW w:w="2665" w:type="dxa"/>
            <w:tcBorders>
              <w:top w:val="nil"/>
              <w:left w:val="nil"/>
              <w:bottom w:val="nil"/>
              <w:right w:val="nil"/>
            </w:tcBorders>
          </w:tcPr>
          <w:p w:rsidR="003D1F55" w:rsidRDefault="003D1F55">
            <w:pPr>
              <w:pStyle w:val="ConsPlusNormal"/>
            </w:pPr>
            <w:r>
              <w:t>ишемическая болезнь сердца со стенозированием 1 - 3 коронарных артерий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3D1F55" w:rsidRDefault="003D1F55">
            <w:pPr>
              <w:pStyle w:val="ConsPlusNormal"/>
              <w:jc w:val="center"/>
            </w:pPr>
            <w:r>
              <w:t>224360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35.</w:t>
            </w:r>
          </w:p>
        </w:tc>
        <w:tc>
          <w:tcPr>
            <w:tcW w:w="2665" w:type="dxa"/>
            <w:vMerge w:val="restart"/>
            <w:tcBorders>
              <w:top w:val="nil"/>
              <w:left w:val="nil"/>
              <w:bottom w:val="nil"/>
              <w:right w:val="nil"/>
            </w:tcBorders>
          </w:tcPr>
          <w:p w:rsidR="003D1F55" w:rsidRDefault="003D1F5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3D1F55" w:rsidRDefault="003D1F55">
            <w:pPr>
              <w:pStyle w:val="ConsPlusNormal"/>
              <w:jc w:val="center"/>
            </w:pPr>
            <w:hyperlink r:id="rId2258" w:history="1">
              <w:r>
                <w:rPr>
                  <w:color w:val="0000FF"/>
                </w:rPr>
                <w:t>I20</w:t>
              </w:r>
            </w:hyperlink>
            <w:r>
              <w:t xml:space="preserve">, </w:t>
            </w:r>
            <w:hyperlink r:id="rId2259" w:history="1">
              <w:r>
                <w:rPr>
                  <w:color w:val="0000FF"/>
                </w:rPr>
                <w:t>I21</w:t>
              </w:r>
            </w:hyperlink>
            <w:r>
              <w:t xml:space="preserve">, </w:t>
            </w:r>
            <w:hyperlink r:id="rId2260" w:history="1">
              <w:r>
                <w:rPr>
                  <w:color w:val="0000FF"/>
                </w:rPr>
                <w:t>I22</w:t>
              </w:r>
            </w:hyperlink>
            <w:r>
              <w:t xml:space="preserve">, </w:t>
            </w:r>
            <w:hyperlink r:id="rId2261" w:history="1">
              <w:r>
                <w:rPr>
                  <w:color w:val="0000FF"/>
                </w:rPr>
                <w:t>I24.0</w:t>
              </w:r>
            </w:hyperlink>
            <w:r>
              <w:t xml:space="preserve">, </w:t>
            </w:r>
            <w:hyperlink r:id="rId2262" w:history="1">
              <w:r>
                <w:rPr>
                  <w:color w:val="0000FF"/>
                </w:rPr>
                <w:t>I25</w:t>
              </w:r>
            </w:hyperlink>
            <w:r>
              <w:t xml:space="preserve">, </w:t>
            </w:r>
            <w:hyperlink r:id="rId2263" w:history="1">
              <w:r>
                <w:rPr>
                  <w:color w:val="0000FF"/>
                </w:rPr>
                <w:t>I44.1</w:t>
              </w:r>
            </w:hyperlink>
            <w:r>
              <w:t xml:space="preserve">, </w:t>
            </w:r>
            <w:hyperlink r:id="rId2264" w:history="1">
              <w:r>
                <w:rPr>
                  <w:color w:val="0000FF"/>
                </w:rPr>
                <w:t>I44.2</w:t>
              </w:r>
            </w:hyperlink>
            <w:r>
              <w:t xml:space="preserve">, </w:t>
            </w:r>
            <w:hyperlink r:id="rId2265" w:history="1">
              <w:r>
                <w:rPr>
                  <w:color w:val="0000FF"/>
                </w:rPr>
                <w:t>I45.2</w:t>
              </w:r>
            </w:hyperlink>
            <w:r>
              <w:t xml:space="preserve">, </w:t>
            </w:r>
            <w:hyperlink r:id="rId2266" w:history="1">
              <w:r>
                <w:rPr>
                  <w:color w:val="0000FF"/>
                </w:rPr>
                <w:t>I45.3</w:t>
              </w:r>
            </w:hyperlink>
            <w:r>
              <w:t xml:space="preserve">, </w:t>
            </w:r>
            <w:hyperlink r:id="rId2267" w:history="1">
              <w:r>
                <w:rPr>
                  <w:color w:val="0000FF"/>
                </w:rPr>
                <w:t>I45.6</w:t>
              </w:r>
            </w:hyperlink>
            <w:r>
              <w:t xml:space="preserve">, </w:t>
            </w:r>
            <w:hyperlink r:id="rId2268" w:history="1">
              <w:r>
                <w:rPr>
                  <w:color w:val="0000FF"/>
                </w:rPr>
                <w:t>I46.0</w:t>
              </w:r>
            </w:hyperlink>
            <w:r>
              <w:t xml:space="preserve">, </w:t>
            </w:r>
            <w:hyperlink r:id="rId2269" w:history="1">
              <w:r>
                <w:rPr>
                  <w:color w:val="0000FF"/>
                </w:rPr>
                <w:t>I49.5</w:t>
              </w:r>
            </w:hyperlink>
            <w:r>
              <w:t xml:space="preserve">, </w:t>
            </w:r>
            <w:hyperlink r:id="rId2270" w:history="1">
              <w:r>
                <w:rPr>
                  <w:color w:val="0000FF"/>
                </w:rPr>
                <w:t>Q21.0</w:t>
              </w:r>
            </w:hyperlink>
            <w:r>
              <w:t xml:space="preserve">, </w:t>
            </w:r>
            <w:hyperlink r:id="rId2271" w:history="1">
              <w:r>
                <w:rPr>
                  <w:color w:val="0000FF"/>
                </w:rPr>
                <w:t>Q24.6</w:t>
              </w:r>
            </w:hyperlink>
          </w:p>
        </w:tc>
        <w:tc>
          <w:tcPr>
            <w:tcW w:w="2665" w:type="dxa"/>
            <w:vMerge w:val="restart"/>
            <w:tcBorders>
              <w:top w:val="nil"/>
              <w:left w:val="nil"/>
              <w:bottom w:val="nil"/>
              <w:right w:val="nil"/>
            </w:tcBorders>
          </w:tcPr>
          <w:p w:rsidR="003D1F55" w:rsidRDefault="003D1F5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3D1F55" w:rsidRDefault="003D1F55">
            <w:pPr>
              <w:pStyle w:val="ConsPlusNormal"/>
              <w:jc w:val="center"/>
            </w:pPr>
            <w:r>
              <w:t>317850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36.</w:t>
            </w:r>
          </w:p>
        </w:tc>
        <w:tc>
          <w:tcPr>
            <w:tcW w:w="2665" w:type="dxa"/>
            <w:vMerge w:val="restart"/>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3D1F55" w:rsidRDefault="003D1F55">
            <w:pPr>
              <w:pStyle w:val="ConsPlusNormal"/>
              <w:jc w:val="center"/>
            </w:pPr>
            <w:hyperlink r:id="rId2272" w:history="1">
              <w:r>
                <w:rPr>
                  <w:color w:val="0000FF"/>
                </w:rPr>
                <w:t>I44.1</w:t>
              </w:r>
            </w:hyperlink>
            <w:r>
              <w:t xml:space="preserve">, </w:t>
            </w:r>
            <w:hyperlink r:id="rId2273" w:history="1">
              <w:r>
                <w:rPr>
                  <w:color w:val="0000FF"/>
                </w:rPr>
                <w:t>I44.2</w:t>
              </w:r>
            </w:hyperlink>
            <w:r>
              <w:t xml:space="preserve">, </w:t>
            </w:r>
            <w:hyperlink r:id="rId2274" w:history="1">
              <w:r>
                <w:rPr>
                  <w:color w:val="0000FF"/>
                </w:rPr>
                <w:t>I45.2</w:t>
              </w:r>
            </w:hyperlink>
            <w:r>
              <w:t xml:space="preserve">, </w:t>
            </w:r>
            <w:hyperlink r:id="rId2275" w:history="1">
              <w:r>
                <w:rPr>
                  <w:color w:val="0000FF"/>
                </w:rPr>
                <w:t>I45.3</w:t>
              </w:r>
            </w:hyperlink>
            <w:r>
              <w:t xml:space="preserve">, </w:t>
            </w:r>
            <w:hyperlink r:id="rId2276" w:history="1">
              <w:r>
                <w:rPr>
                  <w:color w:val="0000FF"/>
                </w:rPr>
                <w:t>I45.6</w:t>
              </w:r>
            </w:hyperlink>
            <w:r>
              <w:t xml:space="preserve">, </w:t>
            </w:r>
            <w:hyperlink r:id="rId2277" w:history="1">
              <w:r>
                <w:rPr>
                  <w:color w:val="0000FF"/>
                </w:rPr>
                <w:t>I46.0</w:t>
              </w:r>
            </w:hyperlink>
            <w:r>
              <w:t xml:space="preserve">, </w:t>
            </w:r>
            <w:hyperlink r:id="rId2278" w:history="1">
              <w:r>
                <w:rPr>
                  <w:color w:val="0000FF"/>
                </w:rPr>
                <w:t>I47.0</w:t>
              </w:r>
            </w:hyperlink>
            <w:r>
              <w:t xml:space="preserve">, </w:t>
            </w:r>
            <w:hyperlink r:id="rId2279" w:history="1">
              <w:r>
                <w:rPr>
                  <w:color w:val="0000FF"/>
                </w:rPr>
                <w:t>I47.1</w:t>
              </w:r>
            </w:hyperlink>
            <w:r>
              <w:t xml:space="preserve">, </w:t>
            </w:r>
            <w:hyperlink r:id="rId2280" w:history="1">
              <w:r>
                <w:rPr>
                  <w:color w:val="0000FF"/>
                </w:rPr>
                <w:t>I47.2</w:t>
              </w:r>
            </w:hyperlink>
            <w:r>
              <w:t xml:space="preserve">, </w:t>
            </w:r>
            <w:hyperlink r:id="rId2281" w:history="1">
              <w:r>
                <w:rPr>
                  <w:color w:val="0000FF"/>
                </w:rPr>
                <w:t>I47.9</w:t>
              </w:r>
            </w:hyperlink>
            <w:r>
              <w:t xml:space="preserve">, </w:t>
            </w:r>
            <w:hyperlink r:id="rId2282" w:history="1">
              <w:r>
                <w:rPr>
                  <w:color w:val="0000FF"/>
                </w:rPr>
                <w:t>I48</w:t>
              </w:r>
            </w:hyperlink>
            <w:r>
              <w:t xml:space="preserve">, </w:t>
            </w:r>
            <w:hyperlink r:id="rId2283" w:history="1">
              <w:r>
                <w:rPr>
                  <w:color w:val="0000FF"/>
                </w:rPr>
                <w:t>I49.0</w:t>
              </w:r>
            </w:hyperlink>
            <w:r>
              <w:t xml:space="preserve">, </w:t>
            </w:r>
            <w:hyperlink r:id="rId2284" w:history="1">
              <w:r>
                <w:rPr>
                  <w:color w:val="0000FF"/>
                </w:rPr>
                <w:t>I49.5</w:t>
              </w:r>
            </w:hyperlink>
            <w:r>
              <w:t xml:space="preserve">, </w:t>
            </w:r>
            <w:hyperlink r:id="rId2285" w:history="1">
              <w:r>
                <w:rPr>
                  <w:color w:val="0000FF"/>
                </w:rPr>
                <w:t>Q22.5</w:t>
              </w:r>
            </w:hyperlink>
            <w:r>
              <w:t xml:space="preserve">, </w:t>
            </w:r>
            <w:hyperlink r:id="rId2286" w:history="1">
              <w:r>
                <w:rPr>
                  <w:color w:val="0000FF"/>
                </w:rPr>
                <w:t>Q24.6</w:t>
              </w:r>
            </w:hyperlink>
          </w:p>
        </w:tc>
        <w:tc>
          <w:tcPr>
            <w:tcW w:w="2665" w:type="dxa"/>
            <w:vMerge w:val="restart"/>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3D1F55" w:rsidRDefault="003D1F55">
            <w:pPr>
              <w:pStyle w:val="ConsPlusNormal"/>
              <w:jc w:val="center"/>
            </w:pPr>
            <w:r>
              <w:t>254 840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37.</w:t>
            </w:r>
          </w:p>
        </w:tc>
        <w:tc>
          <w:tcPr>
            <w:tcW w:w="2665" w:type="dxa"/>
            <w:vMerge w:val="restart"/>
            <w:tcBorders>
              <w:top w:val="nil"/>
              <w:left w:val="nil"/>
              <w:bottom w:val="nil"/>
              <w:right w:val="nil"/>
            </w:tcBorders>
          </w:tcPr>
          <w:p w:rsidR="003D1F55" w:rsidRDefault="003D1F55">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3D1F55" w:rsidRDefault="003D1F55">
            <w:pPr>
              <w:pStyle w:val="ConsPlusNormal"/>
              <w:jc w:val="center"/>
            </w:pPr>
            <w:hyperlink r:id="rId2287" w:history="1">
              <w:r>
                <w:rPr>
                  <w:color w:val="0000FF"/>
                </w:rPr>
                <w:t>I20</w:t>
              </w:r>
            </w:hyperlink>
            <w:r>
              <w:t xml:space="preserve">, </w:t>
            </w:r>
            <w:hyperlink r:id="rId2288" w:history="1">
              <w:r>
                <w:rPr>
                  <w:color w:val="0000FF"/>
                </w:rPr>
                <w:t>I25</w:t>
              </w:r>
            </w:hyperlink>
            <w:r>
              <w:t xml:space="preserve">, </w:t>
            </w:r>
            <w:hyperlink r:id="rId2289" w:history="1">
              <w:r>
                <w:rPr>
                  <w:color w:val="0000FF"/>
                </w:rPr>
                <w:t>I26</w:t>
              </w:r>
            </w:hyperlink>
            <w:r>
              <w:t xml:space="preserve">, </w:t>
            </w:r>
            <w:hyperlink r:id="rId2290" w:history="1">
              <w:r>
                <w:rPr>
                  <w:color w:val="0000FF"/>
                </w:rPr>
                <w:t>I65</w:t>
              </w:r>
            </w:hyperlink>
            <w:r>
              <w:t xml:space="preserve">, </w:t>
            </w:r>
            <w:hyperlink r:id="rId2291" w:history="1">
              <w:r>
                <w:rPr>
                  <w:color w:val="0000FF"/>
                </w:rPr>
                <w:t>I70.0</w:t>
              </w:r>
            </w:hyperlink>
            <w:r>
              <w:t xml:space="preserve">, </w:t>
            </w:r>
            <w:hyperlink r:id="rId2292" w:history="1">
              <w:r>
                <w:rPr>
                  <w:color w:val="0000FF"/>
                </w:rPr>
                <w:t>I70.1</w:t>
              </w:r>
            </w:hyperlink>
            <w:r>
              <w:t xml:space="preserve">, </w:t>
            </w:r>
            <w:hyperlink r:id="rId2293" w:history="1">
              <w:r>
                <w:rPr>
                  <w:color w:val="0000FF"/>
                </w:rPr>
                <w:t>I70.8</w:t>
              </w:r>
            </w:hyperlink>
            <w:r>
              <w:t xml:space="preserve">, </w:t>
            </w:r>
            <w:hyperlink r:id="rId2294" w:history="1">
              <w:r>
                <w:rPr>
                  <w:color w:val="0000FF"/>
                </w:rPr>
                <w:t>I71</w:t>
              </w:r>
            </w:hyperlink>
            <w:r>
              <w:t xml:space="preserve">, </w:t>
            </w:r>
            <w:hyperlink r:id="rId2295" w:history="1">
              <w:r>
                <w:rPr>
                  <w:color w:val="0000FF"/>
                </w:rPr>
                <w:t>I72.0</w:t>
              </w:r>
            </w:hyperlink>
            <w:r>
              <w:t xml:space="preserve">, </w:t>
            </w:r>
            <w:hyperlink r:id="rId2296" w:history="1">
              <w:r>
                <w:rPr>
                  <w:color w:val="0000FF"/>
                </w:rPr>
                <w:t>I72.2</w:t>
              </w:r>
            </w:hyperlink>
            <w:r>
              <w:t xml:space="preserve">, </w:t>
            </w:r>
            <w:hyperlink r:id="rId2297" w:history="1">
              <w:r>
                <w:rPr>
                  <w:color w:val="0000FF"/>
                </w:rPr>
                <w:t>I72.3</w:t>
              </w:r>
            </w:hyperlink>
            <w:r>
              <w:t xml:space="preserve">, </w:t>
            </w:r>
            <w:hyperlink r:id="rId2298" w:history="1">
              <w:r>
                <w:rPr>
                  <w:color w:val="0000FF"/>
                </w:rPr>
                <w:t>I72.8</w:t>
              </w:r>
            </w:hyperlink>
            <w:r>
              <w:t xml:space="preserve">, </w:t>
            </w:r>
            <w:hyperlink r:id="rId2299" w:history="1">
              <w:r>
                <w:rPr>
                  <w:color w:val="0000FF"/>
                </w:rPr>
                <w:t>I73.1</w:t>
              </w:r>
            </w:hyperlink>
            <w:r>
              <w:t xml:space="preserve">, </w:t>
            </w:r>
            <w:hyperlink r:id="rId2300" w:history="1">
              <w:r>
                <w:rPr>
                  <w:color w:val="0000FF"/>
                </w:rPr>
                <w:t>I77.6</w:t>
              </w:r>
            </w:hyperlink>
            <w:r>
              <w:t xml:space="preserve">, </w:t>
            </w:r>
            <w:hyperlink r:id="rId2301" w:history="1">
              <w:r>
                <w:rPr>
                  <w:color w:val="0000FF"/>
                </w:rPr>
                <w:t>I98</w:t>
              </w:r>
            </w:hyperlink>
            <w:r>
              <w:t xml:space="preserve">, </w:t>
            </w:r>
            <w:hyperlink r:id="rId2302" w:history="1">
              <w:r>
                <w:rPr>
                  <w:color w:val="0000FF"/>
                </w:rPr>
                <w:t>Q26.0</w:t>
              </w:r>
            </w:hyperlink>
            <w:r>
              <w:t xml:space="preserve">, </w:t>
            </w:r>
            <w:hyperlink r:id="rId2303" w:history="1">
              <w:r>
                <w:rPr>
                  <w:color w:val="0000FF"/>
                </w:rPr>
                <w:t>Q27.3</w:t>
              </w:r>
            </w:hyperlink>
          </w:p>
        </w:tc>
        <w:tc>
          <w:tcPr>
            <w:tcW w:w="2665" w:type="dxa"/>
            <w:vMerge w:val="restart"/>
            <w:tcBorders>
              <w:top w:val="nil"/>
              <w:left w:val="nil"/>
              <w:bottom w:val="nil"/>
              <w:right w:val="nil"/>
            </w:tcBorders>
          </w:tcPr>
          <w:p w:rsidR="003D1F55" w:rsidRDefault="003D1F55">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3D1F55" w:rsidRDefault="003D1F55">
            <w:pPr>
              <w:pStyle w:val="ConsPlusNormal"/>
              <w:jc w:val="center"/>
            </w:pPr>
            <w:r>
              <w:t>285370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3D1F55" w:rsidRDefault="003D1F55">
            <w:pPr>
              <w:pStyle w:val="ConsPlusNormal"/>
              <w:jc w:val="center"/>
            </w:pPr>
            <w:hyperlink r:id="rId2304" w:history="1">
              <w:r>
                <w:rPr>
                  <w:color w:val="0000FF"/>
                </w:rPr>
                <w:t>Q20.1</w:t>
              </w:r>
            </w:hyperlink>
            <w:r>
              <w:t xml:space="preserve"> - </w:t>
            </w:r>
            <w:hyperlink r:id="rId2305" w:history="1">
              <w:r>
                <w:rPr>
                  <w:color w:val="0000FF"/>
                </w:rPr>
                <w:t>Q20.9</w:t>
              </w:r>
            </w:hyperlink>
            <w:r>
              <w:t xml:space="preserve">, </w:t>
            </w:r>
            <w:hyperlink r:id="rId2306" w:history="1">
              <w:r>
                <w:rPr>
                  <w:color w:val="0000FF"/>
                </w:rPr>
                <w:t>Q21</w:t>
              </w:r>
            </w:hyperlink>
            <w:r>
              <w:t xml:space="preserve">, </w:t>
            </w:r>
            <w:hyperlink r:id="rId2307" w:history="1">
              <w:r>
                <w:rPr>
                  <w:color w:val="0000FF"/>
                </w:rPr>
                <w:t>Q22</w:t>
              </w:r>
            </w:hyperlink>
            <w:r>
              <w:t xml:space="preserve">, </w:t>
            </w:r>
            <w:hyperlink r:id="rId2308" w:history="1">
              <w:r>
                <w:rPr>
                  <w:color w:val="0000FF"/>
                </w:rPr>
                <w:t>Q23</w:t>
              </w:r>
            </w:hyperlink>
            <w:r>
              <w:t xml:space="preserve">, </w:t>
            </w:r>
            <w:hyperlink r:id="rId2309" w:history="1">
              <w:r>
                <w:rPr>
                  <w:color w:val="0000FF"/>
                </w:rPr>
                <w:t>Q24</w:t>
              </w:r>
            </w:hyperlink>
            <w:r>
              <w:t xml:space="preserve">, </w:t>
            </w:r>
            <w:hyperlink r:id="rId2310" w:history="1">
              <w:r>
                <w:rPr>
                  <w:color w:val="0000FF"/>
                </w:rPr>
                <w:t>Q25</w:t>
              </w:r>
            </w:hyperlink>
          </w:p>
        </w:tc>
        <w:tc>
          <w:tcPr>
            <w:tcW w:w="2665" w:type="dxa"/>
            <w:vMerge w:val="restart"/>
            <w:tcBorders>
              <w:top w:val="nil"/>
              <w:left w:val="nil"/>
              <w:bottom w:val="nil"/>
              <w:right w:val="nil"/>
            </w:tcBorders>
          </w:tcPr>
          <w:p w:rsidR="003D1F55" w:rsidRDefault="003D1F55">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38.</w:t>
            </w:r>
          </w:p>
        </w:tc>
        <w:tc>
          <w:tcPr>
            <w:tcW w:w="2665" w:type="dxa"/>
            <w:vMerge w:val="restart"/>
            <w:tcBorders>
              <w:top w:val="nil"/>
              <w:left w:val="nil"/>
              <w:bottom w:val="nil"/>
              <w:right w:val="nil"/>
            </w:tcBorders>
          </w:tcPr>
          <w:p w:rsidR="003D1F55" w:rsidRDefault="003D1F55">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3D1F55" w:rsidRDefault="003D1F55">
            <w:pPr>
              <w:pStyle w:val="ConsPlusNormal"/>
              <w:jc w:val="center"/>
            </w:pPr>
            <w:hyperlink r:id="rId2311" w:history="1">
              <w:r>
                <w:rPr>
                  <w:color w:val="0000FF"/>
                </w:rPr>
                <w:t>Q20.5</w:t>
              </w:r>
            </w:hyperlink>
            <w:r>
              <w:t xml:space="preserve">, </w:t>
            </w:r>
            <w:hyperlink r:id="rId2312" w:history="1">
              <w:r>
                <w:rPr>
                  <w:color w:val="0000FF"/>
                </w:rPr>
                <w:t>Q21.3</w:t>
              </w:r>
            </w:hyperlink>
            <w:r>
              <w:t xml:space="preserve">, </w:t>
            </w:r>
            <w:hyperlink r:id="rId2313" w:history="1">
              <w:r>
                <w:rPr>
                  <w:color w:val="0000FF"/>
                </w:rPr>
                <w:t>Q22</w:t>
              </w:r>
            </w:hyperlink>
            <w:r>
              <w:t xml:space="preserve">, </w:t>
            </w:r>
            <w:hyperlink r:id="rId2314" w:history="1">
              <w:r>
                <w:rPr>
                  <w:color w:val="0000FF"/>
                </w:rPr>
                <w:t>Q23.0</w:t>
              </w:r>
            </w:hyperlink>
            <w:r>
              <w:t xml:space="preserve"> - </w:t>
            </w:r>
            <w:hyperlink r:id="rId2315" w:history="1">
              <w:r>
                <w:rPr>
                  <w:color w:val="0000FF"/>
                </w:rPr>
                <w:t>Q23.3</w:t>
              </w:r>
            </w:hyperlink>
            <w:r>
              <w:t xml:space="preserve">, </w:t>
            </w:r>
            <w:hyperlink r:id="rId2316" w:history="1">
              <w:r>
                <w:rPr>
                  <w:color w:val="0000FF"/>
                </w:rPr>
                <w:t>Q24.4</w:t>
              </w:r>
            </w:hyperlink>
            <w:r>
              <w:t xml:space="preserve">, </w:t>
            </w:r>
            <w:hyperlink r:id="rId2317" w:history="1">
              <w:r>
                <w:rPr>
                  <w:color w:val="0000FF"/>
                </w:rPr>
                <w:t>Q25.3</w:t>
              </w:r>
            </w:hyperlink>
            <w:r>
              <w:t xml:space="preserve">, </w:t>
            </w:r>
            <w:hyperlink r:id="rId2318" w:history="1">
              <w:r>
                <w:rPr>
                  <w:color w:val="0000FF"/>
                </w:rPr>
                <w:t>I34.0</w:t>
              </w:r>
            </w:hyperlink>
            <w:r>
              <w:t xml:space="preserve">, </w:t>
            </w:r>
            <w:hyperlink r:id="rId2319" w:history="1">
              <w:r>
                <w:rPr>
                  <w:color w:val="0000FF"/>
                </w:rPr>
                <w:t>I34.1</w:t>
              </w:r>
            </w:hyperlink>
            <w:r>
              <w:t xml:space="preserve">, </w:t>
            </w:r>
            <w:hyperlink r:id="rId2320" w:history="1">
              <w:r>
                <w:rPr>
                  <w:color w:val="0000FF"/>
                </w:rPr>
                <w:t>I34.2</w:t>
              </w:r>
            </w:hyperlink>
            <w:r>
              <w:t xml:space="preserve">, </w:t>
            </w:r>
            <w:hyperlink r:id="rId2321" w:history="1">
              <w:r>
                <w:rPr>
                  <w:color w:val="0000FF"/>
                </w:rPr>
                <w:t>I35.1</w:t>
              </w:r>
            </w:hyperlink>
            <w:r>
              <w:t xml:space="preserve">, </w:t>
            </w:r>
            <w:hyperlink r:id="rId2322" w:history="1">
              <w:r>
                <w:rPr>
                  <w:color w:val="0000FF"/>
                </w:rPr>
                <w:t>I35.2</w:t>
              </w:r>
            </w:hyperlink>
            <w:r>
              <w:t xml:space="preserve">, </w:t>
            </w:r>
            <w:hyperlink r:id="rId2323" w:history="1">
              <w:r>
                <w:rPr>
                  <w:color w:val="0000FF"/>
                </w:rPr>
                <w:t>I36.0</w:t>
              </w:r>
            </w:hyperlink>
            <w:r>
              <w:t xml:space="preserve">, </w:t>
            </w:r>
            <w:hyperlink r:id="rId2324" w:history="1">
              <w:r>
                <w:rPr>
                  <w:color w:val="0000FF"/>
                </w:rPr>
                <w:t>I36.1</w:t>
              </w:r>
            </w:hyperlink>
            <w:r>
              <w:t xml:space="preserve">, </w:t>
            </w:r>
            <w:hyperlink r:id="rId2325" w:history="1">
              <w:r>
                <w:rPr>
                  <w:color w:val="0000FF"/>
                </w:rPr>
                <w:t>I36.2</w:t>
              </w:r>
            </w:hyperlink>
            <w:r>
              <w:t xml:space="preserve">, </w:t>
            </w:r>
            <w:hyperlink r:id="rId2326" w:history="1">
              <w:r>
                <w:rPr>
                  <w:color w:val="0000FF"/>
                </w:rPr>
                <w:t>I05.0</w:t>
              </w:r>
            </w:hyperlink>
            <w:r>
              <w:t xml:space="preserve">, </w:t>
            </w:r>
            <w:hyperlink r:id="rId2327" w:history="1">
              <w:r>
                <w:rPr>
                  <w:color w:val="0000FF"/>
                </w:rPr>
                <w:t>I05.1</w:t>
              </w:r>
            </w:hyperlink>
            <w:r>
              <w:t xml:space="preserve">, </w:t>
            </w:r>
            <w:hyperlink r:id="rId2328" w:history="1">
              <w:r>
                <w:rPr>
                  <w:color w:val="0000FF"/>
                </w:rPr>
                <w:t>I05.2</w:t>
              </w:r>
            </w:hyperlink>
            <w:r>
              <w:t xml:space="preserve">, </w:t>
            </w:r>
            <w:hyperlink r:id="rId2329" w:history="1">
              <w:r>
                <w:rPr>
                  <w:color w:val="0000FF"/>
                </w:rPr>
                <w:t>I06.0</w:t>
              </w:r>
            </w:hyperlink>
            <w:r>
              <w:t xml:space="preserve">, </w:t>
            </w:r>
            <w:hyperlink r:id="rId2330" w:history="1">
              <w:r>
                <w:rPr>
                  <w:color w:val="0000FF"/>
                </w:rPr>
                <w:t>I06.1</w:t>
              </w:r>
            </w:hyperlink>
            <w:r>
              <w:t xml:space="preserve">, </w:t>
            </w:r>
            <w:hyperlink r:id="rId2331" w:history="1">
              <w:r>
                <w:rPr>
                  <w:color w:val="0000FF"/>
                </w:rPr>
                <w:t>I06.2</w:t>
              </w:r>
            </w:hyperlink>
            <w:r>
              <w:t xml:space="preserve">, </w:t>
            </w:r>
            <w:hyperlink r:id="rId2332" w:history="1">
              <w:r>
                <w:rPr>
                  <w:color w:val="0000FF"/>
                </w:rPr>
                <w:t>I07.0</w:t>
              </w:r>
            </w:hyperlink>
            <w:r>
              <w:t xml:space="preserve">, </w:t>
            </w:r>
            <w:hyperlink r:id="rId2333" w:history="1">
              <w:r>
                <w:rPr>
                  <w:color w:val="0000FF"/>
                </w:rPr>
                <w:t>I07.1</w:t>
              </w:r>
            </w:hyperlink>
            <w:r>
              <w:t xml:space="preserve">, </w:t>
            </w:r>
            <w:hyperlink r:id="rId2334" w:history="1">
              <w:r>
                <w:rPr>
                  <w:color w:val="0000FF"/>
                </w:rPr>
                <w:t>I07.2</w:t>
              </w:r>
            </w:hyperlink>
            <w:r>
              <w:t xml:space="preserve">, </w:t>
            </w:r>
            <w:hyperlink r:id="rId2335" w:history="1">
              <w:r>
                <w:rPr>
                  <w:color w:val="0000FF"/>
                </w:rPr>
                <w:t>I08.0</w:t>
              </w:r>
            </w:hyperlink>
            <w:r>
              <w:t xml:space="preserve">, </w:t>
            </w:r>
            <w:hyperlink r:id="rId2336" w:history="1">
              <w:r>
                <w:rPr>
                  <w:color w:val="0000FF"/>
                </w:rPr>
                <w:t>I08.1</w:t>
              </w:r>
            </w:hyperlink>
            <w:r>
              <w:t xml:space="preserve">, </w:t>
            </w:r>
            <w:hyperlink r:id="rId2337" w:history="1">
              <w:r>
                <w:rPr>
                  <w:color w:val="0000FF"/>
                </w:rPr>
                <w:t>I08.2</w:t>
              </w:r>
            </w:hyperlink>
            <w:r>
              <w:t xml:space="preserve">, </w:t>
            </w:r>
            <w:hyperlink r:id="rId2338" w:history="1">
              <w:r>
                <w:rPr>
                  <w:color w:val="0000FF"/>
                </w:rPr>
                <w:t>I08.3</w:t>
              </w:r>
            </w:hyperlink>
            <w:r>
              <w:t xml:space="preserve">, </w:t>
            </w:r>
            <w:hyperlink r:id="rId2339" w:history="1">
              <w:r>
                <w:rPr>
                  <w:color w:val="0000FF"/>
                </w:rPr>
                <w:t>I08.8</w:t>
              </w:r>
            </w:hyperlink>
            <w:r>
              <w:t xml:space="preserve">, </w:t>
            </w:r>
            <w:hyperlink r:id="rId2340" w:history="1">
              <w:r>
                <w:rPr>
                  <w:color w:val="0000FF"/>
                </w:rPr>
                <w:t>I08.9</w:t>
              </w:r>
            </w:hyperlink>
            <w:r>
              <w:t xml:space="preserve">, </w:t>
            </w:r>
            <w:hyperlink r:id="rId2341" w:history="1">
              <w:r>
                <w:rPr>
                  <w:color w:val="0000FF"/>
                </w:rPr>
                <w:t>D15.1</w:t>
              </w:r>
            </w:hyperlink>
          </w:p>
        </w:tc>
        <w:tc>
          <w:tcPr>
            <w:tcW w:w="2665" w:type="dxa"/>
            <w:vMerge w:val="restart"/>
            <w:tcBorders>
              <w:top w:val="nil"/>
              <w:left w:val="nil"/>
              <w:bottom w:val="nil"/>
              <w:right w:val="nil"/>
            </w:tcBorders>
          </w:tcPr>
          <w:p w:rsidR="003D1F55" w:rsidRDefault="003D1F5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клапанов в условиях искусственного кровообращения</w:t>
            </w:r>
          </w:p>
        </w:tc>
        <w:tc>
          <w:tcPr>
            <w:tcW w:w="1531" w:type="dxa"/>
            <w:vMerge w:val="restart"/>
            <w:tcBorders>
              <w:top w:val="nil"/>
              <w:left w:val="nil"/>
              <w:bottom w:val="nil"/>
              <w:right w:val="nil"/>
            </w:tcBorders>
          </w:tcPr>
          <w:p w:rsidR="003D1F55" w:rsidRDefault="003D1F55">
            <w:pPr>
              <w:pStyle w:val="ConsPlusNormal"/>
              <w:jc w:val="center"/>
            </w:pPr>
            <w:r>
              <w:t>360970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39.</w:t>
            </w:r>
          </w:p>
        </w:tc>
        <w:tc>
          <w:tcPr>
            <w:tcW w:w="2665" w:type="dxa"/>
            <w:tcBorders>
              <w:top w:val="nil"/>
              <w:left w:val="nil"/>
              <w:bottom w:val="nil"/>
              <w:right w:val="nil"/>
            </w:tcBorders>
          </w:tcPr>
          <w:p w:rsidR="003D1F55" w:rsidRDefault="003D1F55">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3D1F55" w:rsidRDefault="003D1F55">
            <w:pPr>
              <w:pStyle w:val="ConsPlusNormal"/>
              <w:jc w:val="center"/>
            </w:pPr>
            <w:hyperlink r:id="rId2342" w:history="1">
              <w:r>
                <w:rPr>
                  <w:color w:val="0000FF"/>
                </w:rPr>
                <w:t>Q20.5</w:t>
              </w:r>
            </w:hyperlink>
            <w:r>
              <w:t xml:space="preserve">, </w:t>
            </w:r>
            <w:hyperlink r:id="rId2343" w:history="1">
              <w:r>
                <w:rPr>
                  <w:color w:val="0000FF"/>
                </w:rPr>
                <w:t>Q21.3</w:t>
              </w:r>
            </w:hyperlink>
            <w:r>
              <w:t xml:space="preserve">, </w:t>
            </w:r>
            <w:hyperlink r:id="rId2344" w:history="1">
              <w:r>
                <w:rPr>
                  <w:color w:val="0000FF"/>
                </w:rPr>
                <w:t>Q22</w:t>
              </w:r>
            </w:hyperlink>
            <w:r>
              <w:t xml:space="preserve">, </w:t>
            </w:r>
            <w:hyperlink r:id="rId2345" w:history="1">
              <w:r>
                <w:rPr>
                  <w:color w:val="0000FF"/>
                </w:rPr>
                <w:t>Q23.0</w:t>
              </w:r>
            </w:hyperlink>
            <w:r>
              <w:t xml:space="preserve"> - </w:t>
            </w:r>
            <w:hyperlink r:id="rId2346" w:history="1">
              <w:r>
                <w:rPr>
                  <w:color w:val="0000FF"/>
                </w:rPr>
                <w:t>Q23.3</w:t>
              </w:r>
            </w:hyperlink>
            <w:r>
              <w:t xml:space="preserve">, </w:t>
            </w:r>
            <w:hyperlink r:id="rId2347" w:history="1">
              <w:r>
                <w:rPr>
                  <w:color w:val="0000FF"/>
                </w:rPr>
                <w:t>Q24.4</w:t>
              </w:r>
            </w:hyperlink>
            <w:r>
              <w:t xml:space="preserve">, </w:t>
            </w:r>
            <w:hyperlink r:id="rId2348" w:history="1">
              <w:r>
                <w:rPr>
                  <w:color w:val="0000FF"/>
                </w:rPr>
                <w:t>Q25.3</w:t>
              </w:r>
            </w:hyperlink>
            <w:r>
              <w:t xml:space="preserve">, </w:t>
            </w:r>
            <w:hyperlink r:id="rId2349" w:history="1">
              <w:r>
                <w:rPr>
                  <w:color w:val="0000FF"/>
                </w:rPr>
                <w:t>I34.0</w:t>
              </w:r>
            </w:hyperlink>
            <w:r>
              <w:t xml:space="preserve">, </w:t>
            </w:r>
            <w:hyperlink r:id="rId2350" w:history="1">
              <w:r>
                <w:rPr>
                  <w:color w:val="0000FF"/>
                </w:rPr>
                <w:t>I34.1</w:t>
              </w:r>
            </w:hyperlink>
            <w:r>
              <w:t xml:space="preserve">, </w:t>
            </w:r>
            <w:hyperlink r:id="rId2351" w:history="1">
              <w:r>
                <w:rPr>
                  <w:color w:val="0000FF"/>
                </w:rPr>
                <w:t>I34.2</w:t>
              </w:r>
            </w:hyperlink>
            <w:r>
              <w:t xml:space="preserve">, </w:t>
            </w:r>
            <w:hyperlink r:id="rId2352" w:history="1">
              <w:r>
                <w:rPr>
                  <w:color w:val="0000FF"/>
                </w:rPr>
                <w:t>I35.1</w:t>
              </w:r>
            </w:hyperlink>
            <w:r>
              <w:t xml:space="preserve">, </w:t>
            </w:r>
            <w:hyperlink r:id="rId2353" w:history="1">
              <w:r>
                <w:rPr>
                  <w:color w:val="0000FF"/>
                </w:rPr>
                <w:t>I35.2</w:t>
              </w:r>
            </w:hyperlink>
            <w:r>
              <w:t xml:space="preserve">, </w:t>
            </w:r>
            <w:hyperlink r:id="rId2354" w:history="1">
              <w:r>
                <w:rPr>
                  <w:color w:val="0000FF"/>
                </w:rPr>
                <w:t>I36.0</w:t>
              </w:r>
            </w:hyperlink>
            <w:r>
              <w:t xml:space="preserve">, </w:t>
            </w:r>
            <w:hyperlink r:id="rId2355" w:history="1">
              <w:r>
                <w:rPr>
                  <w:color w:val="0000FF"/>
                </w:rPr>
                <w:t>I36.1</w:t>
              </w:r>
            </w:hyperlink>
            <w:r>
              <w:t xml:space="preserve">, </w:t>
            </w:r>
            <w:hyperlink r:id="rId2356" w:history="1">
              <w:r>
                <w:rPr>
                  <w:color w:val="0000FF"/>
                </w:rPr>
                <w:t>I36.2</w:t>
              </w:r>
            </w:hyperlink>
            <w:r>
              <w:t xml:space="preserve">, </w:t>
            </w:r>
            <w:hyperlink r:id="rId2357" w:history="1">
              <w:r>
                <w:rPr>
                  <w:color w:val="0000FF"/>
                </w:rPr>
                <w:t>I05.0</w:t>
              </w:r>
            </w:hyperlink>
            <w:r>
              <w:t xml:space="preserve">, </w:t>
            </w:r>
            <w:hyperlink r:id="rId2358" w:history="1">
              <w:r>
                <w:rPr>
                  <w:color w:val="0000FF"/>
                </w:rPr>
                <w:t>I05.1</w:t>
              </w:r>
            </w:hyperlink>
            <w:r>
              <w:t xml:space="preserve">, </w:t>
            </w:r>
            <w:hyperlink r:id="rId2359" w:history="1">
              <w:r>
                <w:rPr>
                  <w:color w:val="0000FF"/>
                </w:rPr>
                <w:t>I05.2</w:t>
              </w:r>
            </w:hyperlink>
            <w:r>
              <w:t xml:space="preserve">, </w:t>
            </w:r>
            <w:hyperlink r:id="rId2360" w:history="1">
              <w:r>
                <w:rPr>
                  <w:color w:val="0000FF"/>
                </w:rPr>
                <w:t>I06.0</w:t>
              </w:r>
            </w:hyperlink>
            <w:r>
              <w:t xml:space="preserve">, </w:t>
            </w:r>
            <w:hyperlink r:id="rId2361" w:history="1">
              <w:r>
                <w:rPr>
                  <w:color w:val="0000FF"/>
                </w:rPr>
                <w:t>I06.1</w:t>
              </w:r>
            </w:hyperlink>
            <w:r>
              <w:t xml:space="preserve">, </w:t>
            </w:r>
            <w:hyperlink r:id="rId2362" w:history="1">
              <w:r>
                <w:rPr>
                  <w:color w:val="0000FF"/>
                </w:rPr>
                <w:t>I06.2</w:t>
              </w:r>
            </w:hyperlink>
            <w:r>
              <w:t xml:space="preserve">, </w:t>
            </w:r>
            <w:hyperlink r:id="rId2363" w:history="1">
              <w:r>
                <w:rPr>
                  <w:color w:val="0000FF"/>
                </w:rPr>
                <w:t>I07.0</w:t>
              </w:r>
            </w:hyperlink>
            <w:r>
              <w:t xml:space="preserve">, </w:t>
            </w:r>
            <w:hyperlink r:id="rId2364" w:history="1">
              <w:r>
                <w:rPr>
                  <w:color w:val="0000FF"/>
                </w:rPr>
                <w:t>I07.1</w:t>
              </w:r>
            </w:hyperlink>
            <w:r>
              <w:t xml:space="preserve">, </w:t>
            </w:r>
            <w:hyperlink r:id="rId2365" w:history="1">
              <w:r>
                <w:rPr>
                  <w:color w:val="0000FF"/>
                </w:rPr>
                <w:t>I07.2</w:t>
              </w:r>
            </w:hyperlink>
            <w:r>
              <w:t xml:space="preserve">, </w:t>
            </w:r>
            <w:hyperlink r:id="rId2366" w:history="1">
              <w:r>
                <w:rPr>
                  <w:color w:val="0000FF"/>
                </w:rPr>
                <w:t>I08.0</w:t>
              </w:r>
            </w:hyperlink>
            <w:r>
              <w:t xml:space="preserve">, </w:t>
            </w:r>
            <w:hyperlink r:id="rId2367" w:history="1">
              <w:r>
                <w:rPr>
                  <w:color w:val="0000FF"/>
                </w:rPr>
                <w:t>I08.1</w:t>
              </w:r>
            </w:hyperlink>
            <w:r>
              <w:t xml:space="preserve">, </w:t>
            </w:r>
            <w:hyperlink r:id="rId2368" w:history="1">
              <w:r>
                <w:rPr>
                  <w:color w:val="0000FF"/>
                </w:rPr>
                <w:t>I08.2</w:t>
              </w:r>
            </w:hyperlink>
            <w:r>
              <w:t xml:space="preserve">, </w:t>
            </w:r>
            <w:hyperlink r:id="rId2369" w:history="1">
              <w:r>
                <w:rPr>
                  <w:color w:val="0000FF"/>
                </w:rPr>
                <w:t>I08.3</w:t>
              </w:r>
            </w:hyperlink>
            <w:r>
              <w:t xml:space="preserve">, </w:t>
            </w:r>
            <w:hyperlink r:id="rId2370" w:history="1">
              <w:r>
                <w:rPr>
                  <w:color w:val="0000FF"/>
                </w:rPr>
                <w:t>I08.8</w:t>
              </w:r>
            </w:hyperlink>
            <w:r>
              <w:t xml:space="preserve">, </w:t>
            </w:r>
            <w:hyperlink r:id="rId2371" w:history="1">
              <w:r>
                <w:rPr>
                  <w:color w:val="0000FF"/>
                </w:rPr>
                <w:t>I08.9</w:t>
              </w:r>
            </w:hyperlink>
            <w:r>
              <w:t xml:space="preserve">, </w:t>
            </w:r>
            <w:hyperlink r:id="rId2372" w:history="1">
              <w:r>
                <w:rPr>
                  <w:color w:val="0000FF"/>
                </w:rPr>
                <w:t>D15.1</w:t>
              </w:r>
            </w:hyperlink>
          </w:p>
        </w:tc>
        <w:tc>
          <w:tcPr>
            <w:tcW w:w="2665" w:type="dxa"/>
            <w:tcBorders>
              <w:top w:val="nil"/>
              <w:left w:val="nil"/>
              <w:bottom w:val="nil"/>
              <w:right w:val="nil"/>
            </w:tcBorders>
          </w:tcPr>
          <w:p w:rsidR="003D1F55" w:rsidRDefault="003D1F5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транскатетерное протезирование клапанов сердца</w:t>
            </w:r>
          </w:p>
        </w:tc>
        <w:tc>
          <w:tcPr>
            <w:tcW w:w="1531" w:type="dxa"/>
            <w:tcBorders>
              <w:top w:val="nil"/>
              <w:left w:val="nil"/>
              <w:bottom w:val="nil"/>
              <w:right w:val="nil"/>
            </w:tcBorders>
          </w:tcPr>
          <w:p w:rsidR="003D1F55" w:rsidRDefault="003D1F55">
            <w:pPr>
              <w:pStyle w:val="ConsPlusNormal"/>
              <w:jc w:val="center"/>
            </w:pPr>
            <w:r>
              <w:t>1487220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40.</w:t>
            </w:r>
          </w:p>
        </w:tc>
        <w:tc>
          <w:tcPr>
            <w:tcW w:w="2665" w:type="dxa"/>
            <w:vMerge w:val="restart"/>
            <w:tcBorders>
              <w:top w:val="nil"/>
              <w:left w:val="nil"/>
              <w:bottom w:val="nil"/>
              <w:right w:val="nil"/>
            </w:tcBorders>
          </w:tcPr>
          <w:p w:rsidR="003D1F55" w:rsidRDefault="003D1F55">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3D1F55" w:rsidRDefault="003D1F55">
            <w:pPr>
              <w:pStyle w:val="ConsPlusNormal"/>
              <w:jc w:val="center"/>
            </w:pPr>
            <w:hyperlink r:id="rId2373" w:history="1">
              <w:r>
                <w:rPr>
                  <w:color w:val="0000FF"/>
                </w:rPr>
                <w:t>I42.1</w:t>
              </w:r>
            </w:hyperlink>
            <w:r>
              <w:t xml:space="preserve">, </w:t>
            </w:r>
            <w:hyperlink r:id="rId2374" w:history="1">
              <w:r>
                <w:rPr>
                  <w:color w:val="0000FF"/>
                </w:rPr>
                <w:t>I23.3</w:t>
              </w:r>
            </w:hyperlink>
            <w:r>
              <w:t xml:space="preserve">, </w:t>
            </w:r>
            <w:hyperlink r:id="rId2375" w:history="1">
              <w:r>
                <w:rPr>
                  <w:color w:val="0000FF"/>
                </w:rPr>
                <w:t>I23.5</w:t>
              </w:r>
            </w:hyperlink>
            <w:r>
              <w:t xml:space="preserve">, </w:t>
            </w:r>
            <w:hyperlink r:id="rId2376" w:history="1">
              <w:r>
                <w:rPr>
                  <w:color w:val="0000FF"/>
                </w:rPr>
                <w:t>I23.4</w:t>
              </w:r>
            </w:hyperlink>
            <w:r>
              <w:t xml:space="preserve">, </w:t>
            </w:r>
            <w:hyperlink r:id="rId2377" w:history="1">
              <w:r>
                <w:rPr>
                  <w:color w:val="0000FF"/>
                </w:rPr>
                <w:t>I50.0</w:t>
              </w:r>
            </w:hyperlink>
          </w:p>
        </w:tc>
        <w:tc>
          <w:tcPr>
            <w:tcW w:w="2665" w:type="dxa"/>
            <w:vMerge w:val="restart"/>
            <w:tcBorders>
              <w:top w:val="nil"/>
              <w:left w:val="nil"/>
              <w:bottom w:val="nil"/>
              <w:right w:val="nil"/>
            </w:tcBorders>
          </w:tcPr>
          <w:p w:rsidR="003D1F55" w:rsidRDefault="003D1F5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3D1F55" w:rsidRDefault="003D1F55">
            <w:pPr>
              <w:pStyle w:val="ConsPlusNormal"/>
              <w:jc w:val="center"/>
            </w:pPr>
            <w:r>
              <w:t>417110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левого желудочка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ресинхронизирующая электрокардиостимуляция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41.</w:t>
            </w:r>
          </w:p>
        </w:tc>
        <w:tc>
          <w:tcPr>
            <w:tcW w:w="2665" w:type="dxa"/>
            <w:vMerge w:val="restart"/>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3D1F55" w:rsidRDefault="003D1F55">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2665" w:type="dxa"/>
            <w:vMerge w:val="restart"/>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3D1F55" w:rsidRDefault="003D1F55">
            <w:pPr>
              <w:pStyle w:val="ConsPlusNormal"/>
              <w:jc w:val="center"/>
            </w:pPr>
            <w:r>
              <w:t>918040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42.</w:t>
            </w:r>
          </w:p>
        </w:tc>
        <w:tc>
          <w:tcPr>
            <w:tcW w:w="2665" w:type="dxa"/>
            <w:tcBorders>
              <w:top w:val="nil"/>
              <w:left w:val="nil"/>
              <w:bottom w:val="nil"/>
              <w:right w:val="nil"/>
            </w:tcBorders>
          </w:tcPr>
          <w:p w:rsidR="003D1F55" w:rsidRDefault="003D1F5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3D1F55" w:rsidRDefault="003D1F55">
            <w:pPr>
              <w:pStyle w:val="ConsPlusNormal"/>
              <w:jc w:val="center"/>
            </w:pPr>
            <w:hyperlink r:id="rId2393" w:history="1">
              <w:r>
                <w:rPr>
                  <w:color w:val="0000FF"/>
                </w:rPr>
                <w:t>Q20.1</w:t>
              </w:r>
            </w:hyperlink>
            <w:r>
              <w:t xml:space="preserve"> - </w:t>
            </w:r>
            <w:hyperlink r:id="rId2394" w:history="1">
              <w:r>
                <w:rPr>
                  <w:color w:val="0000FF"/>
                </w:rPr>
                <w:t>Q20.9</w:t>
              </w:r>
            </w:hyperlink>
            <w:r>
              <w:t xml:space="preserve">, </w:t>
            </w:r>
            <w:hyperlink r:id="rId2395" w:history="1">
              <w:r>
                <w:rPr>
                  <w:color w:val="0000FF"/>
                </w:rPr>
                <w:t>Q21</w:t>
              </w:r>
            </w:hyperlink>
            <w:r>
              <w:t xml:space="preserve">, </w:t>
            </w:r>
            <w:hyperlink r:id="rId2396" w:history="1">
              <w:r>
                <w:rPr>
                  <w:color w:val="0000FF"/>
                </w:rPr>
                <w:t>Q22</w:t>
              </w:r>
            </w:hyperlink>
            <w:r>
              <w:t xml:space="preserve">, </w:t>
            </w:r>
            <w:hyperlink r:id="rId2397" w:history="1">
              <w:r>
                <w:rPr>
                  <w:color w:val="0000FF"/>
                </w:rPr>
                <w:t>Q23</w:t>
              </w:r>
            </w:hyperlink>
            <w:r>
              <w:t xml:space="preserve">, </w:t>
            </w:r>
            <w:hyperlink r:id="rId2398" w:history="1">
              <w:r>
                <w:rPr>
                  <w:color w:val="0000FF"/>
                </w:rPr>
                <w:t>Q24</w:t>
              </w:r>
            </w:hyperlink>
            <w:r>
              <w:t xml:space="preserve">, </w:t>
            </w:r>
            <w:hyperlink r:id="rId2399" w:history="1">
              <w:r>
                <w:rPr>
                  <w:color w:val="0000FF"/>
                </w:rPr>
                <w:t>Q25</w:t>
              </w:r>
            </w:hyperlink>
          </w:p>
        </w:tc>
        <w:tc>
          <w:tcPr>
            <w:tcW w:w="2665" w:type="dxa"/>
            <w:tcBorders>
              <w:top w:val="nil"/>
              <w:left w:val="nil"/>
              <w:bottom w:val="nil"/>
              <w:right w:val="nil"/>
            </w:tcBorders>
          </w:tcPr>
          <w:p w:rsidR="003D1F55" w:rsidRDefault="003D1F55">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3D1F55" w:rsidRDefault="003D1F55">
            <w:pPr>
              <w:pStyle w:val="ConsPlusNormal"/>
              <w:jc w:val="center"/>
            </w:pPr>
            <w:r>
              <w:t>395160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43.</w:t>
            </w:r>
          </w:p>
        </w:tc>
        <w:tc>
          <w:tcPr>
            <w:tcW w:w="2665" w:type="dxa"/>
            <w:vMerge w:val="restart"/>
            <w:tcBorders>
              <w:top w:val="nil"/>
              <w:left w:val="nil"/>
              <w:bottom w:val="nil"/>
              <w:right w:val="nil"/>
            </w:tcBorders>
          </w:tcPr>
          <w:p w:rsidR="003D1F55" w:rsidRDefault="003D1F55">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3D1F55" w:rsidRDefault="003D1F55">
            <w:pPr>
              <w:pStyle w:val="ConsPlusNormal"/>
              <w:jc w:val="center"/>
            </w:pPr>
            <w:hyperlink r:id="rId2400" w:history="1">
              <w:r>
                <w:rPr>
                  <w:color w:val="0000FF"/>
                </w:rPr>
                <w:t>I08.0</w:t>
              </w:r>
            </w:hyperlink>
            <w:r>
              <w:t xml:space="preserve">, </w:t>
            </w:r>
            <w:hyperlink r:id="rId2401" w:history="1">
              <w:r>
                <w:rPr>
                  <w:color w:val="0000FF"/>
                </w:rPr>
                <w:t>I08.1</w:t>
              </w:r>
            </w:hyperlink>
            <w:r>
              <w:t xml:space="preserve">, </w:t>
            </w:r>
            <w:hyperlink r:id="rId2402" w:history="1">
              <w:r>
                <w:rPr>
                  <w:color w:val="0000FF"/>
                </w:rPr>
                <w:t>I08.2</w:t>
              </w:r>
            </w:hyperlink>
            <w:r>
              <w:t xml:space="preserve">, </w:t>
            </w:r>
            <w:hyperlink r:id="rId2403" w:history="1">
              <w:r>
                <w:rPr>
                  <w:color w:val="0000FF"/>
                </w:rPr>
                <w:t>I08.3</w:t>
              </w:r>
            </w:hyperlink>
            <w:r>
              <w:t xml:space="preserve">, </w:t>
            </w:r>
            <w:hyperlink r:id="rId2404" w:history="1">
              <w:r>
                <w:rPr>
                  <w:color w:val="0000FF"/>
                </w:rPr>
                <w:t>I08.8</w:t>
              </w:r>
            </w:hyperlink>
            <w:r>
              <w:t xml:space="preserve">, </w:t>
            </w:r>
            <w:hyperlink r:id="rId2405" w:history="1">
              <w:r>
                <w:rPr>
                  <w:color w:val="0000FF"/>
                </w:rPr>
                <w:t>I08.9</w:t>
              </w:r>
            </w:hyperlink>
            <w:r>
              <w:t xml:space="preserve">, </w:t>
            </w:r>
            <w:hyperlink r:id="rId2406" w:history="1">
              <w:r>
                <w:rPr>
                  <w:color w:val="0000FF"/>
                </w:rPr>
                <w:t>I47.0</w:t>
              </w:r>
            </w:hyperlink>
            <w:r>
              <w:t xml:space="preserve">, </w:t>
            </w:r>
            <w:hyperlink r:id="rId2407" w:history="1">
              <w:r>
                <w:rPr>
                  <w:color w:val="0000FF"/>
                </w:rPr>
                <w:t>I47.1</w:t>
              </w:r>
            </w:hyperlink>
            <w:r>
              <w:t xml:space="preserve">, </w:t>
            </w:r>
            <w:hyperlink r:id="rId2408" w:history="1">
              <w:r>
                <w:rPr>
                  <w:color w:val="0000FF"/>
                </w:rPr>
                <w:t>I33.0</w:t>
              </w:r>
            </w:hyperlink>
            <w:r>
              <w:t xml:space="preserve">, </w:t>
            </w:r>
            <w:hyperlink r:id="rId2409" w:history="1">
              <w:r>
                <w:rPr>
                  <w:color w:val="0000FF"/>
                </w:rPr>
                <w:t>I33.9</w:t>
              </w:r>
            </w:hyperlink>
            <w:r>
              <w:t xml:space="preserve">, </w:t>
            </w:r>
            <w:hyperlink r:id="rId2410" w:history="1">
              <w:r>
                <w:rPr>
                  <w:color w:val="0000FF"/>
                </w:rPr>
                <w:t>T82.0</w:t>
              </w:r>
            </w:hyperlink>
            <w:r>
              <w:t xml:space="preserve">, </w:t>
            </w:r>
            <w:hyperlink r:id="rId2411" w:history="1">
              <w:r>
                <w:rPr>
                  <w:color w:val="0000FF"/>
                </w:rPr>
                <w:t>T82.1</w:t>
              </w:r>
            </w:hyperlink>
            <w:r>
              <w:t xml:space="preserve">, </w:t>
            </w:r>
            <w:hyperlink r:id="rId2412" w:history="1">
              <w:r>
                <w:rPr>
                  <w:color w:val="0000FF"/>
                </w:rPr>
                <w:t>T82.2</w:t>
              </w:r>
            </w:hyperlink>
            <w:r>
              <w:t xml:space="preserve">, </w:t>
            </w:r>
            <w:hyperlink r:id="rId2413" w:history="1">
              <w:r>
                <w:rPr>
                  <w:color w:val="0000FF"/>
                </w:rPr>
                <w:t>T82.3</w:t>
              </w:r>
            </w:hyperlink>
            <w:r>
              <w:t xml:space="preserve">, </w:t>
            </w:r>
            <w:hyperlink r:id="rId2414" w:history="1">
              <w:r>
                <w:rPr>
                  <w:color w:val="0000FF"/>
                </w:rPr>
                <w:t>T82.6</w:t>
              </w:r>
            </w:hyperlink>
            <w:r>
              <w:t xml:space="preserve">, </w:t>
            </w:r>
            <w:hyperlink r:id="rId2415" w:history="1">
              <w:r>
                <w:rPr>
                  <w:color w:val="0000FF"/>
                </w:rPr>
                <w:t>T82.7</w:t>
              </w:r>
            </w:hyperlink>
            <w:r>
              <w:t xml:space="preserve">, </w:t>
            </w:r>
            <w:hyperlink r:id="rId2416" w:history="1">
              <w:r>
                <w:rPr>
                  <w:color w:val="0000FF"/>
                </w:rPr>
                <w:t>T82.8</w:t>
              </w:r>
            </w:hyperlink>
          </w:p>
        </w:tc>
        <w:tc>
          <w:tcPr>
            <w:tcW w:w="2665" w:type="dxa"/>
            <w:vMerge w:val="restart"/>
            <w:tcBorders>
              <w:top w:val="nil"/>
              <w:left w:val="nil"/>
              <w:bottom w:val="nil"/>
              <w:right w:val="nil"/>
            </w:tcBorders>
          </w:tcPr>
          <w:p w:rsidR="003D1F55" w:rsidRDefault="003D1F5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репротезирование клапанов сердца</w:t>
            </w:r>
          </w:p>
        </w:tc>
        <w:tc>
          <w:tcPr>
            <w:tcW w:w="1531" w:type="dxa"/>
            <w:vMerge w:val="restart"/>
            <w:tcBorders>
              <w:top w:val="nil"/>
              <w:left w:val="nil"/>
              <w:bottom w:val="nil"/>
              <w:right w:val="nil"/>
            </w:tcBorders>
          </w:tcPr>
          <w:p w:rsidR="003D1F55" w:rsidRDefault="003D1F55">
            <w:pPr>
              <w:pStyle w:val="ConsPlusNormal"/>
              <w:jc w:val="center"/>
            </w:pPr>
            <w:r>
              <w:t>482050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ререпротезирование клапанов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репротезирование и пластика клапанов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44.</w:t>
            </w:r>
          </w:p>
        </w:tc>
        <w:tc>
          <w:tcPr>
            <w:tcW w:w="2665" w:type="dxa"/>
            <w:tcBorders>
              <w:top w:val="nil"/>
              <w:left w:val="nil"/>
              <w:bottom w:val="nil"/>
              <w:right w:val="nil"/>
            </w:tcBorders>
          </w:tcPr>
          <w:p w:rsidR="003D1F55" w:rsidRDefault="003D1F55">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3D1F55" w:rsidRDefault="003D1F55">
            <w:pPr>
              <w:pStyle w:val="ConsPlusNormal"/>
              <w:jc w:val="center"/>
            </w:pPr>
            <w:hyperlink r:id="rId2417" w:history="1">
              <w:r>
                <w:rPr>
                  <w:color w:val="0000FF"/>
                </w:rPr>
                <w:t>I20</w:t>
              </w:r>
            </w:hyperlink>
            <w:r>
              <w:t xml:space="preserve">, </w:t>
            </w:r>
            <w:hyperlink r:id="rId2418" w:history="1">
              <w:r>
                <w:rPr>
                  <w:color w:val="0000FF"/>
                </w:rPr>
                <w:t>I25</w:t>
              </w:r>
            </w:hyperlink>
            <w:r>
              <w:t xml:space="preserve">, </w:t>
            </w:r>
            <w:hyperlink r:id="rId2419" w:history="1">
              <w:r>
                <w:rPr>
                  <w:color w:val="0000FF"/>
                </w:rPr>
                <w:t>I26</w:t>
              </w:r>
            </w:hyperlink>
            <w:r>
              <w:t xml:space="preserve">, </w:t>
            </w:r>
            <w:hyperlink r:id="rId2420" w:history="1">
              <w:r>
                <w:rPr>
                  <w:color w:val="0000FF"/>
                </w:rPr>
                <w:t>I65</w:t>
              </w:r>
            </w:hyperlink>
            <w:r>
              <w:t xml:space="preserve">, </w:t>
            </w:r>
            <w:hyperlink r:id="rId2421" w:history="1">
              <w:r>
                <w:rPr>
                  <w:color w:val="0000FF"/>
                </w:rPr>
                <w:t>I70.0</w:t>
              </w:r>
            </w:hyperlink>
            <w:r>
              <w:t xml:space="preserve">, </w:t>
            </w:r>
            <w:hyperlink r:id="rId2422" w:history="1">
              <w:r>
                <w:rPr>
                  <w:color w:val="0000FF"/>
                </w:rPr>
                <w:t>I70.1</w:t>
              </w:r>
            </w:hyperlink>
            <w:r>
              <w:t xml:space="preserve">, </w:t>
            </w:r>
            <w:hyperlink r:id="rId2423" w:history="1">
              <w:r>
                <w:rPr>
                  <w:color w:val="0000FF"/>
                </w:rPr>
                <w:t>I70.8</w:t>
              </w:r>
            </w:hyperlink>
            <w:r>
              <w:t xml:space="preserve">, </w:t>
            </w:r>
            <w:hyperlink r:id="rId2424" w:history="1">
              <w:r>
                <w:rPr>
                  <w:color w:val="0000FF"/>
                </w:rPr>
                <w:t>I71</w:t>
              </w:r>
            </w:hyperlink>
            <w:r>
              <w:t xml:space="preserve">, </w:t>
            </w:r>
            <w:hyperlink r:id="rId2425" w:history="1">
              <w:r>
                <w:rPr>
                  <w:color w:val="0000FF"/>
                </w:rPr>
                <w:t>I72.0</w:t>
              </w:r>
            </w:hyperlink>
            <w:r>
              <w:t xml:space="preserve">, </w:t>
            </w:r>
            <w:hyperlink r:id="rId2426" w:history="1">
              <w:r>
                <w:rPr>
                  <w:color w:val="0000FF"/>
                </w:rPr>
                <w:t>I72.2</w:t>
              </w:r>
            </w:hyperlink>
            <w:r>
              <w:t xml:space="preserve">, </w:t>
            </w:r>
            <w:hyperlink r:id="rId2427" w:history="1">
              <w:r>
                <w:rPr>
                  <w:color w:val="0000FF"/>
                </w:rPr>
                <w:t>I72.3</w:t>
              </w:r>
            </w:hyperlink>
            <w:r>
              <w:t xml:space="preserve">, </w:t>
            </w:r>
            <w:hyperlink r:id="rId2428" w:history="1">
              <w:r>
                <w:rPr>
                  <w:color w:val="0000FF"/>
                </w:rPr>
                <w:t>I72.8</w:t>
              </w:r>
            </w:hyperlink>
            <w:r>
              <w:t xml:space="preserve">, </w:t>
            </w:r>
            <w:hyperlink r:id="rId2429" w:history="1">
              <w:r>
                <w:rPr>
                  <w:color w:val="0000FF"/>
                </w:rPr>
                <w:t>I73.1</w:t>
              </w:r>
            </w:hyperlink>
            <w:r>
              <w:t xml:space="preserve">, </w:t>
            </w:r>
            <w:hyperlink r:id="rId2430" w:history="1">
              <w:r>
                <w:rPr>
                  <w:color w:val="0000FF"/>
                </w:rPr>
                <w:t>I77.6</w:t>
              </w:r>
            </w:hyperlink>
            <w:r>
              <w:t xml:space="preserve">, </w:t>
            </w:r>
            <w:hyperlink r:id="rId2431" w:history="1">
              <w:r>
                <w:rPr>
                  <w:color w:val="0000FF"/>
                </w:rPr>
                <w:t>I98</w:t>
              </w:r>
            </w:hyperlink>
            <w:r>
              <w:t xml:space="preserve">, </w:t>
            </w:r>
            <w:hyperlink r:id="rId2432" w:history="1">
              <w:r>
                <w:rPr>
                  <w:color w:val="0000FF"/>
                </w:rPr>
                <w:t>Q26.0</w:t>
              </w:r>
            </w:hyperlink>
            <w:r>
              <w:t xml:space="preserve">, </w:t>
            </w:r>
            <w:hyperlink r:id="rId2433" w:history="1">
              <w:r>
                <w:rPr>
                  <w:color w:val="0000FF"/>
                </w:rPr>
                <w:t>Q27.3</w:t>
              </w:r>
            </w:hyperlink>
          </w:p>
        </w:tc>
        <w:tc>
          <w:tcPr>
            <w:tcW w:w="2665" w:type="dxa"/>
            <w:tcBorders>
              <w:top w:val="nil"/>
              <w:left w:val="nil"/>
              <w:bottom w:val="nil"/>
              <w:right w:val="nil"/>
            </w:tcBorders>
          </w:tcPr>
          <w:p w:rsidR="003D1F55" w:rsidRDefault="003D1F55">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эндопротезирование аорты</w:t>
            </w:r>
          </w:p>
        </w:tc>
        <w:tc>
          <w:tcPr>
            <w:tcW w:w="1531" w:type="dxa"/>
            <w:tcBorders>
              <w:top w:val="nil"/>
              <w:left w:val="nil"/>
              <w:bottom w:val="nil"/>
              <w:right w:val="nil"/>
            </w:tcBorders>
          </w:tcPr>
          <w:p w:rsidR="003D1F55" w:rsidRDefault="003D1F55">
            <w:pPr>
              <w:pStyle w:val="ConsPlusNormal"/>
              <w:jc w:val="center"/>
            </w:pPr>
            <w:r>
              <w:t>1002690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Торакальная хирургия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45.</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3D1F55" w:rsidRDefault="003D1F55">
            <w:pPr>
              <w:pStyle w:val="ConsPlusNormal"/>
              <w:jc w:val="center"/>
            </w:pPr>
            <w:hyperlink r:id="rId2434" w:history="1">
              <w:r>
                <w:rPr>
                  <w:color w:val="0000FF"/>
                </w:rPr>
                <w:t>A15</w:t>
              </w:r>
            </w:hyperlink>
            <w:r>
              <w:t xml:space="preserve">, </w:t>
            </w:r>
            <w:hyperlink r:id="rId2435" w:history="1">
              <w:r>
                <w:rPr>
                  <w:color w:val="0000FF"/>
                </w:rPr>
                <w:t>A16</w:t>
              </w:r>
            </w:hyperlink>
          </w:p>
        </w:tc>
        <w:tc>
          <w:tcPr>
            <w:tcW w:w="2665" w:type="dxa"/>
            <w:vMerge w:val="restart"/>
            <w:tcBorders>
              <w:top w:val="nil"/>
              <w:left w:val="nil"/>
              <w:bottom w:val="nil"/>
              <w:right w:val="nil"/>
            </w:tcBorders>
          </w:tcPr>
          <w:p w:rsidR="003D1F55" w:rsidRDefault="003D1F55">
            <w:pPr>
              <w:pStyle w:val="ConsPlusNormal"/>
            </w:pPr>
            <w:r>
              <w:t>туберкулез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торакопластика</w:t>
            </w:r>
          </w:p>
        </w:tc>
        <w:tc>
          <w:tcPr>
            <w:tcW w:w="1531" w:type="dxa"/>
            <w:vMerge w:val="restart"/>
            <w:tcBorders>
              <w:top w:val="nil"/>
              <w:left w:val="nil"/>
              <w:bottom w:val="nil"/>
              <w:right w:val="nil"/>
            </w:tcBorders>
          </w:tcPr>
          <w:p w:rsidR="003D1F55" w:rsidRDefault="003D1F55">
            <w:pPr>
              <w:pStyle w:val="ConsPlusNormal"/>
              <w:jc w:val="center"/>
            </w:pPr>
            <w:r>
              <w:t>174800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торакомиопластика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перемещение и пластика диафрагмы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436" w:history="1">
              <w:r>
                <w:rPr>
                  <w:color w:val="0000FF"/>
                </w:rPr>
                <w:t>Q67.6</w:t>
              </w:r>
            </w:hyperlink>
            <w:r>
              <w:t xml:space="preserve">, </w:t>
            </w:r>
            <w:hyperlink r:id="rId2437" w:history="1">
              <w:r>
                <w:rPr>
                  <w:color w:val="0000FF"/>
                </w:rPr>
                <w:t>Q67.7</w:t>
              </w:r>
            </w:hyperlink>
            <w:r>
              <w:t xml:space="preserve">, </w:t>
            </w:r>
            <w:hyperlink r:id="rId2438" w:history="1">
              <w:r>
                <w:rPr>
                  <w:color w:val="0000FF"/>
                </w:rPr>
                <w:t>Q67.8</w:t>
              </w:r>
            </w:hyperlink>
            <w:r>
              <w:t xml:space="preserve">, </w:t>
            </w:r>
            <w:hyperlink r:id="rId2439" w:history="1">
              <w:r>
                <w:rPr>
                  <w:color w:val="0000FF"/>
                </w:rPr>
                <w:t>Q76.7</w:t>
              </w:r>
            </w:hyperlink>
          </w:p>
        </w:tc>
        <w:tc>
          <w:tcPr>
            <w:tcW w:w="2665" w:type="dxa"/>
            <w:vMerge w:val="restart"/>
            <w:tcBorders>
              <w:top w:val="nil"/>
              <w:left w:val="nil"/>
              <w:bottom w:val="nil"/>
              <w:right w:val="nil"/>
            </w:tcBorders>
          </w:tcPr>
          <w:p w:rsidR="003D1F55" w:rsidRDefault="003D1F55">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торакопластика: резекция реберного горба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440" w:history="1">
              <w:r>
                <w:rPr>
                  <w:color w:val="0000FF"/>
                </w:rPr>
                <w:t>M86</w:t>
              </w:r>
            </w:hyperlink>
          </w:p>
        </w:tc>
        <w:tc>
          <w:tcPr>
            <w:tcW w:w="2665" w:type="dxa"/>
            <w:vMerge w:val="restart"/>
            <w:tcBorders>
              <w:top w:val="nil"/>
              <w:left w:val="nil"/>
              <w:bottom w:val="nil"/>
              <w:right w:val="nil"/>
            </w:tcBorders>
          </w:tcPr>
          <w:p w:rsidR="003D1F55" w:rsidRDefault="003D1F55">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441" w:history="1">
              <w:r>
                <w:rPr>
                  <w:color w:val="0000FF"/>
                </w:rPr>
                <w:t>Q79.0</w:t>
              </w:r>
            </w:hyperlink>
            <w:r>
              <w:t xml:space="preserve">, </w:t>
            </w:r>
            <w:hyperlink r:id="rId2442" w:history="1">
              <w:r>
                <w:rPr>
                  <w:color w:val="0000FF"/>
                </w:rPr>
                <w:t>T91</w:t>
              </w:r>
            </w:hyperlink>
          </w:p>
        </w:tc>
        <w:tc>
          <w:tcPr>
            <w:tcW w:w="2665" w:type="dxa"/>
            <w:tcBorders>
              <w:top w:val="nil"/>
              <w:left w:val="nil"/>
              <w:bottom w:val="nil"/>
              <w:right w:val="nil"/>
            </w:tcBorders>
          </w:tcPr>
          <w:p w:rsidR="003D1F55" w:rsidRDefault="003D1F55">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диафрагмы синтетическими материалами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3D1F55" w:rsidRDefault="003D1F55">
            <w:pPr>
              <w:pStyle w:val="ConsPlusNormal"/>
              <w:jc w:val="center"/>
            </w:pPr>
            <w:hyperlink r:id="rId2443" w:history="1">
              <w:r>
                <w:rPr>
                  <w:color w:val="0000FF"/>
                </w:rPr>
                <w:t>A15</w:t>
              </w:r>
            </w:hyperlink>
            <w:r>
              <w:t xml:space="preserve">, </w:t>
            </w:r>
            <w:hyperlink r:id="rId2444" w:history="1">
              <w:r>
                <w:rPr>
                  <w:color w:val="0000FF"/>
                </w:rPr>
                <w:t>A16</w:t>
              </w:r>
            </w:hyperlink>
          </w:p>
        </w:tc>
        <w:tc>
          <w:tcPr>
            <w:tcW w:w="2665" w:type="dxa"/>
            <w:tcBorders>
              <w:top w:val="nil"/>
              <w:left w:val="nil"/>
              <w:bottom w:val="nil"/>
              <w:right w:val="nil"/>
            </w:tcBorders>
          </w:tcPr>
          <w:p w:rsidR="003D1F55" w:rsidRDefault="003D1F55">
            <w:pPr>
              <w:pStyle w:val="ConsPlusNormal"/>
            </w:pPr>
            <w:r>
              <w:t>туберкулез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445" w:history="1">
              <w:r>
                <w:rPr>
                  <w:color w:val="0000FF"/>
                </w:rPr>
                <w:t>D02.1</w:t>
              </w:r>
            </w:hyperlink>
          </w:p>
        </w:tc>
        <w:tc>
          <w:tcPr>
            <w:tcW w:w="2665" w:type="dxa"/>
            <w:vMerge w:val="restart"/>
            <w:tcBorders>
              <w:top w:val="nil"/>
              <w:left w:val="nil"/>
              <w:bottom w:val="nil"/>
              <w:right w:val="nil"/>
            </w:tcBorders>
          </w:tcPr>
          <w:p w:rsidR="003D1F55" w:rsidRDefault="003D1F55">
            <w:pPr>
              <w:pStyle w:val="ConsPlusNormal"/>
            </w:pPr>
            <w:r>
              <w:t>новообразование трахеи in situ</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эндопротезирование (стентирование)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446" w:history="1">
              <w:r>
                <w:rPr>
                  <w:color w:val="0000FF"/>
                </w:rPr>
                <w:t>J95.5</w:t>
              </w:r>
            </w:hyperlink>
            <w:r>
              <w:t xml:space="preserve">, </w:t>
            </w:r>
            <w:hyperlink r:id="rId2447" w:history="1">
              <w:r>
                <w:rPr>
                  <w:color w:val="0000FF"/>
                </w:rPr>
                <w:t>T98.3</w:t>
              </w:r>
            </w:hyperlink>
          </w:p>
        </w:tc>
        <w:tc>
          <w:tcPr>
            <w:tcW w:w="2665" w:type="dxa"/>
            <w:vMerge w:val="restart"/>
            <w:tcBorders>
              <w:top w:val="nil"/>
              <w:left w:val="nil"/>
              <w:bottom w:val="nil"/>
              <w:right w:val="nil"/>
            </w:tcBorders>
          </w:tcPr>
          <w:p w:rsidR="003D1F55" w:rsidRDefault="003D1F55">
            <w:pPr>
              <w:pStyle w:val="ConsPlusNormal"/>
            </w:pPr>
            <w:r>
              <w:t>рубцовый стеноз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эндопротезирование (стентирование)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448" w:history="1">
              <w:r>
                <w:rPr>
                  <w:color w:val="0000FF"/>
                </w:rPr>
                <w:t>J86</w:t>
              </w:r>
            </w:hyperlink>
          </w:p>
        </w:tc>
        <w:tc>
          <w:tcPr>
            <w:tcW w:w="2665" w:type="dxa"/>
            <w:tcBorders>
              <w:top w:val="nil"/>
              <w:left w:val="nil"/>
              <w:bottom w:val="nil"/>
              <w:right w:val="nil"/>
            </w:tcBorders>
          </w:tcPr>
          <w:p w:rsidR="003D1F55" w:rsidRDefault="003D1F55">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49" w:history="1">
              <w:r>
                <w:rPr>
                  <w:color w:val="0000FF"/>
                </w:rPr>
                <w:t>J43</w:t>
              </w:r>
            </w:hyperlink>
          </w:p>
        </w:tc>
        <w:tc>
          <w:tcPr>
            <w:tcW w:w="2665" w:type="dxa"/>
            <w:tcBorders>
              <w:top w:val="nil"/>
              <w:left w:val="nil"/>
              <w:bottom w:val="nil"/>
              <w:right w:val="nil"/>
            </w:tcBorders>
          </w:tcPr>
          <w:p w:rsidR="003D1F55" w:rsidRDefault="003D1F55">
            <w:pPr>
              <w:pStyle w:val="ConsPlusNormal"/>
            </w:pPr>
            <w:r>
              <w:t>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50" w:history="1">
              <w:r>
                <w:rPr>
                  <w:color w:val="0000FF"/>
                </w:rPr>
                <w:t>A15</w:t>
              </w:r>
            </w:hyperlink>
            <w:r>
              <w:t xml:space="preserve">, </w:t>
            </w:r>
            <w:hyperlink r:id="rId2451" w:history="1">
              <w:r>
                <w:rPr>
                  <w:color w:val="0000FF"/>
                </w:rPr>
                <w:t>A16</w:t>
              </w:r>
            </w:hyperlink>
          </w:p>
        </w:tc>
        <w:tc>
          <w:tcPr>
            <w:tcW w:w="2665" w:type="dxa"/>
            <w:tcBorders>
              <w:top w:val="nil"/>
              <w:left w:val="nil"/>
              <w:bottom w:val="nil"/>
              <w:right w:val="nil"/>
            </w:tcBorders>
          </w:tcPr>
          <w:p w:rsidR="003D1F55" w:rsidRDefault="003D1F55">
            <w:pPr>
              <w:pStyle w:val="ConsPlusNormal"/>
            </w:pPr>
            <w:r>
              <w:t>туберкулез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52" w:history="1">
              <w:r>
                <w:rPr>
                  <w:color w:val="0000FF"/>
                </w:rPr>
                <w:t>J47</w:t>
              </w:r>
            </w:hyperlink>
          </w:p>
        </w:tc>
        <w:tc>
          <w:tcPr>
            <w:tcW w:w="2665" w:type="dxa"/>
            <w:tcBorders>
              <w:top w:val="nil"/>
              <w:left w:val="nil"/>
              <w:bottom w:val="nil"/>
              <w:right w:val="nil"/>
            </w:tcBorders>
          </w:tcPr>
          <w:p w:rsidR="003D1F55" w:rsidRDefault="003D1F55">
            <w:pPr>
              <w:pStyle w:val="ConsPlusNormal"/>
            </w:pPr>
            <w:r>
              <w:t>бронхоэктазии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453" w:history="1">
              <w:r>
                <w:rPr>
                  <w:color w:val="0000FF"/>
                </w:rPr>
                <w:t>Q32</w:t>
              </w:r>
            </w:hyperlink>
            <w:r>
              <w:t xml:space="preserve">, </w:t>
            </w:r>
            <w:hyperlink r:id="rId2454" w:history="1">
              <w:r>
                <w:rPr>
                  <w:color w:val="0000FF"/>
                </w:rPr>
                <w:t>Q33</w:t>
              </w:r>
            </w:hyperlink>
            <w:r>
              <w:t xml:space="preserve">, </w:t>
            </w:r>
            <w:hyperlink r:id="rId2455" w:history="1">
              <w:r>
                <w:rPr>
                  <w:color w:val="0000FF"/>
                </w:rPr>
                <w:t>Q34</w:t>
              </w:r>
            </w:hyperlink>
          </w:p>
        </w:tc>
        <w:tc>
          <w:tcPr>
            <w:tcW w:w="2665" w:type="dxa"/>
            <w:vMerge w:val="restart"/>
            <w:tcBorders>
              <w:top w:val="nil"/>
              <w:left w:val="nil"/>
              <w:bottom w:val="nil"/>
              <w:right w:val="nil"/>
            </w:tcBorders>
          </w:tcPr>
          <w:p w:rsidR="003D1F55" w:rsidRDefault="003D1F55">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3D1F55" w:rsidRDefault="003D1F55">
            <w:pPr>
              <w:pStyle w:val="ConsPlusNormal"/>
              <w:jc w:val="center"/>
            </w:pPr>
            <w:hyperlink r:id="rId2456" w:history="1">
              <w:r>
                <w:rPr>
                  <w:color w:val="0000FF"/>
                </w:rPr>
                <w:t>A15</w:t>
              </w:r>
            </w:hyperlink>
            <w:r>
              <w:t xml:space="preserve">, </w:t>
            </w:r>
            <w:hyperlink r:id="rId2457" w:history="1">
              <w:r>
                <w:rPr>
                  <w:color w:val="0000FF"/>
                </w:rPr>
                <w:t>A16</w:t>
              </w:r>
            </w:hyperlink>
          </w:p>
        </w:tc>
        <w:tc>
          <w:tcPr>
            <w:tcW w:w="2665" w:type="dxa"/>
            <w:vMerge w:val="restart"/>
            <w:tcBorders>
              <w:top w:val="nil"/>
              <w:left w:val="nil"/>
              <w:bottom w:val="nil"/>
              <w:right w:val="nil"/>
            </w:tcBorders>
          </w:tcPr>
          <w:p w:rsidR="003D1F55" w:rsidRDefault="003D1F55">
            <w:pPr>
              <w:pStyle w:val="ConsPlusNormal"/>
            </w:pPr>
            <w:r>
              <w:t>туберкулез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видеоассистированные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видеоассистированная пневмонэктомия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видеоассистированная плеврэктомия с декортикацией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58" w:history="1">
              <w:r>
                <w:rPr>
                  <w:color w:val="0000FF"/>
                </w:rPr>
                <w:t>Q32</w:t>
              </w:r>
            </w:hyperlink>
            <w:r>
              <w:t xml:space="preserve">, </w:t>
            </w:r>
            <w:hyperlink r:id="rId2459" w:history="1">
              <w:r>
                <w:rPr>
                  <w:color w:val="0000FF"/>
                </w:rPr>
                <w:t>Q33</w:t>
              </w:r>
            </w:hyperlink>
            <w:r>
              <w:t xml:space="preserve">, </w:t>
            </w:r>
            <w:hyperlink r:id="rId2460" w:history="1">
              <w:r>
                <w:rPr>
                  <w:color w:val="0000FF"/>
                </w:rPr>
                <w:t>Q34</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61" w:history="1">
              <w:r>
                <w:rPr>
                  <w:color w:val="0000FF"/>
                </w:rPr>
                <w:t>J47</w:t>
              </w:r>
            </w:hyperlink>
          </w:p>
        </w:tc>
        <w:tc>
          <w:tcPr>
            <w:tcW w:w="2665" w:type="dxa"/>
            <w:tcBorders>
              <w:top w:val="nil"/>
              <w:left w:val="nil"/>
              <w:bottom w:val="nil"/>
              <w:right w:val="nil"/>
            </w:tcBorders>
          </w:tcPr>
          <w:p w:rsidR="003D1F55" w:rsidRDefault="003D1F55">
            <w:pPr>
              <w:pStyle w:val="ConsPlusNormal"/>
            </w:pPr>
            <w:r>
              <w:t>бронхоэктазии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62" w:history="1">
              <w:r>
                <w:rPr>
                  <w:color w:val="0000FF"/>
                </w:rPr>
                <w:t>J85</w:t>
              </w:r>
            </w:hyperlink>
          </w:p>
        </w:tc>
        <w:tc>
          <w:tcPr>
            <w:tcW w:w="2665" w:type="dxa"/>
            <w:tcBorders>
              <w:top w:val="nil"/>
              <w:left w:val="nil"/>
              <w:bottom w:val="nil"/>
              <w:right w:val="nil"/>
            </w:tcBorders>
          </w:tcPr>
          <w:p w:rsidR="003D1F55" w:rsidRDefault="003D1F55">
            <w:pPr>
              <w:pStyle w:val="ConsPlusNormal"/>
            </w:pPr>
            <w:r>
              <w:t>абсцесс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63" w:history="1">
              <w:r>
                <w:rPr>
                  <w:color w:val="0000FF"/>
                </w:rPr>
                <w:t>J94.8</w:t>
              </w:r>
            </w:hyperlink>
          </w:p>
        </w:tc>
        <w:tc>
          <w:tcPr>
            <w:tcW w:w="2665" w:type="dxa"/>
            <w:tcBorders>
              <w:top w:val="nil"/>
              <w:left w:val="nil"/>
              <w:bottom w:val="nil"/>
              <w:right w:val="nil"/>
            </w:tcBorders>
          </w:tcPr>
          <w:p w:rsidR="003D1F55" w:rsidRDefault="003D1F55">
            <w:pPr>
              <w:pStyle w:val="ConsPlusNormal"/>
            </w:pPr>
            <w:r>
              <w:t>эмпиема плевры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декортикация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64" w:history="1">
              <w:r>
                <w:rPr>
                  <w:color w:val="0000FF"/>
                </w:rPr>
                <w:t>J85</w:t>
              </w:r>
            </w:hyperlink>
            <w:r>
              <w:t xml:space="preserve">, </w:t>
            </w:r>
            <w:hyperlink r:id="rId2465" w:history="1">
              <w:r>
                <w:rPr>
                  <w:color w:val="0000FF"/>
                </w:rPr>
                <w:t>J86</w:t>
              </w:r>
            </w:hyperlink>
          </w:p>
        </w:tc>
        <w:tc>
          <w:tcPr>
            <w:tcW w:w="2665" w:type="dxa"/>
            <w:tcBorders>
              <w:top w:val="nil"/>
              <w:left w:val="nil"/>
              <w:bottom w:val="nil"/>
              <w:right w:val="nil"/>
            </w:tcBorders>
          </w:tcPr>
          <w:p w:rsidR="003D1F55" w:rsidRDefault="003D1F55">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66" w:history="1">
              <w:r>
                <w:rPr>
                  <w:color w:val="0000FF"/>
                </w:rPr>
                <w:t>J43.1</w:t>
              </w:r>
            </w:hyperlink>
          </w:p>
        </w:tc>
        <w:tc>
          <w:tcPr>
            <w:tcW w:w="2665" w:type="dxa"/>
            <w:tcBorders>
              <w:top w:val="nil"/>
              <w:left w:val="nil"/>
              <w:bottom w:val="nil"/>
              <w:right w:val="nil"/>
            </w:tcBorders>
          </w:tcPr>
          <w:p w:rsidR="003D1F55" w:rsidRDefault="003D1F55">
            <w:pPr>
              <w:pStyle w:val="ConsPlusNormal"/>
            </w:pPr>
            <w:r>
              <w:t>панлобулярная 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67" w:history="1">
              <w:r>
                <w:rPr>
                  <w:color w:val="0000FF"/>
                </w:rPr>
                <w:t>D38.3</w:t>
              </w:r>
            </w:hyperlink>
          </w:p>
        </w:tc>
        <w:tc>
          <w:tcPr>
            <w:tcW w:w="2665" w:type="dxa"/>
            <w:tcBorders>
              <w:top w:val="nil"/>
              <w:left w:val="nil"/>
              <w:bottom w:val="nil"/>
              <w:right w:val="nil"/>
            </w:tcBorders>
          </w:tcPr>
          <w:p w:rsidR="003D1F55" w:rsidRDefault="003D1F55">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vMerge w:val="restart"/>
            <w:tcBorders>
              <w:top w:val="nil"/>
              <w:left w:val="nil"/>
              <w:bottom w:val="nil"/>
              <w:right w:val="nil"/>
            </w:tcBorders>
          </w:tcPr>
          <w:p w:rsidR="003D1F55" w:rsidRDefault="003D1F55">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68" w:history="1">
              <w:r>
                <w:rPr>
                  <w:color w:val="0000FF"/>
                </w:rPr>
                <w:t>D38.4</w:t>
              </w:r>
            </w:hyperlink>
          </w:p>
        </w:tc>
        <w:tc>
          <w:tcPr>
            <w:tcW w:w="2665" w:type="dxa"/>
            <w:tcBorders>
              <w:top w:val="nil"/>
              <w:left w:val="nil"/>
              <w:bottom w:val="nil"/>
              <w:right w:val="nil"/>
            </w:tcBorders>
          </w:tcPr>
          <w:p w:rsidR="003D1F55" w:rsidRDefault="003D1F55">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69" w:history="1">
              <w:r>
                <w:rPr>
                  <w:color w:val="0000FF"/>
                </w:rPr>
                <w:t>D15.0</w:t>
              </w:r>
            </w:hyperlink>
          </w:p>
        </w:tc>
        <w:tc>
          <w:tcPr>
            <w:tcW w:w="2665" w:type="dxa"/>
            <w:tcBorders>
              <w:top w:val="nil"/>
              <w:left w:val="nil"/>
              <w:bottom w:val="nil"/>
              <w:right w:val="nil"/>
            </w:tcBorders>
          </w:tcPr>
          <w:p w:rsidR="003D1F55" w:rsidRDefault="003D1F55">
            <w:pPr>
              <w:pStyle w:val="ConsPlusNormal"/>
            </w:pPr>
            <w:r>
              <w:t>доброкачественные новообразования вилочковой железы</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70" w:history="1">
              <w:r>
                <w:rPr>
                  <w:color w:val="0000FF"/>
                </w:rPr>
                <w:t>D15.2</w:t>
              </w:r>
            </w:hyperlink>
          </w:p>
        </w:tc>
        <w:tc>
          <w:tcPr>
            <w:tcW w:w="2665" w:type="dxa"/>
            <w:tcBorders>
              <w:top w:val="nil"/>
              <w:left w:val="nil"/>
              <w:bottom w:val="nil"/>
              <w:right w:val="nil"/>
            </w:tcBorders>
          </w:tcPr>
          <w:p w:rsidR="003D1F55" w:rsidRDefault="003D1F55">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471" w:history="1">
              <w:r>
                <w:rPr>
                  <w:color w:val="0000FF"/>
                </w:rPr>
                <w:t>I32</w:t>
              </w:r>
            </w:hyperlink>
          </w:p>
        </w:tc>
        <w:tc>
          <w:tcPr>
            <w:tcW w:w="2665" w:type="dxa"/>
            <w:tcBorders>
              <w:top w:val="nil"/>
              <w:left w:val="nil"/>
              <w:bottom w:val="nil"/>
              <w:right w:val="nil"/>
            </w:tcBorders>
          </w:tcPr>
          <w:p w:rsidR="003D1F55" w:rsidRDefault="003D1F55">
            <w:pPr>
              <w:pStyle w:val="ConsPlusNormal"/>
            </w:pPr>
            <w:r>
              <w:t>перикардит</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перикардэктомия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472" w:history="1">
              <w:r>
                <w:rPr>
                  <w:color w:val="0000FF"/>
                </w:rPr>
                <w:t>Q79.0</w:t>
              </w:r>
            </w:hyperlink>
            <w:r>
              <w:t xml:space="preserve">, </w:t>
            </w:r>
            <w:hyperlink r:id="rId2473" w:history="1">
              <w:r>
                <w:rPr>
                  <w:color w:val="0000FF"/>
                </w:rPr>
                <w:t>T91</w:t>
              </w:r>
            </w:hyperlink>
          </w:p>
        </w:tc>
        <w:tc>
          <w:tcPr>
            <w:tcW w:w="2665" w:type="dxa"/>
            <w:vMerge w:val="restart"/>
            <w:tcBorders>
              <w:top w:val="nil"/>
              <w:left w:val="nil"/>
              <w:bottom w:val="nil"/>
              <w:right w:val="nil"/>
            </w:tcBorders>
          </w:tcPr>
          <w:p w:rsidR="003D1F55" w:rsidRDefault="003D1F55">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пликация диафрагмы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3D1F55" w:rsidRDefault="003D1F55">
            <w:pPr>
              <w:pStyle w:val="ConsPlusNormal"/>
              <w:jc w:val="center"/>
            </w:pPr>
            <w:r>
              <w:t>A15, A16</w:t>
            </w:r>
          </w:p>
        </w:tc>
        <w:tc>
          <w:tcPr>
            <w:tcW w:w="2665" w:type="dxa"/>
            <w:vMerge w:val="restart"/>
            <w:tcBorders>
              <w:top w:val="nil"/>
              <w:left w:val="nil"/>
              <w:bottom w:val="nil"/>
              <w:right w:val="nil"/>
            </w:tcBorders>
          </w:tcPr>
          <w:p w:rsidR="003D1F55" w:rsidRDefault="003D1F55">
            <w:pPr>
              <w:pStyle w:val="ConsPlusNormal"/>
            </w:pPr>
            <w:r>
              <w:t>туберкулез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двусторонняя одномоментная резекция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пневмонэктомия и плевропневмонэктомия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74" w:history="1">
              <w:r>
                <w:rPr>
                  <w:color w:val="0000FF"/>
                </w:rPr>
                <w:t>Q39</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пищевода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475" w:history="1">
              <w:r>
                <w:rPr>
                  <w:color w:val="0000FF"/>
                </w:rPr>
                <w:t>C33</w:t>
              </w:r>
            </w:hyperlink>
          </w:p>
        </w:tc>
        <w:tc>
          <w:tcPr>
            <w:tcW w:w="2665" w:type="dxa"/>
            <w:vMerge w:val="restart"/>
            <w:tcBorders>
              <w:top w:val="nil"/>
              <w:left w:val="nil"/>
              <w:bottom w:val="nil"/>
              <w:right w:val="nil"/>
            </w:tcBorders>
          </w:tcPr>
          <w:p w:rsidR="003D1F55" w:rsidRDefault="003D1F55">
            <w:pPr>
              <w:pStyle w:val="ConsPlusNormal"/>
            </w:pPr>
            <w:r>
              <w:t>новообразование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476" w:history="1">
              <w:r>
                <w:rPr>
                  <w:color w:val="0000FF"/>
                </w:rPr>
                <w:t>J95.5</w:t>
              </w:r>
            </w:hyperlink>
            <w:r>
              <w:t xml:space="preserve">, </w:t>
            </w:r>
            <w:hyperlink r:id="rId2477" w:history="1">
              <w:r>
                <w:rPr>
                  <w:color w:val="0000FF"/>
                </w:rPr>
                <w:t>T98.3</w:t>
              </w:r>
            </w:hyperlink>
          </w:p>
        </w:tc>
        <w:tc>
          <w:tcPr>
            <w:tcW w:w="2665" w:type="dxa"/>
            <w:vMerge w:val="restart"/>
            <w:tcBorders>
              <w:top w:val="nil"/>
              <w:left w:val="nil"/>
              <w:bottom w:val="nil"/>
              <w:right w:val="nil"/>
            </w:tcBorders>
          </w:tcPr>
          <w:p w:rsidR="003D1F55" w:rsidRDefault="003D1F55">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разобщение респираторно-пищеводных свищей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478" w:history="1">
              <w:r>
                <w:rPr>
                  <w:color w:val="0000FF"/>
                </w:rPr>
                <w:t>D38.1</w:t>
              </w:r>
            </w:hyperlink>
            <w:r>
              <w:t xml:space="preserve">, </w:t>
            </w:r>
            <w:hyperlink r:id="rId2479" w:history="1">
              <w:r>
                <w:rPr>
                  <w:color w:val="0000FF"/>
                </w:rPr>
                <w:t>D38.2</w:t>
              </w:r>
            </w:hyperlink>
            <w:r>
              <w:t xml:space="preserve">, </w:t>
            </w:r>
            <w:hyperlink r:id="rId2480" w:history="1">
              <w:r>
                <w:rPr>
                  <w:color w:val="0000FF"/>
                </w:rPr>
                <w:t>D38.3</w:t>
              </w:r>
            </w:hyperlink>
            <w:r>
              <w:t xml:space="preserve">, </w:t>
            </w:r>
            <w:hyperlink r:id="rId2481" w:history="1">
              <w:r>
                <w:rPr>
                  <w:color w:val="0000FF"/>
                </w:rPr>
                <w:t>D38.4</w:t>
              </w:r>
            </w:hyperlink>
          </w:p>
        </w:tc>
        <w:tc>
          <w:tcPr>
            <w:tcW w:w="2665" w:type="dxa"/>
            <w:vMerge w:val="restart"/>
            <w:tcBorders>
              <w:top w:val="nil"/>
              <w:left w:val="nil"/>
              <w:bottom w:val="nil"/>
              <w:right w:val="nil"/>
            </w:tcBorders>
          </w:tcPr>
          <w:p w:rsidR="003D1F55" w:rsidRDefault="003D1F55">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плевропневмонэктомия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82" w:history="1">
              <w:r>
                <w:rPr>
                  <w:color w:val="0000FF"/>
                </w:rPr>
                <w:t>Q32</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83" w:history="1">
              <w:r>
                <w:rPr>
                  <w:color w:val="0000FF"/>
                </w:rPr>
                <w:t>J43.1</w:t>
              </w:r>
            </w:hyperlink>
          </w:p>
        </w:tc>
        <w:tc>
          <w:tcPr>
            <w:tcW w:w="2665" w:type="dxa"/>
            <w:tcBorders>
              <w:top w:val="nil"/>
              <w:left w:val="nil"/>
              <w:bottom w:val="nil"/>
              <w:right w:val="nil"/>
            </w:tcBorders>
          </w:tcPr>
          <w:p w:rsidR="003D1F55" w:rsidRDefault="003D1F55">
            <w:pPr>
              <w:pStyle w:val="ConsPlusNormal"/>
            </w:pPr>
            <w:r>
              <w:t>панлобарная 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484" w:history="1">
              <w:r>
                <w:rPr>
                  <w:color w:val="0000FF"/>
                </w:rPr>
                <w:t>J85</w:t>
              </w:r>
            </w:hyperlink>
            <w:r>
              <w:t xml:space="preserve">, </w:t>
            </w:r>
            <w:hyperlink r:id="rId2485" w:history="1">
              <w:r>
                <w:rPr>
                  <w:color w:val="0000FF"/>
                </w:rPr>
                <w:t>J86</w:t>
              </w:r>
            </w:hyperlink>
          </w:p>
        </w:tc>
        <w:tc>
          <w:tcPr>
            <w:tcW w:w="2665" w:type="dxa"/>
            <w:vMerge w:val="restart"/>
            <w:tcBorders>
              <w:top w:val="nil"/>
              <w:left w:val="nil"/>
              <w:bottom w:val="nil"/>
              <w:right w:val="nil"/>
            </w:tcBorders>
          </w:tcPr>
          <w:p w:rsidR="003D1F55" w:rsidRDefault="003D1F55">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jc w:val="both"/>
            </w:pPr>
            <w:r>
              <w:t>плевропневмонэктомия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46.</w:t>
            </w:r>
          </w:p>
        </w:tc>
        <w:tc>
          <w:tcPr>
            <w:tcW w:w="2665" w:type="dxa"/>
            <w:vMerge w:val="restart"/>
            <w:tcBorders>
              <w:top w:val="nil"/>
              <w:left w:val="nil"/>
              <w:bottom w:val="nil"/>
              <w:right w:val="nil"/>
            </w:tcBorders>
          </w:tcPr>
          <w:p w:rsidR="003D1F55" w:rsidRDefault="003D1F55">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3D1F55" w:rsidRDefault="003D1F55">
            <w:pPr>
              <w:pStyle w:val="ConsPlusNormal"/>
              <w:jc w:val="center"/>
            </w:pPr>
            <w:hyperlink r:id="rId2486" w:history="1">
              <w:r>
                <w:rPr>
                  <w:color w:val="0000FF"/>
                </w:rPr>
                <w:t>A15</w:t>
              </w:r>
            </w:hyperlink>
            <w:r>
              <w:t xml:space="preserve">, </w:t>
            </w:r>
            <w:hyperlink r:id="rId2487" w:history="1">
              <w:r>
                <w:rPr>
                  <w:color w:val="0000FF"/>
                </w:rPr>
                <w:t>A16</w:t>
              </w:r>
            </w:hyperlink>
          </w:p>
        </w:tc>
        <w:tc>
          <w:tcPr>
            <w:tcW w:w="2665" w:type="dxa"/>
            <w:vMerge w:val="restart"/>
            <w:tcBorders>
              <w:top w:val="nil"/>
              <w:left w:val="nil"/>
              <w:bottom w:val="nil"/>
              <w:right w:val="nil"/>
            </w:tcBorders>
          </w:tcPr>
          <w:p w:rsidR="003D1F55" w:rsidRDefault="003D1F55">
            <w:pPr>
              <w:pStyle w:val="ConsPlusNormal"/>
            </w:pPr>
            <w:r>
              <w:t>туберкулез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3D1F55" w:rsidRDefault="003D1F55">
            <w:pPr>
              <w:pStyle w:val="ConsPlusNormal"/>
              <w:jc w:val="center"/>
            </w:pPr>
            <w:r>
              <w:t>244060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488" w:history="1">
              <w:r>
                <w:rPr>
                  <w:color w:val="0000FF"/>
                </w:rPr>
                <w:t>J85</w:t>
              </w:r>
            </w:hyperlink>
          </w:p>
        </w:tc>
        <w:tc>
          <w:tcPr>
            <w:tcW w:w="2665" w:type="dxa"/>
            <w:vMerge w:val="restart"/>
            <w:tcBorders>
              <w:top w:val="nil"/>
              <w:left w:val="nil"/>
              <w:bottom w:val="nil"/>
              <w:right w:val="nil"/>
            </w:tcBorders>
          </w:tcPr>
          <w:p w:rsidR="003D1F55" w:rsidRDefault="003D1F55">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89" w:history="1">
              <w:r>
                <w:rPr>
                  <w:color w:val="0000FF"/>
                </w:rPr>
                <w:t>J95.5</w:t>
              </w:r>
            </w:hyperlink>
            <w:r>
              <w:t xml:space="preserve">, </w:t>
            </w:r>
            <w:hyperlink r:id="rId2490" w:history="1">
              <w:r>
                <w:rPr>
                  <w:color w:val="0000FF"/>
                </w:rPr>
                <w:t>T98.3</w:t>
              </w:r>
            </w:hyperlink>
            <w:r>
              <w:t xml:space="preserve">, </w:t>
            </w:r>
            <w:hyperlink r:id="rId2491" w:history="1">
              <w:r>
                <w:rPr>
                  <w:color w:val="0000FF"/>
                </w:rPr>
                <w:t>D14.2</w:t>
              </w:r>
            </w:hyperlink>
          </w:p>
        </w:tc>
        <w:tc>
          <w:tcPr>
            <w:tcW w:w="2665" w:type="dxa"/>
            <w:tcBorders>
              <w:top w:val="nil"/>
              <w:left w:val="nil"/>
              <w:bottom w:val="nil"/>
              <w:right w:val="nil"/>
            </w:tcBorders>
          </w:tcPr>
          <w:p w:rsidR="003D1F55" w:rsidRDefault="003D1F55">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повторные резекции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47.</w:t>
            </w:r>
          </w:p>
        </w:tc>
        <w:tc>
          <w:tcPr>
            <w:tcW w:w="2665" w:type="dxa"/>
            <w:vMerge w:val="restart"/>
            <w:tcBorders>
              <w:top w:val="nil"/>
              <w:left w:val="nil"/>
              <w:bottom w:val="nil"/>
              <w:right w:val="nil"/>
            </w:tcBorders>
          </w:tcPr>
          <w:p w:rsidR="003D1F55" w:rsidRDefault="003D1F55">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3D1F55" w:rsidRDefault="003D1F55">
            <w:pPr>
              <w:pStyle w:val="ConsPlusNormal"/>
              <w:jc w:val="center"/>
            </w:pPr>
            <w:hyperlink r:id="rId2492" w:history="1">
              <w:r>
                <w:rPr>
                  <w:color w:val="0000FF"/>
                </w:rPr>
                <w:t>A15</w:t>
              </w:r>
            </w:hyperlink>
            <w:r>
              <w:t xml:space="preserve">, </w:t>
            </w:r>
            <w:hyperlink r:id="rId2493" w:history="1">
              <w:r>
                <w:rPr>
                  <w:color w:val="0000FF"/>
                </w:rPr>
                <w:t>A16</w:t>
              </w:r>
            </w:hyperlink>
          </w:p>
        </w:tc>
        <w:tc>
          <w:tcPr>
            <w:tcW w:w="2665" w:type="dxa"/>
            <w:tcBorders>
              <w:top w:val="nil"/>
              <w:left w:val="nil"/>
              <w:bottom w:val="nil"/>
              <w:right w:val="nil"/>
            </w:tcBorders>
          </w:tcPr>
          <w:p w:rsidR="003D1F55" w:rsidRDefault="003D1F55">
            <w:pPr>
              <w:pStyle w:val="ConsPlusNormal"/>
            </w:pPr>
            <w:r>
              <w:t>туберкулез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3D1F55" w:rsidRDefault="003D1F55">
            <w:pPr>
              <w:pStyle w:val="ConsPlusNormal"/>
              <w:jc w:val="center"/>
            </w:pPr>
            <w:r>
              <w:t>276040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94" w:history="1">
              <w:r>
                <w:rPr>
                  <w:color w:val="0000FF"/>
                </w:rPr>
                <w:t>Q39</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пищевода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95" w:history="1">
              <w:r>
                <w:rPr>
                  <w:color w:val="0000FF"/>
                </w:rPr>
                <w:t>Q32</w:t>
              </w:r>
            </w:hyperlink>
            <w:r>
              <w:t xml:space="preserve">, </w:t>
            </w:r>
            <w:hyperlink r:id="rId2496" w:history="1">
              <w:r>
                <w:rPr>
                  <w:color w:val="0000FF"/>
                </w:rPr>
                <w:t>Q33</w:t>
              </w:r>
            </w:hyperlink>
            <w:r>
              <w:t xml:space="preserve">, </w:t>
            </w:r>
            <w:hyperlink r:id="rId2497" w:history="1">
              <w:r>
                <w:rPr>
                  <w:color w:val="0000FF"/>
                </w:rPr>
                <w:t>Q34</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98" w:history="1">
              <w:r>
                <w:rPr>
                  <w:color w:val="0000FF"/>
                </w:rPr>
                <w:t>I32</w:t>
              </w:r>
            </w:hyperlink>
          </w:p>
        </w:tc>
        <w:tc>
          <w:tcPr>
            <w:tcW w:w="2665" w:type="dxa"/>
            <w:tcBorders>
              <w:top w:val="nil"/>
              <w:left w:val="nil"/>
              <w:bottom w:val="nil"/>
              <w:right w:val="nil"/>
            </w:tcBorders>
          </w:tcPr>
          <w:p w:rsidR="003D1F55" w:rsidRDefault="003D1F55">
            <w:pPr>
              <w:pStyle w:val="ConsPlusNormal"/>
            </w:pPr>
            <w:r>
              <w:t>перикардит</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перикардэктомия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499" w:history="1">
              <w:r>
                <w:rPr>
                  <w:color w:val="0000FF"/>
                </w:rPr>
                <w:t>J47</w:t>
              </w:r>
            </w:hyperlink>
          </w:p>
        </w:tc>
        <w:tc>
          <w:tcPr>
            <w:tcW w:w="2665" w:type="dxa"/>
            <w:tcBorders>
              <w:top w:val="nil"/>
              <w:left w:val="nil"/>
              <w:bottom w:val="nil"/>
              <w:right w:val="nil"/>
            </w:tcBorders>
          </w:tcPr>
          <w:p w:rsidR="003D1F55" w:rsidRDefault="003D1F55">
            <w:pPr>
              <w:pStyle w:val="ConsPlusNormal"/>
            </w:pPr>
            <w:r>
              <w:t>бронхоэктазия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500" w:history="1">
              <w:r>
                <w:rPr>
                  <w:color w:val="0000FF"/>
                </w:rPr>
                <w:t>Q39</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пищевода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Травматология и ортопедия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48.</w:t>
            </w:r>
          </w:p>
        </w:tc>
        <w:tc>
          <w:tcPr>
            <w:tcW w:w="2665" w:type="dxa"/>
            <w:vMerge w:val="restart"/>
            <w:tcBorders>
              <w:top w:val="nil"/>
              <w:left w:val="nil"/>
              <w:bottom w:val="nil"/>
              <w:right w:val="nil"/>
            </w:tcBorders>
          </w:tcPr>
          <w:p w:rsidR="003D1F55" w:rsidRDefault="003D1F5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3D1F55" w:rsidRDefault="003D1F55">
            <w:pPr>
              <w:pStyle w:val="ConsPlusNormal"/>
              <w:jc w:val="center"/>
            </w:pPr>
            <w:hyperlink r:id="rId2501" w:history="1">
              <w:r>
                <w:rPr>
                  <w:color w:val="0000FF"/>
                </w:rPr>
                <w:t>B67</w:t>
              </w:r>
            </w:hyperlink>
            <w:r>
              <w:t xml:space="preserve">, </w:t>
            </w:r>
            <w:hyperlink r:id="rId2502" w:history="1">
              <w:r>
                <w:rPr>
                  <w:color w:val="0000FF"/>
                </w:rPr>
                <w:t>D16</w:t>
              </w:r>
            </w:hyperlink>
            <w:r>
              <w:t xml:space="preserve">, </w:t>
            </w:r>
            <w:hyperlink r:id="rId2503" w:history="1">
              <w:r>
                <w:rPr>
                  <w:color w:val="0000FF"/>
                </w:rPr>
                <w:t>D18</w:t>
              </w:r>
            </w:hyperlink>
            <w:r>
              <w:t xml:space="preserve">, </w:t>
            </w:r>
            <w:hyperlink r:id="rId2504" w:history="1">
              <w:r>
                <w:rPr>
                  <w:color w:val="0000FF"/>
                </w:rPr>
                <w:t>M88</w:t>
              </w:r>
            </w:hyperlink>
          </w:p>
        </w:tc>
        <w:tc>
          <w:tcPr>
            <w:tcW w:w="2665" w:type="dxa"/>
            <w:vMerge w:val="restart"/>
            <w:tcBorders>
              <w:top w:val="nil"/>
              <w:left w:val="nil"/>
              <w:bottom w:val="nil"/>
              <w:right w:val="nil"/>
            </w:tcBorders>
          </w:tcPr>
          <w:p w:rsidR="003D1F55" w:rsidRDefault="003D1F5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3D1F55" w:rsidRDefault="003D1F55">
            <w:pPr>
              <w:pStyle w:val="ConsPlusNormal"/>
              <w:jc w:val="center"/>
            </w:pPr>
            <w:r>
              <w:t>252950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505" w:history="1">
              <w:r>
                <w:rPr>
                  <w:color w:val="0000FF"/>
                </w:rPr>
                <w:t>M42</w:t>
              </w:r>
            </w:hyperlink>
            <w:r>
              <w:t xml:space="preserve">, </w:t>
            </w:r>
            <w:hyperlink r:id="rId2506" w:history="1">
              <w:r>
                <w:rPr>
                  <w:color w:val="0000FF"/>
                </w:rPr>
                <w:t>M43</w:t>
              </w:r>
            </w:hyperlink>
            <w:r>
              <w:t xml:space="preserve">, </w:t>
            </w:r>
            <w:hyperlink r:id="rId2507" w:history="1">
              <w:r>
                <w:rPr>
                  <w:color w:val="0000FF"/>
                </w:rPr>
                <w:t>M45</w:t>
              </w:r>
            </w:hyperlink>
            <w:r>
              <w:t xml:space="preserve">, </w:t>
            </w:r>
            <w:hyperlink r:id="rId2508" w:history="1">
              <w:r>
                <w:rPr>
                  <w:color w:val="0000FF"/>
                </w:rPr>
                <w:t>M46</w:t>
              </w:r>
            </w:hyperlink>
            <w:r>
              <w:t xml:space="preserve">, </w:t>
            </w:r>
            <w:hyperlink r:id="rId2509" w:history="1">
              <w:r>
                <w:rPr>
                  <w:color w:val="0000FF"/>
                </w:rPr>
                <w:t>M48</w:t>
              </w:r>
            </w:hyperlink>
            <w:r>
              <w:t xml:space="preserve">, </w:t>
            </w:r>
            <w:hyperlink r:id="rId2510" w:history="1">
              <w:r>
                <w:rPr>
                  <w:color w:val="0000FF"/>
                </w:rPr>
                <w:t>M50</w:t>
              </w:r>
            </w:hyperlink>
            <w:r>
              <w:t xml:space="preserve">, </w:t>
            </w:r>
            <w:hyperlink r:id="rId2511" w:history="1">
              <w:r>
                <w:rPr>
                  <w:color w:val="0000FF"/>
                </w:rPr>
                <w:t>M51</w:t>
              </w:r>
            </w:hyperlink>
            <w:r>
              <w:t xml:space="preserve">, </w:t>
            </w:r>
            <w:hyperlink r:id="rId2512" w:history="1">
              <w:r>
                <w:rPr>
                  <w:color w:val="0000FF"/>
                </w:rPr>
                <w:t>M53</w:t>
              </w:r>
            </w:hyperlink>
            <w:r>
              <w:t xml:space="preserve">, </w:t>
            </w:r>
            <w:hyperlink r:id="rId2513" w:history="1">
              <w:r>
                <w:rPr>
                  <w:color w:val="0000FF"/>
                </w:rPr>
                <w:t>M92</w:t>
              </w:r>
            </w:hyperlink>
            <w:r>
              <w:t xml:space="preserve">, </w:t>
            </w:r>
            <w:hyperlink r:id="rId2514" w:history="1">
              <w:r>
                <w:rPr>
                  <w:color w:val="0000FF"/>
                </w:rPr>
                <w:t>M93</w:t>
              </w:r>
            </w:hyperlink>
            <w:r>
              <w:t xml:space="preserve">, </w:t>
            </w:r>
            <w:hyperlink r:id="rId2515" w:history="1">
              <w:r>
                <w:rPr>
                  <w:color w:val="0000FF"/>
                </w:rPr>
                <w:t>M95</w:t>
              </w:r>
            </w:hyperlink>
            <w:r>
              <w:t xml:space="preserve">, </w:t>
            </w:r>
            <w:hyperlink r:id="rId2516" w:history="1">
              <w:r>
                <w:rPr>
                  <w:color w:val="0000FF"/>
                </w:rPr>
                <w:t>Q76.2</w:t>
              </w:r>
            </w:hyperlink>
          </w:p>
        </w:tc>
        <w:tc>
          <w:tcPr>
            <w:tcW w:w="2665" w:type="dxa"/>
            <w:vMerge w:val="restart"/>
            <w:tcBorders>
              <w:top w:val="nil"/>
              <w:left w:val="nil"/>
              <w:bottom w:val="nil"/>
              <w:right w:val="nil"/>
            </w:tcBorders>
          </w:tcPr>
          <w:p w:rsidR="003D1F55" w:rsidRDefault="003D1F5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517" w:history="1">
              <w:r>
                <w:rPr>
                  <w:color w:val="0000FF"/>
                </w:rPr>
                <w:t>A18.0</w:t>
              </w:r>
            </w:hyperlink>
            <w:r>
              <w:t xml:space="preserve">, </w:t>
            </w:r>
            <w:hyperlink r:id="rId2518" w:history="1">
              <w:r>
                <w:rPr>
                  <w:color w:val="0000FF"/>
                </w:rPr>
                <w:t>S12.0</w:t>
              </w:r>
            </w:hyperlink>
            <w:r>
              <w:t xml:space="preserve">, </w:t>
            </w:r>
            <w:hyperlink r:id="rId2519" w:history="1">
              <w:r>
                <w:rPr>
                  <w:color w:val="0000FF"/>
                </w:rPr>
                <w:t>S12.1</w:t>
              </w:r>
            </w:hyperlink>
            <w:r>
              <w:t xml:space="preserve">, </w:t>
            </w:r>
            <w:hyperlink r:id="rId2520" w:history="1">
              <w:r>
                <w:rPr>
                  <w:color w:val="0000FF"/>
                </w:rPr>
                <w:t>S13</w:t>
              </w:r>
            </w:hyperlink>
            <w:r>
              <w:t xml:space="preserve">, </w:t>
            </w:r>
            <w:hyperlink r:id="rId2521" w:history="1">
              <w:r>
                <w:rPr>
                  <w:color w:val="0000FF"/>
                </w:rPr>
                <w:t>S14</w:t>
              </w:r>
            </w:hyperlink>
            <w:r>
              <w:t xml:space="preserve">, </w:t>
            </w:r>
            <w:hyperlink r:id="rId2522" w:history="1">
              <w:r>
                <w:rPr>
                  <w:color w:val="0000FF"/>
                </w:rPr>
                <w:t>S19</w:t>
              </w:r>
            </w:hyperlink>
            <w:r>
              <w:t xml:space="preserve">, </w:t>
            </w:r>
            <w:hyperlink r:id="rId2523" w:history="1">
              <w:r>
                <w:rPr>
                  <w:color w:val="0000FF"/>
                </w:rPr>
                <w:t>S22.0</w:t>
              </w:r>
            </w:hyperlink>
            <w:r>
              <w:t xml:space="preserve">, </w:t>
            </w:r>
            <w:hyperlink r:id="rId2524" w:history="1">
              <w:r>
                <w:rPr>
                  <w:color w:val="0000FF"/>
                </w:rPr>
                <w:t>S22.1</w:t>
              </w:r>
            </w:hyperlink>
            <w:r>
              <w:t xml:space="preserve">, </w:t>
            </w:r>
            <w:hyperlink r:id="rId2525" w:history="1">
              <w:r>
                <w:rPr>
                  <w:color w:val="0000FF"/>
                </w:rPr>
                <w:t>S23</w:t>
              </w:r>
            </w:hyperlink>
            <w:r>
              <w:t xml:space="preserve">, </w:t>
            </w:r>
            <w:hyperlink r:id="rId2526" w:history="1">
              <w:r>
                <w:rPr>
                  <w:color w:val="0000FF"/>
                </w:rPr>
                <w:t>S24</w:t>
              </w:r>
            </w:hyperlink>
            <w:r>
              <w:t xml:space="preserve">, </w:t>
            </w:r>
            <w:hyperlink r:id="rId2527" w:history="1">
              <w:r>
                <w:rPr>
                  <w:color w:val="0000FF"/>
                </w:rPr>
                <w:t>S32.0</w:t>
              </w:r>
            </w:hyperlink>
            <w:r>
              <w:t xml:space="preserve">, </w:t>
            </w:r>
            <w:hyperlink r:id="rId2528" w:history="1">
              <w:r>
                <w:rPr>
                  <w:color w:val="0000FF"/>
                </w:rPr>
                <w:t>S32.1</w:t>
              </w:r>
            </w:hyperlink>
            <w:r>
              <w:t xml:space="preserve">, </w:t>
            </w:r>
            <w:hyperlink r:id="rId2529" w:history="1">
              <w:r>
                <w:rPr>
                  <w:color w:val="0000FF"/>
                </w:rPr>
                <w:t>S33</w:t>
              </w:r>
            </w:hyperlink>
            <w:r>
              <w:t xml:space="preserve">, </w:t>
            </w:r>
            <w:hyperlink r:id="rId2530" w:history="1">
              <w:r>
                <w:rPr>
                  <w:color w:val="0000FF"/>
                </w:rPr>
                <w:t>S34</w:t>
              </w:r>
            </w:hyperlink>
            <w:r>
              <w:t xml:space="preserve">, </w:t>
            </w:r>
            <w:hyperlink r:id="rId2531" w:history="1">
              <w:r>
                <w:rPr>
                  <w:color w:val="0000FF"/>
                </w:rPr>
                <w:t>T08</w:t>
              </w:r>
            </w:hyperlink>
            <w:r>
              <w:t xml:space="preserve">, </w:t>
            </w:r>
            <w:hyperlink r:id="rId2532" w:history="1">
              <w:r>
                <w:rPr>
                  <w:color w:val="0000FF"/>
                </w:rPr>
                <w:t>T09</w:t>
              </w:r>
            </w:hyperlink>
            <w:r>
              <w:t xml:space="preserve">, </w:t>
            </w:r>
            <w:hyperlink r:id="rId2533" w:history="1">
              <w:r>
                <w:rPr>
                  <w:color w:val="0000FF"/>
                </w:rPr>
                <w:t>T85</w:t>
              </w:r>
            </w:hyperlink>
            <w:r>
              <w:t xml:space="preserve">, </w:t>
            </w:r>
            <w:hyperlink r:id="rId2534" w:history="1">
              <w:r>
                <w:rPr>
                  <w:color w:val="0000FF"/>
                </w:rPr>
                <w:t>T91</w:t>
              </w:r>
            </w:hyperlink>
            <w:r>
              <w:t xml:space="preserve">, </w:t>
            </w:r>
            <w:hyperlink r:id="rId2535" w:history="1">
              <w:r>
                <w:rPr>
                  <w:color w:val="0000FF"/>
                </w:rPr>
                <w:t>M80</w:t>
              </w:r>
            </w:hyperlink>
            <w:r>
              <w:t xml:space="preserve">, </w:t>
            </w:r>
            <w:hyperlink r:id="rId2536" w:history="1">
              <w:r>
                <w:rPr>
                  <w:color w:val="0000FF"/>
                </w:rPr>
                <w:t>M81</w:t>
              </w:r>
            </w:hyperlink>
            <w:r>
              <w:t xml:space="preserve">, </w:t>
            </w:r>
            <w:hyperlink r:id="rId2537" w:history="1">
              <w:r>
                <w:rPr>
                  <w:color w:val="0000FF"/>
                </w:rPr>
                <w:t>M82</w:t>
              </w:r>
            </w:hyperlink>
            <w:r>
              <w:t xml:space="preserve">, </w:t>
            </w:r>
            <w:hyperlink r:id="rId2538" w:history="1">
              <w:r>
                <w:rPr>
                  <w:color w:val="0000FF"/>
                </w:rPr>
                <w:t>M86</w:t>
              </w:r>
            </w:hyperlink>
            <w:r>
              <w:t xml:space="preserve">, </w:t>
            </w:r>
            <w:hyperlink r:id="rId2539" w:history="1">
              <w:r>
                <w:rPr>
                  <w:color w:val="0000FF"/>
                </w:rPr>
                <w:t>M85</w:t>
              </w:r>
            </w:hyperlink>
            <w:r>
              <w:t xml:space="preserve">, </w:t>
            </w:r>
            <w:hyperlink r:id="rId2540" w:history="1">
              <w:r>
                <w:rPr>
                  <w:color w:val="0000FF"/>
                </w:rPr>
                <w:t>M87</w:t>
              </w:r>
            </w:hyperlink>
            <w:r>
              <w:t xml:space="preserve">, </w:t>
            </w:r>
            <w:hyperlink r:id="rId2541" w:history="1">
              <w:r>
                <w:rPr>
                  <w:color w:val="0000FF"/>
                </w:rPr>
                <w:t>M96</w:t>
              </w:r>
            </w:hyperlink>
            <w:r>
              <w:t xml:space="preserve">, </w:t>
            </w:r>
            <w:hyperlink r:id="rId2542" w:history="1">
              <w:r>
                <w:rPr>
                  <w:color w:val="0000FF"/>
                </w:rPr>
                <w:t>M99</w:t>
              </w:r>
            </w:hyperlink>
            <w:r>
              <w:t xml:space="preserve">, </w:t>
            </w:r>
            <w:hyperlink r:id="rId2543" w:history="1">
              <w:r>
                <w:rPr>
                  <w:color w:val="0000FF"/>
                </w:rPr>
                <w:t>Q67</w:t>
              </w:r>
            </w:hyperlink>
            <w:r>
              <w:t xml:space="preserve">, </w:t>
            </w:r>
            <w:hyperlink r:id="rId2544" w:history="1">
              <w:r>
                <w:rPr>
                  <w:color w:val="0000FF"/>
                </w:rPr>
                <w:t>Q76.0</w:t>
              </w:r>
            </w:hyperlink>
            <w:r>
              <w:t xml:space="preserve">, </w:t>
            </w:r>
            <w:hyperlink r:id="rId2545" w:history="1">
              <w:r>
                <w:rPr>
                  <w:color w:val="0000FF"/>
                </w:rPr>
                <w:t>Q76.1</w:t>
              </w:r>
            </w:hyperlink>
            <w:r>
              <w:t xml:space="preserve">, </w:t>
            </w:r>
            <w:hyperlink r:id="rId2546" w:history="1">
              <w:r>
                <w:rPr>
                  <w:color w:val="0000FF"/>
                </w:rPr>
                <w:t>Q76.4</w:t>
              </w:r>
            </w:hyperlink>
            <w:r>
              <w:t xml:space="preserve">, </w:t>
            </w:r>
            <w:hyperlink r:id="rId2547" w:history="1">
              <w:r>
                <w:rPr>
                  <w:color w:val="0000FF"/>
                </w:rPr>
                <w:t>Q77</w:t>
              </w:r>
            </w:hyperlink>
            <w:r>
              <w:t xml:space="preserve">, </w:t>
            </w:r>
            <w:hyperlink r:id="rId2548" w:history="1">
              <w:r>
                <w:rPr>
                  <w:color w:val="0000FF"/>
                </w:rPr>
                <w:t>Q76.3</w:t>
              </w:r>
            </w:hyperlink>
          </w:p>
        </w:tc>
        <w:tc>
          <w:tcPr>
            <w:tcW w:w="2665" w:type="dxa"/>
            <w:vMerge w:val="restart"/>
            <w:tcBorders>
              <w:top w:val="nil"/>
              <w:left w:val="nil"/>
              <w:bottom w:val="nil"/>
              <w:right w:val="nil"/>
            </w:tcBorders>
          </w:tcPr>
          <w:p w:rsidR="003D1F55" w:rsidRDefault="003D1F5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49.</w:t>
            </w:r>
          </w:p>
        </w:tc>
        <w:tc>
          <w:tcPr>
            <w:tcW w:w="2665" w:type="dxa"/>
            <w:tcBorders>
              <w:top w:val="nil"/>
              <w:left w:val="nil"/>
              <w:bottom w:val="nil"/>
              <w:right w:val="nil"/>
            </w:tcBorders>
          </w:tcPr>
          <w:p w:rsidR="003D1F55" w:rsidRDefault="003D1F55">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3D1F55" w:rsidRDefault="003D1F55">
            <w:pPr>
              <w:pStyle w:val="ConsPlusNormal"/>
              <w:jc w:val="center"/>
            </w:pPr>
            <w:hyperlink r:id="rId2549" w:history="1">
              <w:r>
                <w:rPr>
                  <w:color w:val="0000FF"/>
                </w:rPr>
                <w:t>T11.6</w:t>
              </w:r>
            </w:hyperlink>
            <w:r>
              <w:t xml:space="preserve">, </w:t>
            </w:r>
            <w:hyperlink r:id="rId2550" w:history="1">
              <w:r>
                <w:rPr>
                  <w:color w:val="0000FF"/>
                </w:rPr>
                <w:t>T13.4</w:t>
              </w:r>
            </w:hyperlink>
            <w:r>
              <w:t xml:space="preserve"> - </w:t>
            </w:r>
            <w:hyperlink r:id="rId2551" w:history="1">
              <w:r>
                <w:rPr>
                  <w:color w:val="0000FF"/>
                </w:rPr>
                <w:t>T13.6</w:t>
              </w:r>
            </w:hyperlink>
            <w:r>
              <w:t xml:space="preserve">, </w:t>
            </w:r>
            <w:hyperlink r:id="rId2552" w:history="1">
              <w:r>
                <w:rPr>
                  <w:color w:val="0000FF"/>
                </w:rPr>
                <w:t>T14.5</w:t>
              </w:r>
            </w:hyperlink>
            <w:r>
              <w:t xml:space="preserve">, </w:t>
            </w:r>
            <w:hyperlink r:id="rId2553" w:history="1">
              <w:r>
                <w:rPr>
                  <w:color w:val="0000FF"/>
                </w:rPr>
                <w:t>T14.7</w:t>
              </w:r>
            </w:hyperlink>
            <w:r>
              <w:t xml:space="preserve">, </w:t>
            </w:r>
            <w:hyperlink r:id="rId2554" w:history="1">
              <w:r>
                <w:rPr>
                  <w:color w:val="0000FF"/>
                </w:rPr>
                <w:t>T05</w:t>
              </w:r>
            </w:hyperlink>
            <w:r>
              <w:t xml:space="preserve">, </w:t>
            </w:r>
            <w:hyperlink r:id="rId2555" w:history="1">
              <w:r>
                <w:rPr>
                  <w:color w:val="0000FF"/>
                </w:rPr>
                <w:t>S48</w:t>
              </w:r>
            </w:hyperlink>
            <w:r>
              <w:t xml:space="preserve">, </w:t>
            </w:r>
            <w:hyperlink r:id="rId2556" w:history="1">
              <w:r>
                <w:rPr>
                  <w:color w:val="0000FF"/>
                </w:rPr>
                <w:t>S58</w:t>
              </w:r>
            </w:hyperlink>
            <w:r>
              <w:t xml:space="preserve">, </w:t>
            </w:r>
            <w:hyperlink r:id="rId2557" w:history="1">
              <w:r>
                <w:rPr>
                  <w:color w:val="0000FF"/>
                </w:rPr>
                <w:t>S68</w:t>
              </w:r>
            </w:hyperlink>
            <w:r>
              <w:t xml:space="preserve">, </w:t>
            </w:r>
            <w:hyperlink r:id="rId2558" w:history="1">
              <w:r>
                <w:rPr>
                  <w:color w:val="0000FF"/>
                </w:rPr>
                <w:t>S88</w:t>
              </w:r>
            </w:hyperlink>
            <w:r>
              <w:t xml:space="preserve">, </w:t>
            </w:r>
            <w:hyperlink r:id="rId2559" w:history="1">
              <w:r>
                <w:rPr>
                  <w:color w:val="0000FF"/>
                </w:rPr>
                <w:t>S98</w:t>
              </w:r>
            </w:hyperlink>
          </w:p>
        </w:tc>
        <w:tc>
          <w:tcPr>
            <w:tcW w:w="2665" w:type="dxa"/>
            <w:tcBorders>
              <w:top w:val="nil"/>
              <w:left w:val="nil"/>
              <w:bottom w:val="nil"/>
              <w:right w:val="nil"/>
            </w:tcBorders>
          </w:tcPr>
          <w:p w:rsidR="003D1F55" w:rsidRDefault="003D1F55">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3D1F55" w:rsidRDefault="003D1F55">
            <w:pPr>
              <w:pStyle w:val="ConsPlusNormal"/>
              <w:jc w:val="center"/>
            </w:pPr>
            <w:r>
              <w:t>176430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3D1F55" w:rsidRDefault="003D1F55">
            <w:pPr>
              <w:pStyle w:val="ConsPlusNormal"/>
              <w:jc w:val="center"/>
            </w:pPr>
            <w:hyperlink r:id="rId2560" w:history="1">
              <w:r>
                <w:rPr>
                  <w:color w:val="0000FF"/>
                </w:rPr>
                <w:t>M24.6</w:t>
              </w:r>
            </w:hyperlink>
            <w:r>
              <w:t xml:space="preserve">, </w:t>
            </w:r>
            <w:hyperlink r:id="rId2561" w:history="1">
              <w:r>
                <w:rPr>
                  <w:color w:val="0000FF"/>
                </w:rPr>
                <w:t>Z98.1</w:t>
              </w:r>
            </w:hyperlink>
            <w:r>
              <w:t xml:space="preserve">, </w:t>
            </w:r>
            <w:hyperlink r:id="rId2562" w:history="1">
              <w:r>
                <w:rPr>
                  <w:color w:val="0000FF"/>
                </w:rPr>
                <w:t>G80.1</w:t>
              </w:r>
            </w:hyperlink>
            <w:r>
              <w:t xml:space="preserve">, </w:t>
            </w:r>
            <w:hyperlink r:id="rId2563" w:history="1">
              <w:r>
                <w:rPr>
                  <w:color w:val="0000FF"/>
                </w:rPr>
                <w:t>G80.2</w:t>
              </w:r>
            </w:hyperlink>
            <w:r>
              <w:t xml:space="preserve">, </w:t>
            </w:r>
            <w:hyperlink r:id="rId2564" w:history="1">
              <w:r>
                <w:rPr>
                  <w:color w:val="0000FF"/>
                </w:rPr>
                <w:t>M21.0</w:t>
              </w:r>
            </w:hyperlink>
            <w:r>
              <w:t xml:space="preserve">, </w:t>
            </w:r>
            <w:hyperlink r:id="rId2565" w:history="1">
              <w:r>
                <w:rPr>
                  <w:color w:val="0000FF"/>
                </w:rPr>
                <w:t>M21.2</w:t>
              </w:r>
            </w:hyperlink>
            <w:r>
              <w:t xml:space="preserve">, </w:t>
            </w:r>
            <w:hyperlink r:id="rId2566" w:history="1">
              <w:r>
                <w:rPr>
                  <w:color w:val="0000FF"/>
                </w:rPr>
                <w:t>M21.4</w:t>
              </w:r>
            </w:hyperlink>
            <w:r>
              <w:t xml:space="preserve">, </w:t>
            </w:r>
            <w:hyperlink r:id="rId2567" w:history="1">
              <w:r>
                <w:rPr>
                  <w:color w:val="0000FF"/>
                </w:rPr>
                <w:t>M21.5</w:t>
              </w:r>
            </w:hyperlink>
            <w:r>
              <w:t xml:space="preserve">, </w:t>
            </w:r>
            <w:hyperlink r:id="rId2568" w:history="1">
              <w:r>
                <w:rPr>
                  <w:color w:val="0000FF"/>
                </w:rPr>
                <w:t>M21.9</w:t>
              </w:r>
            </w:hyperlink>
            <w:r>
              <w:t xml:space="preserve">, </w:t>
            </w:r>
            <w:hyperlink r:id="rId2569" w:history="1">
              <w:r>
                <w:rPr>
                  <w:color w:val="0000FF"/>
                </w:rPr>
                <w:t>Q68.1</w:t>
              </w:r>
            </w:hyperlink>
            <w:r>
              <w:t xml:space="preserve">, </w:t>
            </w:r>
            <w:hyperlink r:id="rId2570" w:history="1">
              <w:r>
                <w:rPr>
                  <w:color w:val="0000FF"/>
                </w:rPr>
                <w:t>Q72.5</w:t>
              </w:r>
            </w:hyperlink>
            <w:r>
              <w:t xml:space="preserve">, </w:t>
            </w:r>
            <w:hyperlink r:id="rId2571" w:history="1">
              <w:r>
                <w:rPr>
                  <w:color w:val="0000FF"/>
                </w:rPr>
                <w:t>Q72.6</w:t>
              </w:r>
            </w:hyperlink>
            <w:r>
              <w:t xml:space="preserve">, </w:t>
            </w:r>
            <w:hyperlink r:id="rId2572" w:history="1">
              <w:r>
                <w:rPr>
                  <w:color w:val="0000FF"/>
                </w:rPr>
                <w:t>Q72.8</w:t>
              </w:r>
            </w:hyperlink>
            <w:r>
              <w:t xml:space="preserve">, </w:t>
            </w:r>
            <w:hyperlink r:id="rId2573" w:history="1">
              <w:r>
                <w:rPr>
                  <w:color w:val="0000FF"/>
                </w:rPr>
                <w:t>Q72.9</w:t>
              </w:r>
            </w:hyperlink>
            <w:r>
              <w:t xml:space="preserve">, </w:t>
            </w:r>
            <w:hyperlink r:id="rId2574" w:history="1">
              <w:r>
                <w:rPr>
                  <w:color w:val="0000FF"/>
                </w:rPr>
                <w:t>Q74.2</w:t>
              </w:r>
            </w:hyperlink>
            <w:r>
              <w:t xml:space="preserve">, </w:t>
            </w:r>
            <w:hyperlink r:id="rId2575" w:history="1">
              <w:r>
                <w:rPr>
                  <w:color w:val="0000FF"/>
                </w:rPr>
                <w:t>Q74.3</w:t>
              </w:r>
            </w:hyperlink>
            <w:r>
              <w:t xml:space="preserve">, </w:t>
            </w:r>
            <w:hyperlink r:id="rId2576" w:history="1">
              <w:r>
                <w:rPr>
                  <w:color w:val="0000FF"/>
                </w:rPr>
                <w:t>Q74.8</w:t>
              </w:r>
            </w:hyperlink>
            <w:r>
              <w:t xml:space="preserve">, </w:t>
            </w:r>
            <w:hyperlink r:id="rId2577" w:history="1">
              <w:r>
                <w:rPr>
                  <w:color w:val="0000FF"/>
                </w:rPr>
                <w:t>Q77.7</w:t>
              </w:r>
            </w:hyperlink>
            <w:r>
              <w:t xml:space="preserve">, </w:t>
            </w:r>
            <w:hyperlink r:id="rId2578" w:history="1">
              <w:r>
                <w:rPr>
                  <w:color w:val="0000FF"/>
                </w:rPr>
                <w:t>Q87.3</w:t>
              </w:r>
            </w:hyperlink>
            <w:r>
              <w:t xml:space="preserve">, </w:t>
            </w:r>
            <w:hyperlink r:id="rId2579" w:history="1">
              <w:r>
                <w:rPr>
                  <w:color w:val="0000FF"/>
                </w:rPr>
                <w:t>G11.4</w:t>
              </w:r>
            </w:hyperlink>
            <w:r>
              <w:t xml:space="preserve">, </w:t>
            </w:r>
            <w:hyperlink r:id="rId2580" w:history="1">
              <w:r>
                <w:rPr>
                  <w:color w:val="0000FF"/>
                </w:rPr>
                <w:t>G12.1</w:t>
              </w:r>
            </w:hyperlink>
            <w:r>
              <w:t xml:space="preserve">, </w:t>
            </w:r>
            <w:hyperlink r:id="rId2581" w:history="1">
              <w:r>
                <w:rPr>
                  <w:color w:val="0000FF"/>
                </w:rPr>
                <w:t>G80.9</w:t>
              </w:r>
            </w:hyperlink>
          </w:p>
        </w:tc>
        <w:tc>
          <w:tcPr>
            <w:tcW w:w="2665" w:type="dxa"/>
            <w:vMerge w:val="restart"/>
            <w:tcBorders>
              <w:top w:val="nil"/>
              <w:left w:val="nil"/>
              <w:bottom w:val="nil"/>
              <w:right w:val="nil"/>
            </w:tcBorders>
          </w:tcPr>
          <w:p w:rsidR="003D1F55" w:rsidRDefault="003D1F5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3D1F55" w:rsidRDefault="003D1F55">
            <w:pPr>
              <w:pStyle w:val="ConsPlusNormal"/>
              <w:jc w:val="center"/>
            </w:pPr>
            <w:hyperlink r:id="rId2582" w:history="1">
              <w:r>
                <w:rPr>
                  <w:color w:val="0000FF"/>
                </w:rPr>
                <w:t>T94.1</w:t>
              </w:r>
            </w:hyperlink>
            <w:r>
              <w:t xml:space="preserve">, </w:t>
            </w:r>
            <w:hyperlink r:id="rId2583" w:history="1">
              <w:r>
                <w:rPr>
                  <w:color w:val="0000FF"/>
                </w:rPr>
                <w:t>M95.8</w:t>
              </w:r>
            </w:hyperlink>
            <w:r>
              <w:t xml:space="preserve">, </w:t>
            </w:r>
            <w:hyperlink r:id="rId2584" w:history="1">
              <w:r>
                <w:rPr>
                  <w:color w:val="0000FF"/>
                </w:rPr>
                <w:t>M96</w:t>
              </w:r>
            </w:hyperlink>
            <w:r>
              <w:t xml:space="preserve">, </w:t>
            </w:r>
            <w:hyperlink r:id="rId2585" w:history="1">
              <w:r>
                <w:rPr>
                  <w:color w:val="0000FF"/>
                </w:rPr>
                <w:t>M21</w:t>
              </w:r>
            </w:hyperlink>
            <w:r>
              <w:t xml:space="preserve">, </w:t>
            </w:r>
            <w:hyperlink r:id="rId2586" w:history="1">
              <w:r>
                <w:rPr>
                  <w:color w:val="0000FF"/>
                </w:rPr>
                <w:t>M85</w:t>
              </w:r>
            </w:hyperlink>
            <w:r>
              <w:t xml:space="preserve">, </w:t>
            </w:r>
            <w:hyperlink r:id="rId2587" w:history="1">
              <w:r>
                <w:rPr>
                  <w:color w:val="0000FF"/>
                </w:rPr>
                <w:t>M21.7</w:t>
              </w:r>
            </w:hyperlink>
            <w:r>
              <w:t xml:space="preserve">, </w:t>
            </w:r>
            <w:hyperlink r:id="rId2588" w:history="1">
              <w:r>
                <w:rPr>
                  <w:color w:val="0000FF"/>
                </w:rPr>
                <w:t>M25.6</w:t>
              </w:r>
            </w:hyperlink>
            <w:r>
              <w:t xml:space="preserve">, </w:t>
            </w:r>
            <w:hyperlink r:id="rId2589" w:history="1">
              <w:r>
                <w:rPr>
                  <w:color w:val="0000FF"/>
                </w:rPr>
                <w:t>M84.1</w:t>
              </w:r>
            </w:hyperlink>
            <w:r>
              <w:t xml:space="preserve">, </w:t>
            </w:r>
            <w:hyperlink r:id="rId2590" w:history="1">
              <w:r>
                <w:rPr>
                  <w:color w:val="0000FF"/>
                </w:rPr>
                <w:t>M84.2</w:t>
              </w:r>
            </w:hyperlink>
            <w:r>
              <w:t xml:space="preserve">, </w:t>
            </w:r>
            <w:hyperlink r:id="rId2591" w:history="1">
              <w:r>
                <w:rPr>
                  <w:color w:val="0000FF"/>
                </w:rPr>
                <w:t>M95.8</w:t>
              </w:r>
            </w:hyperlink>
            <w:r>
              <w:t xml:space="preserve">, </w:t>
            </w:r>
            <w:hyperlink r:id="rId2592" w:history="1">
              <w:r>
                <w:rPr>
                  <w:color w:val="0000FF"/>
                </w:rPr>
                <w:t>Q65</w:t>
              </w:r>
            </w:hyperlink>
            <w:r>
              <w:t xml:space="preserve">, </w:t>
            </w:r>
            <w:hyperlink r:id="rId2593" w:history="1">
              <w:r>
                <w:rPr>
                  <w:color w:val="0000FF"/>
                </w:rPr>
                <w:t>Q68</w:t>
              </w:r>
            </w:hyperlink>
            <w:r>
              <w:t xml:space="preserve"> - </w:t>
            </w:r>
            <w:hyperlink r:id="rId2594" w:history="1">
              <w:r>
                <w:rPr>
                  <w:color w:val="0000FF"/>
                </w:rPr>
                <w:t>Q74</w:t>
              </w:r>
            </w:hyperlink>
            <w:r>
              <w:t xml:space="preserve">, </w:t>
            </w:r>
            <w:hyperlink r:id="rId2595" w:history="1">
              <w:r>
                <w:rPr>
                  <w:color w:val="0000FF"/>
                </w:rPr>
                <w:t>Q77</w:t>
              </w:r>
            </w:hyperlink>
          </w:p>
        </w:tc>
        <w:tc>
          <w:tcPr>
            <w:tcW w:w="2665" w:type="dxa"/>
            <w:tcBorders>
              <w:top w:val="nil"/>
              <w:left w:val="nil"/>
              <w:bottom w:val="nil"/>
              <w:right w:val="nil"/>
            </w:tcBorders>
          </w:tcPr>
          <w:p w:rsidR="003D1F55" w:rsidRDefault="003D1F5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596" w:history="1">
              <w:r>
                <w:rPr>
                  <w:color w:val="0000FF"/>
                </w:rPr>
                <w:t>M25.3</w:t>
              </w:r>
            </w:hyperlink>
            <w:r>
              <w:t xml:space="preserve">, </w:t>
            </w:r>
            <w:hyperlink r:id="rId2597" w:history="1">
              <w:r>
                <w:rPr>
                  <w:color w:val="0000FF"/>
                </w:rPr>
                <w:t>M91</w:t>
              </w:r>
            </w:hyperlink>
            <w:r>
              <w:t xml:space="preserve">, </w:t>
            </w:r>
            <w:hyperlink r:id="rId2598" w:history="1">
              <w:r>
                <w:rPr>
                  <w:color w:val="0000FF"/>
                </w:rPr>
                <w:t>M95.8</w:t>
              </w:r>
            </w:hyperlink>
            <w:r>
              <w:t xml:space="preserve">, </w:t>
            </w:r>
            <w:hyperlink r:id="rId2599" w:history="1">
              <w:r>
                <w:rPr>
                  <w:color w:val="0000FF"/>
                </w:rPr>
                <w:t>Q65.0</w:t>
              </w:r>
            </w:hyperlink>
            <w:r>
              <w:t xml:space="preserve">, </w:t>
            </w:r>
            <w:hyperlink r:id="rId2600" w:history="1">
              <w:r>
                <w:rPr>
                  <w:color w:val="0000FF"/>
                </w:rPr>
                <w:t>Q65.1</w:t>
              </w:r>
            </w:hyperlink>
            <w:r>
              <w:t xml:space="preserve">, </w:t>
            </w:r>
            <w:hyperlink r:id="rId2601" w:history="1">
              <w:r>
                <w:rPr>
                  <w:color w:val="0000FF"/>
                </w:rPr>
                <w:t>Q65.3</w:t>
              </w:r>
            </w:hyperlink>
            <w:r>
              <w:t xml:space="preserve">, </w:t>
            </w:r>
            <w:hyperlink r:id="rId2602" w:history="1">
              <w:r>
                <w:rPr>
                  <w:color w:val="0000FF"/>
                </w:rPr>
                <w:t>Q65.4</w:t>
              </w:r>
            </w:hyperlink>
            <w:r>
              <w:t xml:space="preserve">, </w:t>
            </w:r>
            <w:hyperlink r:id="rId2603" w:history="1">
              <w:r>
                <w:rPr>
                  <w:color w:val="0000FF"/>
                </w:rPr>
                <w:t>Q65.8</w:t>
              </w:r>
            </w:hyperlink>
          </w:p>
        </w:tc>
        <w:tc>
          <w:tcPr>
            <w:tcW w:w="2665" w:type="dxa"/>
            <w:vMerge w:val="restart"/>
            <w:tcBorders>
              <w:top w:val="nil"/>
              <w:left w:val="nil"/>
              <w:bottom w:val="nil"/>
              <w:right w:val="nil"/>
            </w:tcBorders>
          </w:tcPr>
          <w:p w:rsidR="003D1F55" w:rsidRDefault="003D1F55">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3D1F55" w:rsidRDefault="003D1F55">
            <w:pPr>
              <w:pStyle w:val="ConsPlusNormal"/>
              <w:jc w:val="center"/>
            </w:pPr>
            <w:hyperlink r:id="rId2604" w:history="1">
              <w:r>
                <w:rPr>
                  <w:color w:val="0000FF"/>
                </w:rPr>
                <w:t>T92</w:t>
              </w:r>
            </w:hyperlink>
            <w:r>
              <w:t xml:space="preserve">, </w:t>
            </w:r>
            <w:hyperlink r:id="rId2605" w:history="1">
              <w:r>
                <w:rPr>
                  <w:color w:val="0000FF"/>
                </w:rPr>
                <w:t>T93</w:t>
              </w:r>
            </w:hyperlink>
            <w:r>
              <w:t xml:space="preserve">, </w:t>
            </w:r>
            <w:hyperlink r:id="rId2606" w:history="1">
              <w:r>
                <w:rPr>
                  <w:color w:val="0000FF"/>
                </w:rPr>
                <w:t>T95</w:t>
              </w:r>
            </w:hyperlink>
          </w:p>
        </w:tc>
        <w:tc>
          <w:tcPr>
            <w:tcW w:w="2665" w:type="dxa"/>
            <w:tcBorders>
              <w:top w:val="nil"/>
              <w:left w:val="nil"/>
              <w:bottom w:val="nil"/>
              <w:right w:val="nil"/>
            </w:tcBorders>
          </w:tcPr>
          <w:p w:rsidR="003D1F55" w:rsidRDefault="003D1F5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50.</w:t>
            </w:r>
          </w:p>
        </w:tc>
        <w:tc>
          <w:tcPr>
            <w:tcW w:w="2665" w:type="dxa"/>
            <w:tcBorders>
              <w:top w:val="nil"/>
              <w:left w:val="nil"/>
              <w:bottom w:val="nil"/>
              <w:right w:val="nil"/>
            </w:tcBorders>
          </w:tcPr>
          <w:p w:rsidR="003D1F55" w:rsidRDefault="003D1F5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3D1F55" w:rsidRDefault="003D1F55">
            <w:pPr>
              <w:pStyle w:val="ConsPlusNormal"/>
              <w:jc w:val="center"/>
            </w:pPr>
            <w:hyperlink r:id="rId2607" w:history="1">
              <w:r>
                <w:rPr>
                  <w:color w:val="0000FF"/>
                </w:rPr>
                <w:t>M15</w:t>
              </w:r>
            </w:hyperlink>
            <w:r>
              <w:t xml:space="preserve">, </w:t>
            </w:r>
            <w:hyperlink r:id="rId2608" w:history="1">
              <w:r>
                <w:rPr>
                  <w:color w:val="0000FF"/>
                </w:rPr>
                <w:t>M17</w:t>
              </w:r>
            </w:hyperlink>
            <w:r>
              <w:t xml:space="preserve">, </w:t>
            </w:r>
            <w:hyperlink r:id="rId2609" w:history="1">
              <w:r>
                <w:rPr>
                  <w:color w:val="0000FF"/>
                </w:rPr>
                <w:t>M19</w:t>
              </w:r>
            </w:hyperlink>
            <w:r>
              <w:t xml:space="preserve">, </w:t>
            </w:r>
            <w:hyperlink r:id="rId2610" w:history="1">
              <w:r>
                <w:rPr>
                  <w:color w:val="0000FF"/>
                </w:rPr>
                <w:t>M24.1</w:t>
              </w:r>
            </w:hyperlink>
            <w:r>
              <w:t xml:space="preserve">, </w:t>
            </w:r>
            <w:hyperlink r:id="rId2611" w:history="1">
              <w:r>
                <w:rPr>
                  <w:color w:val="0000FF"/>
                </w:rPr>
                <w:t>M87</w:t>
              </w:r>
            </w:hyperlink>
            <w:r>
              <w:t xml:space="preserve">, </w:t>
            </w:r>
            <w:hyperlink r:id="rId2612" w:history="1">
              <w:r>
                <w:rPr>
                  <w:color w:val="0000FF"/>
                </w:rPr>
                <w:t>S83.3</w:t>
              </w:r>
            </w:hyperlink>
            <w:r>
              <w:t xml:space="preserve">, </w:t>
            </w:r>
            <w:hyperlink r:id="rId2613" w:history="1">
              <w:r>
                <w:rPr>
                  <w:color w:val="0000FF"/>
                </w:rPr>
                <w:t>S83.7</w:t>
              </w:r>
            </w:hyperlink>
          </w:p>
        </w:tc>
        <w:tc>
          <w:tcPr>
            <w:tcW w:w="2665" w:type="dxa"/>
            <w:tcBorders>
              <w:top w:val="nil"/>
              <w:left w:val="nil"/>
              <w:bottom w:val="nil"/>
              <w:right w:val="nil"/>
            </w:tcBorders>
          </w:tcPr>
          <w:p w:rsidR="003D1F55" w:rsidRDefault="003D1F55">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3D1F55" w:rsidRDefault="003D1F55">
            <w:pPr>
              <w:pStyle w:val="ConsPlusNormal"/>
              <w:jc w:val="center"/>
            </w:pPr>
            <w:r>
              <w:t>138070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51.</w:t>
            </w:r>
          </w:p>
        </w:tc>
        <w:tc>
          <w:tcPr>
            <w:tcW w:w="2665" w:type="dxa"/>
            <w:vMerge w:val="restart"/>
            <w:tcBorders>
              <w:top w:val="nil"/>
              <w:left w:val="nil"/>
              <w:bottom w:val="nil"/>
              <w:right w:val="nil"/>
            </w:tcBorders>
          </w:tcPr>
          <w:p w:rsidR="003D1F55" w:rsidRDefault="003D1F5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3D1F55" w:rsidRDefault="003D1F55">
            <w:pPr>
              <w:pStyle w:val="ConsPlusNormal"/>
              <w:jc w:val="center"/>
            </w:pPr>
            <w:hyperlink r:id="rId2614" w:history="1">
              <w:r>
                <w:rPr>
                  <w:color w:val="0000FF"/>
                </w:rPr>
                <w:t>M10</w:t>
              </w:r>
            </w:hyperlink>
            <w:r>
              <w:t xml:space="preserve">, </w:t>
            </w:r>
            <w:hyperlink r:id="rId2615" w:history="1">
              <w:r>
                <w:rPr>
                  <w:color w:val="0000FF"/>
                </w:rPr>
                <w:t>M15</w:t>
              </w:r>
            </w:hyperlink>
            <w:r>
              <w:t xml:space="preserve">, </w:t>
            </w:r>
            <w:hyperlink r:id="rId2616" w:history="1">
              <w:r>
                <w:rPr>
                  <w:color w:val="0000FF"/>
                </w:rPr>
                <w:t>M16</w:t>
              </w:r>
            </w:hyperlink>
            <w:r>
              <w:t xml:space="preserve">, </w:t>
            </w:r>
            <w:hyperlink r:id="rId2617" w:history="1">
              <w:r>
                <w:rPr>
                  <w:color w:val="0000FF"/>
                </w:rPr>
                <w:t>M17</w:t>
              </w:r>
            </w:hyperlink>
            <w:r>
              <w:t xml:space="preserve">, </w:t>
            </w:r>
            <w:hyperlink r:id="rId2618" w:history="1">
              <w:r>
                <w:rPr>
                  <w:color w:val="0000FF"/>
                </w:rPr>
                <w:t>M19</w:t>
              </w:r>
            </w:hyperlink>
            <w:r>
              <w:t xml:space="preserve">, </w:t>
            </w:r>
            <w:hyperlink r:id="rId2619" w:history="1">
              <w:r>
                <w:rPr>
                  <w:color w:val="0000FF"/>
                </w:rPr>
                <w:t>M95.9</w:t>
              </w:r>
            </w:hyperlink>
          </w:p>
        </w:tc>
        <w:tc>
          <w:tcPr>
            <w:tcW w:w="2665" w:type="dxa"/>
            <w:vMerge w:val="restart"/>
            <w:tcBorders>
              <w:top w:val="nil"/>
              <w:left w:val="nil"/>
              <w:bottom w:val="nil"/>
              <w:right w:val="nil"/>
            </w:tcBorders>
          </w:tcPr>
          <w:p w:rsidR="003D1F55" w:rsidRDefault="003D1F5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3D1F55" w:rsidRDefault="003D1F55">
            <w:pPr>
              <w:pStyle w:val="ConsPlusNormal"/>
              <w:jc w:val="center"/>
            </w:pPr>
            <w:r>
              <w:t>185930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620" w:history="1">
              <w:r>
                <w:rPr>
                  <w:color w:val="0000FF"/>
                </w:rPr>
                <w:t>M16.2</w:t>
              </w:r>
            </w:hyperlink>
            <w:r>
              <w:t xml:space="preserve">, </w:t>
            </w:r>
            <w:hyperlink r:id="rId2621" w:history="1">
              <w:r>
                <w:rPr>
                  <w:color w:val="0000FF"/>
                </w:rPr>
                <w:t>M16.3</w:t>
              </w:r>
            </w:hyperlink>
            <w:r>
              <w:t xml:space="preserve">, </w:t>
            </w:r>
            <w:hyperlink r:id="rId2622" w:history="1">
              <w:r>
                <w:rPr>
                  <w:color w:val="0000FF"/>
                </w:rPr>
                <w:t>M17</w:t>
              </w:r>
            </w:hyperlink>
            <w:r>
              <w:t xml:space="preserve">, </w:t>
            </w:r>
            <w:hyperlink r:id="rId2623" w:history="1">
              <w:r>
                <w:rPr>
                  <w:color w:val="0000FF"/>
                </w:rPr>
                <w:t>M19</w:t>
              </w:r>
            </w:hyperlink>
            <w:r>
              <w:t xml:space="preserve">, </w:t>
            </w:r>
            <w:hyperlink r:id="rId2624" w:history="1">
              <w:r>
                <w:rPr>
                  <w:color w:val="0000FF"/>
                </w:rPr>
                <w:t>M87</w:t>
              </w:r>
            </w:hyperlink>
            <w:r>
              <w:t xml:space="preserve">, </w:t>
            </w:r>
            <w:hyperlink r:id="rId2625" w:history="1">
              <w:r>
                <w:rPr>
                  <w:color w:val="0000FF"/>
                </w:rPr>
                <w:t>M88.8</w:t>
              </w:r>
            </w:hyperlink>
            <w:r>
              <w:t xml:space="preserve">, </w:t>
            </w:r>
            <w:hyperlink r:id="rId2626" w:history="1">
              <w:r>
                <w:rPr>
                  <w:color w:val="0000FF"/>
                </w:rPr>
                <w:t>M91.1</w:t>
              </w:r>
            </w:hyperlink>
          </w:p>
        </w:tc>
        <w:tc>
          <w:tcPr>
            <w:tcW w:w="2665" w:type="dxa"/>
            <w:vMerge w:val="restart"/>
            <w:tcBorders>
              <w:top w:val="nil"/>
              <w:left w:val="nil"/>
              <w:bottom w:val="nil"/>
              <w:right w:val="nil"/>
            </w:tcBorders>
          </w:tcPr>
          <w:p w:rsidR="003D1F55" w:rsidRDefault="003D1F55">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627" w:history="1">
              <w:r>
                <w:rPr>
                  <w:color w:val="0000FF"/>
                </w:rPr>
                <w:t>M80</w:t>
              </w:r>
            </w:hyperlink>
            <w:r>
              <w:t xml:space="preserve">, </w:t>
            </w:r>
            <w:hyperlink r:id="rId2628" w:history="1">
              <w:r>
                <w:rPr>
                  <w:color w:val="0000FF"/>
                </w:rPr>
                <w:t>M10</w:t>
              </w:r>
            </w:hyperlink>
            <w:r>
              <w:t xml:space="preserve">, </w:t>
            </w:r>
            <w:hyperlink r:id="rId2629" w:history="1">
              <w:r>
                <w:rPr>
                  <w:color w:val="0000FF"/>
                </w:rPr>
                <w:t>M24.7</w:t>
              </w:r>
            </w:hyperlink>
          </w:p>
        </w:tc>
        <w:tc>
          <w:tcPr>
            <w:tcW w:w="2665" w:type="dxa"/>
            <w:tcBorders>
              <w:top w:val="nil"/>
              <w:left w:val="nil"/>
              <w:bottom w:val="nil"/>
              <w:right w:val="nil"/>
            </w:tcBorders>
          </w:tcPr>
          <w:p w:rsidR="003D1F55" w:rsidRDefault="003D1F55">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630" w:history="1">
              <w:r>
                <w:rPr>
                  <w:color w:val="0000FF"/>
                </w:rPr>
                <w:t>M16.4</w:t>
              </w:r>
            </w:hyperlink>
            <w:r>
              <w:t xml:space="preserve">, </w:t>
            </w:r>
            <w:hyperlink r:id="rId2631" w:history="1">
              <w:r>
                <w:rPr>
                  <w:color w:val="0000FF"/>
                </w:rPr>
                <w:t>M16.5</w:t>
              </w:r>
            </w:hyperlink>
            <w:r>
              <w:t xml:space="preserve">, </w:t>
            </w:r>
            <w:hyperlink r:id="rId2632" w:history="1">
              <w:r>
                <w:rPr>
                  <w:color w:val="0000FF"/>
                </w:rPr>
                <w:t>M17.3</w:t>
              </w:r>
            </w:hyperlink>
            <w:r>
              <w:t xml:space="preserve">, </w:t>
            </w:r>
            <w:hyperlink r:id="rId2633" w:history="1">
              <w:r>
                <w:rPr>
                  <w:color w:val="0000FF"/>
                </w:rPr>
                <w:t>M19.8</w:t>
              </w:r>
            </w:hyperlink>
            <w:r>
              <w:t xml:space="preserve">, </w:t>
            </w:r>
            <w:hyperlink r:id="rId2634" w:history="1">
              <w:r>
                <w:rPr>
                  <w:color w:val="0000FF"/>
                </w:rPr>
                <w:t>M19.9</w:t>
              </w:r>
            </w:hyperlink>
          </w:p>
        </w:tc>
        <w:tc>
          <w:tcPr>
            <w:tcW w:w="2665" w:type="dxa"/>
            <w:vMerge w:val="restart"/>
            <w:tcBorders>
              <w:top w:val="nil"/>
              <w:left w:val="nil"/>
              <w:bottom w:val="nil"/>
              <w:right w:val="nil"/>
            </w:tcBorders>
          </w:tcPr>
          <w:p w:rsidR="003D1F55" w:rsidRDefault="003D1F55">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635" w:history="1">
              <w:r>
                <w:rPr>
                  <w:color w:val="0000FF"/>
                </w:rPr>
                <w:t>M24.6</w:t>
              </w:r>
            </w:hyperlink>
            <w:r>
              <w:t xml:space="preserve">, </w:t>
            </w:r>
            <w:hyperlink r:id="rId2636" w:history="1">
              <w:r>
                <w:rPr>
                  <w:color w:val="0000FF"/>
                </w:rPr>
                <w:t>Z98.1</w:t>
              </w:r>
            </w:hyperlink>
          </w:p>
        </w:tc>
        <w:tc>
          <w:tcPr>
            <w:tcW w:w="2665" w:type="dxa"/>
            <w:tcBorders>
              <w:top w:val="nil"/>
              <w:left w:val="nil"/>
              <w:bottom w:val="nil"/>
              <w:right w:val="nil"/>
            </w:tcBorders>
          </w:tcPr>
          <w:p w:rsidR="003D1F55" w:rsidRDefault="003D1F55">
            <w:pPr>
              <w:pStyle w:val="ConsPlusNormal"/>
            </w:pPr>
            <w:r>
              <w:t>анкилоз крупного сустава в порочном положении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3D1F55" w:rsidRDefault="003D1F55">
            <w:pPr>
              <w:pStyle w:val="ConsPlusNormal"/>
              <w:jc w:val="center"/>
            </w:pPr>
            <w:hyperlink r:id="rId2637" w:history="1">
              <w:r>
                <w:rPr>
                  <w:color w:val="0000FF"/>
                </w:rPr>
                <w:t>M17</w:t>
              </w:r>
            </w:hyperlink>
            <w:r>
              <w:t xml:space="preserve">, </w:t>
            </w:r>
            <w:hyperlink r:id="rId2638" w:history="1">
              <w:r>
                <w:rPr>
                  <w:color w:val="0000FF"/>
                </w:rPr>
                <w:t>M19</w:t>
              </w:r>
            </w:hyperlink>
            <w:r>
              <w:t xml:space="preserve">, </w:t>
            </w:r>
            <w:hyperlink r:id="rId2639" w:history="1">
              <w:r>
                <w:rPr>
                  <w:color w:val="0000FF"/>
                </w:rPr>
                <w:t>M95.9</w:t>
              </w:r>
            </w:hyperlink>
          </w:p>
        </w:tc>
        <w:tc>
          <w:tcPr>
            <w:tcW w:w="2665" w:type="dxa"/>
            <w:tcBorders>
              <w:top w:val="nil"/>
              <w:left w:val="nil"/>
              <w:bottom w:val="nil"/>
              <w:right w:val="nil"/>
            </w:tcBorders>
          </w:tcPr>
          <w:p w:rsidR="003D1F55" w:rsidRDefault="003D1F5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3D1F55" w:rsidRDefault="003D1F55">
            <w:pPr>
              <w:pStyle w:val="ConsPlusNormal"/>
              <w:jc w:val="center"/>
            </w:pPr>
            <w:hyperlink r:id="rId2640" w:history="1">
              <w:r>
                <w:rPr>
                  <w:color w:val="0000FF"/>
                </w:rPr>
                <w:t>M05</w:t>
              </w:r>
            </w:hyperlink>
            <w:r>
              <w:t xml:space="preserve">, </w:t>
            </w:r>
            <w:hyperlink r:id="rId2641" w:history="1">
              <w:r>
                <w:rPr>
                  <w:color w:val="0000FF"/>
                </w:rPr>
                <w:t>M06</w:t>
              </w:r>
            </w:hyperlink>
          </w:p>
        </w:tc>
        <w:tc>
          <w:tcPr>
            <w:tcW w:w="2665" w:type="dxa"/>
            <w:tcBorders>
              <w:top w:val="nil"/>
              <w:left w:val="nil"/>
              <w:bottom w:val="nil"/>
              <w:right w:val="nil"/>
            </w:tcBorders>
          </w:tcPr>
          <w:p w:rsidR="003D1F55" w:rsidRDefault="003D1F55">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52.</w:t>
            </w:r>
          </w:p>
        </w:tc>
        <w:tc>
          <w:tcPr>
            <w:tcW w:w="2665" w:type="dxa"/>
            <w:vMerge w:val="restart"/>
            <w:tcBorders>
              <w:top w:val="nil"/>
              <w:left w:val="nil"/>
              <w:bottom w:val="nil"/>
              <w:right w:val="nil"/>
            </w:tcBorders>
          </w:tcPr>
          <w:p w:rsidR="003D1F55" w:rsidRDefault="003D1F5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3D1F55" w:rsidRDefault="003D1F55">
            <w:pPr>
              <w:pStyle w:val="ConsPlusNormal"/>
              <w:jc w:val="center"/>
            </w:pPr>
            <w:hyperlink r:id="rId2642" w:history="1">
              <w:r>
                <w:rPr>
                  <w:color w:val="0000FF"/>
                </w:rPr>
                <w:t>M40</w:t>
              </w:r>
            </w:hyperlink>
            <w:r>
              <w:t xml:space="preserve">, </w:t>
            </w:r>
            <w:hyperlink r:id="rId2643" w:history="1">
              <w:r>
                <w:rPr>
                  <w:color w:val="0000FF"/>
                </w:rPr>
                <w:t>M41</w:t>
              </w:r>
            </w:hyperlink>
            <w:r>
              <w:t xml:space="preserve">, </w:t>
            </w:r>
            <w:hyperlink r:id="rId2644" w:history="1">
              <w:r>
                <w:rPr>
                  <w:color w:val="0000FF"/>
                </w:rPr>
                <w:t>Q76</w:t>
              </w:r>
            </w:hyperlink>
            <w:r>
              <w:t xml:space="preserve">, </w:t>
            </w:r>
            <w:hyperlink r:id="rId2645" w:history="1">
              <w:r>
                <w:rPr>
                  <w:color w:val="0000FF"/>
                </w:rPr>
                <w:t>Q85</w:t>
              </w:r>
            </w:hyperlink>
            <w:r>
              <w:t xml:space="preserve">, </w:t>
            </w:r>
            <w:hyperlink r:id="rId2646" w:history="1">
              <w:r>
                <w:rPr>
                  <w:color w:val="0000FF"/>
                </w:rPr>
                <w:t>Q87</w:t>
              </w:r>
            </w:hyperlink>
          </w:p>
        </w:tc>
        <w:tc>
          <w:tcPr>
            <w:tcW w:w="2665" w:type="dxa"/>
            <w:vMerge w:val="restart"/>
            <w:tcBorders>
              <w:top w:val="nil"/>
              <w:left w:val="nil"/>
              <w:bottom w:val="nil"/>
              <w:right w:val="nil"/>
            </w:tcBorders>
          </w:tcPr>
          <w:p w:rsidR="003D1F55" w:rsidRDefault="003D1F55">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3D1F55" w:rsidRDefault="003D1F55">
            <w:pPr>
              <w:pStyle w:val="ConsPlusNormal"/>
              <w:jc w:val="center"/>
            </w:pPr>
            <w:r>
              <w:t>371180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53.</w:t>
            </w:r>
          </w:p>
        </w:tc>
        <w:tc>
          <w:tcPr>
            <w:tcW w:w="2665" w:type="dxa"/>
            <w:tcBorders>
              <w:top w:val="nil"/>
              <w:left w:val="nil"/>
              <w:bottom w:val="nil"/>
              <w:right w:val="nil"/>
            </w:tcBorders>
          </w:tcPr>
          <w:p w:rsidR="003D1F55" w:rsidRDefault="003D1F5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3D1F55" w:rsidRDefault="003D1F55">
            <w:pPr>
              <w:pStyle w:val="ConsPlusNormal"/>
              <w:jc w:val="center"/>
            </w:pPr>
            <w:hyperlink r:id="rId2647" w:history="1">
              <w:r>
                <w:rPr>
                  <w:color w:val="0000FF"/>
                </w:rPr>
                <w:t>D61</w:t>
              </w:r>
            </w:hyperlink>
            <w:r>
              <w:t xml:space="preserve">, </w:t>
            </w:r>
            <w:hyperlink r:id="rId2648" w:history="1">
              <w:r>
                <w:rPr>
                  <w:color w:val="0000FF"/>
                </w:rPr>
                <w:t>D66</w:t>
              </w:r>
            </w:hyperlink>
            <w:r>
              <w:t xml:space="preserve">, </w:t>
            </w: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D67</w:t>
              </w:r>
            </w:hyperlink>
            <w:r>
              <w:t xml:space="preserve">, </w:t>
            </w:r>
            <w:hyperlink r:id="rId2652" w:history="1">
              <w:r>
                <w:rPr>
                  <w:color w:val="0000FF"/>
                </w:rPr>
                <w:t>D68</w:t>
              </w:r>
            </w:hyperlink>
            <w:r>
              <w:t xml:space="preserve">, </w:t>
            </w:r>
            <w:hyperlink r:id="rId2653" w:history="1">
              <w:r>
                <w:rPr>
                  <w:color w:val="0000FF"/>
                </w:rPr>
                <w:t>C90</w:t>
              </w:r>
            </w:hyperlink>
            <w:r>
              <w:t xml:space="preserve">, </w:t>
            </w:r>
            <w:hyperlink r:id="rId2654" w:history="1">
              <w:r>
                <w:rPr>
                  <w:color w:val="0000FF"/>
                </w:rPr>
                <w:t>M87.0</w:t>
              </w:r>
            </w:hyperlink>
          </w:p>
        </w:tc>
        <w:tc>
          <w:tcPr>
            <w:tcW w:w="2665" w:type="dxa"/>
            <w:tcBorders>
              <w:top w:val="nil"/>
              <w:left w:val="nil"/>
              <w:bottom w:val="nil"/>
              <w:right w:val="nil"/>
            </w:tcBorders>
          </w:tcPr>
          <w:p w:rsidR="003D1F55" w:rsidRDefault="003D1F5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3D1F55" w:rsidRDefault="003D1F55">
            <w:pPr>
              <w:pStyle w:val="ConsPlusNormal"/>
              <w:jc w:val="center"/>
            </w:pPr>
            <w:r>
              <w:t>442950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54.</w:t>
            </w:r>
          </w:p>
        </w:tc>
        <w:tc>
          <w:tcPr>
            <w:tcW w:w="2665" w:type="dxa"/>
            <w:tcBorders>
              <w:top w:val="nil"/>
              <w:left w:val="nil"/>
              <w:bottom w:val="nil"/>
              <w:right w:val="nil"/>
            </w:tcBorders>
          </w:tcPr>
          <w:p w:rsidR="003D1F55" w:rsidRDefault="003D1F55">
            <w:pPr>
              <w:pStyle w:val="ConsPlusNormal"/>
            </w:pPr>
            <w:r>
              <w:t>Реэндопротезирование суставов конечностей</w:t>
            </w:r>
          </w:p>
        </w:tc>
        <w:tc>
          <w:tcPr>
            <w:tcW w:w="1814" w:type="dxa"/>
            <w:tcBorders>
              <w:top w:val="nil"/>
              <w:left w:val="nil"/>
              <w:bottom w:val="nil"/>
              <w:right w:val="nil"/>
            </w:tcBorders>
          </w:tcPr>
          <w:p w:rsidR="003D1F55" w:rsidRDefault="003D1F55">
            <w:pPr>
              <w:pStyle w:val="ConsPlusNormal"/>
              <w:jc w:val="center"/>
            </w:pPr>
            <w:hyperlink r:id="rId2655" w:history="1">
              <w:r>
                <w:rPr>
                  <w:color w:val="0000FF"/>
                </w:rPr>
                <w:t>Z96.6</w:t>
              </w:r>
            </w:hyperlink>
            <w:r>
              <w:t xml:space="preserve">, </w:t>
            </w:r>
            <w:hyperlink r:id="rId2656" w:history="1">
              <w:r>
                <w:rPr>
                  <w:color w:val="0000FF"/>
                </w:rPr>
                <w:t>M96.6</w:t>
              </w:r>
            </w:hyperlink>
            <w:r>
              <w:t xml:space="preserve">, </w:t>
            </w:r>
            <w:hyperlink r:id="rId2657" w:history="1">
              <w:r>
                <w:rPr>
                  <w:color w:val="0000FF"/>
                </w:rPr>
                <w:t>D61</w:t>
              </w:r>
            </w:hyperlink>
            <w:r>
              <w:t xml:space="preserve">, </w:t>
            </w:r>
            <w:hyperlink r:id="rId2658" w:history="1">
              <w:r>
                <w:rPr>
                  <w:color w:val="0000FF"/>
                </w:rPr>
                <w:t>D66</w:t>
              </w:r>
            </w:hyperlink>
            <w:r>
              <w:t xml:space="preserve">, </w:t>
            </w:r>
            <w:hyperlink r:id="rId2659" w:history="1">
              <w:r>
                <w:rPr>
                  <w:color w:val="0000FF"/>
                </w:rPr>
                <w:t>D67</w:t>
              </w:r>
            </w:hyperlink>
            <w:r>
              <w:t xml:space="preserve">, </w:t>
            </w:r>
            <w:hyperlink r:id="rId2660" w:history="1">
              <w:r>
                <w:rPr>
                  <w:color w:val="0000FF"/>
                </w:rPr>
                <w:t>D68</w:t>
              </w:r>
            </w:hyperlink>
            <w:r>
              <w:t xml:space="preserve">, </w:t>
            </w:r>
            <w:hyperlink r:id="rId2661" w:history="1">
              <w:r>
                <w:rPr>
                  <w:color w:val="0000FF"/>
                </w:rPr>
                <w:t>M87.0</w:t>
              </w:r>
            </w:hyperlink>
          </w:p>
        </w:tc>
        <w:tc>
          <w:tcPr>
            <w:tcW w:w="2665" w:type="dxa"/>
            <w:tcBorders>
              <w:top w:val="nil"/>
              <w:left w:val="nil"/>
              <w:bottom w:val="nil"/>
              <w:right w:val="nil"/>
            </w:tcBorders>
          </w:tcPr>
          <w:p w:rsidR="003D1F55" w:rsidRDefault="003D1F55">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D1F55" w:rsidRDefault="003D1F55">
            <w:pPr>
              <w:pStyle w:val="ConsPlusNormal"/>
              <w:jc w:val="center"/>
            </w:pPr>
            <w:r>
              <w:t>249800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глубокая инфекция в области эндопротеза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Трансплантация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55.</w:t>
            </w:r>
          </w:p>
        </w:tc>
        <w:tc>
          <w:tcPr>
            <w:tcW w:w="2665" w:type="dxa"/>
            <w:tcBorders>
              <w:top w:val="nil"/>
              <w:left w:val="nil"/>
              <w:bottom w:val="nil"/>
              <w:right w:val="nil"/>
            </w:tcBorders>
          </w:tcPr>
          <w:p w:rsidR="003D1F55" w:rsidRDefault="003D1F55">
            <w:pPr>
              <w:pStyle w:val="ConsPlusNormal"/>
            </w:pPr>
            <w:r>
              <w:t>Трансплантация почки</w:t>
            </w:r>
          </w:p>
        </w:tc>
        <w:tc>
          <w:tcPr>
            <w:tcW w:w="1814" w:type="dxa"/>
            <w:tcBorders>
              <w:top w:val="nil"/>
              <w:left w:val="nil"/>
              <w:bottom w:val="nil"/>
              <w:right w:val="nil"/>
            </w:tcBorders>
          </w:tcPr>
          <w:p w:rsidR="003D1F55" w:rsidRDefault="003D1F55">
            <w:pPr>
              <w:pStyle w:val="ConsPlusNormal"/>
              <w:jc w:val="center"/>
            </w:pPr>
            <w:hyperlink r:id="rId2662" w:history="1">
              <w:r>
                <w:rPr>
                  <w:color w:val="0000FF"/>
                </w:rPr>
                <w:t>N18.0</w:t>
              </w:r>
            </w:hyperlink>
            <w:r>
              <w:t xml:space="preserve">, </w:t>
            </w:r>
            <w:hyperlink r:id="rId2663" w:history="1">
              <w:r>
                <w:rPr>
                  <w:color w:val="0000FF"/>
                </w:rPr>
                <w:t>N04</w:t>
              </w:r>
            </w:hyperlink>
            <w:r>
              <w:t xml:space="preserve">, </w:t>
            </w:r>
            <w:hyperlink r:id="rId2664" w:history="1">
              <w:r>
                <w:rPr>
                  <w:color w:val="0000FF"/>
                </w:rPr>
                <w:t>T86.1</w:t>
              </w:r>
            </w:hyperlink>
          </w:p>
        </w:tc>
        <w:tc>
          <w:tcPr>
            <w:tcW w:w="2665" w:type="dxa"/>
            <w:tcBorders>
              <w:top w:val="nil"/>
              <w:left w:val="nil"/>
              <w:bottom w:val="nil"/>
              <w:right w:val="nil"/>
            </w:tcBorders>
          </w:tcPr>
          <w:p w:rsidR="003D1F55" w:rsidRDefault="003D1F5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почки</w:t>
            </w:r>
          </w:p>
        </w:tc>
        <w:tc>
          <w:tcPr>
            <w:tcW w:w="1531" w:type="dxa"/>
            <w:tcBorders>
              <w:top w:val="nil"/>
              <w:left w:val="nil"/>
              <w:bottom w:val="nil"/>
              <w:right w:val="nil"/>
            </w:tcBorders>
          </w:tcPr>
          <w:p w:rsidR="003D1F55" w:rsidRDefault="003D1F55">
            <w:pPr>
              <w:pStyle w:val="ConsPlusNormal"/>
              <w:jc w:val="center"/>
            </w:pPr>
            <w:r>
              <w:t>864510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Трансплантация поджелудочной железы</w:t>
            </w:r>
          </w:p>
        </w:tc>
        <w:tc>
          <w:tcPr>
            <w:tcW w:w="1814" w:type="dxa"/>
            <w:vMerge w:val="restart"/>
            <w:tcBorders>
              <w:top w:val="nil"/>
              <w:left w:val="nil"/>
              <w:bottom w:val="nil"/>
              <w:right w:val="nil"/>
            </w:tcBorders>
          </w:tcPr>
          <w:p w:rsidR="003D1F55" w:rsidRDefault="003D1F55">
            <w:pPr>
              <w:pStyle w:val="ConsPlusNormal"/>
              <w:jc w:val="center"/>
            </w:pPr>
            <w:hyperlink r:id="rId2665" w:history="1">
              <w:r>
                <w:rPr>
                  <w:color w:val="0000FF"/>
                </w:rPr>
                <w:t>E10</w:t>
              </w:r>
            </w:hyperlink>
            <w:r>
              <w:t xml:space="preserve">, </w:t>
            </w:r>
            <w:hyperlink r:id="rId2666" w:history="1">
              <w:r>
                <w:rPr>
                  <w:color w:val="0000FF"/>
                </w:rPr>
                <w:t>Q45.0</w:t>
              </w:r>
            </w:hyperlink>
            <w:r>
              <w:t xml:space="preserve">, </w:t>
            </w:r>
            <w:hyperlink r:id="rId2667" w:history="1">
              <w:r>
                <w:rPr>
                  <w:color w:val="0000FF"/>
                </w:rPr>
                <w:t>T86.8</w:t>
              </w:r>
            </w:hyperlink>
          </w:p>
        </w:tc>
        <w:tc>
          <w:tcPr>
            <w:tcW w:w="2665" w:type="dxa"/>
            <w:vMerge w:val="restart"/>
            <w:tcBorders>
              <w:top w:val="nil"/>
              <w:left w:val="nil"/>
              <w:bottom w:val="nil"/>
              <w:right w:val="nil"/>
            </w:tcBorders>
          </w:tcPr>
          <w:p w:rsidR="003D1F55" w:rsidRDefault="003D1F5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3D1F55" w:rsidRDefault="003D1F55">
            <w:pPr>
              <w:pStyle w:val="ConsPlusNormal"/>
              <w:jc w:val="center"/>
            </w:pPr>
            <w:hyperlink r:id="rId2668" w:history="1">
              <w:r>
                <w:rPr>
                  <w:color w:val="0000FF"/>
                </w:rPr>
                <w:t>E10</w:t>
              </w:r>
            </w:hyperlink>
            <w:r>
              <w:t xml:space="preserve">, </w:t>
            </w:r>
            <w:hyperlink r:id="rId2669" w:history="1">
              <w:r>
                <w:rPr>
                  <w:color w:val="0000FF"/>
                </w:rPr>
                <w:t>N18.0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3D1F55" w:rsidRDefault="003D1F5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Трансплантация тонкой кишки</w:t>
            </w:r>
          </w:p>
        </w:tc>
        <w:tc>
          <w:tcPr>
            <w:tcW w:w="1814" w:type="dxa"/>
            <w:vMerge w:val="restart"/>
            <w:tcBorders>
              <w:top w:val="nil"/>
              <w:left w:val="nil"/>
              <w:bottom w:val="nil"/>
              <w:right w:val="nil"/>
            </w:tcBorders>
          </w:tcPr>
          <w:p w:rsidR="003D1F55" w:rsidRDefault="003D1F55">
            <w:pPr>
              <w:pStyle w:val="ConsPlusNormal"/>
              <w:jc w:val="center"/>
            </w:pPr>
            <w:hyperlink r:id="rId2671" w:history="1">
              <w:r>
                <w:rPr>
                  <w:color w:val="0000FF"/>
                </w:rPr>
                <w:t>K52.8</w:t>
              </w:r>
            </w:hyperlink>
            <w:r>
              <w:t xml:space="preserve">, </w:t>
            </w:r>
            <w:hyperlink r:id="rId2672" w:history="1">
              <w:r>
                <w:rPr>
                  <w:color w:val="0000FF"/>
                </w:rPr>
                <w:t>K63.8</w:t>
              </w:r>
            </w:hyperlink>
            <w:r>
              <w:t xml:space="preserve">, </w:t>
            </w:r>
            <w:hyperlink r:id="rId2673" w:history="1">
              <w:r>
                <w:rPr>
                  <w:color w:val="0000FF"/>
                </w:rPr>
                <w:t>K91.2</w:t>
              </w:r>
            </w:hyperlink>
            <w:r>
              <w:t xml:space="preserve">, </w:t>
            </w:r>
            <w:hyperlink r:id="rId2674" w:history="1">
              <w:r>
                <w:rPr>
                  <w:color w:val="0000FF"/>
                </w:rPr>
                <w:t>Q41</w:t>
              </w:r>
            </w:hyperlink>
            <w:r>
              <w:t xml:space="preserve">, </w:t>
            </w:r>
            <w:hyperlink r:id="rId2675" w:history="1">
              <w:r>
                <w:rPr>
                  <w:color w:val="0000FF"/>
                </w:rPr>
                <w:t>T86.8</w:t>
              </w:r>
            </w:hyperlink>
          </w:p>
        </w:tc>
        <w:tc>
          <w:tcPr>
            <w:tcW w:w="2665" w:type="dxa"/>
            <w:vMerge w:val="restart"/>
            <w:tcBorders>
              <w:top w:val="nil"/>
              <w:left w:val="nil"/>
              <w:bottom w:val="nil"/>
              <w:right w:val="nil"/>
            </w:tcBorders>
          </w:tcPr>
          <w:p w:rsidR="003D1F55" w:rsidRDefault="003D1F55">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тонкой кишки</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фрагмента тонкой кишки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Трансплантация легких</w:t>
            </w:r>
          </w:p>
        </w:tc>
        <w:tc>
          <w:tcPr>
            <w:tcW w:w="1814" w:type="dxa"/>
            <w:tcBorders>
              <w:top w:val="nil"/>
              <w:left w:val="nil"/>
              <w:bottom w:val="nil"/>
              <w:right w:val="nil"/>
            </w:tcBorders>
          </w:tcPr>
          <w:p w:rsidR="003D1F55" w:rsidRDefault="003D1F55">
            <w:pPr>
              <w:pStyle w:val="ConsPlusNormal"/>
              <w:jc w:val="center"/>
            </w:pPr>
            <w:hyperlink r:id="rId2676" w:history="1">
              <w:r>
                <w:rPr>
                  <w:color w:val="0000FF"/>
                </w:rPr>
                <w:t>J43.9</w:t>
              </w:r>
            </w:hyperlink>
            <w:r>
              <w:t xml:space="preserve">, </w:t>
            </w:r>
            <w:hyperlink r:id="rId2677" w:history="1">
              <w:r>
                <w:rPr>
                  <w:color w:val="0000FF"/>
                </w:rPr>
                <w:t>J44.9</w:t>
              </w:r>
            </w:hyperlink>
            <w:r>
              <w:t xml:space="preserve">, </w:t>
            </w:r>
            <w:hyperlink r:id="rId2678" w:history="1">
              <w:r>
                <w:rPr>
                  <w:color w:val="0000FF"/>
                </w:rPr>
                <w:t>J47</w:t>
              </w:r>
            </w:hyperlink>
            <w:r>
              <w:t xml:space="preserve">, </w:t>
            </w:r>
            <w:hyperlink r:id="rId2679" w:history="1">
              <w:r>
                <w:rPr>
                  <w:color w:val="0000FF"/>
                </w:rPr>
                <w:t>J84</w:t>
              </w:r>
            </w:hyperlink>
            <w:r>
              <w:t xml:space="preserve">, </w:t>
            </w:r>
            <w:hyperlink r:id="rId2680" w:history="1">
              <w:r>
                <w:rPr>
                  <w:color w:val="0000FF"/>
                </w:rPr>
                <w:t>J98.4</w:t>
              </w:r>
            </w:hyperlink>
            <w:r>
              <w:t xml:space="preserve">, </w:t>
            </w:r>
            <w:hyperlink r:id="rId2681" w:history="1">
              <w:r>
                <w:rPr>
                  <w:color w:val="0000FF"/>
                </w:rPr>
                <w:t>E84.0</w:t>
              </w:r>
            </w:hyperlink>
            <w:r>
              <w:t xml:space="preserve">, </w:t>
            </w:r>
            <w:hyperlink r:id="rId2682" w:history="1">
              <w:r>
                <w:rPr>
                  <w:color w:val="0000FF"/>
                </w:rPr>
                <w:t>E84.9</w:t>
              </w:r>
            </w:hyperlink>
            <w:r>
              <w:t xml:space="preserve">, </w:t>
            </w:r>
            <w:hyperlink r:id="rId2683" w:history="1">
              <w:r>
                <w:rPr>
                  <w:color w:val="0000FF"/>
                </w:rPr>
                <w:t>I27.0</w:t>
              </w:r>
            </w:hyperlink>
            <w:r>
              <w:t xml:space="preserve">, </w:t>
            </w:r>
            <w:hyperlink r:id="rId2684" w:history="1">
              <w:r>
                <w:rPr>
                  <w:color w:val="0000FF"/>
                </w:rPr>
                <w:t>I28.9</w:t>
              </w:r>
            </w:hyperlink>
            <w:r>
              <w:t xml:space="preserve">, </w:t>
            </w:r>
            <w:hyperlink r:id="rId2685" w:history="1">
              <w:r>
                <w:rPr>
                  <w:color w:val="0000FF"/>
                </w:rPr>
                <w:t>T86.8</w:t>
              </w:r>
            </w:hyperlink>
          </w:p>
        </w:tc>
        <w:tc>
          <w:tcPr>
            <w:tcW w:w="2665" w:type="dxa"/>
            <w:tcBorders>
              <w:top w:val="nil"/>
              <w:left w:val="nil"/>
              <w:bottom w:val="nil"/>
              <w:right w:val="nil"/>
            </w:tcBorders>
          </w:tcPr>
          <w:p w:rsidR="003D1F55" w:rsidRDefault="003D1F55">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легких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56.</w:t>
            </w:r>
          </w:p>
        </w:tc>
        <w:tc>
          <w:tcPr>
            <w:tcW w:w="2665" w:type="dxa"/>
            <w:vMerge w:val="restart"/>
            <w:tcBorders>
              <w:top w:val="nil"/>
              <w:left w:val="nil"/>
              <w:bottom w:val="nil"/>
              <w:right w:val="nil"/>
            </w:tcBorders>
          </w:tcPr>
          <w:p w:rsidR="003D1F55" w:rsidRDefault="003D1F55">
            <w:pPr>
              <w:pStyle w:val="ConsPlusNormal"/>
            </w:pPr>
            <w:r>
              <w:t>Трансплантация сердца</w:t>
            </w:r>
          </w:p>
        </w:tc>
        <w:tc>
          <w:tcPr>
            <w:tcW w:w="1814" w:type="dxa"/>
            <w:vMerge w:val="restart"/>
            <w:tcBorders>
              <w:top w:val="nil"/>
              <w:left w:val="nil"/>
              <w:bottom w:val="nil"/>
              <w:right w:val="nil"/>
            </w:tcBorders>
          </w:tcPr>
          <w:p w:rsidR="003D1F55" w:rsidRDefault="003D1F55">
            <w:pPr>
              <w:pStyle w:val="ConsPlusNormal"/>
              <w:jc w:val="center"/>
            </w:pPr>
            <w:hyperlink r:id="rId2686" w:history="1">
              <w:r>
                <w:rPr>
                  <w:color w:val="0000FF"/>
                </w:rPr>
                <w:t>I25.3</w:t>
              </w:r>
            </w:hyperlink>
            <w:r>
              <w:t xml:space="preserve">, </w:t>
            </w:r>
            <w:hyperlink r:id="rId2687" w:history="1">
              <w:r>
                <w:rPr>
                  <w:color w:val="0000FF"/>
                </w:rPr>
                <w:t>I25.5</w:t>
              </w:r>
            </w:hyperlink>
            <w:r>
              <w:t xml:space="preserve">, </w:t>
            </w:r>
            <w:hyperlink r:id="rId2688" w:history="1">
              <w:r>
                <w:rPr>
                  <w:color w:val="0000FF"/>
                </w:rPr>
                <w:t>I42</w:t>
              </w:r>
            </w:hyperlink>
            <w:r>
              <w:t xml:space="preserve">, </w:t>
            </w:r>
            <w:hyperlink r:id="rId2689" w:history="1">
              <w:r>
                <w:rPr>
                  <w:color w:val="0000FF"/>
                </w:rPr>
                <w:t>T86.2</w:t>
              </w:r>
            </w:hyperlink>
          </w:p>
        </w:tc>
        <w:tc>
          <w:tcPr>
            <w:tcW w:w="2665" w:type="dxa"/>
            <w:tcBorders>
              <w:top w:val="nil"/>
              <w:left w:val="nil"/>
              <w:bottom w:val="nil"/>
              <w:right w:val="nil"/>
            </w:tcBorders>
          </w:tcPr>
          <w:p w:rsidR="003D1F55" w:rsidRDefault="003D1F55">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ортотопическая трансплантация сердца</w:t>
            </w:r>
          </w:p>
        </w:tc>
        <w:tc>
          <w:tcPr>
            <w:tcW w:w="1531" w:type="dxa"/>
            <w:vMerge w:val="restart"/>
            <w:tcBorders>
              <w:top w:val="nil"/>
              <w:left w:val="nil"/>
              <w:bottom w:val="nil"/>
              <w:right w:val="nil"/>
            </w:tcBorders>
          </w:tcPr>
          <w:p w:rsidR="003D1F55" w:rsidRDefault="003D1F55">
            <w:pPr>
              <w:pStyle w:val="ConsPlusNormal"/>
              <w:jc w:val="center"/>
            </w:pPr>
            <w:r>
              <w:t>1099480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гетеротопическая трансплантация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Трансплантация печени</w:t>
            </w:r>
          </w:p>
        </w:tc>
        <w:tc>
          <w:tcPr>
            <w:tcW w:w="1814" w:type="dxa"/>
            <w:vMerge w:val="restart"/>
            <w:tcBorders>
              <w:top w:val="nil"/>
              <w:left w:val="nil"/>
              <w:bottom w:val="nil"/>
              <w:right w:val="nil"/>
            </w:tcBorders>
          </w:tcPr>
          <w:p w:rsidR="003D1F55" w:rsidRDefault="003D1F55">
            <w:pPr>
              <w:pStyle w:val="ConsPlusNormal"/>
              <w:jc w:val="center"/>
            </w:pPr>
            <w:hyperlink r:id="rId2690" w:history="1">
              <w:r>
                <w:rPr>
                  <w:color w:val="0000FF"/>
                </w:rPr>
                <w:t>K70.3</w:t>
              </w:r>
            </w:hyperlink>
            <w:r>
              <w:t xml:space="preserve">, </w:t>
            </w:r>
            <w:hyperlink r:id="rId2691" w:history="1">
              <w:r>
                <w:rPr>
                  <w:color w:val="0000FF"/>
                </w:rPr>
                <w:t>K74.3</w:t>
              </w:r>
            </w:hyperlink>
            <w:r>
              <w:t xml:space="preserve">, </w:t>
            </w:r>
            <w:hyperlink r:id="rId2692" w:history="1">
              <w:r>
                <w:rPr>
                  <w:color w:val="0000FF"/>
                </w:rPr>
                <w:t>K74.4</w:t>
              </w:r>
            </w:hyperlink>
            <w:r>
              <w:t xml:space="preserve">, </w:t>
            </w:r>
            <w:hyperlink r:id="rId2693" w:history="1">
              <w:r>
                <w:rPr>
                  <w:color w:val="0000FF"/>
                </w:rPr>
                <w:t>K74.5</w:t>
              </w:r>
            </w:hyperlink>
            <w:r>
              <w:t xml:space="preserve">, </w:t>
            </w:r>
            <w:hyperlink r:id="rId2694" w:history="1">
              <w:r>
                <w:rPr>
                  <w:color w:val="0000FF"/>
                </w:rPr>
                <w:t>K74.6</w:t>
              </w:r>
            </w:hyperlink>
            <w:r>
              <w:t xml:space="preserve">, </w:t>
            </w:r>
            <w:hyperlink r:id="rId2695" w:history="1">
              <w:r>
                <w:rPr>
                  <w:color w:val="0000FF"/>
                </w:rPr>
                <w:t>D13.4</w:t>
              </w:r>
            </w:hyperlink>
            <w:r>
              <w:t xml:space="preserve">, </w:t>
            </w:r>
            <w:hyperlink r:id="rId2696" w:history="1">
              <w:r>
                <w:rPr>
                  <w:color w:val="0000FF"/>
                </w:rPr>
                <w:t>C22</w:t>
              </w:r>
            </w:hyperlink>
            <w:r>
              <w:t xml:space="preserve">, </w:t>
            </w:r>
            <w:hyperlink r:id="rId2697" w:history="1">
              <w:r>
                <w:rPr>
                  <w:color w:val="0000FF"/>
                </w:rPr>
                <w:t>Q44.2</w:t>
              </w:r>
            </w:hyperlink>
            <w:r>
              <w:t xml:space="preserve">, </w:t>
            </w:r>
            <w:hyperlink r:id="rId2698" w:history="1">
              <w:r>
                <w:rPr>
                  <w:color w:val="0000FF"/>
                </w:rPr>
                <w:t>Q44.5</w:t>
              </w:r>
            </w:hyperlink>
            <w:r>
              <w:t xml:space="preserve">, </w:t>
            </w:r>
            <w:hyperlink r:id="rId2699" w:history="1">
              <w:r>
                <w:rPr>
                  <w:color w:val="0000FF"/>
                </w:rPr>
                <w:t>Q44.6</w:t>
              </w:r>
            </w:hyperlink>
            <w:r>
              <w:t xml:space="preserve">, </w:t>
            </w:r>
            <w:hyperlink r:id="rId2700" w:history="1">
              <w:r>
                <w:rPr>
                  <w:color w:val="0000FF"/>
                </w:rPr>
                <w:t>Q44.7</w:t>
              </w:r>
            </w:hyperlink>
            <w:r>
              <w:t xml:space="preserve">, </w:t>
            </w:r>
            <w:hyperlink r:id="rId2701" w:history="1">
              <w:r>
                <w:rPr>
                  <w:color w:val="0000FF"/>
                </w:rPr>
                <w:t>E80.5</w:t>
              </w:r>
            </w:hyperlink>
            <w:r>
              <w:t xml:space="preserve">, </w:t>
            </w:r>
            <w:hyperlink r:id="rId2702" w:history="1">
              <w:r>
                <w:rPr>
                  <w:color w:val="0000FF"/>
                </w:rPr>
                <w:t>E74.0</w:t>
              </w:r>
            </w:hyperlink>
            <w:r>
              <w:t xml:space="preserve">, </w:t>
            </w:r>
            <w:hyperlink r:id="rId2703" w:history="1">
              <w:r>
                <w:rPr>
                  <w:color w:val="0000FF"/>
                </w:rPr>
                <w:t>T86.4</w:t>
              </w:r>
            </w:hyperlink>
          </w:p>
        </w:tc>
        <w:tc>
          <w:tcPr>
            <w:tcW w:w="2665" w:type="dxa"/>
            <w:vMerge w:val="restart"/>
            <w:tcBorders>
              <w:top w:val="nil"/>
              <w:left w:val="nil"/>
              <w:bottom w:val="nil"/>
              <w:right w:val="nil"/>
            </w:tcBorders>
          </w:tcPr>
          <w:p w:rsidR="003D1F55" w:rsidRDefault="003D1F55">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ортотопическая трансплантация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57.</w:t>
            </w:r>
          </w:p>
        </w:tc>
        <w:tc>
          <w:tcPr>
            <w:tcW w:w="2665" w:type="dxa"/>
            <w:tcBorders>
              <w:top w:val="nil"/>
              <w:left w:val="nil"/>
              <w:bottom w:val="nil"/>
              <w:right w:val="nil"/>
            </w:tcBorders>
          </w:tcPr>
          <w:p w:rsidR="003D1F55" w:rsidRDefault="003D1F55">
            <w:pPr>
              <w:pStyle w:val="ConsPlusNormal"/>
            </w:pPr>
            <w:r>
              <w:t>Трансплантация сердечно-легочного комплекса</w:t>
            </w:r>
          </w:p>
        </w:tc>
        <w:tc>
          <w:tcPr>
            <w:tcW w:w="1814" w:type="dxa"/>
            <w:tcBorders>
              <w:top w:val="nil"/>
              <w:left w:val="nil"/>
              <w:bottom w:val="nil"/>
              <w:right w:val="nil"/>
            </w:tcBorders>
          </w:tcPr>
          <w:p w:rsidR="003D1F55" w:rsidRDefault="003D1F55">
            <w:pPr>
              <w:pStyle w:val="ConsPlusNormal"/>
              <w:jc w:val="center"/>
            </w:pPr>
            <w:hyperlink r:id="rId2704" w:history="1">
              <w:r>
                <w:rPr>
                  <w:color w:val="0000FF"/>
                </w:rPr>
                <w:t>I27.0</w:t>
              </w:r>
            </w:hyperlink>
            <w:r>
              <w:t xml:space="preserve">, </w:t>
            </w:r>
            <w:hyperlink r:id="rId2705" w:history="1">
              <w:r>
                <w:rPr>
                  <w:color w:val="0000FF"/>
                </w:rPr>
                <w:t>I27.8</w:t>
              </w:r>
            </w:hyperlink>
            <w:r>
              <w:t xml:space="preserve">, </w:t>
            </w:r>
            <w:hyperlink r:id="rId2706" w:history="1">
              <w:r>
                <w:rPr>
                  <w:color w:val="0000FF"/>
                </w:rPr>
                <w:t>I27.9</w:t>
              </w:r>
            </w:hyperlink>
            <w:r>
              <w:t xml:space="preserve">, </w:t>
            </w:r>
            <w:hyperlink r:id="rId2707" w:history="1">
              <w:r>
                <w:rPr>
                  <w:color w:val="0000FF"/>
                </w:rPr>
                <w:t>Q21.8</w:t>
              </w:r>
            </w:hyperlink>
            <w:r>
              <w:t xml:space="preserve">, </w:t>
            </w:r>
            <w:hyperlink r:id="rId2708" w:history="1">
              <w:r>
                <w:rPr>
                  <w:color w:val="0000FF"/>
                </w:rPr>
                <w:t>T86.3</w:t>
              </w:r>
            </w:hyperlink>
          </w:p>
        </w:tc>
        <w:tc>
          <w:tcPr>
            <w:tcW w:w="2665" w:type="dxa"/>
            <w:tcBorders>
              <w:top w:val="nil"/>
              <w:left w:val="nil"/>
              <w:bottom w:val="nil"/>
              <w:right w:val="nil"/>
            </w:tcBorders>
          </w:tcPr>
          <w:p w:rsidR="003D1F55" w:rsidRDefault="003D1F5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сердечно-легочного комплекса</w:t>
            </w:r>
          </w:p>
        </w:tc>
        <w:tc>
          <w:tcPr>
            <w:tcW w:w="1531" w:type="dxa"/>
            <w:tcBorders>
              <w:top w:val="nil"/>
              <w:left w:val="nil"/>
              <w:bottom w:val="nil"/>
              <w:right w:val="nil"/>
            </w:tcBorders>
          </w:tcPr>
          <w:p w:rsidR="003D1F55" w:rsidRDefault="003D1F55">
            <w:pPr>
              <w:pStyle w:val="ConsPlusNormal"/>
              <w:jc w:val="center"/>
            </w:pPr>
            <w:r>
              <w:t>1568350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58.</w:t>
            </w:r>
          </w:p>
        </w:tc>
        <w:tc>
          <w:tcPr>
            <w:tcW w:w="2665" w:type="dxa"/>
            <w:vMerge w:val="restart"/>
            <w:tcBorders>
              <w:top w:val="nil"/>
              <w:left w:val="nil"/>
              <w:bottom w:val="nil"/>
              <w:right w:val="nil"/>
            </w:tcBorders>
          </w:tcPr>
          <w:p w:rsidR="003D1F55" w:rsidRDefault="003D1F55">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3D1F55" w:rsidRDefault="003D1F55">
            <w:pPr>
              <w:pStyle w:val="ConsPlusNormal"/>
              <w:jc w:val="center"/>
            </w:pPr>
            <w:hyperlink r:id="rId2709" w:history="1">
              <w:r>
                <w:rPr>
                  <w:color w:val="0000FF"/>
                </w:rPr>
                <w:t>C40</w:t>
              </w:r>
            </w:hyperlink>
            <w:r>
              <w:t xml:space="preserve">, </w:t>
            </w:r>
            <w:hyperlink r:id="rId2710" w:history="1">
              <w:r>
                <w:rPr>
                  <w:color w:val="0000FF"/>
                </w:rPr>
                <w:t>C41</w:t>
              </w:r>
            </w:hyperlink>
            <w:r>
              <w:t xml:space="preserve">, </w:t>
            </w:r>
            <w:hyperlink r:id="rId2711" w:history="1">
              <w:r>
                <w:rPr>
                  <w:color w:val="0000FF"/>
                </w:rPr>
                <w:t>C49</w:t>
              </w:r>
            </w:hyperlink>
            <w:r>
              <w:t xml:space="preserve">, </w:t>
            </w:r>
            <w:hyperlink r:id="rId2712" w:history="1">
              <w:r>
                <w:rPr>
                  <w:color w:val="0000FF"/>
                </w:rPr>
                <w:t>C71</w:t>
              </w:r>
            </w:hyperlink>
            <w:r>
              <w:t xml:space="preserve">, </w:t>
            </w:r>
            <w:hyperlink r:id="rId2713" w:history="1">
              <w:r>
                <w:rPr>
                  <w:color w:val="0000FF"/>
                </w:rPr>
                <w:t>C74.9</w:t>
              </w:r>
            </w:hyperlink>
            <w:r>
              <w:t xml:space="preserve">, </w:t>
            </w:r>
            <w:hyperlink r:id="rId2714" w:history="1">
              <w:r>
                <w:rPr>
                  <w:color w:val="0000FF"/>
                </w:rPr>
                <w:t>C81</w:t>
              </w:r>
            </w:hyperlink>
            <w:r>
              <w:t xml:space="preserve">, </w:t>
            </w:r>
            <w:hyperlink r:id="rId2715" w:history="1">
              <w:r>
                <w:rPr>
                  <w:color w:val="0000FF"/>
                </w:rPr>
                <w:t>C82</w:t>
              </w:r>
            </w:hyperlink>
            <w:r>
              <w:t xml:space="preserve">, </w:t>
            </w:r>
            <w:hyperlink r:id="rId2716" w:history="1">
              <w:r>
                <w:rPr>
                  <w:color w:val="0000FF"/>
                </w:rPr>
                <w:t>C83</w:t>
              </w:r>
            </w:hyperlink>
            <w:r>
              <w:t xml:space="preserve">, </w:t>
            </w:r>
            <w:hyperlink r:id="rId2717" w:history="1">
              <w:r>
                <w:rPr>
                  <w:color w:val="0000FF"/>
                </w:rPr>
                <w:t>C84</w:t>
              </w:r>
            </w:hyperlink>
            <w:r>
              <w:t xml:space="preserve">, </w:t>
            </w:r>
            <w:hyperlink r:id="rId2718" w:history="1">
              <w:r>
                <w:rPr>
                  <w:color w:val="0000FF"/>
                </w:rPr>
                <w:t>C85</w:t>
              </w:r>
            </w:hyperlink>
            <w:r>
              <w:t xml:space="preserve">, </w:t>
            </w:r>
            <w:hyperlink r:id="rId2719" w:history="1">
              <w:r>
                <w:rPr>
                  <w:color w:val="0000FF"/>
                </w:rPr>
                <w:t>C90</w:t>
              </w:r>
            </w:hyperlink>
            <w:r>
              <w:t xml:space="preserve">, </w:t>
            </w:r>
            <w:hyperlink r:id="rId2720" w:history="1">
              <w:r>
                <w:rPr>
                  <w:color w:val="0000FF"/>
                </w:rPr>
                <w:t>C91</w:t>
              </w:r>
            </w:hyperlink>
            <w:r>
              <w:t xml:space="preserve">, </w:t>
            </w:r>
            <w:hyperlink r:id="rId2721" w:history="1">
              <w:r>
                <w:rPr>
                  <w:color w:val="0000FF"/>
                </w:rPr>
                <w:t>C92</w:t>
              </w:r>
            </w:hyperlink>
            <w:r>
              <w:t xml:space="preserve">, </w:t>
            </w:r>
            <w:hyperlink r:id="rId2722" w:history="1">
              <w:r>
                <w:rPr>
                  <w:color w:val="0000FF"/>
                </w:rPr>
                <w:t>C93</w:t>
              </w:r>
            </w:hyperlink>
            <w:r>
              <w:t xml:space="preserve">, </w:t>
            </w:r>
            <w:hyperlink r:id="rId2723" w:history="1">
              <w:r>
                <w:rPr>
                  <w:color w:val="0000FF"/>
                </w:rPr>
                <w:t>C94.0</w:t>
              </w:r>
            </w:hyperlink>
            <w:r>
              <w:t xml:space="preserve">, </w:t>
            </w:r>
            <w:hyperlink r:id="rId2724" w:history="1">
              <w:r>
                <w:rPr>
                  <w:color w:val="0000FF"/>
                </w:rPr>
                <w:t>D46</w:t>
              </w:r>
            </w:hyperlink>
            <w:r>
              <w:t xml:space="preserve">, </w:t>
            </w:r>
            <w:hyperlink r:id="rId2725" w:history="1">
              <w:r>
                <w:rPr>
                  <w:color w:val="0000FF"/>
                </w:rPr>
                <w:t>D56</w:t>
              </w:r>
            </w:hyperlink>
            <w:r>
              <w:t xml:space="preserve">, </w:t>
            </w:r>
            <w:hyperlink r:id="rId2726" w:history="1">
              <w:r>
                <w:rPr>
                  <w:color w:val="0000FF"/>
                </w:rPr>
                <w:t>D57</w:t>
              </w:r>
            </w:hyperlink>
            <w:r>
              <w:t xml:space="preserve">, </w:t>
            </w:r>
            <w:hyperlink r:id="rId2727" w:history="1">
              <w:r>
                <w:rPr>
                  <w:color w:val="0000FF"/>
                </w:rPr>
                <w:t>D58</w:t>
              </w:r>
            </w:hyperlink>
            <w:r>
              <w:t xml:space="preserve">, </w:t>
            </w:r>
            <w:hyperlink r:id="rId2728" w:history="1">
              <w:r>
                <w:rPr>
                  <w:color w:val="0000FF"/>
                </w:rPr>
                <w:t>D61</w:t>
              </w:r>
            </w:hyperlink>
            <w:r>
              <w:t xml:space="preserve">, </w:t>
            </w:r>
            <w:hyperlink r:id="rId2729" w:history="1">
              <w:r>
                <w:rPr>
                  <w:color w:val="0000FF"/>
                </w:rPr>
                <w:t>D69</w:t>
              </w:r>
            </w:hyperlink>
            <w:r>
              <w:t xml:space="preserve">, </w:t>
            </w:r>
            <w:hyperlink r:id="rId2730" w:history="1">
              <w:r>
                <w:rPr>
                  <w:color w:val="0000FF"/>
                </w:rPr>
                <w:t>D70</w:t>
              </w:r>
            </w:hyperlink>
            <w:r>
              <w:t xml:space="preserve">, </w:t>
            </w:r>
            <w:hyperlink r:id="rId2731" w:history="1">
              <w:r>
                <w:rPr>
                  <w:color w:val="0000FF"/>
                </w:rPr>
                <w:t>D71</w:t>
              </w:r>
            </w:hyperlink>
            <w:r>
              <w:t xml:space="preserve">, </w:t>
            </w:r>
            <w:hyperlink r:id="rId2732" w:history="1">
              <w:r>
                <w:rPr>
                  <w:color w:val="0000FF"/>
                </w:rPr>
                <w:t>D76</w:t>
              </w:r>
            </w:hyperlink>
            <w:r>
              <w:t xml:space="preserve">, </w:t>
            </w:r>
            <w:hyperlink r:id="rId2733" w:history="1">
              <w:r>
                <w:rPr>
                  <w:color w:val="0000FF"/>
                </w:rPr>
                <w:t>D80.5</w:t>
              </w:r>
            </w:hyperlink>
            <w:r>
              <w:t xml:space="preserve">, </w:t>
            </w:r>
            <w:hyperlink r:id="rId2734" w:history="1">
              <w:r>
                <w:rPr>
                  <w:color w:val="0000FF"/>
                </w:rPr>
                <w:t>D81</w:t>
              </w:r>
            </w:hyperlink>
            <w:r>
              <w:t xml:space="preserve">, </w:t>
            </w:r>
            <w:hyperlink r:id="rId2735" w:history="1">
              <w:r>
                <w:rPr>
                  <w:color w:val="0000FF"/>
                </w:rPr>
                <w:t>D82.0</w:t>
              </w:r>
            </w:hyperlink>
            <w:r>
              <w:t xml:space="preserve">, </w:t>
            </w:r>
            <w:hyperlink r:id="rId2736" w:history="1">
              <w:r>
                <w:rPr>
                  <w:color w:val="0000FF"/>
                </w:rPr>
                <w:t>E70.3</w:t>
              </w:r>
            </w:hyperlink>
            <w:r>
              <w:t xml:space="preserve">, </w:t>
            </w:r>
            <w:hyperlink r:id="rId2737" w:history="1">
              <w:r>
                <w:rPr>
                  <w:color w:val="0000FF"/>
                </w:rPr>
                <w:t>E76</w:t>
              </w:r>
            </w:hyperlink>
            <w:r>
              <w:t xml:space="preserve">, </w:t>
            </w:r>
            <w:hyperlink r:id="rId2738" w:history="1">
              <w:r>
                <w:rPr>
                  <w:color w:val="0000FF"/>
                </w:rPr>
                <w:t>E77</w:t>
              </w:r>
            </w:hyperlink>
            <w:r>
              <w:t xml:space="preserve">, </w:t>
            </w:r>
            <w:hyperlink r:id="rId2739" w:history="1">
              <w:r>
                <w:rPr>
                  <w:color w:val="0000FF"/>
                </w:rPr>
                <w:t>Q45</w:t>
              </w:r>
            </w:hyperlink>
            <w:r>
              <w:t xml:space="preserve">, </w:t>
            </w:r>
            <w:hyperlink r:id="rId2740" w:history="1">
              <w:r>
                <w:rPr>
                  <w:color w:val="0000FF"/>
                </w:rPr>
                <w:t>Q78.2</w:t>
              </w:r>
            </w:hyperlink>
            <w:r>
              <w:t xml:space="preserve">, </w:t>
            </w:r>
            <w:hyperlink r:id="rId2741" w:history="1">
              <w:r>
                <w:rPr>
                  <w:color w:val="0000FF"/>
                </w:rPr>
                <w:t>L90.8</w:t>
              </w:r>
            </w:hyperlink>
          </w:p>
        </w:tc>
        <w:tc>
          <w:tcPr>
            <w:tcW w:w="2665" w:type="dxa"/>
            <w:vMerge w:val="restart"/>
            <w:tcBorders>
              <w:top w:val="nil"/>
              <w:left w:val="nil"/>
              <w:bottom w:val="nil"/>
              <w:right w:val="nil"/>
            </w:tcBorders>
          </w:tcPr>
          <w:p w:rsidR="003D1F55" w:rsidRDefault="003D1F55">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3D1F55" w:rsidRDefault="003D1F55">
            <w:pPr>
              <w:pStyle w:val="ConsPlusNormal"/>
              <w:jc w:val="center"/>
            </w:pPr>
            <w:r>
              <w:t>2959400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59.</w:t>
            </w:r>
          </w:p>
        </w:tc>
        <w:tc>
          <w:tcPr>
            <w:tcW w:w="2665" w:type="dxa"/>
            <w:tcBorders>
              <w:top w:val="nil"/>
              <w:left w:val="nil"/>
              <w:bottom w:val="nil"/>
              <w:right w:val="nil"/>
            </w:tcBorders>
          </w:tcPr>
          <w:p w:rsidR="003D1F55" w:rsidRDefault="003D1F55">
            <w:pPr>
              <w:pStyle w:val="ConsPlusNormal"/>
              <w:jc w:val="both"/>
            </w:pPr>
            <w:r>
              <w:t>Трансплантация костного мозга аутологичная</w:t>
            </w:r>
          </w:p>
        </w:tc>
        <w:tc>
          <w:tcPr>
            <w:tcW w:w="1814" w:type="dxa"/>
            <w:tcBorders>
              <w:top w:val="nil"/>
              <w:left w:val="nil"/>
              <w:bottom w:val="nil"/>
              <w:right w:val="nil"/>
            </w:tcBorders>
          </w:tcPr>
          <w:p w:rsidR="003D1F55" w:rsidRDefault="003D1F55">
            <w:pPr>
              <w:pStyle w:val="ConsPlusNormal"/>
              <w:jc w:val="center"/>
            </w:pPr>
            <w:hyperlink r:id="rId2742" w:history="1">
              <w:r>
                <w:rPr>
                  <w:color w:val="0000FF"/>
                </w:rPr>
                <w:t>C40</w:t>
              </w:r>
            </w:hyperlink>
            <w:r>
              <w:t xml:space="preserve">, </w:t>
            </w:r>
            <w:hyperlink r:id="rId2743" w:history="1">
              <w:r>
                <w:rPr>
                  <w:color w:val="0000FF"/>
                </w:rPr>
                <w:t>C41</w:t>
              </w:r>
            </w:hyperlink>
            <w:r>
              <w:t xml:space="preserve">, </w:t>
            </w:r>
            <w:hyperlink r:id="rId2744" w:history="1">
              <w:r>
                <w:rPr>
                  <w:color w:val="0000FF"/>
                </w:rPr>
                <w:t>C49</w:t>
              </w:r>
            </w:hyperlink>
            <w:r>
              <w:t xml:space="preserve">, </w:t>
            </w:r>
            <w:hyperlink r:id="rId2745" w:history="1">
              <w:r>
                <w:rPr>
                  <w:color w:val="0000FF"/>
                </w:rPr>
                <w:t>C71</w:t>
              </w:r>
            </w:hyperlink>
            <w:r>
              <w:t xml:space="preserve">, </w:t>
            </w:r>
            <w:hyperlink r:id="rId2746" w:history="1">
              <w:r>
                <w:rPr>
                  <w:color w:val="0000FF"/>
                </w:rPr>
                <w:t>C74.9</w:t>
              </w:r>
            </w:hyperlink>
            <w:r>
              <w:t xml:space="preserve">, </w:t>
            </w:r>
            <w:hyperlink r:id="rId2747" w:history="1">
              <w:r>
                <w:rPr>
                  <w:color w:val="0000FF"/>
                </w:rPr>
                <w:t>C81</w:t>
              </w:r>
            </w:hyperlink>
            <w:r>
              <w:t xml:space="preserve">, </w:t>
            </w:r>
            <w:hyperlink r:id="rId2748" w:history="1">
              <w:r>
                <w:rPr>
                  <w:color w:val="0000FF"/>
                </w:rPr>
                <w:t>C82</w:t>
              </w:r>
            </w:hyperlink>
            <w:r>
              <w:t xml:space="preserve">, </w:t>
            </w:r>
            <w:hyperlink r:id="rId2749" w:history="1">
              <w:r>
                <w:rPr>
                  <w:color w:val="0000FF"/>
                </w:rPr>
                <w:t>C83</w:t>
              </w:r>
            </w:hyperlink>
            <w:r>
              <w:t xml:space="preserve">, </w:t>
            </w:r>
            <w:hyperlink r:id="rId2750" w:history="1">
              <w:r>
                <w:rPr>
                  <w:color w:val="0000FF"/>
                </w:rPr>
                <w:t>C84</w:t>
              </w:r>
            </w:hyperlink>
            <w:r>
              <w:t xml:space="preserve">, </w:t>
            </w:r>
            <w:hyperlink r:id="rId2751" w:history="1">
              <w:r>
                <w:rPr>
                  <w:color w:val="0000FF"/>
                </w:rPr>
                <w:t>C85</w:t>
              </w:r>
            </w:hyperlink>
            <w:r>
              <w:t xml:space="preserve">, </w:t>
            </w:r>
            <w:hyperlink r:id="rId2752" w:history="1">
              <w:r>
                <w:rPr>
                  <w:color w:val="0000FF"/>
                </w:rPr>
                <w:t>C90</w:t>
              </w:r>
            </w:hyperlink>
            <w:r>
              <w:t xml:space="preserve">, </w:t>
            </w:r>
            <w:hyperlink r:id="rId2753" w:history="1">
              <w:r>
                <w:rPr>
                  <w:color w:val="0000FF"/>
                </w:rPr>
                <w:t>C91</w:t>
              </w:r>
            </w:hyperlink>
            <w:r>
              <w:t xml:space="preserve">, </w:t>
            </w:r>
            <w:hyperlink r:id="rId2754" w:history="1">
              <w:r>
                <w:rPr>
                  <w:color w:val="0000FF"/>
                </w:rPr>
                <w:t>C92</w:t>
              </w:r>
            </w:hyperlink>
            <w:r>
              <w:t xml:space="preserve">, </w:t>
            </w:r>
            <w:hyperlink r:id="rId2755" w:history="1">
              <w:r>
                <w:rPr>
                  <w:color w:val="0000FF"/>
                </w:rPr>
                <w:t>C93</w:t>
              </w:r>
            </w:hyperlink>
            <w:r>
              <w:t xml:space="preserve">, </w:t>
            </w:r>
            <w:hyperlink r:id="rId2756" w:history="1">
              <w:r>
                <w:rPr>
                  <w:color w:val="0000FF"/>
                </w:rPr>
                <w:t>C94.0</w:t>
              </w:r>
            </w:hyperlink>
            <w:r>
              <w:t xml:space="preserve">, </w:t>
            </w:r>
            <w:hyperlink r:id="rId2757" w:history="1">
              <w:r>
                <w:rPr>
                  <w:color w:val="0000FF"/>
                </w:rPr>
                <w:t>D46</w:t>
              </w:r>
            </w:hyperlink>
            <w:r>
              <w:t xml:space="preserve">, </w:t>
            </w:r>
            <w:hyperlink r:id="rId2758" w:history="1">
              <w:r>
                <w:rPr>
                  <w:color w:val="0000FF"/>
                </w:rPr>
                <w:t>D56</w:t>
              </w:r>
            </w:hyperlink>
            <w:r>
              <w:t xml:space="preserve">, </w:t>
            </w:r>
            <w:hyperlink r:id="rId2759" w:history="1">
              <w:r>
                <w:rPr>
                  <w:color w:val="0000FF"/>
                </w:rPr>
                <w:t>D57</w:t>
              </w:r>
            </w:hyperlink>
            <w:r>
              <w:t xml:space="preserve">, </w:t>
            </w:r>
            <w:hyperlink r:id="rId2760" w:history="1">
              <w:r>
                <w:rPr>
                  <w:color w:val="0000FF"/>
                </w:rPr>
                <w:t>D58</w:t>
              </w:r>
            </w:hyperlink>
            <w:r>
              <w:t xml:space="preserve">, </w:t>
            </w:r>
            <w:hyperlink r:id="rId2761" w:history="1">
              <w:r>
                <w:rPr>
                  <w:color w:val="0000FF"/>
                </w:rPr>
                <w:t>D61</w:t>
              </w:r>
            </w:hyperlink>
            <w:r>
              <w:t xml:space="preserve">, </w:t>
            </w:r>
            <w:hyperlink r:id="rId2762" w:history="1">
              <w:r>
                <w:rPr>
                  <w:color w:val="0000FF"/>
                </w:rPr>
                <w:t>D69</w:t>
              </w:r>
            </w:hyperlink>
            <w:r>
              <w:t xml:space="preserve">, </w:t>
            </w:r>
            <w:hyperlink r:id="rId2763" w:history="1">
              <w:r>
                <w:rPr>
                  <w:color w:val="0000FF"/>
                </w:rPr>
                <w:t>D70</w:t>
              </w:r>
            </w:hyperlink>
            <w:r>
              <w:t xml:space="preserve">, </w:t>
            </w:r>
            <w:hyperlink r:id="rId2764" w:history="1">
              <w:r>
                <w:rPr>
                  <w:color w:val="0000FF"/>
                </w:rPr>
                <w:t>D71</w:t>
              </w:r>
            </w:hyperlink>
            <w:r>
              <w:t xml:space="preserve">, </w:t>
            </w:r>
            <w:hyperlink r:id="rId2765" w:history="1">
              <w:r>
                <w:rPr>
                  <w:color w:val="0000FF"/>
                </w:rPr>
                <w:t>D76</w:t>
              </w:r>
            </w:hyperlink>
            <w:r>
              <w:t xml:space="preserve">, </w:t>
            </w:r>
            <w:hyperlink r:id="rId2766" w:history="1">
              <w:r>
                <w:rPr>
                  <w:color w:val="0000FF"/>
                </w:rPr>
                <w:t>D80.5</w:t>
              </w:r>
            </w:hyperlink>
            <w:r>
              <w:t xml:space="preserve">, </w:t>
            </w:r>
            <w:hyperlink r:id="rId2767" w:history="1">
              <w:r>
                <w:rPr>
                  <w:color w:val="0000FF"/>
                </w:rPr>
                <w:t>D81</w:t>
              </w:r>
            </w:hyperlink>
            <w:r>
              <w:t xml:space="preserve">, </w:t>
            </w:r>
            <w:hyperlink r:id="rId2768" w:history="1">
              <w:r>
                <w:rPr>
                  <w:color w:val="0000FF"/>
                </w:rPr>
                <w:t>D82.0</w:t>
              </w:r>
            </w:hyperlink>
            <w:r>
              <w:t xml:space="preserve">, </w:t>
            </w:r>
            <w:hyperlink r:id="rId2769" w:history="1">
              <w:r>
                <w:rPr>
                  <w:color w:val="0000FF"/>
                </w:rPr>
                <w:t>E70.3</w:t>
              </w:r>
            </w:hyperlink>
            <w:r>
              <w:t xml:space="preserve">, </w:t>
            </w:r>
            <w:hyperlink r:id="rId2770" w:history="1">
              <w:r>
                <w:rPr>
                  <w:color w:val="0000FF"/>
                </w:rPr>
                <w:t>E76</w:t>
              </w:r>
            </w:hyperlink>
            <w:r>
              <w:t xml:space="preserve">, </w:t>
            </w:r>
            <w:hyperlink r:id="rId2771" w:history="1">
              <w:r>
                <w:rPr>
                  <w:color w:val="0000FF"/>
                </w:rPr>
                <w:t>E77</w:t>
              </w:r>
            </w:hyperlink>
            <w:r>
              <w:t xml:space="preserve">, </w:t>
            </w:r>
            <w:hyperlink r:id="rId2772" w:history="1">
              <w:r>
                <w:rPr>
                  <w:color w:val="0000FF"/>
                </w:rPr>
                <w:t>Q45</w:t>
              </w:r>
            </w:hyperlink>
            <w:r>
              <w:t xml:space="preserve">, </w:t>
            </w:r>
            <w:hyperlink r:id="rId2773" w:history="1">
              <w:r>
                <w:rPr>
                  <w:color w:val="0000FF"/>
                </w:rPr>
                <w:t>Q78.2</w:t>
              </w:r>
            </w:hyperlink>
            <w:r>
              <w:t xml:space="preserve">, </w:t>
            </w:r>
            <w:hyperlink r:id="rId2774" w:history="1">
              <w:r>
                <w:rPr>
                  <w:color w:val="0000FF"/>
                </w:rPr>
                <w:t>L90.8</w:t>
              </w:r>
            </w:hyperlink>
          </w:p>
        </w:tc>
        <w:tc>
          <w:tcPr>
            <w:tcW w:w="2665" w:type="dxa"/>
            <w:tcBorders>
              <w:top w:val="nil"/>
              <w:left w:val="nil"/>
              <w:bottom w:val="nil"/>
              <w:right w:val="nil"/>
            </w:tcBorders>
          </w:tcPr>
          <w:p w:rsidR="003D1F55" w:rsidRDefault="003D1F55">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3D1F55" w:rsidRDefault="003D1F55">
            <w:pPr>
              <w:pStyle w:val="ConsPlusNormal"/>
              <w:jc w:val="both"/>
            </w:pPr>
            <w:r>
              <w:t>хирургическое лечение</w:t>
            </w:r>
          </w:p>
        </w:tc>
        <w:tc>
          <w:tcPr>
            <w:tcW w:w="3005" w:type="dxa"/>
            <w:tcBorders>
              <w:top w:val="nil"/>
              <w:left w:val="nil"/>
              <w:bottom w:val="nil"/>
              <w:right w:val="nil"/>
            </w:tcBorders>
          </w:tcPr>
          <w:p w:rsidR="003D1F55" w:rsidRDefault="003D1F55">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3D1F55" w:rsidRDefault="003D1F55">
            <w:pPr>
              <w:pStyle w:val="ConsPlusNormal"/>
              <w:jc w:val="center"/>
            </w:pPr>
            <w:r>
              <w:t>2021500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Урология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60.</w:t>
            </w:r>
          </w:p>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3D1F55" w:rsidRDefault="003D1F55">
            <w:pPr>
              <w:pStyle w:val="ConsPlusNormal"/>
              <w:jc w:val="center"/>
            </w:pPr>
            <w:hyperlink r:id="rId2775" w:history="1">
              <w:r>
                <w:rPr>
                  <w:color w:val="0000FF"/>
                </w:rPr>
                <w:t>N32.8</w:t>
              </w:r>
            </w:hyperlink>
            <w:r>
              <w:t xml:space="preserve">, </w:t>
            </w:r>
            <w:hyperlink r:id="rId2776" w:history="1">
              <w:r>
                <w:rPr>
                  <w:color w:val="0000FF"/>
                </w:rPr>
                <w:t>N35</w:t>
              </w:r>
            </w:hyperlink>
            <w:r>
              <w:t xml:space="preserve">, </w:t>
            </w:r>
            <w:hyperlink r:id="rId2777" w:history="1">
              <w:r>
                <w:rPr>
                  <w:color w:val="0000FF"/>
                </w:rPr>
                <w:t>N40</w:t>
              </w:r>
            </w:hyperlink>
            <w:r>
              <w:t xml:space="preserve">, </w:t>
            </w:r>
            <w:hyperlink r:id="rId2778" w:history="1">
              <w:r>
                <w:rPr>
                  <w:color w:val="0000FF"/>
                </w:rPr>
                <w:t>D30.0</w:t>
              </w:r>
            </w:hyperlink>
            <w:r>
              <w:t xml:space="preserve">, </w:t>
            </w:r>
            <w:hyperlink r:id="rId2779" w:history="1">
              <w:r>
                <w:rPr>
                  <w:color w:val="0000FF"/>
                </w:rPr>
                <w:t>D30.1</w:t>
              </w:r>
            </w:hyperlink>
            <w:r>
              <w:t xml:space="preserve">, </w:t>
            </w:r>
            <w:hyperlink r:id="rId2780" w:history="1">
              <w:r>
                <w:rPr>
                  <w:color w:val="0000FF"/>
                </w:rPr>
                <w:t>D30.2</w:t>
              </w:r>
            </w:hyperlink>
            <w:r>
              <w:t xml:space="preserve">, </w:t>
            </w:r>
            <w:hyperlink r:id="rId2781" w:history="1">
              <w:r>
                <w:rPr>
                  <w:color w:val="0000FF"/>
                </w:rPr>
                <w:t>D30.3</w:t>
              </w:r>
            </w:hyperlink>
            <w:r>
              <w:t xml:space="preserve">, </w:t>
            </w:r>
            <w:hyperlink r:id="rId2782" w:history="1">
              <w:r>
                <w:rPr>
                  <w:color w:val="0000FF"/>
                </w:rPr>
                <w:t>D29.1</w:t>
              </w:r>
            </w:hyperlink>
          </w:p>
        </w:tc>
        <w:tc>
          <w:tcPr>
            <w:tcW w:w="2665" w:type="dxa"/>
            <w:vMerge w:val="restart"/>
            <w:tcBorders>
              <w:top w:val="nil"/>
              <w:left w:val="nil"/>
              <w:bottom w:val="nil"/>
              <w:right w:val="nil"/>
            </w:tcBorders>
          </w:tcPr>
          <w:p w:rsidR="003D1F55" w:rsidRDefault="003D1F5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3D1F55" w:rsidRDefault="003D1F55">
            <w:pPr>
              <w:pStyle w:val="ConsPlusNormal"/>
              <w:jc w:val="center"/>
            </w:pPr>
            <w:r>
              <w:t>123580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3D1F55" w:rsidRDefault="003D1F55">
            <w:pPr>
              <w:pStyle w:val="ConsPlusNormal"/>
              <w:jc w:val="center"/>
            </w:pPr>
            <w:hyperlink r:id="rId2783" w:history="1">
              <w:r>
                <w:rPr>
                  <w:color w:val="0000FF"/>
                </w:rPr>
                <w:t>N81</w:t>
              </w:r>
            </w:hyperlink>
            <w:r>
              <w:t xml:space="preserve">, </w:t>
            </w:r>
            <w:hyperlink r:id="rId2784" w:history="1">
              <w:r>
                <w:rPr>
                  <w:color w:val="0000FF"/>
                </w:rPr>
                <w:t>R32</w:t>
              </w:r>
            </w:hyperlink>
            <w:r>
              <w:t xml:space="preserve">, </w:t>
            </w:r>
            <w:hyperlink r:id="rId2785" w:history="1">
              <w:r>
                <w:rPr>
                  <w:color w:val="0000FF"/>
                </w:rPr>
                <w:t>N48.4</w:t>
              </w:r>
            </w:hyperlink>
            <w:r>
              <w:t xml:space="preserve">, </w:t>
            </w:r>
            <w:hyperlink r:id="rId2786" w:history="1">
              <w:r>
                <w:rPr>
                  <w:color w:val="0000FF"/>
                </w:rPr>
                <w:t>N13.7</w:t>
              </w:r>
            </w:hyperlink>
            <w:r>
              <w:t xml:space="preserve">, </w:t>
            </w:r>
            <w:hyperlink r:id="rId2787" w:history="1">
              <w:r>
                <w:rPr>
                  <w:color w:val="0000FF"/>
                </w:rPr>
                <w:t>N31.2</w:t>
              </w:r>
            </w:hyperlink>
          </w:p>
        </w:tc>
        <w:tc>
          <w:tcPr>
            <w:tcW w:w="2665" w:type="dxa"/>
            <w:vMerge w:val="restart"/>
            <w:tcBorders>
              <w:top w:val="nil"/>
              <w:left w:val="nil"/>
              <w:bottom w:val="nil"/>
              <w:right w:val="nil"/>
            </w:tcBorders>
          </w:tcPr>
          <w:p w:rsidR="003D1F55" w:rsidRDefault="003D1F5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эндопластика устья мочеточника у детей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фаллопластика с протезированием фаллопротезом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3D1F55" w:rsidRDefault="003D1F55">
            <w:pPr>
              <w:pStyle w:val="ConsPlusNormal"/>
              <w:jc w:val="center"/>
            </w:pPr>
            <w:hyperlink r:id="rId2788" w:history="1">
              <w:r>
                <w:rPr>
                  <w:color w:val="0000FF"/>
                </w:rPr>
                <w:t>N20.2</w:t>
              </w:r>
            </w:hyperlink>
            <w:r>
              <w:t xml:space="preserve">, </w:t>
            </w:r>
            <w:hyperlink r:id="rId2789" w:history="1">
              <w:r>
                <w:rPr>
                  <w:color w:val="0000FF"/>
                </w:rPr>
                <w:t>N20.0</w:t>
              </w:r>
            </w:hyperlink>
            <w:r>
              <w:t xml:space="preserve">, </w:t>
            </w:r>
            <w:hyperlink r:id="rId2790" w:history="1">
              <w:r>
                <w:rPr>
                  <w:color w:val="0000FF"/>
                </w:rPr>
                <w:t>N13.0</w:t>
              </w:r>
            </w:hyperlink>
            <w:r>
              <w:t xml:space="preserve">, </w:t>
            </w:r>
            <w:hyperlink r:id="rId2791" w:history="1">
              <w:r>
                <w:rPr>
                  <w:color w:val="0000FF"/>
                </w:rPr>
                <w:t>N13.1</w:t>
              </w:r>
            </w:hyperlink>
            <w:r>
              <w:t xml:space="preserve">, </w:t>
            </w:r>
            <w:hyperlink r:id="rId2792" w:history="1">
              <w:r>
                <w:rPr>
                  <w:color w:val="0000FF"/>
                </w:rPr>
                <w:t>N13.2</w:t>
              </w:r>
            </w:hyperlink>
            <w:r>
              <w:t xml:space="preserve">, </w:t>
            </w:r>
            <w:hyperlink r:id="rId2793" w:history="1">
              <w:r>
                <w:rPr>
                  <w:color w:val="0000FF"/>
                </w:rPr>
                <w:t>C67</w:t>
              </w:r>
            </w:hyperlink>
            <w:r>
              <w:t xml:space="preserve">, </w:t>
            </w:r>
            <w:hyperlink r:id="rId2794" w:history="1">
              <w:r>
                <w:rPr>
                  <w:color w:val="0000FF"/>
                </w:rPr>
                <w:t>Q62.1</w:t>
              </w:r>
            </w:hyperlink>
            <w:r>
              <w:t xml:space="preserve">, </w:t>
            </w:r>
            <w:hyperlink r:id="rId2795" w:history="1">
              <w:r>
                <w:rPr>
                  <w:color w:val="0000FF"/>
                </w:rPr>
                <w:t>Q62.2</w:t>
              </w:r>
            </w:hyperlink>
            <w:r>
              <w:t xml:space="preserve">, </w:t>
            </w:r>
            <w:hyperlink r:id="rId2796" w:history="1">
              <w:r>
                <w:rPr>
                  <w:color w:val="0000FF"/>
                </w:rPr>
                <w:t>Q62.3</w:t>
              </w:r>
            </w:hyperlink>
            <w:r>
              <w:t xml:space="preserve">, </w:t>
            </w:r>
            <w:hyperlink r:id="rId2797" w:history="1">
              <w:r>
                <w:rPr>
                  <w:color w:val="0000FF"/>
                </w:rPr>
                <w:t>Q62.7</w:t>
              </w:r>
            </w:hyperlink>
          </w:p>
        </w:tc>
        <w:tc>
          <w:tcPr>
            <w:tcW w:w="2665" w:type="dxa"/>
            <w:vMerge w:val="restart"/>
            <w:tcBorders>
              <w:top w:val="nil"/>
              <w:left w:val="nil"/>
              <w:bottom w:val="nil"/>
              <w:right w:val="nil"/>
            </w:tcBorders>
          </w:tcPr>
          <w:p w:rsidR="003D1F55" w:rsidRDefault="003D1F5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литотрипсия у детей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геминефруретерэктомия у детей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передняя тазовая экзентерация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61.</w:t>
            </w:r>
          </w:p>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3D1F55" w:rsidRDefault="003D1F55">
            <w:pPr>
              <w:pStyle w:val="ConsPlusNormal"/>
              <w:jc w:val="center"/>
            </w:pPr>
            <w:hyperlink r:id="rId2798" w:history="1">
              <w:r>
                <w:rPr>
                  <w:color w:val="0000FF"/>
                </w:rPr>
                <w:t>N28.1</w:t>
              </w:r>
            </w:hyperlink>
            <w:r>
              <w:t xml:space="preserve">, </w:t>
            </w:r>
            <w:hyperlink r:id="rId2799" w:history="1">
              <w:r>
                <w:rPr>
                  <w:color w:val="0000FF"/>
                </w:rPr>
                <w:t>Q61.0</w:t>
              </w:r>
            </w:hyperlink>
            <w:r>
              <w:t xml:space="preserve">, </w:t>
            </w:r>
            <w:hyperlink r:id="rId2800" w:history="1">
              <w:r>
                <w:rPr>
                  <w:color w:val="0000FF"/>
                </w:rPr>
                <w:t>N13.0</w:t>
              </w:r>
            </w:hyperlink>
            <w:r>
              <w:t xml:space="preserve">, </w:t>
            </w:r>
            <w:hyperlink r:id="rId2801" w:history="1">
              <w:r>
                <w:rPr>
                  <w:color w:val="0000FF"/>
                </w:rPr>
                <w:t>N13.1</w:t>
              </w:r>
            </w:hyperlink>
            <w:r>
              <w:t xml:space="preserve">, </w:t>
            </w:r>
            <w:hyperlink r:id="rId2802" w:history="1">
              <w:r>
                <w:rPr>
                  <w:color w:val="0000FF"/>
                </w:rPr>
                <w:t>N13.2</w:t>
              </w:r>
            </w:hyperlink>
            <w:r>
              <w:t xml:space="preserve">, </w:t>
            </w:r>
            <w:hyperlink r:id="rId2803" w:history="1">
              <w:r>
                <w:rPr>
                  <w:color w:val="0000FF"/>
                </w:rPr>
                <w:t>N28</w:t>
              </w:r>
            </w:hyperlink>
          </w:p>
        </w:tc>
        <w:tc>
          <w:tcPr>
            <w:tcW w:w="2665" w:type="dxa"/>
            <w:vMerge w:val="restart"/>
            <w:tcBorders>
              <w:top w:val="nil"/>
              <w:left w:val="nil"/>
              <w:bottom w:val="nil"/>
              <w:right w:val="nil"/>
            </w:tcBorders>
          </w:tcPr>
          <w:p w:rsidR="003D1F55" w:rsidRDefault="003D1F55">
            <w:pPr>
              <w:pStyle w:val="ConsPlusNormal"/>
            </w:pPr>
            <w:r>
              <w:t>прогрессивно растущая киста почки. Стриктура мочеточника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 и ретроперитонеоскопическая нефроуретерэктомия</w:t>
            </w:r>
          </w:p>
        </w:tc>
        <w:tc>
          <w:tcPr>
            <w:tcW w:w="1531" w:type="dxa"/>
            <w:vMerge w:val="restart"/>
            <w:tcBorders>
              <w:top w:val="nil"/>
              <w:left w:val="nil"/>
              <w:bottom w:val="nil"/>
              <w:right w:val="nil"/>
            </w:tcBorders>
          </w:tcPr>
          <w:p w:rsidR="003D1F55" w:rsidRDefault="003D1F55">
            <w:pPr>
              <w:pStyle w:val="ConsPlusNormal"/>
              <w:jc w:val="center"/>
            </w:pPr>
            <w:r>
              <w:t>169280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62.</w:t>
            </w:r>
          </w:p>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3D1F55" w:rsidRDefault="003D1F55">
            <w:pPr>
              <w:pStyle w:val="ConsPlusNormal"/>
              <w:jc w:val="center"/>
            </w:pPr>
            <w:hyperlink r:id="rId2804" w:history="1">
              <w:r>
                <w:rPr>
                  <w:color w:val="0000FF"/>
                </w:rPr>
                <w:t>C67</w:t>
              </w:r>
            </w:hyperlink>
            <w:r>
              <w:t xml:space="preserve">, </w:t>
            </w:r>
            <w:hyperlink r:id="rId2805" w:history="1">
              <w:r>
                <w:rPr>
                  <w:color w:val="0000FF"/>
                </w:rPr>
                <w:t>C61</w:t>
              </w:r>
            </w:hyperlink>
            <w:r>
              <w:t xml:space="preserve">, </w:t>
            </w:r>
            <w:hyperlink r:id="rId2806" w:history="1">
              <w:r>
                <w:rPr>
                  <w:color w:val="0000FF"/>
                </w:rPr>
                <w:t>C64</w:t>
              </w:r>
            </w:hyperlink>
          </w:p>
        </w:tc>
        <w:tc>
          <w:tcPr>
            <w:tcW w:w="2665" w:type="dxa"/>
            <w:vMerge w:val="restart"/>
            <w:tcBorders>
              <w:top w:val="nil"/>
              <w:left w:val="nil"/>
              <w:bottom w:val="nil"/>
              <w:right w:val="nil"/>
            </w:tcBorders>
          </w:tcPr>
          <w:p w:rsidR="003D1F55" w:rsidRDefault="003D1F55">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3D1F55" w:rsidRDefault="003D1F55">
            <w:pPr>
              <w:pStyle w:val="ConsPlusNormal"/>
            </w:pPr>
            <w:r>
              <w:t>радикальное удаление тазовых лимфоузлов</w:t>
            </w:r>
          </w:p>
        </w:tc>
        <w:tc>
          <w:tcPr>
            <w:tcW w:w="3005" w:type="dxa"/>
            <w:tcBorders>
              <w:top w:val="nil"/>
              <w:left w:val="nil"/>
              <w:bottom w:val="nil"/>
              <w:right w:val="nil"/>
            </w:tcBorders>
          </w:tcPr>
          <w:p w:rsidR="003D1F55" w:rsidRDefault="003D1F55">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3D1F55" w:rsidRDefault="003D1F55">
            <w:pPr>
              <w:pStyle w:val="ConsPlusNormal"/>
              <w:jc w:val="center"/>
            </w:pPr>
            <w:r>
              <w:t>248430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3D1F55" w:rsidRDefault="003D1F55">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3D1F55" w:rsidRDefault="003D1F55">
            <w:pPr>
              <w:pStyle w:val="ConsPlusNormal"/>
            </w:pPr>
            <w:r>
              <w:t>роботассистированная цистэктомия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3D1F55" w:rsidRDefault="003D1F55">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Челюстно-лицевая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63.</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3D1F55" w:rsidRDefault="003D1F55">
            <w:pPr>
              <w:pStyle w:val="ConsPlusNormal"/>
              <w:jc w:val="center"/>
            </w:pPr>
            <w:hyperlink r:id="rId2807" w:history="1">
              <w:r>
                <w:rPr>
                  <w:color w:val="0000FF"/>
                </w:rPr>
                <w:t>Q36.0</w:t>
              </w:r>
            </w:hyperlink>
          </w:p>
        </w:tc>
        <w:tc>
          <w:tcPr>
            <w:tcW w:w="2665" w:type="dxa"/>
            <w:tcBorders>
              <w:top w:val="nil"/>
              <w:left w:val="nil"/>
              <w:bottom w:val="nil"/>
              <w:right w:val="nil"/>
            </w:tcBorders>
          </w:tcPr>
          <w:p w:rsidR="003D1F55" w:rsidRDefault="003D1F55">
            <w:pPr>
              <w:pStyle w:val="ConsPlusNormal"/>
            </w:pPr>
            <w:r>
              <w:t>врожденная полная двухсторонняя расщелина верхней губы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реконструктивная хейлоринопластика</w:t>
            </w:r>
          </w:p>
        </w:tc>
        <w:tc>
          <w:tcPr>
            <w:tcW w:w="1531" w:type="dxa"/>
            <w:tcBorders>
              <w:top w:val="nil"/>
              <w:left w:val="nil"/>
              <w:bottom w:val="nil"/>
              <w:right w:val="nil"/>
            </w:tcBorders>
          </w:tcPr>
          <w:p w:rsidR="003D1F55" w:rsidRDefault="003D1F55">
            <w:pPr>
              <w:pStyle w:val="ConsPlusNormal"/>
              <w:jc w:val="center"/>
            </w:pPr>
            <w:r>
              <w:t>150260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08" w:history="1">
              <w:r>
                <w:rPr>
                  <w:color w:val="0000FF"/>
                </w:rPr>
                <w:t>Q35</w:t>
              </w:r>
            </w:hyperlink>
            <w:r>
              <w:t xml:space="preserve">, </w:t>
            </w:r>
            <w:hyperlink r:id="rId2809" w:history="1">
              <w:r>
                <w:rPr>
                  <w:color w:val="0000FF"/>
                </w:rPr>
                <w:t>Q37.0</w:t>
              </w:r>
            </w:hyperlink>
            <w:r>
              <w:t xml:space="preserve">, </w:t>
            </w:r>
            <w:hyperlink r:id="rId2810" w:history="1">
              <w:r>
                <w:rPr>
                  <w:color w:val="0000FF"/>
                </w:rPr>
                <w:t>Q37.1</w:t>
              </w:r>
            </w:hyperlink>
          </w:p>
        </w:tc>
        <w:tc>
          <w:tcPr>
            <w:tcW w:w="2665" w:type="dxa"/>
            <w:tcBorders>
              <w:top w:val="nil"/>
              <w:left w:val="nil"/>
              <w:bottom w:val="nil"/>
              <w:right w:val="nil"/>
            </w:tcBorders>
          </w:tcPr>
          <w:p w:rsidR="003D1F55" w:rsidRDefault="003D1F55">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811" w:history="1">
              <w:r>
                <w:rPr>
                  <w:color w:val="0000FF"/>
                </w:rPr>
                <w:t>Q75.2</w:t>
              </w:r>
            </w:hyperlink>
          </w:p>
        </w:tc>
        <w:tc>
          <w:tcPr>
            <w:tcW w:w="2665" w:type="dxa"/>
            <w:tcBorders>
              <w:top w:val="nil"/>
              <w:left w:val="nil"/>
              <w:bottom w:val="nil"/>
              <w:right w:val="nil"/>
            </w:tcBorders>
          </w:tcPr>
          <w:p w:rsidR="003D1F55" w:rsidRDefault="003D1F55">
            <w:pPr>
              <w:pStyle w:val="ConsPlusNormal"/>
            </w:pPr>
            <w:r>
              <w:t>гипертелоризм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12" w:history="1">
              <w:r>
                <w:rPr>
                  <w:color w:val="0000FF"/>
                </w:rPr>
                <w:t>Q75.0</w:t>
              </w:r>
            </w:hyperlink>
          </w:p>
        </w:tc>
        <w:tc>
          <w:tcPr>
            <w:tcW w:w="2665" w:type="dxa"/>
            <w:tcBorders>
              <w:top w:val="nil"/>
              <w:left w:val="nil"/>
              <w:bottom w:val="nil"/>
              <w:right w:val="nil"/>
            </w:tcBorders>
          </w:tcPr>
          <w:p w:rsidR="003D1F55" w:rsidRDefault="003D1F55">
            <w:pPr>
              <w:pStyle w:val="ConsPlusNormal"/>
            </w:pPr>
            <w:r>
              <w:t>краниосиностозы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813" w:history="1">
              <w:r>
                <w:rPr>
                  <w:color w:val="0000FF"/>
                </w:rPr>
                <w:t>Q75.4</w:t>
              </w:r>
            </w:hyperlink>
          </w:p>
        </w:tc>
        <w:tc>
          <w:tcPr>
            <w:tcW w:w="2665" w:type="dxa"/>
            <w:tcBorders>
              <w:top w:val="nil"/>
              <w:left w:val="nil"/>
              <w:bottom w:val="nil"/>
              <w:right w:val="nil"/>
            </w:tcBorders>
          </w:tcPr>
          <w:p w:rsidR="003D1F55" w:rsidRDefault="003D1F55">
            <w:pPr>
              <w:pStyle w:val="ConsPlusNormal"/>
            </w:pPr>
            <w:r>
              <w:t>челюстно-лицевой дизостоз</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3D1F55" w:rsidRDefault="003D1F55">
            <w:pPr>
              <w:pStyle w:val="ConsPlusNormal"/>
              <w:jc w:val="center"/>
            </w:pPr>
            <w:hyperlink r:id="rId2814" w:history="1">
              <w:r>
                <w:rPr>
                  <w:color w:val="0000FF"/>
                </w:rPr>
                <w:t>Q30.2</w:t>
              </w:r>
            </w:hyperlink>
            <w:r>
              <w:t xml:space="preserve">, </w:t>
            </w:r>
            <w:hyperlink r:id="rId2815" w:history="1">
              <w:r>
                <w:rPr>
                  <w:color w:val="0000FF"/>
                </w:rPr>
                <w:t>Q30</w:t>
              </w:r>
            </w:hyperlink>
            <w:r>
              <w:t xml:space="preserve">, </w:t>
            </w:r>
            <w:hyperlink r:id="rId2816" w:history="1">
              <w:r>
                <w:rPr>
                  <w:color w:val="0000FF"/>
                </w:rPr>
                <w:t>M96</w:t>
              </w:r>
            </w:hyperlink>
            <w:r>
              <w:t xml:space="preserve">, </w:t>
            </w:r>
            <w:hyperlink r:id="rId2817" w:history="1">
              <w:r>
                <w:rPr>
                  <w:color w:val="0000FF"/>
                </w:rPr>
                <w:t>M95.0</w:t>
              </w:r>
            </w:hyperlink>
          </w:p>
        </w:tc>
        <w:tc>
          <w:tcPr>
            <w:tcW w:w="2665" w:type="dxa"/>
            <w:vMerge w:val="restart"/>
            <w:tcBorders>
              <w:top w:val="nil"/>
              <w:left w:val="nil"/>
              <w:bottom w:val="nil"/>
              <w:right w:val="nil"/>
            </w:tcBorders>
          </w:tcPr>
          <w:p w:rsidR="003D1F55" w:rsidRDefault="003D1F55">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818" w:history="1">
              <w:r>
                <w:rPr>
                  <w:color w:val="0000FF"/>
                </w:rPr>
                <w:t>S08.8</w:t>
              </w:r>
            </w:hyperlink>
            <w:r>
              <w:t xml:space="preserve">, </w:t>
            </w:r>
            <w:hyperlink r:id="rId2819" w:history="1">
              <w:r>
                <w:rPr>
                  <w:color w:val="0000FF"/>
                </w:rPr>
                <w:t>S08.9</w:t>
              </w:r>
            </w:hyperlink>
          </w:p>
        </w:tc>
        <w:tc>
          <w:tcPr>
            <w:tcW w:w="2665" w:type="dxa"/>
            <w:vMerge w:val="restart"/>
            <w:tcBorders>
              <w:top w:val="nil"/>
              <w:left w:val="nil"/>
              <w:bottom w:val="nil"/>
              <w:right w:val="nil"/>
            </w:tcBorders>
          </w:tcPr>
          <w:p w:rsidR="003D1F55" w:rsidRDefault="003D1F55">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ринопластика лоскутом со лба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820" w:history="1">
              <w:r>
                <w:rPr>
                  <w:color w:val="0000FF"/>
                </w:rPr>
                <w:t>S08.1</w:t>
              </w:r>
            </w:hyperlink>
            <w:r>
              <w:t xml:space="preserve">, </w:t>
            </w:r>
            <w:hyperlink r:id="rId2821" w:history="1">
              <w:r>
                <w:rPr>
                  <w:color w:val="0000FF"/>
                </w:rPr>
                <w:t>Q16.0</w:t>
              </w:r>
            </w:hyperlink>
            <w:r>
              <w:t xml:space="preserve">, </w:t>
            </w:r>
            <w:hyperlink r:id="rId2822" w:history="1">
              <w:r>
                <w:rPr>
                  <w:color w:val="0000FF"/>
                </w:rPr>
                <w:t>Q16.1</w:t>
              </w:r>
            </w:hyperlink>
          </w:p>
        </w:tc>
        <w:tc>
          <w:tcPr>
            <w:tcW w:w="2665" w:type="dxa"/>
            <w:vMerge w:val="restart"/>
            <w:tcBorders>
              <w:top w:val="nil"/>
              <w:left w:val="nil"/>
              <w:bottom w:val="nil"/>
              <w:right w:val="nil"/>
            </w:tcBorders>
          </w:tcPr>
          <w:p w:rsidR="003D1F55" w:rsidRDefault="003D1F55">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23" w:history="1">
              <w:r>
                <w:rPr>
                  <w:color w:val="0000FF"/>
                </w:rPr>
                <w:t>L90.5</w:t>
              </w:r>
            </w:hyperlink>
            <w:r>
              <w:t xml:space="preserve">, </w:t>
            </w:r>
            <w:hyperlink r:id="rId2824" w:history="1">
              <w:r>
                <w:rPr>
                  <w:color w:val="0000FF"/>
                </w:rPr>
                <w:t>T95.0</w:t>
              </w:r>
            </w:hyperlink>
            <w:r>
              <w:t xml:space="preserve">, </w:t>
            </w:r>
            <w:hyperlink r:id="rId2825" w:history="1">
              <w:r>
                <w:rPr>
                  <w:color w:val="0000FF"/>
                </w:rPr>
                <w:t>T95.8</w:t>
              </w:r>
            </w:hyperlink>
            <w:r>
              <w:t xml:space="preserve">, </w:t>
            </w:r>
            <w:hyperlink r:id="rId2826" w:history="1">
              <w:r>
                <w:rPr>
                  <w:color w:val="0000FF"/>
                </w:rPr>
                <w:t>T95.9</w:t>
              </w:r>
            </w:hyperlink>
          </w:p>
        </w:tc>
        <w:tc>
          <w:tcPr>
            <w:tcW w:w="2665" w:type="dxa"/>
            <w:tcBorders>
              <w:top w:val="nil"/>
              <w:left w:val="nil"/>
              <w:bottom w:val="nil"/>
              <w:right w:val="nil"/>
            </w:tcBorders>
          </w:tcPr>
          <w:p w:rsidR="003D1F55" w:rsidRDefault="003D1F55">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827" w:history="1">
              <w:r>
                <w:rPr>
                  <w:color w:val="0000FF"/>
                </w:rPr>
                <w:t>T90.9</w:t>
              </w:r>
            </w:hyperlink>
            <w:r>
              <w:t xml:space="preserve">, </w:t>
            </w:r>
            <w:hyperlink r:id="rId2828" w:history="1">
              <w:r>
                <w:rPr>
                  <w:color w:val="0000FF"/>
                </w:rPr>
                <w:t>T90.8</w:t>
              </w:r>
            </w:hyperlink>
            <w:r>
              <w:t xml:space="preserve">, </w:t>
            </w:r>
            <w:hyperlink r:id="rId2829" w:history="1">
              <w:r>
                <w:rPr>
                  <w:color w:val="0000FF"/>
                </w:rPr>
                <w:t>M96</w:t>
              </w:r>
            </w:hyperlink>
          </w:p>
        </w:tc>
        <w:tc>
          <w:tcPr>
            <w:tcW w:w="2665" w:type="dxa"/>
            <w:tcBorders>
              <w:top w:val="nil"/>
              <w:left w:val="nil"/>
              <w:bottom w:val="nil"/>
              <w:right w:val="nil"/>
            </w:tcBorders>
          </w:tcPr>
          <w:p w:rsidR="003D1F55" w:rsidRDefault="003D1F55">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30" w:history="1">
              <w:r>
                <w:rPr>
                  <w:color w:val="0000FF"/>
                </w:rPr>
                <w:t>L91</w:t>
              </w:r>
            </w:hyperlink>
            <w:r>
              <w:t xml:space="preserve">, </w:t>
            </w:r>
            <w:hyperlink r:id="rId2831" w:history="1">
              <w:r>
                <w:rPr>
                  <w:color w:val="0000FF"/>
                </w:rPr>
                <w:t>L90.5</w:t>
              </w:r>
            </w:hyperlink>
            <w:r>
              <w:t xml:space="preserve">, </w:t>
            </w:r>
            <w:hyperlink r:id="rId2832" w:history="1">
              <w:r>
                <w:rPr>
                  <w:color w:val="0000FF"/>
                </w:rPr>
                <w:t>Q18</w:t>
              </w:r>
            </w:hyperlink>
          </w:p>
        </w:tc>
        <w:tc>
          <w:tcPr>
            <w:tcW w:w="2665" w:type="dxa"/>
            <w:tcBorders>
              <w:top w:val="nil"/>
              <w:left w:val="nil"/>
              <w:bottom w:val="nil"/>
              <w:right w:val="nil"/>
            </w:tcBorders>
          </w:tcPr>
          <w:p w:rsidR="003D1F55" w:rsidRDefault="003D1F5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833" w:history="1">
              <w:r>
                <w:rPr>
                  <w:color w:val="0000FF"/>
                </w:rPr>
                <w:t>T90.9</w:t>
              </w:r>
            </w:hyperlink>
            <w:r>
              <w:t xml:space="preserve">, </w:t>
            </w:r>
            <w:hyperlink r:id="rId2834" w:history="1">
              <w:r>
                <w:rPr>
                  <w:color w:val="0000FF"/>
                </w:rPr>
                <w:t>T90.8</w:t>
              </w:r>
            </w:hyperlink>
            <w:r>
              <w:t xml:space="preserve">, </w:t>
            </w:r>
            <w:hyperlink r:id="rId2835" w:history="1">
              <w:r>
                <w:rPr>
                  <w:color w:val="0000FF"/>
                </w:rPr>
                <w:t>M96</w:t>
              </w:r>
            </w:hyperlink>
          </w:p>
        </w:tc>
        <w:tc>
          <w:tcPr>
            <w:tcW w:w="2665" w:type="dxa"/>
            <w:tcBorders>
              <w:top w:val="nil"/>
              <w:left w:val="nil"/>
              <w:bottom w:val="nil"/>
              <w:right w:val="nil"/>
            </w:tcBorders>
          </w:tcPr>
          <w:p w:rsidR="003D1F55" w:rsidRDefault="003D1F55">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3D1F55" w:rsidRDefault="003D1F55">
            <w:pPr>
              <w:pStyle w:val="ConsPlusNormal"/>
              <w:jc w:val="center"/>
            </w:pPr>
            <w:hyperlink r:id="rId2836" w:history="1">
              <w:r>
                <w:rPr>
                  <w:color w:val="0000FF"/>
                </w:rPr>
                <w:t>T90.1</w:t>
              </w:r>
            </w:hyperlink>
            <w:r>
              <w:t xml:space="preserve">, </w:t>
            </w:r>
            <w:hyperlink r:id="rId2837" w:history="1">
              <w:r>
                <w:rPr>
                  <w:color w:val="0000FF"/>
                </w:rPr>
                <w:t>T90.2</w:t>
              </w:r>
            </w:hyperlink>
          </w:p>
        </w:tc>
        <w:tc>
          <w:tcPr>
            <w:tcW w:w="2665" w:type="dxa"/>
            <w:vMerge w:val="restart"/>
            <w:tcBorders>
              <w:top w:val="nil"/>
              <w:left w:val="nil"/>
              <w:bottom w:val="nil"/>
              <w:right w:val="nil"/>
            </w:tcBorders>
          </w:tcPr>
          <w:p w:rsidR="003D1F55" w:rsidRDefault="003D1F55">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838" w:history="1">
              <w:r>
                <w:rPr>
                  <w:color w:val="0000FF"/>
                </w:rPr>
                <w:t>T90.2</w:t>
              </w:r>
            </w:hyperlink>
            <w:r>
              <w:t xml:space="preserve"> - </w:t>
            </w:r>
            <w:hyperlink r:id="rId2839" w:history="1">
              <w:r>
                <w:rPr>
                  <w:color w:val="0000FF"/>
                </w:rPr>
                <w:t>T90.4</w:t>
              </w:r>
            </w:hyperlink>
          </w:p>
        </w:tc>
        <w:tc>
          <w:tcPr>
            <w:tcW w:w="2665" w:type="dxa"/>
            <w:vMerge w:val="restart"/>
            <w:tcBorders>
              <w:top w:val="nil"/>
              <w:left w:val="nil"/>
              <w:bottom w:val="nil"/>
              <w:right w:val="nil"/>
            </w:tcBorders>
          </w:tcPr>
          <w:p w:rsidR="003D1F55" w:rsidRDefault="003D1F55">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840" w:history="1">
              <w:r>
                <w:rPr>
                  <w:color w:val="0000FF"/>
                </w:rPr>
                <w:t>S05</w:t>
              </w:r>
            </w:hyperlink>
            <w:r>
              <w:t xml:space="preserve">, </w:t>
            </w:r>
            <w:hyperlink r:id="rId2841" w:history="1">
              <w:r>
                <w:rPr>
                  <w:color w:val="0000FF"/>
                </w:rPr>
                <w:t>H05.3</w:t>
              </w:r>
            </w:hyperlink>
            <w:r>
              <w:t xml:space="preserve">, </w:t>
            </w:r>
            <w:hyperlink r:id="rId2842" w:history="1">
              <w:r>
                <w:rPr>
                  <w:color w:val="0000FF"/>
                </w:rPr>
                <w:t>H05.4</w:t>
              </w:r>
            </w:hyperlink>
          </w:p>
        </w:tc>
        <w:tc>
          <w:tcPr>
            <w:tcW w:w="2665" w:type="dxa"/>
            <w:vMerge w:val="restart"/>
            <w:tcBorders>
              <w:top w:val="nil"/>
              <w:left w:val="nil"/>
              <w:bottom w:val="nil"/>
              <w:right w:val="nil"/>
            </w:tcBorders>
          </w:tcPr>
          <w:p w:rsidR="003D1F55" w:rsidRDefault="003D1F55">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843" w:history="1">
              <w:r>
                <w:rPr>
                  <w:color w:val="0000FF"/>
                </w:rPr>
                <w:t>H05.2</w:t>
              </w:r>
            </w:hyperlink>
            <w:r>
              <w:t xml:space="preserve">, </w:t>
            </w:r>
            <w:hyperlink r:id="rId2844" w:history="1">
              <w:r>
                <w:rPr>
                  <w:color w:val="0000FF"/>
                </w:rPr>
                <w:t>S05</w:t>
              </w:r>
            </w:hyperlink>
            <w:r>
              <w:t xml:space="preserve">, </w:t>
            </w:r>
            <w:hyperlink r:id="rId2845" w:history="1">
              <w:r>
                <w:rPr>
                  <w:color w:val="0000FF"/>
                </w:rPr>
                <w:t>H05.3</w:t>
              </w:r>
            </w:hyperlink>
          </w:p>
        </w:tc>
        <w:tc>
          <w:tcPr>
            <w:tcW w:w="2665" w:type="dxa"/>
            <w:tcBorders>
              <w:top w:val="nil"/>
              <w:left w:val="nil"/>
              <w:bottom w:val="nil"/>
              <w:right w:val="nil"/>
            </w:tcBorders>
          </w:tcPr>
          <w:p w:rsidR="003D1F55" w:rsidRDefault="003D1F55">
            <w:pPr>
              <w:pStyle w:val="ConsPlusNormal"/>
            </w:pPr>
            <w:r>
              <w:t>деформация глазницы с экзофтальмом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46" w:history="1">
              <w:r>
                <w:rPr>
                  <w:color w:val="0000FF"/>
                </w:rPr>
                <w:t>K08.0</w:t>
              </w:r>
            </w:hyperlink>
            <w:r>
              <w:t xml:space="preserve">, </w:t>
            </w:r>
            <w:hyperlink r:id="rId2847" w:history="1">
              <w:r>
                <w:rPr>
                  <w:color w:val="0000FF"/>
                </w:rPr>
                <w:t>K08.1</w:t>
              </w:r>
            </w:hyperlink>
            <w:r>
              <w:t xml:space="preserve">, </w:t>
            </w:r>
            <w:hyperlink r:id="rId2848" w:history="1">
              <w:r>
                <w:rPr>
                  <w:color w:val="0000FF"/>
                </w:rPr>
                <w:t>K08.2</w:t>
              </w:r>
            </w:hyperlink>
            <w:r>
              <w:t xml:space="preserve">, </w:t>
            </w:r>
            <w:hyperlink r:id="rId2849" w:history="1">
              <w:r>
                <w:rPr>
                  <w:color w:val="0000FF"/>
                </w:rPr>
                <w:t>K08.9</w:t>
              </w:r>
            </w:hyperlink>
          </w:p>
        </w:tc>
        <w:tc>
          <w:tcPr>
            <w:tcW w:w="2665" w:type="dxa"/>
            <w:tcBorders>
              <w:top w:val="nil"/>
              <w:left w:val="nil"/>
              <w:bottom w:val="nil"/>
              <w:right w:val="nil"/>
            </w:tcBorders>
          </w:tcPr>
          <w:p w:rsidR="003D1F55" w:rsidRDefault="003D1F55">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50" w:history="1">
              <w:r>
                <w:rPr>
                  <w:color w:val="0000FF"/>
                </w:rPr>
                <w:t>K07.0</w:t>
              </w:r>
            </w:hyperlink>
            <w:r>
              <w:t xml:space="preserve">, </w:t>
            </w:r>
            <w:hyperlink r:id="rId2851" w:history="1">
              <w:r>
                <w:rPr>
                  <w:color w:val="0000FF"/>
                </w:rPr>
                <w:t>K07.1</w:t>
              </w:r>
            </w:hyperlink>
            <w:r>
              <w:t xml:space="preserve">, </w:t>
            </w:r>
            <w:hyperlink r:id="rId2852" w:history="1">
              <w:r>
                <w:rPr>
                  <w:color w:val="0000FF"/>
                </w:rPr>
                <w:t>K07.2</w:t>
              </w:r>
            </w:hyperlink>
            <w:r>
              <w:t xml:space="preserve">, </w:t>
            </w:r>
            <w:hyperlink r:id="rId2853" w:history="1">
              <w:r>
                <w:rPr>
                  <w:color w:val="0000FF"/>
                </w:rPr>
                <w:t>K07.3</w:t>
              </w:r>
            </w:hyperlink>
            <w:r>
              <w:t xml:space="preserve">, </w:t>
            </w:r>
            <w:hyperlink r:id="rId2854" w:history="1">
              <w:r>
                <w:rPr>
                  <w:color w:val="0000FF"/>
                </w:rPr>
                <w:t>K07.4</w:t>
              </w:r>
            </w:hyperlink>
            <w:r>
              <w:t xml:space="preserve">, </w:t>
            </w:r>
            <w:hyperlink r:id="rId2855" w:history="1">
              <w:r>
                <w:rPr>
                  <w:color w:val="0000FF"/>
                </w:rPr>
                <w:t>K07.8</w:t>
              </w:r>
            </w:hyperlink>
            <w:r>
              <w:t xml:space="preserve">, </w:t>
            </w:r>
            <w:hyperlink r:id="rId2856" w:history="1">
              <w:r>
                <w:rPr>
                  <w:color w:val="0000FF"/>
                </w:rPr>
                <w:t>K07.9</w:t>
              </w:r>
            </w:hyperlink>
          </w:p>
        </w:tc>
        <w:tc>
          <w:tcPr>
            <w:tcW w:w="2665" w:type="dxa"/>
            <w:tcBorders>
              <w:top w:val="nil"/>
              <w:left w:val="nil"/>
              <w:bottom w:val="nil"/>
              <w:right w:val="nil"/>
            </w:tcBorders>
          </w:tcPr>
          <w:p w:rsidR="003D1F55" w:rsidRDefault="003D1F55">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857" w:history="1">
              <w:r>
                <w:rPr>
                  <w:color w:val="0000FF"/>
                </w:rPr>
                <w:t>T90.0</w:t>
              </w:r>
            </w:hyperlink>
            <w:r>
              <w:t xml:space="preserve">, </w:t>
            </w:r>
            <w:hyperlink r:id="rId2858" w:history="1">
              <w:r>
                <w:rPr>
                  <w:color w:val="0000FF"/>
                </w:rPr>
                <w:t>T90.1</w:t>
              </w:r>
            </w:hyperlink>
            <w:r>
              <w:t xml:space="preserve">, </w:t>
            </w:r>
            <w:hyperlink r:id="rId2859" w:history="1">
              <w:r>
                <w:rPr>
                  <w:color w:val="0000FF"/>
                </w:rPr>
                <w:t>T90.2</w:t>
              </w:r>
            </w:hyperlink>
          </w:p>
        </w:tc>
        <w:tc>
          <w:tcPr>
            <w:tcW w:w="2665" w:type="dxa"/>
            <w:vMerge w:val="restart"/>
            <w:tcBorders>
              <w:top w:val="nil"/>
              <w:left w:val="nil"/>
              <w:bottom w:val="nil"/>
              <w:right w:val="nil"/>
            </w:tcBorders>
          </w:tcPr>
          <w:p w:rsidR="003D1F55" w:rsidRDefault="003D1F55">
            <w:pPr>
              <w:pStyle w:val="ConsPlusNormal"/>
            </w:pPr>
            <w: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860" w:history="1">
              <w:r>
                <w:rPr>
                  <w:color w:val="0000FF"/>
                </w:rPr>
                <w:t>M24.6</w:t>
              </w:r>
            </w:hyperlink>
            <w:r>
              <w:t xml:space="preserve">, </w:t>
            </w:r>
            <w:hyperlink r:id="rId2861" w:history="1">
              <w:r>
                <w:rPr>
                  <w:color w:val="0000FF"/>
                </w:rPr>
                <w:t>M24.5</w:t>
              </w:r>
            </w:hyperlink>
          </w:p>
        </w:tc>
        <w:tc>
          <w:tcPr>
            <w:tcW w:w="2665" w:type="dxa"/>
            <w:vMerge w:val="restart"/>
            <w:tcBorders>
              <w:top w:val="nil"/>
              <w:left w:val="nil"/>
              <w:bottom w:val="nil"/>
              <w:right w:val="nil"/>
            </w:tcBorders>
          </w:tcPr>
          <w:p w:rsidR="003D1F55" w:rsidRDefault="003D1F55">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862" w:history="1">
              <w:r>
                <w:rPr>
                  <w:color w:val="0000FF"/>
                </w:rPr>
                <w:t>M19</w:t>
              </w:r>
            </w:hyperlink>
          </w:p>
        </w:tc>
        <w:tc>
          <w:tcPr>
            <w:tcW w:w="2665" w:type="dxa"/>
            <w:vMerge w:val="restart"/>
            <w:tcBorders>
              <w:top w:val="nil"/>
              <w:left w:val="nil"/>
              <w:bottom w:val="nil"/>
              <w:right w:val="nil"/>
            </w:tcBorders>
          </w:tcPr>
          <w:p w:rsidR="003D1F55" w:rsidRDefault="003D1F55">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3D1F55" w:rsidRDefault="003D1F55">
            <w:pPr>
              <w:pStyle w:val="ConsPlusNormal"/>
              <w:jc w:val="center"/>
            </w:pPr>
            <w:hyperlink r:id="rId2863" w:history="1">
              <w:r>
                <w:rPr>
                  <w:color w:val="0000FF"/>
                </w:rPr>
                <w:t>G51</w:t>
              </w:r>
            </w:hyperlink>
            <w:r>
              <w:t xml:space="preserve">, </w:t>
            </w:r>
            <w:hyperlink r:id="rId2864" w:history="1">
              <w:r>
                <w:rPr>
                  <w:color w:val="0000FF"/>
                </w:rPr>
                <w:t>G51.9</w:t>
              </w:r>
            </w:hyperlink>
            <w:r>
              <w:t xml:space="preserve">, </w:t>
            </w:r>
            <w:hyperlink r:id="rId2865" w:history="1">
              <w:r>
                <w:rPr>
                  <w:color w:val="0000FF"/>
                </w:rPr>
                <w:t>G51.0</w:t>
              </w:r>
            </w:hyperlink>
            <w:r>
              <w:t xml:space="preserve">, </w:t>
            </w:r>
            <w:hyperlink r:id="rId2866" w:history="1">
              <w:r>
                <w:rPr>
                  <w:color w:val="0000FF"/>
                </w:rPr>
                <w:t>G51.8</w:t>
              </w:r>
            </w:hyperlink>
            <w:r>
              <w:t xml:space="preserve">, </w:t>
            </w:r>
            <w:hyperlink r:id="rId2867" w:history="1">
              <w:r>
                <w:rPr>
                  <w:color w:val="0000FF"/>
                </w:rPr>
                <w:t>T90.3</w:t>
              </w:r>
            </w:hyperlink>
            <w:r>
              <w:t xml:space="preserve">, </w:t>
            </w:r>
            <w:hyperlink r:id="rId2868" w:history="1">
              <w:r>
                <w:rPr>
                  <w:color w:val="0000FF"/>
                </w:rPr>
                <w:t>G52.8</w:t>
              </w:r>
            </w:hyperlink>
          </w:p>
        </w:tc>
        <w:tc>
          <w:tcPr>
            <w:tcW w:w="2665" w:type="dxa"/>
            <w:vMerge w:val="restart"/>
            <w:tcBorders>
              <w:top w:val="nil"/>
              <w:left w:val="nil"/>
              <w:bottom w:val="nil"/>
              <w:right w:val="nil"/>
            </w:tcBorders>
          </w:tcPr>
          <w:p w:rsidR="003D1F55" w:rsidRDefault="003D1F55">
            <w:pPr>
              <w:pStyle w:val="ConsPlusNormal"/>
            </w:pPr>
            <w:r>
              <w:t>парез и паралич мимической мускулатуры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мионевропластика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кросспластика лицевого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869" w:history="1">
              <w:r>
                <w:rPr>
                  <w:color w:val="0000FF"/>
                </w:rPr>
                <w:t>G52.3</w:t>
              </w:r>
            </w:hyperlink>
            <w:r>
              <w:t xml:space="preserve">, </w:t>
            </w:r>
            <w:hyperlink r:id="rId2870" w:history="1">
              <w:r>
                <w:rPr>
                  <w:color w:val="0000FF"/>
                </w:rPr>
                <w:t>S04.8</w:t>
              </w:r>
            </w:hyperlink>
            <w:r>
              <w:t xml:space="preserve">, </w:t>
            </w:r>
            <w:hyperlink r:id="rId2871" w:history="1">
              <w:r>
                <w:rPr>
                  <w:color w:val="0000FF"/>
                </w:rPr>
                <w:t>T90.3</w:t>
              </w:r>
            </w:hyperlink>
          </w:p>
        </w:tc>
        <w:tc>
          <w:tcPr>
            <w:tcW w:w="2665" w:type="dxa"/>
            <w:tcBorders>
              <w:top w:val="nil"/>
              <w:left w:val="nil"/>
              <w:bottom w:val="nil"/>
              <w:right w:val="nil"/>
            </w:tcBorders>
          </w:tcPr>
          <w:p w:rsidR="003D1F55" w:rsidRDefault="003D1F55">
            <w:pPr>
              <w:pStyle w:val="ConsPlusNormal"/>
            </w:pPr>
            <w:r>
              <w:t>паралич мускулатуры языка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ревизия и невропластика подъязычного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64.</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3D1F55" w:rsidRDefault="003D1F55">
            <w:pPr>
              <w:pStyle w:val="ConsPlusNormal"/>
              <w:jc w:val="center"/>
            </w:pPr>
            <w:hyperlink r:id="rId2872" w:history="1">
              <w:r>
                <w:rPr>
                  <w:color w:val="0000FF"/>
                </w:rPr>
                <w:t>D11.0</w:t>
              </w:r>
            </w:hyperlink>
          </w:p>
        </w:tc>
        <w:tc>
          <w:tcPr>
            <w:tcW w:w="2665" w:type="dxa"/>
            <w:tcBorders>
              <w:top w:val="nil"/>
              <w:left w:val="nil"/>
              <w:bottom w:val="nil"/>
              <w:right w:val="nil"/>
            </w:tcBorders>
          </w:tcPr>
          <w:p w:rsidR="003D1F55" w:rsidRDefault="003D1F55">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3D1F55" w:rsidRDefault="003D1F55">
            <w:pPr>
              <w:pStyle w:val="ConsPlusNormal"/>
              <w:jc w:val="center"/>
            </w:pPr>
            <w:r>
              <w:t>223930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73" w:history="1">
              <w:r>
                <w:rPr>
                  <w:color w:val="0000FF"/>
                </w:rPr>
                <w:t>D11.9</w:t>
              </w:r>
            </w:hyperlink>
          </w:p>
        </w:tc>
        <w:tc>
          <w:tcPr>
            <w:tcW w:w="2665" w:type="dxa"/>
            <w:tcBorders>
              <w:top w:val="nil"/>
              <w:left w:val="nil"/>
              <w:bottom w:val="nil"/>
              <w:right w:val="nil"/>
            </w:tcBorders>
          </w:tcPr>
          <w:p w:rsidR="003D1F55" w:rsidRDefault="003D1F55">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74" w:history="1">
              <w:r>
                <w:rPr>
                  <w:color w:val="0000FF"/>
                </w:rPr>
                <w:t>D10</w:t>
              </w:r>
            </w:hyperlink>
            <w:r>
              <w:t xml:space="preserve">, </w:t>
            </w:r>
            <w:hyperlink r:id="rId2875" w:history="1">
              <w:r>
                <w:rPr>
                  <w:color w:val="0000FF"/>
                </w:rPr>
                <w:t>D10.3</w:t>
              </w:r>
            </w:hyperlink>
          </w:p>
        </w:tc>
        <w:tc>
          <w:tcPr>
            <w:tcW w:w="2665" w:type="dxa"/>
            <w:tcBorders>
              <w:top w:val="nil"/>
              <w:left w:val="nil"/>
              <w:bottom w:val="nil"/>
              <w:right w:val="nil"/>
            </w:tcBorders>
          </w:tcPr>
          <w:p w:rsidR="003D1F55" w:rsidRDefault="003D1F55">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hyperlink r:id="rId2876" w:history="1">
              <w:r>
                <w:rPr>
                  <w:color w:val="0000FF"/>
                </w:rPr>
                <w:t>D18</w:t>
              </w:r>
            </w:hyperlink>
            <w:r>
              <w:t xml:space="preserve">, </w:t>
            </w:r>
            <w:hyperlink r:id="rId2877" w:history="1">
              <w:r>
                <w:rPr>
                  <w:color w:val="0000FF"/>
                </w:rPr>
                <w:t>Q27.3</w:t>
              </w:r>
            </w:hyperlink>
            <w:r>
              <w:t xml:space="preserve">, </w:t>
            </w:r>
            <w:hyperlink r:id="rId2878" w:history="1">
              <w:r>
                <w:rPr>
                  <w:color w:val="0000FF"/>
                </w:rPr>
                <w:t>Q27.9</w:t>
              </w:r>
            </w:hyperlink>
            <w:r>
              <w:t xml:space="preserve">, </w:t>
            </w:r>
            <w:hyperlink r:id="rId2879" w:history="1">
              <w:r>
                <w:rPr>
                  <w:color w:val="0000FF"/>
                </w:rPr>
                <w:t>Q85.0</w:t>
              </w:r>
            </w:hyperlink>
          </w:p>
        </w:tc>
        <w:tc>
          <w:tcPr>
            <w:tcW w:w="2665" w:type="dxa"/>
            <w:vMerge w:val="restart"/>
            <w:tcBorders>
              <w:top w:val="nil"/>
              <w:left w:val="nil"/>
              <w:bottom w:val="nil"/>
              <w:right w:val="nil"/>
            </w:tcBorders>
          </w:tcPr>
          <w:p w:rsidR="003D1F55" w:rsidRDefault="003D1F5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jc w:val="center"/>
            </w:pPr>
            <w:hyperlink r:id="rId2880" w:history="1">
              <w:r>
                <w:rPr>
                  <w:color w:val="0000FF"/>
                </w:rPr>
                <w:t>D16.5</w:t>
              </w:r>
            </w:hyperlink>
          </w:p>
        </w:tc>
        <w:tc>
          <w:tcPr>
            <w:tcW w:w="2665" w:type="dxa"/>
            <w:vMerge w:val="restart"/>
            <w:tcBorders>
              <w:top w:val="nil"/>
              <w:left w:val="nil"/>
              <w:bottom w:val="nil"/>
              <w:right w:val="nil"/>
            </w:tcBorders>
          </w:tcPr>
          <w:p w:rsidR="003D1F55" w:rsidRDefault="003D1F55">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hyperlink r:id="rId2881" w:history="1">
              <w:r>
                <w:rPr>
                  <w:color w:val="0000FF"/>
                </w:rPr>
                <w:t>D16.4</w:t>
              </w:r>
            </w:hyperlink>
          </w:p>
        </w:tc>
        <w:tc>
          <w:tcPr>
            <w:tcW w:w="2665" w:type="dxa"/>
            <w:tcBorders>
              <w:top w:val="nil"/>
              <w:left w:val="nil"/>
              <w:bottom w:val="nil"/>
              <w:right w:val="nil"/>
            </w:tcBorders>
          </w:tcPr>
          <w:p w:rsidR="003D1F55" w:rsidRDefault="003D1F55">
            <w:pPr>
              <w:pStyle w:val="ConsPlusNormal"/>
            </w:pPr>
            <w:r>
              <w:t>новообразование верхней челюсти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jc w:val="center"/>
            </w:pPr>
            <w:hyperlink r:id="rId2882" w:history="1">
              <w:r>
                <w:rPr>
                  <w:color w:val="0000FF"/>
                </w:rPr>
                <w:t>D16.4</w:t>
              </w:r>
            </w:hyperlink>
            <w:r>
              <w:t xml:space="preserve">, </w:t>
            </w:r>
            <w:hyperlink r:id="rId2883" w:history="1">
              <w:r>
                <w:rPr>
                  <w:color w:val="0000FF"/>
                </w:rPr>
                <w:t>D16.5</w:t>
              </w:r>
            </w:hyperlink>
          </w:p>
        </w:tc>
        <w:tc>
          <w:tcPr>
            <w:tcW w:w="2665" w:type="dxa"/>
            <w:tcBorders>
              <w:top w:val="nil"/>
              <w:left w:val="nil"/>
              <w:bottom w:val="nil"/>
              <w:right w:val="nil"/>
            </w:tcBorders>
          </w:tcPr>
          <w:p w:rsidR="003D1F55" w:rsidRDefault="003D1F55">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Эндокринология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65.</w:t>
            </w:r>
          </w:p>
        </w:tc>
        <w:tc>
          <w:tcPr>
            <w:tcW w:w="2665" w:type="dxa"/>
            <w:tcBorders>
              <w:top w:val="nil"/>
              <w:left w:val="nil"/>
              <w:bottom w:val="nil"/>
              <w:right w:val="nil"/>
            </w:tcBorders>
          </w:tcPr>
          <w:p w:rsidR="003D1F55" w:rsidRDefault="003D1F5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3D1F55" w:rsidRDefault="003D1F55">
            <w:pPr>
              <w:pStyle w:val="ConsPlusNormal"/>
              <w:jc w:val="center"/>
            </w:pPr>
            <w:r>
              <w:t>E10.5, E11.5</w:t>
            </w:r>
          </w:p>
        </w:tc>
        <w:tc>
          <w:tcPr>
            <w:tcW w:w="2665" w:type="dxa"/>
            <w:tcBorders>
              <w:top w:val="nil"/>
              <w:left w:val="nil"/>
              <w:bottom w:val="nil"/>
              <w:right w:val="nil"/>
            </w:tcBorders>
          </w:tcPr>
          <w:p w:rsidR="003D1F55" w:rsidRDefault="003D1F55">
            <w:pPr>
              <w:pStyle w:val="ConsPlusNormal"/>
            </w:pPr>
            <w:r>
              <w:t>сахарный диабет 1 и 2 типа с критической ишемией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3D1F55" w:rsidRDefault="003D1F55">
            <w:pPr>
              <w:pStyle w:val="ConsPlusNormal"/>
              <w:jc w:val="center"/>
            </w:pPr>
            <w:r>
              <w:t>319800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66.</w:t>
            </w:r>
          </w:p>
        </w:tc>
        <w:tc>
          <w:tcPr>
            <w:tcW w:w="2665" w:type="dxa"/>
            <w:vMerge w:val="restart"/>
            <w:tcBorders>
              <w:top w:val="nil"/>
              <w:left w:val="nil"/>
              <w:bottom w:val="nil"/>
              <w:right w:val="nil"/>
            </w:tcBorders>
          </w:tcPr>
          <w:p w:rsidR="003D1F55" w:rsidRDefault="003D1F5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3D1F55" w:rsidRDefault="003D1F55">
            <w:pPr>
              <w:pStyle w:val="ConsPlusNormal"/>
              <w:jc w:val="center"/>
            </w:pPr>
            <w:r>
              <w:t>E10.6, E10.7, E11.6, E11.7, E13.6, E13.7, E14.6, E14.7</w:t>
            </w:r>
          </w:p>
        </w:tc>
        <w:tc>
          <w:tcPr>
            <w:tcW w:w="2665" w:type="dxa"/>
            <w:vMerge w:val="restart"/>
            <w:tcBorders>
              <w:top w:val="nil"/>
              <w:left w:val="nil"/>
              <w:bottom w:val="nil"/>
              <w:right w:val="nil"/>
            </w:tcBorders>
          </w:tcPr>
          <w:p w:rsidR="003D1F55" w:rsidRDefault="003D1F5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3D1F55" w:rsidRDefault="003D1F55">
            <w:pPr>
              <w:pStyle w:val="ConsPlusNormal"/>
            </w:pPr>
            <w:r>
              <w:t>хирургическое лечение, 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3D1F55" w:rsidRDefault="003D1F55">
            <w:pPr>
              <w:pStyle w:val="ConsPlusNormal"/>
              <w:jc w:val="center"/>
            </w:pPr>
            <w:r>
              <w:t>86300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r>
              <w:t>E10.4, E10.5 E11.4, E11.5, E13.4, E13.5, E14.4, E14.5</w:t>
            </w:r>
          </w:p>
        </w:tc>
        <w:tc>
          <w:tcPr>
            <w:tcW w:w="2665" w:type="dxa"/>
            <w:vMerge w:val="restart"/>
            <w:tcBorders>
              <w:top w:val="nil"/>
              <w:left w:val="nil"/>
              <w:bottom w:val="nil"/>
              <w:right w:val="nil"/>
            </w:tcBorders>
          </w:tcPr>
          <w:p w:rsidR="003D1F55" w:rsidRDefault="003D1F5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3D1F55" w:rsidRDefault="003D1F55">
            <w:pPr>
              <w:pStyle w:val="ConsPlusNormal"/>
              <w:jc w:val="center"/>
            </w:pPr>
            <w:hyperlink r:id="rId2884" w:history="1">
              <w:r>
                <w:rPr>
                  <w:color w:val="0000FF"/>
                </w:rPr>
                <w:t>E21.0</w:t>
              </w:r>
            </w:hyperlink>
            <w:r>
              <w:t xml:space="preserve">, </w:t>
            </w:r>
            <w:hyperlink r:id="rId2885" w:history="1">
              <w:r>
                <w:rPr>
                  <w:color w:val="0000FF"/>
                </w:rPr>
                <w:t>E21.1</w:t>
              </w:r>
            </w:hyperlink>
            <w:r>
              <w:t>,</w:t>
            </w:r>
          </w:p>
          <w:p w:rsidR="003D1F55" w:rsidRDefault="003D1F55">
            <w:pPr>
              <w:pStyle w:val="ConsPlusNormal"/>
              <w:jc w:val="center"/>
            </w:pPr>
            <w:hyperlink r:id="rId2886" w:history="1">
              <w:r>
                <w:rPr>
                  <w:color w:val="0000FF"/>
                </w:rPr>
                <w:t>E35.8</w:t>
              </w:r>
            </w:hyperlink>
            <w:r>
              <w:t xml:space="preserve">, </w:t>
            </w:r>
            <w:hyperlink r:id="rId2887" w:history="1">
              <w:r>
                <w:rPr>
                  <w:color w:val="0000FF"/>
                </w:rPr>
                <w:t>D35.8</w:t>
              </w:r>
            </w:hyperlink>
          </w:p>
        </w:tc>
        <w:tc>
          <w:tcPr>
            <w:tcW w:w="2665" w:type="dxa"/>
            <w:tcBorders>
              <w:top w:val="nil"/>
              <w:left w:val="nil"/>
              <w:bottom w:val="nil"/>
              <w:right w:val="nil"/>
            </w:tcBorders>
          </w:tcPr>
          <w:p w:rsidR="003D1F55" w:rsidRDefault="003D1F55">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3D1F55" w:rsidRDefault="003D1F55">
            <w:pPr>
              <w:pStyle w:val="ConsPlusNormal"/>
            </w:pPr>
          </w:p>
        </w:tc>
        <w:tc>
          <w:tcPr>
            <w:tcW w:w="2665" w:type="dxa"/>
            <w:tcBorders>
              <w:top w:val="nil"/>
              <w:left w:val="nil"/>
              <w:bottom w:val="single" w:sz="4" w:space="0" w:color="auto"/>
              <w:right w:val="nil"/>
            </w:tcBorders>
          </w:tcPr>
          <w:p w:rsidR="003D1F55" w:rsidRDefault="003D1F55">
            <w:pPr>
              <w:pStyle w:val="ConsPlusNormal"/>
            </w:pPr>
          </w:p>
        </w:tc>
        <w:tc>
          <w:tcPr>
            <w:tcW w:w="1814" w:type="dxa"/>
            <w:tcBorders>
              <w:top w:val="nil"/>
              <w:left w:val="nil"/>
              <w:bottom w:val="single" w:sz="4" w:space="0" w:color="auto"/>
              <w:right w:val="nil"/>
            </w:tcBorders>
          </w:tcPr>
          <w:p w:rsidR="003D1F55" w:rsidRDefault="003D1F55">
            <w:pPr>
              <w:pStyle w:val="ConsPlusNormal"/>
              <w:jc w:val="center"/>
            </w:pPr>
            <w:hyperlink r:id="rId2888" w:history="1">
              <w:r>
                <w:rPr>
                  <w:color w:val="0000FF"/>
                </w:rPr>
                <w:t>E05.0</w:t>
              </w:r>
            </w:hyperlink>
            <w:r>
              <w:t xml:space="preserve">, </w:t>
            </w:r>
            <w:hyperlink r:id="rId2889" w:history="1">
              <w:r>
                <w:rPr>
                  <w:color w:val="0000FF"/>
                </w:rPr>
                <w:t>E05.2</w:t>
              </w:r>
            </w:hyperlink>
          </w:p>
        </w:tc>
        <w:tc>
          <w:tcPr>
            <w:tcW w:w="2665" w:type="dxa"/>
            <w:tcBorders>
              <w:top w:val="nil"/>
              <w:left w:val="nil"/>
              <w:bottom w:val="single" w:sz="4" w:space="0" w:color="auto"/>
              <w:right w:val="nil"/>
            </w:tcBorders>
          </w:tcPr>
          <w:p w:rsidR="003D1F55" w:rsidRDefault="003D1F5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3D1F55" w:rsidRDefault="003D1F55">
            <w:pPr>
              <w:pStyle w:val="ConsPlusNormal"/>
            </w:pPr>
            <w:r>
              <w:t>хирургическое лечение</w:t>
            </w:r>
          </w:p>
        </w:tc>
        <w:tc>
          <w:tcPr>
            <w:tcW w:w="3005" w:type="dxa"/>
            <w:tcBorders>
              <w:top w:val="nil"/>
              <w:left w:val="nil"/>
              <w:bottom w:val="single" w:sz="4" w:space="0" w:color="auto"/>
              <w:right w:val="nil"/>
            </w:tcBorders>
          </w:tcPr>
          <w:p w:rsidR="003D1F55" w:rsidRDefault="003D1F55">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3D1F55" w:rsidRDefault="003D1F55">
            <w:pPr>
              <w:pStyle w:val="ConsPlusNormal"/>
            </w:pPr>
          </w:p>
        </w:tc>
      </w:tr>
    </w:tbl>
    <w:p w:rsidR="003D1F55" w:rsidRDefault="003D1F55">
      <w:pPr>
        <w:sectPr w:rsidR="003D1F55">
          <w:pgSz w:w="16838" w:h="11905" w:orient="landscape"/>
          <w:pgMar w:top="1701" w:right="1134" w:bottom="850" w:left="1134" w:header="0" w:footer="0" w:gutter="0"/>
          <w:cols w:space="720"/>
        </w:sectPr>
      </w:pPr>
    </w:p>
    <w:p w:rsidR="003D1F55" w:rsidRDefault="003D1F55">
      <w:pPr>
        <w:pStyle w:val="ConsPlusNormal"/>
        <w:jc w:val="both"/>
      </w:pPr>
    </w:p>
    <w:p w:rsidR="003D1F55" w:rsidRDefault="003D1F55">
      <w:pPr>
        <w:pStyle w:val="ConsPlusNormal"/>
        <w:ind w:firstLine="540"/>
        <w:jc w:val="both"/>
      </w:pPr>
      <w:r>
        <w:t>--------------------------------</w:t>
      </w:r>
    </w:p>
    <w:p w:rsidR="003D1F55" w:rsidRDefault="003D1F55">
      <w:pPr>
        <w:pStyle w:val="ConsPlusNormal"/>
        <w:ind w:firstLine="540"/>
        <w:jc w:val="both"/>
      </w:pPr>
      <w:bookmarkStart w:id="11" w:name="P6882"/>
      <w:bookmarkEnd w:id="11"/>
      <w:r>
        <w:t>&lt;1&gt; Высокотехнологичная медицинская помощь.</w:t>
      </w:r>
    </w:p>
    <w:p w:rsidR="003D1F55" w:rsidRDefault="003D1F55">
      <w:pPr>
        <w:pStyle w:val="ConsPlusNormal"/>
        <w:ind w:firstLine="540"/>
        <w:jc w:val="both"/>
      </w:pPr>
      <w:bookmarkStart w:id="12" w:name="P6883"/>
      <w:bookmarkEnd w:id="12"/>
      <w:r>
        <w:t xml:space="preserve">&lt;2&gt; Международная статистическая </w:t>
      </w:r>
      <w:hyperlink r:id="rId2890" w:history="1">
        <w:r>
          <w:rPr>
            <w:color w:val="0000FF"/>
          </w:rPr>
          <w:t>классификация</w:t>
        </w:r>
      </w:hyperlink>
      <w:r>
        <w:t xml:space="preserve"> болезней и проблем, связанных со здоровьем (10-й пересмотр).</w:t>
      </w:r>
    </w:p>
    <w:p w:rsidR="003D1F55" w:rsidRDefault="003D1F55">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3D1F55" w:rsidRDefault="003D1F55">
      <w:pPr>
        <w:pStyle w:val="ConsPlusNormal"/>
        <w:jc w:val="both"/>
      </w:pPr>
    </w:p>
    <w:p w:rsidR="003D1F55" w:rsidRDefault="003D1F55">
      <w:pPr>
        <w:pStyle w:val="ConsPlusNormal"/>
        <w:jc w:val="both"/>
      </w:pPr>
    </w:p>
    <w:p w:rsidR="003D1F55" w:rsidRDefault="003D1F55">
      <w:pPr>
        <w:pStyle w:val="ConsPlusNormal"/>
        <w:pBdr>
          <w:top w:val="single" w:sz="6" w:space="0" w:color="auto"/>
        </w:pBdr>
        <w:spacing w:before="100" w:after="100"/>
        <w:jc w:val="both"/>
        <w:rPr>
          <w:sz w:val="2"/>
          <w:szCs w:val="2"/>
        </w:rPr>
      </w:pPr>
    </w:p>
    <w:p w:rsidR="003D1F55" w:rsidRDefault="003D1F55"/>
    <w:sectPr w:rsidR="003D1F55" w:rsidSect="00C750BA">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7D7"/>
    <w:rsid w:val="00000809"/>
    <w:rsid w:val="00020BD3"/>
    <w:rsid w:val="000B1C56"/>
    <w:rsid w:val="00227082"/>
    <w:rsid w:val="003D1F55"/>
    <w:rsid w:val="003D4260"/>
    <w:rsid w:val="007207D7"/>
    <w:rsid w:val="00750A76"/>
    <w:rsid w:val="007A4CA7"/>
    <w:rsid w:val="008C448A"/>
    <w:rsid w:val="00C750BA"/>
    <w:rsid w:val="00CD7B2B"/>
    <w:rsid w:val="00E022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207D7"/>
    <w:pPr>
      <w:widowControl w:val="0"/>
      <w:autoSpaceDE w:val="0"/>
      <w:autoSpaceDN w:val="0"/>
    </w:pPr>
    <w:rPr>
      <w:rFonts w:eastAsia="Times New Roman" w:cs="Calibri"/>
      <w:szCs w:val="20"/>
    </w:rPr>
  </w:style>
  <w:style w:type="paragraph" w:customStyle="1" w:styleId="ConsPlusNonformat">
    <w:name w:val="ConsPlusNonformat"/>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207D7"/>
    <w:pPr>
      <w:widowControl w:val="0"/>
      <w:autoSpaceDE w:val="0"/>
      <w:autoSpaceDN w:val="0"/>
    </w:pPr>
    <w:rPr>
      <w:rFonts w:eastAsia="Times New Roman" w:cs="Calibri"/>
      <w:b/>
      <w:szCs w:val="20"/>
    </w:rPr>
  </w:style>
  <w:style w:type="paragraph" w:customStyle="1" w:styleId="ConsPlusCell">
    <w:name w:val="ConsPlusCell"/>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207D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207D7"/>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207D7"/>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C99719B51EC66561A88C4F7BB856A2FB64F049C68A9453C31D1BBFA6D577ACE93DB33BBB1121De4K" TargetMode="External"/><Relationship Id="rId1827" Type="http://schemas.openxmlformats.org/officeDocument/2006/relationships/hyperlink" Target="consultantplus://offline/ref=6C99719B51EC66561A88C4F7BB856A2FB64F049C68A9453C31D1BBFA6D577ACE93DB33BCB8111De0K" TargetMode="External"/><Relationship Id="rId21" Type="http://schemas.openxmlformats.org/officeDocument/2006/relationships/hyperlink" Target="consultantplus://offline/ref=C0F49DC92CB4A9A146C178AF6CAD91644BC9B08A2D88FDBAF0B25E4E9C3CFA256835612EBF52DA4A0Be7K" TargetMode="External"/><Relationship Id="rId2089" Type="http://schemas.openxmlformats.org/officeDocument/2006/relationships/hyperlink" Target="consultantplus://offline/ref=6C99719B51EC66561A88C4F7BB856A2FB64F049C68A9453C31D1BBFA6D577ACE93DB37BEBA121De5K" TargetMode="External"/><Relationship Id="rId170" Type="http://schemas.openxmlformats.org/officeDocument/2006/relationships/hyperlink" Target="consultantplus://offline/ref=C0F49DC92CB4A9A146C179AB7FAD916448C0B08926DBAAB8A1E7504B946CB23526706F28BD5B0De2K" TargetMode="External"/><Relationship Id="rId2296" Type="http://schemas.openxmlformats.org/officeDocument/2006/relationships/hyperlink" Target="consultantplus://offline/ref=AA3E758CCC8D33562881301D79FBC330F3408A6B9A5EC9881AA3C11BABF1BB361881DF89BF7823e1K" TargetMode="External"/><Relationship Id="rId268" Type="http://schemas.openxmlformats.org/officeDocument/2006/relationships/hyperlink" Target="consultantplus://offline/ref=6C99719B51EC66561A88C4F7BB856A2FB64F049C68A9453C31D1BBFA6D577ACE93DB33BFBF151DeAK" TargetMode="External"/><Relationship Id="rId475" Type="http://schemas.openxmlformats.org/officeDocument/2006/relationships/hyperlink" Target="consultantplus://offline/ref=6C99719B51EC66561A88C4F7BB856A2FB64F049C68A9453C31D1BBFA6D577ACE93DB30B8BF111De7K" TargetMode="External"/><Relationship Id="rId682" Type="http://schemas.openxmlformats.org/officeDocument/2006/relationships/hyperlink" Target="consultantplus://offline/ref=6C99719B51EC66561A88C4F7BB856A2FB64F049C68A9453C31D1BBFA6D577ACE93DB37B6B9101De2K" TargetMode="External"/><Relationship Id="rId2156" Type="http://schemas.openxmlformats.org/officeDocument/2006/relationships/hyperlink" Target="consultantplus://offline/ref=6C99719B51EC66561A88C4F7BB856A2FB64F049C68A9453C31D1BBFA6D577ACE93DB37BEBD131De0K" TargetMode="External"/><Relationship Id="rId2363" Type="http://schemas.openxmlformats.org/officeDocument/2006/relationships/hyperlink" Target="consultantplus://offline/ref=AA3E758CCC8D33562881301D79FBC330F3408A6B9A5EC9881AA3C11BABF1BB361881DF88B27023e1K" TargetMode="External"/><Relationship Id="rId2570" Type="http://schemas.openxmlformats.org/officeDocument/2006/relationships/hyperlink" Target="consultantplus://offline/ref=AA3E758CCC8D33562881301D79FBC330F3408A6B9A5EC9881AA3C11BABF1BB361881DF80BC7123eAK" TargetMode="External"/><Relationship Id="rId128" Type="http://schemas.openxmlformats.org/officeDocument/2006/relationships/hyperlink" Target="consultantplus://offline/ref=C0F49DC92CB4A9A146C179AB7FAD916448C0B08926DBAAB8A1E7504B946CB23526706D2FBF5B0De3K" TargetMode="External"/><Relationship Id="rId335" Type="http://schemas.openxmlformats.org/officeDocument/2006/relationships/hyperlink" Target="consultantplus://offline/ref=6C99719B51EC66561A88C4F7BB856A2FB64F049C68A9453C31D1BBFA6D577ACE93DB33BFB1111De6K" TargetMode="External"/><Relationship Id="rId542" Type="http://schemas.openxmlformats.org/officeDocument/2006/relationships/hyperlink" Target="consultantplus://offline/ref=6C99719B51EC66561A88C4F7BB856A2FB64F049C68A9453C31D1BBFA6D577ACE93DB30B8BE1C1De3K" TargetMode="External"/><Relationship Id="rId987" Type="http://schemas.openxmlformats.org/officeDocument/2006/relationships/hyperlink" Target="consultantplus://offline/ref=6C99719B51EC66561A88C4F7BB856A2FB64F049C68A9453C31D1BBFA6D577ACE93DB37B6BC131De7K" TargetMode="External"/><Relationship Id="rId1172" Type="http://schemas.openxmlformats.org/officeDocument/2006/relationships/hyperlink" Target="consultantplus://offline/ref=6C99719B51EC66561A88C4F7BB856A2FB64F049C68A9453C31D1BBFA6D577ACE93DB32B7B8101De5K" TargetMode="External"/><Relationship Id="rId2016" Type="http://schemas.openxmlformats.org/officeDocument/2006/relationships/hyperlink" Target="consultantplus://offline/ref=6C99719B51EC66561A88C4F7BB856A2FB64F049C68A9453C31D1BBFA6D577ACE93DB30B8BA151De1K" TargetMode="External"/><Relationship Id="rId2223" Type="http://schemas.openxmlformats.org/officeDocument/2006/relationships/hyperlink" Target="consultantplus://offline/ref=6C99719B51EC66561A88C4F7BB856A2FB64F049C68A9453C31D1BBFA6D577ACE93DB32BFBB151De4K" TargetMode="External"/><Relationship Id="rId2430" Type="http://schemas.openxmlformats.org/officeDocument/2006/relationships/hyperlink" Target="consultantplus://offline/ref=AA3E758CCC8D33562881301D79FBC330F3408A6B9A5EC9881AA3C11BABF1BB361881DF89BF7123eBK" TargetMode="External"/><Relationship Id="rId2668" Type="http://schemas.openxmlformats.org/officeDocument/2006/relationships/hyperlink" Target="consultantplus://offline/ref=AA3E758CCC8D33562881301D79FBC330F3408A6B9A5EC9881AA3C11BABF1BB361881DB8BBD7E23eAK" TargetMode="External"/><Relationship Id="rId2875" Type="http://schemas.openxmlformats.org/officeDocument/2006/relationships/hyperlink" Target="consultantplus://offline/ref=AA3E758CCC8D33562881301D79FBC330F3408A6B9A5EC9881AA3C11BABF1BB361881D88EB37F23e8K" TargetMode="External"/><Relationship Id="rId402" Type="http://schemas.openxmlformats.org/officeDocument/2006/relationships/hyperlink" Target="consultantplus://offline/ref=6C99719B51EC66561A88C4F7BB856A2FB64F049C68A9453C31D1BBFA6D577ACE93DB30B8B9161De5K" TargetMode="External"/><Relationship Id="rId847" Type="http://schemas.openxmlformats.org/officeDocument/2006/relationships/hyperlink" Target="consultantplus://offline/ref=6C99719B51EC66561A88C4F7BB856A2FB64F049C68A9453C31D1BBFA6D577ACE93DB33BFBA161De7K" TargetMode="External"/><Relationship Id="rId1032" Type="http://schemas.openxmlformats.org/officeDocument/2006/relationships/hyperlink" Target="consultantplus://offline/ref=6C99719B51EC66561A88C4F7BB856A2FB64F049C68A9453C31D1BBFA6D577ACE93DB30B6B8141De7K" TargetMode="External"/><Relationship Id="rId1477" Type="http://schemas.openxmlformats.org/officeDocument/2006/relationships/hyperlink" Target="consultantplus://offline/ref=6C99719B51EC66561A88C4F7BB856A2FB64F049C68A9453C31D1BBFA6D577ACE93DB30B9B8111De2K" TargetMode="External"/><Relationship Id="rId1684" Type="http://schemas.openxmlformats.org/officeDocument/2006/relationships/hyperlink" Target="consultantplus://offline/ref=6C99719B51EC66561A88C4F7BB856A2FB64F049C68A9453C31D1BBFA6D577ACE93DB30B8BB141De6K" TargetMode="External"/><Relationship Id="rId1891" Type="http://schemas.openxmlformats.org/officeDocument/2006/relationships/hyperlink" Target="consultantplus://offline/ref=6C99719B51EC66561A88C4F7BB856A2FB64F049C68A9453C31D1BBFA6D577ACE93DB33BFBE121De5K" TargetMode="External"/><Relationship Id="rId2528" Type="http://schemas.openxmlformats.org/officeDocument/2006/relationships/hyperlink" Target="consultantplus://offline/ref=AA3E758CCC8D33562881301D79FBC330F3408A6B9A5EC9881AA3C11BABF1BB361881DE88BE7E23eBK" TargetMode="External"/><Relationship Id="rId2735" Type="http://schemas.openxmlformats.org/officeDocument/2006/relationships/hyperlink" Target="consultantplus://offline/ref=AA3E758CCC8D33562881301D79FBC330F3408A6B9A5EC9881AA3C11BABF1BB361881D88FB27823eCK" TargetMode="External"/><Relationship Id="rId707" Type="http://schemas.openxmlformats.org/officeDocument/2006/relationships/hyperlink" Target="consultantplus://offline/ref=6C99719B51EC66561A88C4F7BB856A2FB64F049C68A9453C31D1BBFA6D577ACE93DB37B6B9131De2K" TargetMode="External"/><Relationship Id="rId914" Type="http://schemas.openxmlformats.org/officeDocument/2006/relationships/hyperlink" Target="consultantplus://offline/ref=6C99719B51EC66561A88C4F7BB856A2FB64F049C68A9453C31D1BBFA6D577ACE93DB37BABD121De0K" TargetMode="External"/><Relationship Id="rId1337" Type="http://schemas.openxmlformats.org/officeDocument/2006/relationships/hyperlink" Target="consultantplus://offline/ref=6C99719B51EC66561A88C4F7BB856A2FB64F049C68A9453C31D1BBFA6D577ACE93DB32B9BC121De0K" TargetMode="External"/><Relationship Id="rId1544" Type="http://schemas.openxmlformats.org/officeDocument/2006/relationships/hyperlink" Target="consultantplus://offline/ref=6C99719B51EC66561A88C4F7BB856A2FB64F049C68A9453C31D1BBFA6D577ACE93DB33BFBF151DeAK" TargetMode="External"/><Relationship Id="rId1751" Type="http://schemas.openxmlformats.org/officeDocument/2006/relationships/hyperlink" Target="consultantplus://offline/ref=6C99719B51EC66561A88C4F7BB856A2FB64F049C68A9453C31D1BBFA6D577ACE93DB30B8BA101De3K" TargetMode="External"/><Relationship Id="rId1989" Type="http://schemas.openxmlformats.org/officeDocument/2006/relationships/hyperlink" Target="consultantplus://offline/ref=6C99719B51EC66561A88C4F7BB856A2FB64F049C68A9453C31D1BBFA6D577ACE93DB33BFBF121De1K" TargetMode="External"/><Relationship Id="rId2802" Type="http://schemas.openxmlformats.org/officeDocument/2006/relationships/hyperlink" Target="consultantplus://offline/ref=AA3E758CCC8D33562881301D79FBC330F3408A6B9A5EC9881AA3C11BABF1BB361881DF8DBF7823eBK" TargetMode="External"/><Relationship Id="rId43" Type="http://schemas.openxmlformats.org/officeDocument/2006/relationships/hyperlink" Target="consultantplus://offline/ref=C0F49DC92CB4A9A146C179AB7FAD916448C0B08926DBAAB8A1E7504B946CB23526706F28BF530DeAK" TargetMode="External"/><Relationship Id="rId1404" Type="http://schemas.openxmlformats.org/officeDocument/2006/relationships/hyperlink" Target="consultantplus://offline/ref=6C99719B51EC66561A88C4F7BB856A2FB64F049C68A9453C31D1BBFA6D577ACE93DB37BFBD131De2K" TargetMode="External"/><Relationship Id="rId1611" Type="http://schemas.openxmlformats.org/officeDocument/2006/relationships/hyperlink" Target="consultantplus://offline/ref=6C99719B51EC66561A88C4F7BB856A2FB64F049C68A9453C31D1BBFA6D577ACE93DB30B8BA1C1De5K" TargetMode="External"/><Relationship Id="rId1849" Type="http://schemas.openxmlformats.org/officeDocument/2006/relationships/hyperlink" Target="consultantplus://offline/ref=6C99719B51EC66561A88C4F7BB856A2FB64F049C68A9453C31D1BBFA6D577ACE93DB33BCBB141De1K" TargetMode="External"/><Relationship Id="rId192" Type="http://schemas.openxmlformats.org/officeDocument/2006/relationships/hyperlink" Target="consultantplus://offline/ref=C0F49DC92CB4A9A146C179AB7FAD916448C0B08926DBAAB8A1E7504B946CB23526706F29BA570DeCK" TargetMode="External"/><Relationship Id="rId1709" Type="http://schemas.openxmlformats.org/officeDocument/2006/relationships/hyperlink" Target="consultantplus://offline/ref=6C99719B51EC66561A88C4F7BB856A2FB64F049C68A9453C31D1BBFA6D577ACE93DB33BFBE101De4K" TargetMode="External"/><Relationship Id="rId1916" Type="http://schemas.openxmlformats.org/officeDocument/2006/relationships/hyperlink" Target="consultantplus://offline/ref=6C99719B51EC66561A88C4F7BB856A2FB64F049C68A9453C31D1BBFA6D577ACE93DB33BCB9121De0K" TargetMode="External"/><Relationship Id="rId497" Type="http://schemas.openxmlformats.org/officeDocument/2006/relationships/hyperlink" Target="consultantplus://offline/ref=6C99719B51EC66561A88C4F7BB856A2FB64F049C68A9453C31D1BBFA6D577ACE93DB30B8BD161De2K" TargetMode="External"/><Relationship Id="rId2080" Type="http://schemas.openxmlformats.org/officeDocument/2006/relationships/hyperlink" Target="consultantplus://offline/ref=6C99719B51EC66561A88C4F7BB856A2FB64F049C68A9453C31D1BBFA6D577ACE93DB37BEBE101De4K" TargetMode="External"/><Relationship Id="rId2178" Type="http://schemas.openxmlformats.org/officeDocument/2006/relationships/hyperlink" Target="consultantplus://offline/ref=6C99719B51EC66561A88C4F7BB856A2FB64F049C68A9453C31D1BBFA6D577ACE93DB37B6B9111De0K" TargetMode="External"/><Relationship Id="rId2385" Type="http://schemas.openxmlformats.org/officeDocument/2006/relationships/hyperlink" Target="consultantplus://offline/ref=AA3E758CCC8D33562881301D79FBC330F3408A6B9A5EC9881AA3C11BABF1BB361881DF89B87E23e8K" TargetMode="External"/><Relationship Id="rId357" Type="http://schemas.openxmlformats.org/officeDocument/2006/relationships/hyperlink" Target="consultantplus://offline/ref=6C99719B51EC66561A88C4F7BB856A2FB64F049C68A9453C31D1BBFA6D577ACE93DB33BCBA151DeAK" TargetMode="External"/><Relationship Id="rId1194" Type="http://schemas.openxmlformats.org/officeDocument/2006/relationships/hyperlink" Target="consultantplus://offline/ref=6C99719B51EC66561A88C4F7BB856A2FB64F049C68A9453C31D1BBFA6D577ACE93DB36BFB11C1De1K" TargetMode="External"/><Relationship Id="rId2038" Type="http://schemas.openxmlformats.org/officeDocument/2006/relationships/hyperlink" Target="consultantplus://offline/ref=6C99719B51EC66561A88C4F7BB856A2FB64F049C68A9453C31D1BBFA6D577ACE93DB30B8B8141De3K" TargetMode="External"/><Relationship Id="rId2592" Type="http://schemas.openxmlformats.org/officeDocument/2006/relationships/hyperlink" Target="consultantplus://offline/ref=AA3E758CCC8D33562881301D79FBC330F3408A6B9A5EC9881AA3C11BABF1BB361881DA8DBC7B23e1K" TargetMode="External"/><Relationship Id="rId217" Type="http://schemas.openxmlformats.org/officeDocument/2006/relationships/hyperlink" Target="consultantplus://offline/ref=C0F49DC92CB4A9A146C179AB7FAD916448C0B08926DBAAB8A1E7504B946CB2352670682EBB520De2K" TargetMode="External"/><Relationship Id="rId564" Type="http://schemas.openxmlformats.org/officeDocument/2006/relationships/hyperlink" Target="consultantplus://offline/ref=6C99719B51EC66561A88C4F7BB856A2FB64F049C68A9453C31D1BBFA6D577ACE93DB33BFB01C1De4K" TargetMode="External"/><Relationship Id="rId771" Type="http://schemas.openxmlformats.org/officeDocument/2006/relationships/hyperlink" Target="consultantplus://offline/ref=6C99719B51EC66561A88C4F7BB856A2FB64F049C68A9453C31D1BBFA6D577ACE93DB37B6B81C1De5K" TargetMode="External"/><Relationship Id="rId869" Type="http://schemas.openxmlformats.org/officeDocument/2006/relationships/hyperlink" Target="consultantplus://offline/ref=6C99719B51EC66561A88C4F7BB856A2FB64F049C68A9453C31D1BBFA6D577ACE93DB36B8BD111DeBK" TargetMode="External"/><Relationship Id="rId1499" Type="http://schemas.openxmlformats.org/officeDocument/2006/relationships/hyperlink" Target="consultantplus://offline/ref=6C99719B51EC66561A88C4F7BB856A2FB64F049C68A9453C31D1BBFA6D577ACE93DB37BEB9131DeAK" TargetMode="External"/><Relationship Id="rId2245" Type="http://schemas.openxmlformats.org/officeDocument/2006/relationships/hyperlink" Target="consultantplus://offline/ref=AA3E758CCC8D33562881301D79FBC330F3408A6B9A5EC9881AA3C11BABF1BB361881DB8DBD7A23e0K" TargetMode="External"/><Relationship Id="rId2452" Type="http://schemas.openxmlformats.org/officeDocument/2006/relationships/hyperlink" Target="consultantplus://offline/ref=AA3E758CCC8D33562881301D79FBC330F3408A6B9A5EC9881AA3C11BABF1BB361881DB80BF7123eAK" TargetMode="External"/><Relationship Id="rId424" Type="http://schemas.openxmlformats.org/officeDocument/2006/relationships/hyperlink" Target="consultantplus://offline/ref=6C99719B51EC66561A88C4F7BB856A2FB64F049C68A9453C31D1BBFA6D577ACE93DB30B8B91D1De4K" TargetMode="External"/><Relationship Id="rId631" Type="http://schemas.openxmlformats.org/officeDocument/2006/relationships/hyperlink" Target="consultantplus://offline/ref=6C99719B51EC66561A88C4F7BB856A2FB64F049C68A9453C31D1BBFA6D577ACE93DB33B8BC151De6K" TargetMode="External"/><Relationship Id="rId729" Type="http://schemas.openxmlformats.org/officeDocument/2006/relationships/hyperlink" Target="consultantplus://offline/ref=6C99719B51EC66561A88C4F7BB856A2FB64F049C68A9453C31D1BBFA6D577ACE93DB33BABB1C1De7K" TargetMode="External"/><Relationship Id="rId1054" Type="http://schemas.openxmlformats.org/officeDocument/2006/relationships/hyperlink" Target="consultantplus://offline/ref=6C99719B51EC66561A88C4F7BB856A2FB64F049C68A9453C31D1BBFA6D577ACE93DB30B9B9151De5K" TargetMode="External"/><Relationship Id="rId1261" Type="http://schemas.openxmlformats.org/officeDocument/2006/relationships/hyperlink" Target="consultantplus://offline/ref=6C99719B51EC66561A88C4F7BB856A2FB64F049C68A9453C31D1BBFA6D577ACE93DB30B9B8111De2K" TargetMode="External"/><Relationship Id="rId1359" Type="http://schemas.openxmlformats.org/officeDocument/2006/relationships/hyperlink" Target="consultantplus://offline/ref=6C99719B51EC66561A88C4F7BB856A2FB64F049C68A9453C31D1BBFA6D577ACE93DB32BBB1151De4K" TargetMode="External"/><Relationship Id="rId2105" Type="http://schemas.openxmlformats.org/officeDocument/2006/relationships/hyperlink" Target="consultantplus://offline/ref=6C99719B51EC66561A88C4F7BB856A2FB64F049C68A9453C31D1BBFA6D577ACE93DB37BEBB171De2K" TargetMode="External"/><Relationship Id="rId2312" Type="http://schemas.openxmlformats.org/officeDocument/2006/relationships/hyperlink" Target="consultantplus://offline/ref=AA3E758CCC8D33562881301D79FBC330F3408A6B9A5EC9881AA3C11BABF1BB361881DF80BB7C23e8K" TargetMode="External"/><Relationship Id="rId2757" Type="http://schemas.openxmlformats.org/officeDocument/2006/relationships/hyperlink" Target="consultantplus://offline/ref=AA3E758CCC8D33562881301D79FBC330F3408A6B9A5EC9881AA3C11BABF1BB361881DB8BBB7D23eCK" TargetMode="External"/><Relationship Id="rId936" Type="http://schemas.openxmlformats.org/officeDocument/2006/relationships/hyperlink" Target="consultantplus://offline/ref=6C99719B51EC66561A88C4F7BB856A2FB64F049C68A9453C31D1BBFA6D577ACE93DB32BFB0111De0K" TargetMode="External"/><Relationship Id="rId1121" Type="http://schemas.openxmlformats.org/officeDocument/2006/relationships/hyperlink" Target="consultantplus://offline/ref=6C99719B51EC66561A88C4F7BB856A2FB64F049C68A9453C31D1BBFA6D577ACE93DB33BCB0171De3K" TargetMode="External"/><Relationship Id="rId1219" Type="http://schemas.openxmlformats.org/officeDocument/2006/relationships/hyperlink" Target="consultantplus://offline/ref=6C99719B51EC66561A88C4F7BB856A2FB64F049C68A9453C31D1BBFA6D577ACE93DB37B6B1131De7K" TargetMode="External"/><Relationship Id="rId1566" Type="http://schemas.openxmlformats.org/officeDocument/2006/relationships/hyperlink" Target="consultantplus://offline/ref=6C99719B51EC66561A88C4F7BB856A2FB64F049C68A9453C31D1BBFA6D577ACE93DB30B8B8151De2K" TargetMode="External"/><Relationship Id="rId1773" Type="http://schemas.openxmlformats.org/officeDocument/2006/relationships/hyperlink" Target="consultantplus://offline/ref=6C99719B51EC66561A88C4F7BB856A2FB64F049C68A9453C31D1BBFA6D577ACE93DB33BCB91C1De7K" TargetMode="External"/><Relationship Id="rId1980" Type="http://schemas.openxmlformats.org/officeDocument/2006/relationships/hyperlink" Target="consultantplus://offline/ref=6C99719B51EC66561A88C4F7BB856A2FB64F049C68A9453C31D1BBFA6D577ACE93DB33BCBB101De1K" TargetMode="External"/><Relationship Id="rId2617" Type="http://schemas.openxmlformats.org/officeDocument/2006/relationships/hyperlink" Target="consultantplus://offline/ref=AA3E758CCC8D33562881301D79FBC330F3408A6B9A5EC9881AA3C11BABF1BB361881DA88B37E23eCK" TargetMode="External"/><Relationship Id="rId2824" Type="http://schemas.openxmlformats.org/officeDocument/2006/relationships/hyperlink" Target="consultantplus://offline/ref=AA3E758CCC8D33562881301D79FBC330F3408A6B9A5EC9881AA3C11BABF1BB361881DE8BBA7123eFK" TargetMode="External"/><Relationship Id="rId65" Type="http://schemas.openxmlformats.org/officeDocument/2006/relationships/hyperlink" Target="consultantplus://offline/ref=C0F49DC92CB4A9A146C179AB7FAD916448C0B08926DBAAB8A1E7504B946CB23526706C26BC550De8K" TargetMode="External"/><Relationship Id="rId1426" Type="http://schemas.openxmlformats.org/officeDocument/2006/relationships/hyperlink" Target="consultantplus://offline/ref=6C99719B51EC66561A88C4F7BB856A2FB64F049C68A9453C31D1BBFA6D577ACE93DB36BEB9121De7K" TargetMode="External"/><Relationship Id="rId1633" Type="http://schemas.openxmlformats.org/officeDocument/2006/relationships/hyperlink" Target="consultantplus://offline/ref=6C99719B51EC66561A88C4F7BB856A2FB64F049C68A9453C31D1BBFA6D577ACE93DB30B8B9141De3K" TargetMode="External"/><Relationship Id="rId1840" Type="http://schemas.openxmlformats.org/officeDocument/2006/relationships/hyperlink" Target="consultantplus://offline/ref=6C99719B51EC66561A88C4F7BB856A2FB64F049C68A9453C31D1BBFA6D577ACE93DB33BFBF131De7K" TargetMode="External"/><Relationship Id="rId1700" Type="http://schemas.openxmlformats.org/officeDocument/2006/relationships/hyperlink" Target="consultantplus://offline/ref=6C99719B51EC66561A88C4F7BB856A2FB64F049C68A9453C31D1BBFA6D577ACE93DB33BFB0101De0K" TargetMode="External"/><Relationship Id="rId1938" Type="http://schemas.openxmlformats.org/officeDocument/2006/relationships/hyperlink" Target="consultantplus://offline/ref=6C99719B51EC66561A88C4F7BB856A2FB64F049C68A9453C31D1BBFA6D577ACE93DB33BCBD101De6K" TargetMode="External"/><Relationship Id="rId281" Type="http://schemas.openxmlformats.org/officeDocument/2006/relationships/hyperlink" Target="consultantplus://offline/ref=6C99719B51EC66561A88C4F7BB856A2FB64F049C68A9453C31D1BBFA6D577ACE93DB30B8B91D1De5K" TargetMode="External"/><Relationship Id="rId141" Type="http://schemas.openxmlformats.org/officeDocument/2006/relationships/hyperlink" Target="consultantplus://offline/ref=C0F49DC92CB4A9A146C179AB7FAD916448C0B08926DBAAB8A1E7504B946CB23526706F29B9540DeEK" TargetMode="External"/><Relationship Id="rId379" Type="http://schemas.openxmlformats.org/officeDocument/2006/relationships/hyperlink" Target="consultantplus://offline/ref=6C99719B51EC66561A88C4F7BB856A2FB64F049C68A9453C31D1BBFA6D577ACE93DB30B8BA151De2K" TargetMode="External"/><Relationship Id="rId586" Type="http://schemas.openxmlformats.org/officeDocument/2006/relationships/hyperlink" Target="consultantplus://offline/ref=6C99719B51EC66561A88C4F7BB856A2FB64F049C68A9453C31D1BBFA6D577ACE93DB33BCBA151DeAK" TargetMode="External"/><Relationship Id="rId793" Type="http://schemas.openxmlformats.org/officeDocument/2006/relationships/hyperlink" Target="consultantplus://offline/ref=6C99719B51EC66561A88C4F7BB856A2FB64F049C68A9453C31D1BBFA6D577ACE93DB33B9BB171De3K" TargetMode="External"/><Relationship Id="rId2267" Type="http://schemas.openxmlformats.org/officeDocument/2006/relationships/hyperlink" Target="consultantplus://offline/ref=AA3E758CCC8D33562881301D79FBC330F3408A6B9A5EC9881AA3C11BABF1BB361881DF89B87D23eBK" TargetMode="External"/><Relationship Id="rId2474" Type="http://schemas.openxmlformats.org/officeDocument/2006/relationships/hyperlink" Target="consultantplus://offline/ref=AA3E758CCC8D33562881301D79FBC330F3408A6B9A5EC9881AA3C11BABF1BB361881DA8DB97E23e8K" TargetMode="External"/><Relationship Id="rId2681" Type="http://schemas.openxmlformats.org/officeDocument/2006/relationships/hyperlink" Target="consultantplus://offline/ref=AA3E758CCC8D33562881301D79FBC330F3408A6B9A5EC9881AA3C11BABF1BB361881D880BF7B23eFK" TargetMode="External"/><Relationship Id="rId7" Type="http://schemas.openxmlformats.org/officeDocument/2006/relationships/hyperlink" Target="consultantplus://offline/ref=C0F49DC92CB4A9A146C178AF6CAD91644BC8B988288EFDBAF0B25E4E9C3CFA256835612EBF52DA4D0BeCK" TargetMode="External"/><Relationship Id="rId239" Type="http://schemas.openxmlformats.org/officeDocument/2006/relationships/hyperlink" Target="consultantplus://offline/ref=C0F49DC92CB4A9A146C179AB7FAD916448C0B08926DBAAB8A1E7504B946CB23526706D2BB6510DeAK" TargetMode="External"/><Relationship Id="rId446" Type="http://schemas.openxmlformats.org/officeDocument/2006/relationships/hyperlink" Target="consultantplus://offline/ref=6C99719B51EC66561A88C4F7BB856A2FB64F049C68A9453C31D1BBFA6D577ACE93DB30B8BB171De5K" TargetMode="External"/><Relationship Id="rId653" Type="http://schemas.openxmlformats.org/officeDocument/2006/relationships/hyperlink" Target="consultantplus://offline/ref=6C99719B51EC66561A88C4F7BB856A2FB64F049C68A9453C31D1BBFA6D577ACE93DB37BEBA101De7K" TargetMode="External"/><Relationship Id="rId1076" Type="http://schemas.openxmlformats.org/officeDocument/2006/relationships/hyperlink" Target="consultantplus://offline/ref=6C99719B51EC66561A88C4F7BB856A2FB64F049C68A9453C31D1BBFA6D577ACE93DB37B8BE151De4K" TargetMode="External"/><Relationship Id="rId1283" Type="http://schemas.openxmlformats.org/officeDocument/2006/relationships/hyperlink" Target="consultantplus://offline/ref=6C99719B51EC66561A88C4F7BB856A2FB64F049C68A9453C31D1BBFA6D577ACE93DB30B9BA121DeBK" TargetMode="External"/><Relationship Id="rId1490" Type="http://schemas.openxmlformats.org/officeDocument/2006/relationships/hyperlink" Target="consultantplus://offline/ref=6C99719B51EC66561A88C4F7BB856A2FB64F049C68A9453C31D1BBFA6D577ACE93DB37BEB8101De0K" TargetMode="External"/><Relationship Id="rId2127" Type="http://schemas.openxmlformats.org/officeDocument/2006/relationships/hyperlink" Target="consultantplus://offline/ref=6C99719B51EC66561A88C4F7BB856A2FB64F049C68A9453C31D1BBFA6D577ACE93DB37BEBC151DeAK" TargetMode="External"/><Relationship Id="rId2334" Type="http://schemas.openxmlformats.org/officeDocument/2006/relationships/hyperlink" Target="consultantplus://offline/ref=AA3E758CCC8D33562881301D79FBC330F3408A6B9A5EC9881AA3C11BABF1BB361881DF88B37923e9K" TargetMode="External"/><Relationship Id="rId2779" Type="http://schemas.openxmlformats.org/officeDocument/2006/relationships/hyperlink" Target="consultantplus://offline/ref=AA3E758CCC8D33562881301D79FBC330F3408A6B9A5EC9881AA3C11BABF1BB361881D88FB87D23e0K" TargetMode="External"/><Relationship Id="rId306" Type="http://schemas.openxmlformats.org/officeDocument/2006/relationships/hyperlink" Target="consultantplus://offline/ref=6C99719B51EC66561A88C4F7BB856A2FB64F049C68A9453C31D1BBFA6D577ACE93DB33BFBF1C1De1K" TargetMode="External"/><Relationship Id="rId860" Type="http://schemas.openxmlformats.org/officeDocument/2006/relationships/hyperlink" Target="consultantplus://offline/ref=6C99719B51EC66561A88C4F7BB856A2FB64F049C68A9453C31D1BBFA6D577ACE93DB32BFB0101De7K" TargetMode="External"/><Relationship Id="rId958" Type="http://schemas.openxmlformats.org/officeDocument/2006/relationships/hyperlink" Target="consultantplus://offline/ref=6C99719B51EC66561A88C4F7BB856A2FB64F049C68A9453C31D1BBFA6D577ACE93DB32BFB11D1De7K" TargetMode="External"/><Relationship Id="rId1143" Type="http://schemas.openxmlformats.org/officeDocument/2006/relationships/hyperlink" Target="consultantplus://offline/ref=6C99719B51EC66561A88C4F7BB856A2FB64F049C68A9453C31D1BBFA6D577ACE93DB30B9BF1C1De1K" TargetMode="External"/><Relationship Id="rId1588" Type="http://schemas.openxmlformats.org/officeDocument/2006/relationships/hyperlink" Target="consultantplus://offline/ref=6C99719B51EC66561A88C4F7BB856A2FB64F049C68A9453C31D1BBFA6D577ACE93DB33BFBE111De1K" TargetMode="External"/><Relationship Id="rId1795" Type="http://schemas.openxmlformats.org/officeDocument/2006/relationships/hyperlink" Target="consultantplus://offline/ref=6C99719B51EC66561A88C4F7BB856A2FB64F049C68A9453C31D1BBFA6D577ACE93DB33BFBF111De6K" TargetMode="External"/><Relationship Id="rId2541" Type="http://schemas.openxmlformats.org/officeDocument/2006/relationships/hyperlink" Target="consultantplus://offline/ref=AA3E758CCC8D33562881301D79FBC330F3408A6B9A5EC9881AA3C11BABF1BB361881DA8ABA7923eCK" TargetMode="External"/><Relationship Id="rId2639" Type="http://schemas.openxmlformats.org/officeDocument/2006/relationships/hyperlink" Target="consultantplus://offline/ref=AA3E758CCC8D33562881301D79FBC330F3408A6B9A5EC9881AA3C11BABF1BB361881DF8DB97A23e8K" TargetMode="External"/><Relationship Id="rId2846" Type="http://schemas.openxmlformats.org/officeDocument/2006/relationships/hyperlink" Target="consultantplus://offline/ref=AA3E758CCC8D33562881301D79FBC330F3408A6B9A5EC9881AA3C11BABF1BB361881DF8ABC7823e1K" TargetMode="External"/><Relationship Id="rId87" Type="http://schemas.openxmlformats.org/officeDocument/2006/relationships/hyperlink" Target="consultantplus://offline/ref=C0F49DC92CB4A9A146C179AB7FAD916448C0B08926DBAAB8A1E7504B946CB23526706C2DB6510DeDK" TargetMode="External"/><Relationship Id="rId513" Type="http://schemas.openxmlformats.org/officeDocument/2006/relationships/hyperlink" Target="consultantplus://offline/ref=6C99719B51EC66561A88C4F7BB856A2FB64F049C68A9453C31D1BBFA6D577ACE93DB30B8BD1D1De7K" TargetMode="External"/><Relationship Id="rId720" Type="http://schemas.openxmlformats.org/officeDocument/2006/relationships/hyperlink" Target="consultantplus://offline/ref=6C99719B51EC66561A88C4F7BB856A2FB64F049C68A9453C31D1BBFA6D577ACE93DB37BEBB111De7K" TargetMode="External"/><Relationship Id="rId818" Type="http://schemas.openxmlformats.org/officeDocument/2006/relationships/hyperlink" Target="consultantplus://offline/ref=6C99719B51EC66561A88C4F7BB856A2FB64F049C68A9453C31D1BBFA6D577ACE93DB37BFBB101De1K" TargetMode="External"/><Relationship Id="rId1350" Type="http://schemas.openxmlformats.org/officeDocument/2006/relationships/hyperlink" Target="consultantplus://offline/ref=6C99719B51EC66561A88C4F7BB856A2FB64F049C68A9453C31D1BBFA6D577ACE93DB32BFB1131DeBK" TargetMode="External"/><Relationship Id="rId1448" Type="http://schemas.openxmlformats.org/officeDocument/2006/relationships/hyperlink" Target="consultantplus://offline/ref=6C99719B51EC66561A88C4F7BB856A2FB64F049C68A9453C31D1BBFA6D577ACE93DB30B8BC121De2K" TargetMode="External"/><Relationship Id="rId1655" Type="http://schemas.openxmlformats.org/officeDocument/2006/relationships/hyperlink" Target="consultantplus://offline/ref=6C99719B51EC66561A88C4F7BB856A2FB64F049C68A9453C31D1BBFA6D577ACE93DB30B8B9131De7K" TargetMode="External"/><Relationship Id="rId2401" Type="http://schemas.openxmlformats.org/officeDocument/2006/relationships/hyperlink" Target="consultantplus://offline/ref=AA3E758CCC8D33562881301D79FBC330F3408A6B9A5EC9881AA3C11BABF1BB361881DF88B37823e9K" TargetMode="External"/><Relationship Id="rId2706" Type="http://schemas.openxmlformats.org/officeDocument/2006/relationships/hyperlink" Target="consultantplus://offline/ref=AA3E758CCC8D33562881301D79FBC330F3408A6B9A5EC9881AA3C11BABF1BB361881DF89BA7123eDK" TargetMode="External"/><Relationship Id="rId1003" Type="http://schemas.openxmlformats.org/officeDocument/2006/relationships/hyperlink" Target="consultantplus://offline/ref=6C99719B51EC66561A88C4F7BB856A2FB64F049C68A9453C31D1BBFA6D577ACE93DB37BBBC1C1De7K" TargetMode="External"/><Relationship Id="rId1210" Type="http://schemas.openxmlformats.org/officeDocument/2006/relationships/hyperlink" Target="consultantplus://offline/ref=6C99719B51EC66561A88C4F7BB856A2FB64F049C68A9453C31D1BBFA6D577ACE93DB30B8BC131De1K" TargetMode="External"/><Relationship Id="rId1308" Type="http://schemas.openxmlformats.org/officeDocument/2006/relationships/hyperlink" Target="consultantplus://offline/ref=6C99719B51EC66561A88C4F7BB856A2FB64F049C68A9453C31D1BBFA6D577ACE93DB37BEB8131De1K" TargetMode="External"/><Relationship Id="rId1862" Type="http://schemas.openxmlformats.org/officeDocument/2006/relationships/hyperlink" Target="consultantplus://offline/ref=6C99719B51EC66561A88C4F7BB856A2FB64F049C68A9453C31D1BBFA6D577ACE93DB33BFB1121DeBK" TargetMode="External"/><Relationship Id="rId1515" Type="http://schemas.openxmlformats.org/officeDocument/2006/relationships/hyperlink" Target="consultantplus://offline/ref=6C99719B51EC66561A88C4F7BB856A2FB64F049C68A9453C31D1BBFA6D577ACE93DB37B9B0121DeBK" TargetMode="External"/><Relationship Id="rId1722" Type="http://schemas.openxmlformats.org/officeDocument/2006/relationships/hyperlink" Target="consultantplus://offline/ref=6C99719B51EC66561A88C4F7BB856A2FB64F049C68A9453C31D1BBFA6D577ACE93DB33BFB0121De0K" TargetMode="External"/><Relationship Id="rId14" Type="http://schemas.openxmlformats.org/officeDocument/2006/relationships/hyperlink" Target="consultantplus://offline/ref=C0F49DC92CB4A9A146C178AF6CAD91644BC9B08B288EFDBAF0B25E4E9C3CFA256835612EBF52DF480BeCK" TargetMode="External"/><Relationship Id="rId2191" Type="http://schemas.openxmlformats.org/officeDocument/2006/relationships/hyperlink" Target="consultantplus://offline/ref=6C99719B51EC66561A88C4F7BB856A2FB64F049C68A9453C31D1BBFA6D577ACE93DB37B6B9121De3K" TargetMode="External"/><Relationship Id="rId163" Type="http://schemas.openxmlformats.org/officeDocument/2006/relationships/hyperlink" Target="consultantplus://offline/ref=C0F49DC92CB4A9A146C179AB7FAD916448C0B08926DBAAB8A1E7504B946CB23526706F28BD550De9K" TargetMode="External"/><Relationship Id="rId370" Type="http://schemas.openxmlformats.org/officeDocument/2006/relationships/hyperlink" Target="consultantplus://offline/ref=6C99719B51EC66561A88C4F7BB856A2FB64F049C68A9453C31D1BBFA6D577ACE93DB33BFB0111De6K" TargetMode="External"/><Relationship Id="rId2051" Type="http://schemas.openxmlformats.org/officeDocument/2006/relationships/hyperlink" Target="consultantplus://offline/ref=6C99719B51EC66561A88C4F7BB856A2FB64F049C68A9453C31D1BBFA6D577ACE93DB30B8B8111De2K" TargetMode="External"/><Relationship Id="rId2289" Type="http://schemas.openxmlformats.org/officeDocument/2006/relationships/hyperlink" Target="consultantplus://offline/ref=AA3E758CCC8D33562881301D79FBC330F3408A6B9A5EC9881AA3C11BABF1BB361881DB8FB87123eAK" TargetMode="External"/><Relationship Id="rId2496" Type="http://schemas.openxmlformats.org/officeDocument/2006/relationships/hyperlink" Target="consultantplus://offline/ref=AA3E758CCC8D33562881301D79FBC330F3408A6B9A5EC9881AA3C11BABF1BB361881DA8DB87123e9K" TargetMode="External"/><Relationship Id="rId230" Type="http://schemas.openxmlformats.org/officeDocument/2006/relationships/hyperlink" Target="consultantplus://offline/ref=C0F49DC92CB4A9A146C179AB7FAD916448C0B08926DBAAB8A1E7504B946CB2352670692FBF540De8K" TargetMode="External"/><Relationship Id="rId468" Type="http://schemas.openxmlformats.org/officeDocument/2006/relationships/hyperlink" Target="consultantplus://offline/ref=6C99719B51EC66561A88C4F7BB856A2FB64F049C68A9453C31D1BBFA6D577ACE93DB33BFBE131DeAK" TargetMode="External"/><Relationship Id="rId675" Type="http://schemas.openxmlformats.org/officeDocument/2006/relationships/hyperlink" Target="consultantplus://offline/ref=6C99719B51EC66561A88C4F7BB856A2FB64F049C68A9453C31D1BBFA6D577ACE93DB30B8BA141De1K" TargetMode="External"/><Relationship Id="rId882" Type="http://schemas.openxmlformats.org/officeDocument/2006/relationships/hyperlink" Target="consultantplus://offline/ref=6C99719B51EC66561A88C4F7BB856A2FB64F049C68A9453C31D1BBFA6D577ACE93DB37B6BE151De4K" TargetMode="External"/><Relationship Id="rId1098" Type="http://schemas.openxmlformats.org/officeDocument/2006/relationships/hyperlink" Target="consultantplus://offline/ref=6C99719B51EC66561A88C4F7BB856A2FB64F049C68A9453C31D1BBFA6D577ACE93DB32BCBF1C1De1K" TargetMode="External"/><Relationship Id="rId2149" Type="http://schemas.openxmlformats.org/officeDocument/2006/relationships/hyperlink" Target="consultantplus://offline/ref=6C99719B51EC66561A88C4F7BB856A2FB64F049C68A9453C31D1BBFA6D577ACE93DB37BEBD141De1K" TargetMode="External"/><Relationship Id="rId2356" Type="http://schemas.openxmlformats.org/officeDocument/2006/relationships/hyperlink" Target="consultantplus://offline/ref=AA3E758CCC8D33562881301D79FBC330F3408A6B9A5EC9881AA3C11BABF1BB361881DF89BB7C23eBK" TargetMode="External"/><Relationship Id="rId2563" Type="http://schemas.openxmlformats.org/officeDocument/2006/relationships/hyperlink" Target="consultantplus://offline/ref=AA3E758CCC8D33562881301D79FBC330F3408A6B9A5EC9881AA3C11BABF1BB361881DF88BA7D23e0K" TargetMode="External"/><Relationship Id="rId2770" Type="http://schemas.openxmlformats.org/officeDocument/2006/relationships/hyperlink" Target="consultantplus://offline/ref=AA3E758CCC8D33562881301D79FBC330F3408A6B9A5EC9881AA3C11BABF1BB361881DB8CB97B23e1K" TargetMode="External"/><Relationship Id="rId328" Type="http://schemas.openxmlformats.org/officeDocument/2006/relationships/hyperlink" Target="consultantplus://offline/ref=6C99719B51EC66561A88C4F7BB856A2FB64F049C68A9453C31D1BBFA6D577ACE93DB33BFBE111De0K" TargetMode="External"/><Relationship Id="rId535" Type="http://schemas.openxmlformats.org/officeDocument/2006/relationships/hyperlink" Target="consultantplus://offline/ref=6C99719B51EC66561A88C4F7BB856A2FB64F049C68A9453C31D1BBFA6D577ACE93DB33BCBA101De3K" TargetMode="External"/><Relationship Id="rId742" Type="http://schemas.openxmlformats.org/officeDocument/2006/relationships/hyperlink" Target="consultantplus://offline/ref=6C99719B51EC66561A88C4F7BB856A2FB64F049C68A9453C31D1BBFA6D577ACE93DB37BFB8141DeBK" TargetMode="External"/><Relationship Id="rId1165" Type="http://schemas.openxmlformats.org/officeDocument/2006/relationships/hyperlink" Target="consultantplus://offline/ref=6C99719B51EC66561A88C4F7BB856A2FB64F049C68A9453C31D1BBFA6D577ACE93DB37B6BC131De2K" TargetMode="External"/><Relationship Id="rId1372" Type="http://schemas.openxmlformats.org/officeDocument/2006/relationships/hyperlink" Target="consultantplus://offline/ref=6C99719B51EC66561A88C4F7BB856A2FB64F049C68A9453C31D1BBFA6D577ACE93DB37BFBC1C1De7K" TargetMode="External"/><Relationship Id="rId2009" Type="http://schemas.openxmlformats.org/officeDocument/2006/relationships/hyperlink" Target="consultantplus://offline/ref=6C99719B51EC66561A88C4F7BB856A2FB64F049C68A9453C31D1BBFA6D577ACE93DB30B8BB121De3K" TargetMode="External"/><Relationship Id="rId2216" Type="http://schemas.openxmlformats.org/officeDocument/2006/relationships/hyperlink" Target="consultantplus://offline/ref=6C99719B51EC66561A88C4F7BB856A2FB64F049C68A9453C31D1BBFA6D577ACE93DB30BBBD121De7K" TargetMode="External"/><Relationship Id="rId2423" Type="http://schemas.openxmlformats.org/officeDocument/2006/relationships/hyperlink" Target="consultantplus://offline/ref=AA3E758CCC8D33562881301D79FBC330F3408A6B9A5EC9881AA3C11BABF1BB361881DF89BE7023e9K" TargetMode="External"/><Relationship Id="rId2630" Type="http://schemas.openxmlformats.org/officeDocument/2006/relationships/hyperlink" Target="consultantplus://offline/ref=AA3E758CCC8D33562881301D79FBC330F3408A6B9A5EC9881AA3C11BABF1BB361881DF8CB97123e0K" TargetMode="External"/><Relationship Id="rId2868" Type="http://schemas.openxmlformats.org/officeDocument/2006/relationships/hyperlink" Target="consultantplus://offline/ref=AA3E758CCC8D33562881301D79FBC330F3408A6B9A5EC9881AA3C11BABF1BB361881D881B27E23e8K" TargetMode="External"/><Relationship Id="rId602" Type="http://schemas.openxmlformats.org/officeDocument/2006/relationships/hyperlink" Target="consultantplus://offline/ref=6C99719B51EC66561A88C4F7BB856A2FB64F049C68A9453C31D1BBFA6D577ACE93DB37BEBE131De2K" TargetMode="External"/><Relationship Id="rId1025" Type="http://schemas.openxmlformats.org/officeDocument/2006/relationships/hyperlink" Target="consultantplus://offline/ref=6C99719B51EC66561A88C4F7BB856A2FB64F049C68A9453C31D1BBFA6D577ACE93DB32BBBB101De4K" TargetMode="External"/><Relationship Id="rId1232" Type="http://schemas.openxmlformats.org/officeDocument/2006/relationships/hyperlink" Target="consultantplus://offline/ref=6C99719B51EC66561A88C4F7BB856A2FB64F049C68A9453C31D1BBFA6D577ACE93DB37B6BB101De1K" TargetMode="External"/><Relationship Id="rId1677" Type="http://schemas.openxmlformats.org/officeDocument/2006/relationships/hyperlink" Target="consultantplus://offline/ref=6C99719B51EC66561A88C4F7BB856A2FB64F049C68A9453C31D1BBFA6D577ACE93DB30B8B91C1DeAK" TargetMode="External"/><Relationship Id="rId1884" Type="http://schemas.openxmlformats.org/officeDocument/2006/relationships/hyperlink" Target="consultantplus://offline/ref=6C99719B51EC66561A88C4F7BB856A2FB64F049C68A9453C31D1BBFA6D577ACE93DB33BFBE171De5K" TargetMode="External"/><Relationship Id="rId2728" Type="http://schemas.openxmlformats.org/officeDocument/2006/relationships/hyperlink" Target="consultantplus://offline/ref=AA3E758CCC8D33562881301D79FBC330F3408A6B9A5EC9881AA3C11BABF1BB361881DB8BB97F23eEK" TargetMode="External"/><Relationship Id="rId907" Type="http://schemas.openxmlformats.org/officeDocument/2006/relationships/hyperlink" Target="consultantplus://offline/ref=6C99719B51EC66561A88C4F7BB856A2FB64F049C68A9453C31D1BBFA6D577ACE93DB32B6BA161DeBK" TargetMode="External"/><Relationship Id="rId1537" Type="http://schemas.openxmlformats.org/officeDocument/2006/relationships/hyperlink" Target="consultantplus://offline/ref=6C99719B51EC66561A88C4F7BB856A2FB64F049C68A9453C31D1BBFA6D577ACE93DB36BFBF141De4K" TargetMode="External"/><Relationship Id="rId1744" Type="http://schemas.openxmlformats.org/officeDocument/2006/relationships/hyperlink" Target="consultantplus://offline/ref=6C99719B51EC66561A88C4F7BB856A2FB64F049C68A9453C31D1BBFA6D577ACE93DB30B8BA171De4K" TargetMode="External"/><Relationship Id="rId1951" Type="http://schemas.openxmlformats.org/officeDocument/2006/relationships/hyperlink" Target="consultantplus://offline/ref=6C99719B51EC66561A88C4F7BB856A2FB64F049C68A9453C31D1BBFA6D577ACE93DB33BFB1151De4K" TargetMode="External"/><Relationship Id="rId36" Type="http://schemas.openxmlformats.org/officeDocument/2006/relationships/hyperlink" Target="consultantplus://offline/ref=C0F49DC92CB4A9A146C178AF6CAD916448CDB88F2C8CFDBAF0B25E4E9C3CFA256835612EBF52DB480BeCK" TargetMode="External"/><Relationship Id="rId1604" Type="http://schemas.openxmlformats.org/officeDocument/2006/relationships/hyperlink" Target="consultantplus://offline/ref=6C99719B51EC66561A88C4F7BB856A2FB64F049C68A9453C31D1BBFA6D577ACE93DB33BFB1111De6K" TargetMode="External"/><Relationship Id="rId185" Type="http://schemas.openxmlformats.org/officeDocument/2006/relationships/hyperlink" Target="consultantplus://offline/ref=C0F49DC92CB4A9A146C179AB7FAD916448C0B08926DBAAB8A1E7504B946CB2352670682ABE5B0DeEK" TargetMode="External"/><Relationship Id="rId1811" Type="http://schemas.openxmlformats.org/officeDocument/2006/relationships/hyperlink" Target="consultantplus://offline/ref=6C99719B51EC66561A88C4F7BB856A2FB64F049C68A9453C31D1BBFA6D577ACE93DB33BFBE151De5K" TargetMode="External"/><Relationship Id="rId1909" Type="http://schemas.openxmlformats.org/officeDocument/2006/relationships/hyperlink" Target="consultantplus://offline/ref=6C99719B51EC66561A88C4F7BB856A2FB64F049C68A9453C31D1BBFA6D577ACE93DB33BCB8151De0K" TargetMode="External"/><Relationship Id="rId392" Type="http://schemas.openxmlformats.org/officeDocument/2006/relationships/hyperlink" Target="consultantplus://offline/ref=6C99719B51EC66561A88C4F7BB856A2FB64F049C68A9453C31D1BBFA6D577ACE93DB30B8B9141De3K" TargetMode="External"/><Relationship Id="rId697" Type="http://schemas.openxmlformats.org/officeDocument/2006/relationships/hyperlink" Target="consultantplus://offline/ref=6C99719B51EC66561A88C4F7BB856A2FB64F049C68A9453C31D1BBFA6D577ACE93DB37BEBD1C1DeBK" TargetMode="External"/><Relationship Id="rId2073" Type="http://schemas.openxmlformats.org/officeDocument/2006/relationships/hyperlink" Target="consultantplus://offline/ref=6C99719B51EC66561A88C4F7BB856A2FB64F049C68A9453C31D1BBFA6D577ACE93DB33BCBA151DeAK" TargetMode="External"/><Relationship Id="rId2280" Type="http://schemas.openxmlformats.org/officeDocument/2006/relationships/hyperlink" Target="consultantplus://offline/ref=AA3E758CCC8D33562881301D79FBC330F3408A6B9A5EC9881AA3C11BABF1BB361881DF89B87E23e9K" TargetMode="External"/><Relationship Id="rId2378" Type="http://schemas.openxmlformats.org/officeDocument/2006/relationships/hyperlink" Target="consultantplus://offline/ref=AA3E758CCC8D33562881301D79FBC330F3408A6B9A5EC9881AA3C11BABF1BB361881DF89B87B23e0K" TargetMode="External"/><Relationship Id="rId252" Type="http://schemas.openxmlformats.org/officeDocument/2006/relationships/hyperlink" Target="consultantplus://offline/ref=C0F49DC92CB4A9A146C179AB7FAD916448C0B08926DBAAB8A1E7504B946CB23526706828BB520DeEK" TargetMode="External"/><Relationship Id="rId1187" Type="http://schemas.openxmlformats.org/officeDocument/2006/relationships/hyperlink" Target="consultantplus://offline/ref=6C99719B51EC66561A88C4F7BB856A2FB64F049C68A9453C31D1BBFA6D577ACE93DB36BFBE121De5K" TargetMode="External"/><Relationship Id="rId2140" Type="http://schemas.openxmlformats.org/officeDocument/2006/relationships/hyperlink" Target="consultantplus://offline/ref=6C99719B51EC66561A88C4F7BB856A2FB64F049C68A9453C31D1BBFA6D577ACE93DB33BDBE121De0K" TargetMode="External"/><Relationship Id="rId2585" Type="http://schemas.openxmlformats.org/officeDocument/2006/relationships/hyperlink" Target="consultantplus://offline/ref=AA3E758CCC8D33562881301D79FBC330F3408A6B9A5EC9881AA3C11BABF1BB361881DA89BA7A23eAK" TargetMode="External"/><Relationship Id="rId2792" Type="http://schemas.openxmlformats.org/officeDocument/2006/relationships/hyperlink" Target="consultantplus://offline/ref=AA3E758CCC8D33562881301D79FBC330F3408A6B9A5EC9881AA3C11BABF1BB361881DF8DBF7823eBK" TargetMode="External"/><Relationship Id="rId112" Type="http://schemas.openxmlformats.org/officeDocument/2006/relationships/hyperlink" Target="consultantplus://offline/ref=C0F49DC92CB4A9A146C179AB7FAD916448C0B08926DBAAB8A1E7504B946CB23526706F28BA570De3K" TargetMode="External"/><Relationship Id="rId557" Type="http://schemas.openxmlformats.org/officeDocument/2006/relationships/hyperlink" Target="consultantplus://offline/ref=6C99719B51EC66561A88C4F7BB856A2FB64F049C68A9453C31D1BBFA6D577ACE93DB33BFB1101De0K" TargetMode="External"/><Relationship Id="rId764" Type="http://schemas.openxmlformats.org/officeDocument/2006/relationships/hyperlink" Target="consultantplus://offline/ref=6C99719B51EC66561A88C4F7BB856A2FB64F049C68A9453C31D1BBFA6D577ACE93DB37BFBA141De5K" TargetMode="External"/><Relationship Id="rId971" Type="http://schemas.openxmlformats.org/officeDocument/2006/relationships/hyperlink" Target="consultantplus://offline/ref=6C99719B51EC66561A88C4F7BB856A2FB64F049C68A9453C31D1BBFA6D577ACE93DB32BFBB121DeAK" TargetMode="External"/><Relationship Id="rId1394" Type="http://schemas.openxmlformats.org/officeDocument/2006/relationships/hyperlink" Target="consultantplus://offline/ref=6C99719B51EC66561A88C4F7BB856A2FB64F049C68A9453C31D1BBFA6D577ACE93DB33BBBC1D1DeAK" TargetMode="External"/><Relationship Id="rId1699" Type="http://schemas.openxmlformats.org/officeDocument/2006/relationships/hyperlink" Target="consultantplus://offline/ref=6C99719B51EC66561A88C4F7BB856A2FB64F049C68A9453C31D1BBFA6D577ACE93DB30B8BA171DeAK" TargetMode="External"/><Relationship Id="rId2000" Type="http://schemas.openxmlformats.org/officeDocument/2006/relationships/hyperlink" Target="consultantplus://offline/ref=6C99719B51EC66561A88C4F7BB856A2FB64F049C68A9453C31D1BBFA6D577ACE93DB30B8BA141De6K" TargetMode="External"/><Relationship Id="rId2238" Type="http://schemas.openxmlformats.org/officeDocument/2006/relationships/hyperlink" Target="consultantplus://offline/ref=6C99719B51EC66561A88C4F7BB856A2FB64F049C68A9453C31D1BBFA6D577ACE93DB32BCB8111De2K" TargetMode="External"/><Relationship Id="rId2445" Type="http://schemas.openxmlformats.org/officeDocument/2006/relationships/hyperlink" Target="consultantplus://offline/ref=AA3E758CCC8D33562881301D79FBC330F3408A6B9A5EC9881AA3C11BABF1BB361881D88EB27E23e8K" TargetMode="External"/><Relationship Id="rId2652" Type="http://schemas.openxmlformats.org/officeDocument/2006/relationships/hyperlink" Target="consultantplus://offline/ref=AA3E758CCC8D33562881301D79FBC330F3408A6B9A5EC9881AA3C11BABF1BB361881DB8BBE7823e1K" TargetMode="External"/><Relationship Id="rId417" Type="http://schemas.openxmlformats.org/officeDocument/2006/relationships/hyperlink" Target="consultantplus://offline/ref=6C99719B51EC66561A88C4F7BB856A2FB64F049C68A9453C31D1BBFA6D577ACE93DB30B8B9121De7K" TargetMode="External"/><Relationship Id="rId624" Type="http://schemas.openxmlformats.org/officeDocument/2006/relationships/hyperlink" Target="consultantplus://offline/ref=6C99719B51EC66561A88C4F7BB856A2FB64F049C68A9453C31D1BBFA6D577ACE93DB37BEBD1D1DeBK" TargetMode="External"/><Relationship Id="rId831" Type="http://schemas.openxmlformats.org/officeDocument/2006/relationships/hyperlink" Target="consultantplus://offline/ref=6C99719B51EC66561A88C4F7BB856A2FB64F049C68A9453C31D1BBFA6D577ACE93DB37BFBB161DeBK" TargetMode="External"/><Relationship Id="rId1047" Type="http://schemas.openxmlformats.org/officeDocument/2006/relationships/hyperlink" Target="consultantplus://offline/ref=6C99719B51EC66561A88C4F7BB856A2FB64F049C68A9453C31D1BBFA6D577ACE93DB37BBB0131De3K" TargetMode="External"/><Relationship Id="rId1254" Type="http://schemas.openxmlformats.org/officeDocument/2006/relationships/hyperlink" Target="consultantplus://offline/ref=6C99719B51EC66561A88C4F7BB856A2FB64F049C68A9453C31D1BBFA6D577ACE93DB30B8BD171De4K" TargetMode="External"/><Relationship Id="rId1461" Type="http://schemas.openxmlformats.org/officeDocument/2006/relationships/hyperlink" Target="consultantplus://offline/ref=6C99719B51EC66561A88C4F7BB856A2FB64F049C68A9453C31D1BBFA6D577ACE93DB30B7B1111De7K" TargetMode="External"/><Relationship Id="rId2305" Type="http://schemas.openxmlformats.org/officeDocument/2006/relationships/hyperlink" Target="consultantplus://offline/ref=AA3E758CCC8D33562881301D79FBC330F3408A6B9A5EC9881AA3C11BABF1BB361881DF80BB7D23eAK" TargetMode="External"/><Relationship Id="rId2512" Type="http://schemas.openxmlformats.org/officeDocument/2006/relationships/hyperlink" Target="consultantplus://offline/ref=AA3E758CCC8D33562881301D79FBC330F3408A6B9A5EC9881AA3C11BABF1BB361881DA89BE7B23e1K" TargetMode="External"/><Relationship Id="rId929" Type="http://schemas.openxmlformats.org/officeDocument/2006/relationships/hyperlink" Target="consultantplus://offline/ref=6C99719B51EC66561A88C4F7BB856A2FB64F049C68A9453C31D1BBFA6D577ACE93DB37B6BC1C1De6K" TargetMode="External"/><Relationship Id="rId1114" Type="http://schemas.openxmlformats.org/officeDocument/2006/relationships/hyperlink" Target="consultantplus://offline/ref=6C99719B51EC66561A88C4F7BB856A2FB64F049C68A9453C31D1BBFA6D577ACE93DB37B6B01D1De5K" TargetMode="External"/><Relationship Id="rId1321" Type="http://schemas.openxmlformats.org/officeDocument/2006/relationships/hyperlink" Target="consultantplus://offline/ref=6C99719B51EC66561A88C4F7BB856A2FB64F049C68A9453C31D1BBFA6D577ACE93DB37BEB8101De7K" TargetMode="External"/><Relationship Id="rId1559" Type="http://schemas.openxmlformats.org/officeDocument/2006/relationships/hyperlink" Target="consultantplus://offline/ref=6C99719B51EC66561A88C4F7BB856A2FB64F049C68A9453C31D1BBFA6D577ACE93DB30B8B91D1DeBK" TargetMode="External"/><Relationship Id="rId1766" Type="http://schemas.openxmlformats.org/officeDocument/2006/relationships/hyperlink" Target="consultantplus://offline/ref=6C99719B51EC66561A88C4F7BB856A2FB64F049C68A9453C31D1BBFA6D577ACE93DB30B8BD101De3K" TargetMode="External"/><Relationship Id="rId1973" Type="http://schemas.openxmlformats.org/officeDocument/2006/relationships/hyperlink" Target="consultantplus://offline/ref=6C99719B51EC66561A88C4F7BB856A2FB64F049C68A9453C31D1BBFA6D577ACE93DB33BCB8131De7K" TargetMode="External"/><Relationship Id="rId2817" Type="http://schemas.openxmlformats.org/officeDocument/2006/relationships/hyperlink" Target="consultantplus://offline/ref=AA3E758CCC8D33562881301D79FBC330F3408A6B9A5EC9881AA3C11BABF1BB361881DF8DB97823eDK" TargetMode="External"/><Relationship Id="rId58" Type="http://schemas.openxmlformats.org/officeDocument/2006/relationships/hyperlink" Target="consultantplus://offline/ref=C0F49DC92CB4A9A146C179AB7FAD916448C0B08926DBAAB8A1E7504B946CB23526706827BB520De3K" TargetMode="External"/><Relationship Id="rId1419" Type="http://schemas.openxmlformats.org/officeDocument/2006/relationships/hyperlink" Target="consultantplus://offline/ref=6C99719B51EC66561A88C4F7BB856A2FB64F049C68A9453C31D1BBFA6D577ACE93DB37B6BF171De7K" TargetMode="External"/><Relationship Id="rId1626" Type="http://schemas.openxmlformats.org/officeDocument/2006/relationships/hyperlink" Target="consultantplus://offline/ref=6C99719B51EC66561A88C4F7BB856A2FB64F049C68A9453C31D1BBFA6D577ACE93DB30B8BB101De7K" TargetMode="External"/><Relationship Id="rId1833" Type="http://schemas.openxmlformats.org/officeDocument/2006/relationships/hyperlink" Target="consultantplus://offline/ref=6C99719B51EC66561A88C4F7BB856A2FB64F049C68A9453C31D1BBFA6D577ACE93DB33BFBC1D1De4K" TargetMode="External"/><Relationship Id="rId1900" Type="http://schemas.openxmlformats.org/officeDocument/2006/relationships/hyperlink" Target="consultantplus://offline/ref=6C99719B51EC66561A88C4F7BB856A2FB64F049C68A9453C31D1BBFA6D577ACE93DB33BCB9141De7K" TargetMode="External"/><Relationship Id="rId2095" Type="http://schemas.openxmlformats.org/officeDocument/2006/relationships/hyperlink" Target="consultantplus://offline/ref=6C99719B51EC66561A88C4F7BB856A2FB64F049C68A9453C31D1BBFA6D577ACE93DB30B8BA161De5K" TargetMode="External"/><Relationship Id="rId274" Type="http://schemas.openxmlformats.org/officeDocument/2006/relationships/hyperlink" Target="consultantplus://offline/ref=6C99719B51EC66561A88C4F7BB856A2FB64F049C68A9453C31D1BBFA6D577ACE93DB30B8B9121De7K" TargetMode="External"/><Relationship Id="rId481" Type="http://schemas.openxmlformats.org/officeDocument/2006/relationships/hyperlink" Target="consultantplus://offline/ref=6C99719B51EC66561A88C4F7BB856A2FB64F049C68A9453C31D1BBFA6D577ACE93DB30B8BB121De3K" TargetMode="External"/><Relationship Id="rId2162" Type="http://schemas.openxmlformats.org/officeDocument/2006/relationships/hyperlink" Target="consultantplus://offline/ref=6C99719B51EC66561A88C4F7BB856A2FB64F049C68A9453C31D1BBFA6D577ACE93DB37BEBC151DeBK" TargetMode="External"/><Relationship Id="rId134" Type="http://schemas.openxmlformats.org/officeDocument/2006/relationships/hyperlink" Target="consultantplus://offline/ref=C0F49DC92CB4A9A146C179AB7FAD916448C0B08926DBAAB8A1E7504B946CB2352670682CB7520DeAK" TargetMode="External"/><Relationship Id="rId579" Type="http://schemas.openxmlformats.org/officeDocument/2006/relationships/hyperlink" Target="consultantplus://offline/ref=6C99719B51EC66561A88C4F7BB856A2FB64F049C68A9453C31D1BBFA6D577ACE93DB33BCBB141De1K" TargetMode="External"/><Relationship Id="rId786" Type="http://schemas.openxmlformats.org/officeDocument/2006/relationships/hyperlink" Target="consultantplus://offline/ref=6C99719B51EC66561A88C4F7BB856A2FB64F049C68A9453C31D1BBFA6D577ACE93DB37BABB1D1De2K" TargetMode="External"/><Relationship Id="rId993" Type="http://schemas.openxmlformats.org/officeDocument/2006/relationships/hyperlink" Target="consultantplus://offline/ref=6C99719B51EC66561A88C4F7BB856A2FB64F049C68A9453C31D1BBFA6D577ACE93DB37BBBE141De0K" TargetMode="External"/><Relationship Id="rId2467" Type="http://schemas.openxmlformats.org/officeDocument/2006/relationships/hyperlink" Target="consultantplus://offline/ref=AA3E758CCC8D33562881301D79FBC330F3408A6B9A5EC9881AA3C11BABF1BB361881D88FB97D23eFK" TargetMode="External"/><Relationship Id="rId2674" Type="http://schemas.openxmlformats.org/officeDocument/2006/relationships/hyperlink" Target="consultantplus://offline/ref=AA3E758CCC8D33562881301D79FBC330F3408A6B9A5EC9881AA3C11BABF1BB361881DA8DB97023e9K" TargetMode="External"/><Relationship Id="rId341" Type="http://schemas.openxmlformats.org/officeDocument/2006/relationships/hyperlink" Target="consultantplus://offline/ref=6C99719B51EC66561A88C4F7BB856A2FB64F049C68A9453C31D1BBFA6D577ACE93DB30B8BB101De0K" TargetMode="External"/><Relationship Id="rId439" Type="http://schemas.openxmlformats.org/officeDocument/2006/relationships/hyperlink" Target="consultantplus://offline/ref=6C99719B51EC66561A88C4F7BB856A2FB64F049C68A9453C31D1BBFA6D577ACE93DB30B8BB141De6K" TargetMode="External"/><Relationship Id="rId646" Type="http://schemas.openxmlformats.org/officeDocument/2006/relationships/hyperlink" Target="consultantplus://offline/ref=6C99719B51EC66561A88C4F7BB856A2FB64F049C68A9453C31D1BBFA6D577ACE93DB37BEBB141De7K" TargetMode="External"/><Relationship Id="rId1069" Type="http://schemas.openxmlformats.org/officeDocument/2006/relationships/hyperlink" Target="consultantplus://offline/ref=6C99719B51EC66561A88C4F7BB856A2FB64F049C68A9453C31D1BBFA6D577ACE93DB37BDB8141De4K" TargetMode="External"/><Relationship Id="rId1276" Type="http://schemas.openxmlformats.org/officeDocument/2006/relationships/hyperlink" Target="consultantplus://offline/ref=6C99719B51EC66561A88C4F7BB856A2FB64F049C68A9453C31D1BBFA6D577ACE93DB30B9BB121De1K" TargetMode="External"/><Relationship Id="rId1483" Type="http://schemas.openxmlformats.org/officeDocument/2006/relationships/hyperlink" Target="consultantplus://offline/ref=6C99719B51EC66561A88C4F7BB856A2FB64F049C68A9453C31D1BBFA6D577ACE93DB33BBBF161DeAK" TargetMode="External"/><Relationship Id="rId2022" Type="http://schemas.openxmlformats.org/officeDocument/2006/relationships/hyperlink" Target="consultantplus://offline/ref=6C99719B51EC66561A88C4F7BB856A2FB64F049C68A9453C31D1BBFA6D577ACE93DB30B8B9121De2K" TargetMode="External"/><Relationship Id="rId2327" Type="http://schemas.openxmlformats.org/officeDocument/2006/relationships/hyperlink" Target="consultantplus://offline/ref=AA3E758CCC8D33562881301D79FBC330F3408A6B9A5EC9881AA3C11BABF1BB361881DF88B27123eDK" TargetMode="External"/><Relationship Id="rId2881" Type="http://schemas.openxmlformats.org/officeDocument/2006/relationships/hyperlink" Target="consultantplus://offline/ref=AA3E758CCC8D33562881301D79FBC330F3408A6B9A5EC9881AA3C11BABF1BB361881D88FBA7F23eBK" TargetMode="External"/><Relationship Id="rId201" Type="http://schemas.openxmlformats.org/officeDocument/2006/relationships/hyperlink" Target="consultantplus://offline/ref=C0F49DC92CB4A9A146C179AB7FAD916448C0B08926DBAAB8A1E7504B946CB23526706F28BF540DeDK" TargetMode="External"/><Relationship Id="rId506" Type="http://schemas.openxmlformats.org/officeDocument/2006/relationships/hyperlink" Target="consultantplus://offline/ref=6C99719B51EC66561A88C4F7BB856A2FB64F049C68A9453C31D1BBFA6D577ACE93DB33BCB9121De0K" TargetMode="External"/><Relationship Id="rId853" Type="http://schemas.openxmlformats.org/officeDocument/2006/relationships/hyperlink" Target="consultantplus://offline/ref=6C99719B51EC66561A88C4F7BB856A2FB64F049C68A9453C31D1BBFA6D577ACE93DB32BFBA161DeAK" TargetMode="External"/><Relationship Id="rId1136" Type="http://schemas.openxmlformats.org/officeDocument/2006/relationships/hyperlink" Target="consultantplus://offline/ref=6C99719B51EC66561A88C4F7BB856A2FB64F049C68A9453C31D1BBFA6D577ACE93DB37B6B01D1De5K" TargetMode="External"/><Relationship Id="rId1690" Type="http://schemas.openxmlformats.org/officeDocument/2006/relationships/hyperlink" Target="consultantplus://offline/ref=6C99719B51EC66561A88C4F7BB856A2FB64F049C68A9453C31D1BBFA6D577ACE93DB30B8BB171De4K" TargetMode="External"/><Relationship Id="rId1788" Type="http://schemas.openxmlformats.org/officeDocument/2006/relationships/hyperlink" Target="consultantplus://offline/ref=6C99719B51EC66561A88C4F7BB856A2FB64F049C68A9453C31D1BBFA6D577ACE93DB33BFBC1D1De5K" TargetMode="External"/><Relationship Id="rId1995" Type="http://schemas.openxmlformats.org/officeDocument/2006/relationships/hyperlink" Target="consultantplus://offline/ref=6C99719B51EC66561A88C4F7BB856A2FB64F049C68A9453C31D1BBFA6D577ACE93DB30B8BB161DeBK" TargetMode="External"/><Relationship Id="rId2534" Type="http://schemas.openxmlformats.org/officeDocument/2006/relationships/hyperlink" Target="consultantplus://offline/ref=AA3E758CCC8D33562881301D79FBC330F3408A6B9A5EC9881AA3C11BABF1BB361881D988BF7823e8K" TargetMode="External"/><Relationship Id="rId2741" Type="http://schemas.openxmlformats.org/officeDocument/2006/relationships/hyperlink" Target="consultantplus://offline/ref=AA3E758CCC8D33562881301D79FBC330F3408A6B9A5EC9881AA3C11BABF1BB361881DF8CBA7123eEK" TargetMode="External"/><Relationship Id="rId2839" Type="http://schemas.openxmlformats.org/officeDocument/2006/relationships/hyperlink" Target="consultantplus://offline/ref=AA3E758CCC8D33562881301D79FBC330F3408A6B9A5EC9881AA3C11BABF1BB361881DE8BBA7D23eBK" TargetMode="External"/><Relationship Id="rId713" Type="http://schemas.openxmlformats.org/officeDocument/2006/relationships/hyperlink" Target="consultantplus://offline/ref=6C99719B51EC66561A88C4F7BB856A2FB64F049C68A9453C31D1BBFA6D577ACE93DB37B6B9121De3K" TargetMode="External"/><Relationship Id="rId920" Type="http://schemas.openxmlformats.org/officeDocument/2006/relationships/hyperlink" Target="consultantplus://offline/ref=6C99719B51EC66561A88C4F7BB856A2FB64F049C68A9453C31D1BBFA6D577ACE93DB32BFB1131DeBK" TargetMode="External"/><Relationship Id="rId1343" Type="http://schemas.openxmlformats.org/officeDocument/2006/relationships/hyperlink" Target="consultantplus://offline/ref=6C99719B51EC66561A88C4F7BB856A2FB64F049C68A9453C31D1BBFA6D577ACE93DB32B9BE131De5K" TargetMode="External"/><Relationship Id="rId1550" Type="http://schemas.openxmlformats.org/officeDocument/2006/relationships/hyperlink" Target="consultantplus://offline/ref=6C99719B51EC66561A88C4F7BB856A2FB64F049C68A9453C31D1BBFA6D577ACE93DB30B8B9121De7K" TargetMode="External"/><Relationship Id="rId1648" Type="http://schemas.openxmlformats.org/officeDocument/2006/relationships/hyperlink" Target="consultantplus://offline/ref=6C99719B51EC66561A88C4F7BB856A2FB64F049C68A9453C31D1BBFA6D577ACE93DB30B8B9101De3K" TargetMode="External"/><Relationship Id="rId2601" Type="http://schemas.openxmlformats.org/officeDocument/2006/relationships/hyperlink" Target="consultantplus://offline/ref=AA3E758CCC8D33562881301D79FBC330F3408A6B9A5EC9881AA3C11BABF1BB361881DF80BF7023eFK" TargetMode="External"/><Relationship Id="rId1203" Type="http://schemas.openxmlformats.org/officeDocument/2006/relationships/hyperlink" Target="consultantplus://offline/ref=6C99719B51EC66561A88C4F7BB856A2FB64F049C68A9453C31D1BBFA6D577ACE93DB32BEBD1D1DeAK" TargetMode="External"/><Relationship Id="rId1410" Type="http://schemas.openxmlformats.org/officeDocument/2006/relationships/hyperlink" Target="consultantplus://offline/ref=6C99719B51EC66561A88C4F7BB856A2FB64F049C68A9453C31D1BBFA6D577ACE93DB30B7BE101De1K" TargetMode="External"/><Relationship Id="rId1508" Type="http://schemas.openxmlformats.org/officeDocument/2006/relationships/hyperlink" Target="consultantplus://offline/ref=6C99719B51EC66561A88C4F7BB856A2FB64F049C68A9453C31D1BBFA6D577ACE93DB32BCB9151De6K" TargetMode="External"/><Relationship Id="rId1855" Type="http://schemas.openxmlformats.org/officeDocument/2006/relationships/hyperlink" Target="consultantplus://offline/ref=6C99719B51EC66561A88C4F7BB856A2FB64F049C68A9453C31D1BBFA6D577ACE93DB30B8BD131DeBK" TargetMode="External"/><Relationship Id="rId1715" Type="http://schemas.openxmlformats.org/officeDocument/2006/relationships/hyperlink" Target="consultantplus://offline/ref=6C99719B51EC66561A88C4F7BB856A2FB64F049C68A9453C31D1BBFA6D577ACE93DB33BFB1101De0K" TargetMode="External"/><Relationship Id="rId1922" Type="http://schemas.openxmlformats.org/officeDocument/2006/relationships/hyperlink" Target="consultantplus://offline/ref=6C99719B51EC66561A88C4F7BB856A2FB64F049C68A9453C31D1BBFA6D577ACE93DB33BCBB151DeBK" TargetMode="External"/><Relationship Id="rId296" Type="http://schemas.openxmlformats.org/officeDocument/2006/relationships/hyperlink" Target="consultantplus://offline/ref=6C99719B51EC66561A88C4F7BB856A2FB64F049C68A9453C31D1BBFA6D577ACE93DB30B8BB171De3K" TargetMode="External"/><Relationship Id="rId2184" Type="http://schemas.openxmlformats.org/officeDocument/2006/relationships/hyperlink" Target="consultantplus://offline/ref=6C99719B51EC66561A88C4F7BB856A2FB64F049C68A9453C31D1BBFA6D577ACE93DB37B6B9101DeAK" TargetMode="External"/><Relationship Id="rId2391" Type="http://schemas.openxmlformats.org/officeDocument/2006/relationships/hyperlink" Target="consultantplus://offline/ref=AA3E758CCC8D33562881301D79FBC330F3408A6B9A5EC9881AA3C11BABF1BB361881DF80BB7F23e9K" TargetMode="External"/><Relationship Id="rId156" Type="http://schemas.openxmlformats.org/officeDocument/2006/relationships/hyperlink" Target="consultantplus://offline/ref=C0F49DC92CB4A9A146C179AB7FAD916448C0B08926DBAAB8A1E7504B946CB23526706F28BD5A0DeFK" TargetMode="External"/><Relationship Id="rId363" Type="http://schemas.openxmlformats.org/officeDocument/2006/relationships/hyperlink" Target="consultantplus://offline/ref=6C99719B51EC66561A88C4F7BB856A2FB64F049C68A9453C31D1BBFA6D577ACE93DB30B8BF111De7K" TargetMode="External"/><Relationship Id="rId570" Type="http://schemas.openxmlformats.org/officeDocument/2006/relationships/hyperlink" Target="consultantplus://offline/ref=6C99719B51EC66561A88C4F7BB856A2FB64F049C68A9453C31D1BBFA6D577ACE93DB33BCB8111De3K" TargetMode="External"/><Relationship Id="rId2044" Type="http://schemas.openxmlformats.org/officeDocument/2006/relationships/hyperlink" Target="consultantplus://offline/ref=6C99719B51EC66561A88C4F7BB856A2FB64F049C68A9453C31D1BBFA6D577ACE93DB30B8BB171De5K" TargetMode="External"/><Relationship Id="rId2251" Type="http://schemas.openxmlformats.org/officeDocument/2006/relationships/hyperlink" Target="consultantplus://offline/ref=AA3E758CCC8D33562881301D79FBC330F3408A6B9A5EC9881AA3C11BABF1BB361881DF88BA7E23e9K" TargetMode="External"/><Relationship Id="rId2489" Type="http://schemas.openxmlformats.org/officeDocument/2006/relationships/hyperlink" Target="consultantplus://offline/ref=AA3E758CCC8D33562881301D79FBC330F3408A6B9A5EC9881AA3C11BABF1BB361881DF8ABE7A23eFK" TargetMode="External"/><Relationship Id="rId2696" Type="http://schemas.openxmlformats.org/officeDocument/2006/relationships/hyperlink" Target="consultantplus://offline/ref=AA3E758CCC8D33562881301D79FBC330F3408A6B9A5EC9881AA3C11BABF1BB361881DB89BD7C23eEK" TargetMode="External"/><Relationship Id="rId223" Type="http://schemas.openxmlformats.org/officeDocument/2006/relationships/hyperlink" Target="consultantplus://offline/ref=C0F49DC92CB4A9A146C179AB7FAD916448C0B08926DBAAB8A1E7504B946CB23526706D2BB6530DeDK" TargetMode="External"/><Relationship Id="rId430" Type="http://schemas.openxmlformats.org/officeDocument/2006/relationships/hyperlink" Target="consultantplus://offline/ref=6C99719B51EC66561A88C4F7BB856A2FB64F049C68A9453C31D1BBFA6D577ACE93DB30B8B91C1De6K" TargetMode="External"/><Relationship Id="rId668" Type="http://schemas.openxmlformats.org/officeDocument/2006/relationships/hyperlink" Target="consultantplus://offline/ref=6C99719B51EC66561A88C4F7BB856A2FB64F049C68A9453C31D1BBFA6D577ACE93DB37BEBC151DeAK" TargetMode="External"/><Relationship Id="rId875" Type="http://schemas.openxmlformats.org/officeDocument/2006/relationships/hyperlink" Target="consultantplus://offline/ref=6C99719B51EC66561A88C4F7BB856A2FB64F049C68A9453C31D1BBFA6D577ACE93DB37BABD131DeAK" TargetMode="External"/><Relationship Id="rId1060" Type="http://schemas.openxmlformats.org/officeDocument/2006/relationships/hyperlink" Target="consultantplus://offline/ref=6C99719B51EC66561A88C4F7BB856A2FB64F049C68A9453C31D1BBFA6D577ACE93DB30B9B91C1De4K" TargetMode="External"/><Relationship Id="rId1298" Type="http://schemas.openxmlformats.org/officeDocument/2006/relationships/hyperlink" Target="consultantplus://offline/ref=6C99719B51EC66561A88C4F7BB856A2FB64F049C68A9453C31D1BBFA6D577ACE93DB37BEB8101De7K" TargetMode="External"/><Relationship Id="rId2111" Type="http://schemas.openxmlformats.org/officeDocument/2006/relationships/hyperlink" Target="consultantplus://offline/ref=6C99719B51EC66561A88C4F7BB856A2FB64F049C68A9453C31D1BBFA6D577ACE93DB37BEBA101De7K" TargetMode="External"/><Relationship Id="rId2349" Type="http://schemas.openxmlformats.org/officeDocument/2006/relationships/hyperlink" Target="consultantplus://offline/ref=AA3E758CCC8D33562881301D79FBC330F3408A6B9A5EC9881AA3C11BABF1BB361881DF89BB7A23e8K" TargetMode="External"/><Relationship Id="rId2556" Type="http://schemas.openxmlformats.org/officeDocument/2006/relationships/hyperlink" Target="consultantplus://offline/ref=AA3E758CCC8D33562881301D79FBC330F3408A6B9A5EC9881AA3C11BABF1BB361881DA80BA7023eAK" TargetMode="External"/><Relationship Id="rId2763" Type="http://schemas.openxmlformats.org/officeDocument/2006/relationships/hyperlink" Target="consultantplus://offline/ref=AA3E758CCC8D33562881301D79FBC330F3408A6B9A5EC9881AA3C11BABF1BB361881DB8BBE7F23e1K" TargetMode="External"/><Relationship Id="rId528" Type="http://schemas.openxmlformats.org/officeDocument/2006/relationships/hyperlink" Target="consultantplus://offline/ref=6C99719B51EC66561A88C4F7BB856A2FB64F049C68A9453C31D1BBFA6D577ACE93DB33BCB9141De7K" TargetMode="External"/><Relationship Id="rId735" Type="http://schemas.openxmlformats.org/officeDocument/2006/relationships/hyperlink" Target="consultantplus://offline/ref=6C99719B51EC66561A88C4F7BB856A2FB64F049C68A9453C31D1BBFA6D577ACE93DB32BCBA171De0K" TargetMode="External"/><Relationship Id="rId942" Type="http://schemas.openxmlformats.org/officeDocument/2006/relationships/hyperlink" Target="consultantplus://offline/ref=6C99719B51EC66561A88C4F7BB856A2FB64F049C68A9453C31D1BBFA6D577ACE93DB32B9BD1C1De4K" TargetMode="External"/><Relationship Id="rId1158" Type="http://schemas.openxmlformats.org/officeDocument/2006/relationships/hyperlink" Target="consultantplus://offline/ref=6C99719B51EC66561A88C4F7BB856A2FB64F049C68A9453C31D1BBFA6D577ACE93DB33BCBE1C1DeAK" TargetMode="External"/><Relationship Id="rId1365" Type="http://schemas.openxmlformats.org/officeDocument/2006/relationships/hyperlink" Target="consultantplus://offline/ref=6C99719B51EC66561A88C4F7BB856A2FB64F049C68A9453C31D1BBFA6D577ACE93DB33B9BF171De0K" TargetMode="External"/><Relationship Id="rId1572" Type="http://schemas.openxmlformats.org/officeDocument/2006/relationships/hyperlink" Target="consultantplus://offline/ref=6C99719B51EC66561A88C4F7BB856A2FB64F049C68A9453C31D1BBFA6D577ACE93DB30B8BB171De3K" TargetMode="External"/><Relationship Id="rId2209" Type="http://schemas.openxmlformats.org/officeDocument/2006/relationships/hyperlink" Target="consultantplus://offline/ref=6C99719B51EC66561A88C4F7BB856A2FB64F049C68A9453C31D1BBFA6D577ACE93DB37B6BE121De1K" TargetMode="External"/><Relationship Id="rId2416" Type="http://schemas.openxmlformats.org/officeDocument/2006/relationships/hyperlink" Target="consultantplus://offline/ref=AA3E758CCC8D33562881301D79FBC330F3408A6B9A5EC9881AA3C11BABF1BB361881DE8AB27F23eAK" TargetMode="External"/><Relationship Id="rId2623" Type="http://schemas.openxmlformats.org/officeDocument/2006/relationships/hyperlink" Target="consultantplus://offline/ref=AA3E758CCC8D33562881301D79FBC330F3408A6B9A5EC9881AA3C11BABF1BB361881DA88B37023eFK" TargetMode="External"/><Relationship Id="rId1018" Type="http://schemas.openxmlformats.org/officeDocument/2006/relationships/hyperlink" Target="consultantplus://offline/ref=6C99719B51EC66561A88C4F7BB856A2FB64F049C68A9453C31D1BBFA6D577ACE93DB37B6BA151De6K" TargetMode="External"/><Relationship Id="rId1225" Type="http://schemas.openxmlformats.org/officeDocument/2006/relationships/hyperlink" Target="consultantplus://offline/ref=6C99719B51EC66561A88C4F7BB856A2FB64F049C68A9453C31D1BBFA6D577ACE93DB30B8BC121De2K" TargetMode="External"/><Relationship Id="rId1432" Type="http://schemas.openxmlformats.org/officeDocument/2006/relationships/hyperlink" Target="consultantplus://offline/ref=6C99719B51EC66561A88C4F7BB856A2FB64F049C68A9453C31D1BBFA6D577ACE93DB30B7B0151De7K" TargetMode="External"/><Relationship Id="rId1877" Type="http://schemas.openxmlformats.org/officeDocument/2006/relationships/hyperlink" Target="consultantplus://offline/ref=6C99719B51EC66561A88C4F7BB856A2FB64F049C68A9453C31D1BBFA6D577ACE93DB33BFB1171DeBK" TargetMode="External"/><Relationship Id="rId2830" Type="http://schemas.openxmlformats.org/officeDocument/2006/relationships/hyperlink" Target="consultantplus://offline/ref=AA3E758CCC8D33562881301D79FBC330F3408A6B9A5EC9881AA3C11BABF1BB361881DA88BC7A23eCK" TargetMode="External"/><Relationship Id="rId71" Type="http://schemas.openxmlformats.org/officeDocument/2006/relationships/hyperlink" Target="consultantplus://offline/ref=C0F49DC92CB4A9A146C179AB7FAD916448C0B08926DBAAB8A1E7504B946CB2352670682CBE520DeAK" TargetMode="External"/><Relationship Id="rId802" Type="http://schemas.openxmlformats.org/officeDocument/2006/relationships/hyperlink" Target="consultantplus://offline/ref=6C99719B51EC66561A88C4F7BB856A2FB64F049C68A9453C31D1BBFA6D577ACE93DB37BFBB111De1K" TargetMode="External"/><Relationship Id="rId1737" Type="http://schemas.openxmlformats.org/officeDocument/2006/relationships/hyperlink" Target="consultantplus://offline/ref=6C99719B51EC66561A88C4F7BB856A2FB64F049C68A9453C31D1BBFA6D577ACE93DB30B8BA151De4K" TargetMode="External"/><Relationship Id="rId1944" Type="http://schemas.openxmlformats.org/officeDocument/2006/relationships/hyperlink" Target="consultantplus://offline/ref=6C99719B51EC66561A88C4F7BB856A2FB64F049C68A9453C31D1BBFA6D577ACE93DB33BFBC121De6K" TargetMode="External"/><Relationship Id="rId29" Type="http://schemas.openxmlformats.org/officeDocument/2006/relationships/hyperlink" Target="consultantplus://offline/ref=C0F49DC92CB4A9A146C178AF6CAD91644ACCBC882E86A0B0F8EB524C9B33A5326F7C6D2FBF52D804eEK" TargetMode="External"/><Relationship Id="rId178" Type="http://schemas.openxmlformats.org/officeDocument/2006/relationships/hyperlink" Target="consultantplus://offline/ref=C0F49DC92CB4A9A146C179AB7FAD916448C0B08926DBAAB8A1E7504B946CB23526706F29B9540DeCK" TargetMode="External"/><Relationship Id="rId1804" Type="http://schemas.openxmlformats.org/officeDocument/2006/relationships/hyperlink" Target="consultantplus://offline/ref=6C99719B51EC66561A88C4F7BB856A2FB64F049C68A9453C31D1BBFA6D577ACE93DB33BFB1171DeBK" TargetMode="External"/><Relationship Id="rId385" Type="http://schemas.openxmlformats.org/officeDocument/2006/relationships/hyperlink" Target="consultantplus://offline/ref=6C99719B51EC66561A88C4F7BB856A2FB64F049C68A9453C31D1BBFA6D577ACE93DB33BCB9121De0K" TargetMode="External"/><Relationship Id="rId592" Type="http://schemas.openxmlformats.org/officeDocument/2006/relationships/hyperlink" Target="consultantplus://offline/ref=6C99719B51EC66561A88C4F7BB856A2FB64F049C68A9453C31D1BBFA6D577ACE93DB37BEBE101De0K" TargetMode="External"/><Relationship Id="rId2066" Type="http://schemas.openxmlformats.org/officeDocument/2006/relationships/hyperlink" Target="consultantplus://offline/ref=6C99719B51EC66561A88C4F7BB856A2FB64F049C68A9453C31D1BBFA6D577ACE93DB33BCB91C1De4K" TargetMode="External"/><Relationship Id="rId2273" Type="http://schemas.openxmlformats.org/officeDocument/2006/relationships/hyperlink" Target="consultantplus://offline/ref=AA3E758CCC8D33562881301D79FBC330F3408A6B9A5EC9881AA3C11BABF1BB361881DF89B87B23e1K" TargetMode="External"/><Relationship Id="rId2480" Type="http://schemas.openxmlformats.org/officeDocument/2006/relationships/hyperlink" Target="consultantplus://offline/ref=AA3E758CCC8D33562881301D79FBC330F3408A6B9A5EC9881AA3C11BABF1BB361881D88FB97D23eFK" TargetMode="External"/><Relationship Id="rId245" Type="http://schemas.openxmlformats.org/officeDocument/2006/relationships/hyperlink" Target="consultantplus://offline/ref=C0F49DC92CB4A9A146C179AB7FAD916448C0B08926DBAAB8A1E7504B946CB23526706D2BBA520De3K" TargetMode="External"/><Relationship Id="rId452" Type="http://schemas.openxmlformats.org/officeDocument/2006/relationships/hyperlink" Target="consultantplus://offline/ref=6C99719B51EC66561A88C4F7BB856A2FB64F049C68A9453C31D1BBFA6D577ACE93DB33BFB1111De1K" TargetMode="External"/><Relationship Id="rId897" Type="http://schemas.openxmlformats.org/officeDocument/2006/relationships/hyperlink" Target="consultantplus://offline/ref=6C99719B51EC66561A88C4F7BB856A2FB64F049C68A9453C31D1BBFA6D577ACE93DB37B6B9141De2K" TargetMode="External"/><Relationship Id="rId1082" Type="http://schemas.openxmlformats.org/officeDocument/2006/relationships/hyperlink" Target="consultantplus://offline/ref=6C99719B51EC66561A88C4F7BB856A2FB64F049C68A9453C31D1BBFA6D577ACE93DB37B9BB141De2K" TargetMode="External"/><Relationship Id="rId2133" Type="http://schemas.openxmlformats.org/officeDocument/2006/relationships/hyperlink" Target="consultantplus://offline/ref=6C99719B51EC66561A88C4F7BB856A2FB64F049C68A9453C31D1BBFA6D577ACE93DB36BDB91C1DeAK" TargetMode="External"/><Relationship Id="rId2340" Type="http://schemas.openxmlformats.org/officeDocument/2006/relationships/hyperlink" Target="consultantplus://offline/ref=AA3E758CCC8D33562881301D79FBC330F3408A6B9A5EC9881AA3C11BABF1BB361881DF88B37823e0K" TargetMode="External"/><Relationship Id="rId2578" Type="http://schemas.openxmlformats.org/officeDocument/2006/relationships/hyperlink" Target="consultantplus://offline/ref=AA3E758CCC8D33562881301D79FBC330F3408A6B9A5EC9881AA3C11BABF1BB361881DF80B27023e8K" TargetMode="External"/><Relationship Id="rId2785" Type="http://schemas.openxmlformats.org/officeDocument/2006/relationships/hyperlink" Target="consultantplus://offline/ref=AA3E758CCC8D33562881301D79FBC330F3408A6B9A5EC9881AA3C11BABF1BB361881DF8DB27923eDK" TargetMode="External"/><Relationship Id="rId105" Type="http://schemas.openxmlformats.org/officeDocument/2006/relationships/hyperlink" Target="consultantplus://offline/ref=C0F49DC92CB4A9A146C179AB7FAD916448C0B08926DBAAB8A1E7504B946CB2352670682BBA5B0DeFK" TargetMode="External"/><Relationship Id="rId312" Type="http://schemas.openxmlformats.org/officeDocument/2006/relationships/hyperlink" Target="consultantplus://offline/ref=6C99719B51EC66561A88C4F7BB856A2FB64F049C68A9453C31D1BBFA6D577ACE93DB33BFBE111De1K" TargetMode="External"/><Relationship Id="rId757" Type="http://schemas.openxmlformats.org/officeDocument/2006/relationships/hyperlink" Target="consultantplus://offline/ref=6C99719B51EC66561A88C4F7BB856A2FB64F049C68A9453C31D1BBFA6D577ACE93DB37BFBB121De3K" TargetMode="External"/><Relationship Id="rId964" Type="http://schemas.openxmlformats.org/officeDocument/2006/relationships/hyperlink" Target="consultantplus://offline/ref=6C99719B51EC66561A88C4F7BB856A2FB64F049C68A9453C31D1BBFA6D577ACE93DB37B6BE111DeBK" TargetMode="External"/><Relationship Id="rId1387" Type="http://schemas.openxmlformats.org/officeDocument/2006/relationships/hyperlink" Target="consultantplus://offline/ref=6C99719B51EC66561A88C4F7BB856A2FB64F049C68A9453C31D1BBFA6D577ACE93DB33BBBF131De2K" TargetMode="External"/><Relationship Id="rId1594" Type="http://schemas.openxmlformats.org/officeDocument/2006/relationships/hyperlink" Target="consultantplus://offline/ref=6C99719B51EC66561A88C4F7BB856A2FB64F049C68A9453C31D1BBFA6D577ACE93DB30B8B8111De0K" TargetMode="External"/><Relationship Id="rId2200" Type="http://schemas.openxmlformats.org/officeDocument/2006/relationships/hyperlink" Target="consultantplus://offline/ref=6C99719B51EC66561A88C4F7BB856A2FB64F049C68A9453C31D1BBFA6D577ACE93DB37BEBB1D1De0K" TargetMode="External"/><Relationship Id="rId2438" Type="http://schemas.openxmlformats.org/officeDocument/2006/relationships/hyperlink" Target="consultantplus://offline/ref=AA3E758CCC8D33562881301D79FBC330F3408A6B9A5EC9881AA3C11BABF1BB361881DF80BC7A23e0K" TargetMode="External"/><Relationship Id="rId2645" Type="http://schemas.openxmlformats.org/officeDocument/2006/relationships/hyperlink" Target="consultantplus://offline/ref=AA3E758CCC8D33562881301D79FBC330F3408A6B9A5EC9881AA3C11BABF1BB361881DA8DB37B23e8K" TargetMode="External"/><Relationship Id="rId2852" Type="http://schemas.openxmlformats.org/officeDocument/2006/relationships/hyperlink" Target="consultantplus://offline/ref=AA3E758CCC8D33562881301D79FBC330F3408A6B9A5EC9881AA3C11BABF1BB361881DF8ABC7923eAK" TargetMode="External"/><Relationship Id="rId93" Type="http://schemas.openxmlformats.org/officeDocument/2006/relationships/hyperlink" Target="consultantplus://offline/ref=C0F49DC92CB4A9A146C179AB7FAD916448C0B08926DBAAB8A1E7504B946CB2352670682CBD570DeDK" TargetMode="External"/><Relationship Id="rId617" Type="http://schemas.openxmlformats.org/officeDocument/2006/relationships/hyperlink" Target="consultantplus://offline/ref=6C99719B51EC66561A88C4F7BB856A2FB64F049C68A9453C31D1BBFA6D577ACE93DB37B7BD141De3K" TargetMode="External"/><Relationship Id="rId824" Type="http://schemas.openxmlformats.org/officeDocument/2006/relationships/hyperlink" Target="consultantplus://offline/ref=6C99719B51EC66561A88C4F7BB856A2FB64F049C68A9453C31D1BBFA6D577ACE93DB37BFBB1D1De3K" TargetMode="External"/><Relationship Id="rId1247" Type="http://schemas.openxmlformats.org/officeDocument/2006/relationships/hyperlink" Target="consultantplus://offline/ref=6C99719B51EC66561A88C4F7BB856A2FB64F049C68A9453C31D1BBFA6D577ACE93DB37B9B01D1De6K" TargetMode="External"/><Relationship Id="rId1454" Type="http://schemas.openxmlformats.org/officeDocument/2006/relationships/hyperlink" Target="consultantplus://offline/ref=6C99719B51EC66561A88C4F7BB856A2FB64F049C68A9453C31D1BBFA6D577ACE93DB30B9B9131De1K" TargetMode="External"/><Relationship Id="rId1661" Type="http://schemas.openxmlformats.org/officeDocument/2006/relationships/hyperlink" Target="consultantplus://offline/ref=6C99719B51EC66561A88C4F7BB856A2FB64F049C68A9453C31D1BBFA6D577ACE93DB30B8B9121De4K" TargetMode="External"/><Relationship Id="rId1899" Type="http://schemas.openxmlformats.org/officeDocument/2006/relationships/hyperlink" Target="consultantplus://offline/ref=6C99719B51EC66561A88C4F7BB856A2FB64F049C68A9453C31D1BBFA6D577ACE93DB33BFB0111De6K" TargetMode="External"/><Relationship Id="rId2505" Type="http://schemas.openxmlformats.org/officeDocument/2006/relationships/hyperlink" Target="consultantplus://offline/ref=AA3E758CCC8D33562881301D79FBC330F3408A6B9A5EC9881AA3C11BABF1BB361881DA89B87023eDK" TargetMode="External"/><Relationship Id="rId2712" Type="http://schemas.openxmlformats.org/officeDocument/2006/relationships/hyperlink" Target="consultantplus://offline/ref=AA3E758CCC8D33562881301D79FBC330F3408A6B9A5EC9881AA3C11BABF1BB361881DB8AB87823eBK" TargetMode="External"/><Relationship Id="rId1107" Type="http://schemas.openxmlformats.org/officeDocument/2006/relationships/hyperlink" Target="consultantplus://offline/ref=6C99719B51EC66561A88C4F7BB856A2FB64F049C68A9453C31D1BBFA6D577ACE93DB30B6B81C1DeBK" TargetMode="External"/><Relationship Id="rId1314" Type="http://schemas.openxmlformats.org/officeDocument/2006/relationships/hyperlink" Target="consultantplus://offline/ref=6C99719B51EC66561A88C4F7BB856A2FB64F049C68A9453C31D1BBFA6D577ACE93DB32BFBA1C1DeAK" TargetMode="External"/><Relationship Id="rId1521" Type="http://schemas.openxmlformats.org/officeDocument/2006/relationships/hyperlink" Target="consultantplus://offline/ref=6C99719B51EC66561A88C4F7BB856A2FB64F049C68A9453C31D1BBFA6D577ACE93DB37BAB1151DeAK" TargetMode="External"/><Relationship Id="rId1759" Type="http://schemas.openxmlformats.org/officeDocument/2006/relationships/hyperlink" Target="consultantplus://offline/ref=6C99719B51EC66561A88C4F7BB856A2FB64F049C68A9453C31D1BBFA6D577ACE93DB30B8BA1D1De0K" TargetMode="External"/><Relationship Id="rId1966" Type="http://schemas.openxmlformats.org/officeDocument/2006/relationships/hyperlink" Target="consultantplus://offline/ref=6C99719B51EC66561A88C4F7BB856A2FB64F049C68A9453C31D1BBFA6D577ACE93DB33BCB8161De6K" TargetMode="External"/><Relationship Id="rId1619" Type="http://schemas.openxmlformats.org/officeDocument/2006/relationships/hyperlink" Target="consultantplus://offline/ref=6C99719B51EC66561A88C4F7BB856A2FB64F049C68A9453C31D1BBFA6D577ACE93DB33BCB8101De5K" TargetMode="External"/><Relationship Id="rId1826" Type="http://schemas.openxmlformats.org/officeDocument/2006/relationships/hyperlink" Target="consultantplus://offline/ref=6C99719B51EC66561A88C4F7BB856A2FB64F049C68A9453C31D1BBFA6D577ACE93DB33BCB8141De0K" TargetMode="External"/><Relationship Id="rId20" Type="http://schemas.openxmlformats.org/officeDocument/2006/relationships/hyperlink" Target="consultantplus://offline/ref=C0F49DC92CB4A9A146C178AF6CAD91644BC8B98A248FFDBAF0B25E4E9C3CFA256835612EBF52DB480Be9K" TargetMode="External"/><Relationship Id="rId2088" Type="http://schemas.openxmlformats.org/officeDocument/2006/relationships/hyperlink" Target="consultantplus://offline/ref=6C99719B51EC66561A88C4F7BB856A2FB64F049C68A9453C31D1BBFA6D577ACE93DB37BCB8161DeBK" TargetMode="External"/><Relationship Id="rId2295" Type="http://schemas.openxmlformats.org/officeDocument/2006/relationships/hyperlink" Target="consultantplus://offline/ref=AA3E758CCC8D33562881301D79FBC330F3408A6B9A5EC9881AA3C11BABF1BB361881DF89BF7823eFK" TargetMode="External"/><Relationship Id="rId267" Type="http://schemas.openxmlformats.org/officeDocument/2006/relationships/hyperlink" Target="consultantplus://offline/ref=6C99719B51EC66561A88C4F7BB856A2FB64F049C68A9453C31D1BBFA6D577ACE93DB33BFBC1D1De5K" TargetMode="External"/><Relationship Id="rId474" Type="http://schemas.openxmlformats.org/officeDocument/2006/relationships/hyperlink" Target="consultantplus://offline/ref=6C99719B51EC66561A88C4F7BB856A2FB64F049C68A9453C31D1BBFA6D577ACE93DB30B8BB101De1K" TargetMode="External"/><Relationship Id="rId2155" Type="http://schemas.openxmlformats.org/officeDocument/2006/relationships/hyperlink" Target="consultantplus://offline/ref=6C99719B51EC66561A88C4F7BB856A2FB64F049C68A9453C31D1BBFA6D577ACE93DB37BEBD101De7K" TargetMode="External"/><Relationship Id="rId127" Type="http://schemas.openxmlformats.org/officeDocument/2006/relationships/hyperlink" Target="consultantplus://offline/ref=C0F49DC92CB4A9A146C179AB7FAD916448C0B08926DBAAB8A1E7504B946CB2352670682CB7520DeDK" TargetMode="External"/><Relationship Id="rId681" Type="http://schemas.openxmlformats.org/officeDocument/2006/relationships/hyperlink" Target="consultantplus://offline/ref=6C99719B51EC66561A88C4F7BB856A2FB64F049C68A9453C31D1BBFA6D577ACE93DB37B6B9111DeBK" TargetMode="External"/><Relationship Id="rId779" Type="http://schemas.openxmlformats.org/officeDocument/2006/relationships/hyperlink" Target="consultantplus://offline/ref=6C99719B51EC66561A88C4F7BB856A2FB64F049C68A9453C31D1BBFA6D577ACE93DB37BABB131De5K" TargetMode="External"/><Relationship Id="rId986" Type="http://schemas.openxmlformats.org/officeDocument/2006/relationships/hyperlink" Target="consultantplus://offline/ref=6C99719B51EC66561A88C4F7BB856A2FB64F049C68A9453C31D1BBFA6D577ACE93DB37B6BC131De2K" TargetMode="External"/><Relationship Id="rId2362" Type="http://schemas.openxmlformats.org/officeDocument/2006/relationships/hyperlink" Target="consultantplus://offline/ref=AA3E758CCC8D33562881301D79FBC330F3408A6B9A5EC9881AA3C11BABF1BB361881DF88B27023eAK" TargetMode="External"/><Relationship Id="rId2667" Type="http://schemas.openxmlformats.org/officeDocument/2006/relationships/hyperlink" Target="consultantplus://offline/ref=AA3E758CCC8D33562881301D79FBC330F3408A6B9A5EC9881AA3C11BABF1BB361881DE8AB37C23eEK" TargetMode="External"/><Relationship Id="rId334" Type="http://schemas.openxmlformats.org/officeDocument/2006/relationships/hyperlink" Target="consultantplus://offline/ref=6C99719B51EC66561A88C4F7BB856A2FB64F049C68A9453C31D1BBFA6D577ACE93DB33BFBE121De5K" TargetMode="External"/><Relationship Id="rId541" Type="http://schemas.openxmlformats.org/officeDocument/2006/relationships/hyperlink" Target="consultantplus://offline/ref=6C99719B51EC66561A88C4F7BB856A2FB64F049C68A9453C31D1BBFA6D577ACE93DB33BCBD101De6K" TargetMode="External"/><Relationship Id="rId639" Type="http://schemas.openxmlformats.org/officeDocument/2006/relationships/hyperlink" Target="consultantplus://offline/ref=6C99719B51EC66561A88C4F7BB856A2FB64F049C68A9453C31D1BBFA6D577ACE93DB37BEBD101De7K" TargetMode="External"/><Relationship Id="rId1171" Type="http://schemas.openxmlformats.org/officeDocument/2006/relationships/hyperlink" Target="consultantplus://offline/ref=6C99719B51EC66561A88C4F7BB856A2FB64F049C68A9453C31D1BBFA6D577ACE93DB32B7B8161De0K" TargetMode="External"/><Relationship Id="rId1269" Type="http://schemas.openxmlformats.org/officeDocument/2006/relationships/hyperlink" Target="consultantplus://offline/ref=6C99719B51EC66561A88C4F7BB856A2FB64F049C68A9453C31D1BBFA6D577ACE93DB30B8BF131DeBK" TargetMode="External"/><Relationship Id="rId1476" Type="http://schemas.openxmlformats.org/officeDocument/2006/relationships/hyperlink" Target="consultantplus://offline/ref=6C99719B51EC66561A88C4F7BB856A2FB64F049C68A9453C31D1BBFA6D577ACE93DB30B9B91C1De5K" TargetMode="External"/><Relationship Id="rId2015" Type="http://schemas.openxmlformats.org/officeDocument/2006/relationships/hyperlink" Target="consultantplus://offline/ref=6C99719B51EC66561A88C4F7BB856A2FB64F049C68A9453C31D1BBFA6D577ACE93DB30B8BA151De0K" TargetMode="External"/><Relationship Id="rId2222" Type="http://schemas.openxmlformats.org/officeDocument/2006/relationships/hyperlink" Target="consultantplus://offline/ref=6C99719B51EC66561A88C4F7BB856A2FB64F049C68A9453C31D1BBFA6D577ACE93DB37BDBB101DeBK" TargetMode="External"/><Relationship Id="rId2874" Type="http://schemas.openxmlformats.org/officeDocument/2006/relationships/hyperlink" Target="consultantplus://offline/ref=AA3E758CCC8D33562881301D79FBC330F3408A6B9A5EC9881AA3C11BABF1BB361881DB8ABC7C23eBK" TargetMode="External"/><Relationship Id="rId401" Type="http://schemas.openxmlformats.org/officeDocument/2006/relationships/hyperlink" Target="consultantplus://offline/ref=6C99719B51EC66561A88C4F7BB856A2FB64F049C68A9453C31D1BBFA6D577ACE93DB30B8B9161De4K" TargetMode="External"/><Relationship Id="rId846" Type="http://schemas.openxmlformats.org/officeDocument/2006/relationships/hyperlink" Target="consultantplus://offline/ref=6C99719B51EC66561A88C4F7BB856A2FB64F049C68A9453C31D1BBFA6D577ACE93DB33B6BC141De5K" TargetMode="External"/><Relationship Id="rId1031" Type="http://schemas.openxmlformats.org/officeDocument/2006/relationships/hyperlink" Target="consultantplus://offline/ref=6C99719B51EC66561A88C4F7BB856A2FB64F049C68A9453C31D1BBFA6D577ACE93DB30B8B01D1DeAK" TargetMode="External"/><Relationship Id="rId1129" Type="http://schemas.openxmlformats.org/officeDocument/2006/relationships/hyperlink" Target="consultantplus://offline/ref=6C99719B51EC66561A88C4F7BB856A2FB64F049C68A9453C31D1BBFA6D577ACE93DB37BBBE131De7K" TargetMode="External"/><Relationship Id="rId1683" Type="http://schemas.openxmlformats.org/officeDocument/2006/relationships/hyperlink" Target="consultantplus://offline/ref=6C99719B51EC66561A88C4F7BB856A2FB64F049C68A9453C31D1BBFA6D577ACE93DB30B8BB151De5K" TargetMode="External"/><Relationship Id="rId1890" Type="http://schemas.openxmlformats.org/officeDocument/2006/relationships/hyperlink" Target="consultantplus://offline/ref=6C99719B51EC66561A88C4F7BB856A2FB64F049C68A9453C31D1BBFA6D577ACE93DB33BFBE131DeBK" TargetMode="External"/><Relationship Id="rId1988" Type="http://schemas.openxmlformats.org/officeDocument/2006/relationships/hyperlink" Target="consultantplus://offline/ref=6C99719B51EC66561A88C4F7BB856A2FB64F049C68A9453C31D1BBFA6D577ACE93DB30B8BA151De1K" TargetMode="External"/><Relationship Id="rId2527" Type="http://schemas.openxmlformats.org/officeDocument/2006/relationships/hyperlink" Target="consultantplus://offline/ref=AA3E758CCC8D33562881301D79FBC330F3408A6B9A5EC9881AA3C11BABF1BB361881DE88BE7E23eAK" TargetMode="External"/><Relationship Id="rId2734" Type="http://schemas.openxmlformats.org/officeDocument/2006/relationships/hyperlink" Target="consultantplus://offline/ref=AA3E758CCC8D33562881301D79FBC330F3408A6B9A5EC9881AA3C11BABF1BB361881DB8BBF7E23eDK" TargetMode="External"/><Relationship Id="rId706" Type="http://schemas.openxmlformats.org/officeDocument/2006/relationships/hyperlink" Target="consultantplus://offline/ref=6C99719B51EC66561A88C4F7BB856A2FB64F049C68A9453C31D1BBFA6D577ACE93DB37B6B9101DeAK" TargetMode="External"/><Relationship Id="rId913" Type="http://schemas.openxmlformats.org/officeDocument/2006/relationships/hyperlink" Target="consultantplus://offline/ref=6C99719B51EC66561A88C4F7BB856A2FB64F049C68A9453C31D1BBFA6D577ACE93DB37BBBA131DeAK" TargetMode="External"/><Relationship Id="rId1336" Type="http://schemas.openxmlformats.org/officeDocument/2006/relationships/hyperlink" Target="consultantplus://offline/ref=6C99719B51EC66561A88C4F7BB856A2FB64F049C68A9453C31D1BBFA6D577ACE93DB36BEBA141DeAK" TargetMode="External"/><Relationship Id="rId1543" Type="http://schemas.openxmlformats.org/officeDocument/2006/relationships/hyperlink" Target="consultantplus://offline/ref=6C99719B51EC66561A88C4F7BB856A2FB64F049C68A9453C31D1BBFA6D577ACE93DB33BFBC1D1De5K" TargetMode="External"/><Relationship Id="rId1750" Type="http://schemas.openxmlformats.org/officeDocument/2006/relationships/hyperlink" Target="consultantplus://offline/ref=6C99719B51EC66561A88C4F7BB856A2FB64F049C68A9453C31D1BBFA6D577ACE93DB30B8BA111DeBK" TargetMode="External"/><Relationship Id="rId2801" Type="http://schemas.openxmlformats.org/officeDocument/2006/relationships/hyperlink" Target="consultantplus://offline/ref=AA3E758CCC8D33562881301D79FBC330F3408A6B9A5EC9881AA3C11BABF1BB361881DF8DBF7823e8K" TargetMode="External"/><Relationship Id="rId42" Type="http://schemas.openxmlformats.org/officeDocument/2006/relationships/hyperlink" Target="consultantplus://offline/ref=C0F49DC92CB4A9A146C179AB7FAD916448C0B08926DBAAB8A1E7504B946CB23526706F28BF530DeBK" TargetMode="External"/><Relationship Id="rId1403" Type="http://schemas.openxmlformats.org/officeDocument/2006/relationships/hyperlink" Target="consultantplus://offline/ref=6C99719B51EC66561A88C4F7BB856A2FB64F049C68A9453C31D1BBFA6D577ACE93DB37BEB8101De4K" TargetMode="External"/><Relationship Id="rId1610" Type="http://schemas.openxmlformats.org/officeDocument/2006/relationships/hyperlink" Target="consultantplus://offline/ref=6C99719B51EC66561A88C4F7BB856A2FB64F049C68A9453C31D1BBFA6D577ACE93DB30B8BB101De1K" TargetMode="External"/><Relationship Id="rId1848" Type="http://schemas.openxmlformats.org/officeDocument/2006/relationships/hyperlink" Target="consultantplus://offline/ref=6C99719B51EC66561A88C4F7BB856A2FB64F049C68A9453C31D1BBFA6D577ACE93DB30B8BC101De3K" TargetMode="External"/><Relationship Id="rId191" Type="http://schemas.openxmlformats.org/officeDocument/2006/relationships/hyperlink" Target="consultantplus://offline/ref=C0F49DC92CB4A9A146C179AB7FAD916448C0B08926DBAAB8A1E7504B946CB23526706F29BC520De8K" TargetMode="External"/><Relationship Id="rId1708" Type="http://schemas.openxmlformats.org/officeDocument/2006/relationships/hyperlink" Target="consultantplus://offline/ref=6C99719B51EC66561A88C4F7BB856A2FB64F049C68A9453C31D1BBFA6D577ACE93DB33BFBE111De0K" TargetMode="External"/><Relationship Id="rId1915" Type="http://schemas.openxmlformats.org/officeDocument/2006/relationships/hyperlink" Target="consultantplus://offline/ref=6C99719B51EC66561A88C4F7BB856A2FB64F049C68A9453C31D1BBFA6D577ACE93DB33BCBB111DeAK" TargetMode="External"/><Relationship Id="rId289" Type="http://schemas.openxmlformats.org/officeDocument/2006/relationships/hyperlink" Target="consultantplus://offline/ref=6C99719B51EC66561A88C4F7BB856A2FB64F049C68A9453C31D1BBFA6D577ACE93DB30B8B91C1DeAK" TargetMode="External"/><Relationship Id="rId496" Type="http://schemas.openxmlformats.org/officeDocument/2006/relationships/hyperlink" Target="consultantplus://offline/ref=6C99719B51EC66561A88C4F7BB856A2FB64F049C68A9453C31D1BBFA6D577ACE93DB30B8BD171DeAK" TargetMode="External"/><Relationship Id="rId2177" Type="http://schemas.openxmlformats.org/officeDocument/2006/relationships/hyperlink" Target="consultantplus://offline/ref=6C99719B51EC66561A88C4F7BB856A2FB64F049C68A9453C31D1BBFA6D577ACE93DB37BEBC101DeBK" TargetMode="External"/><Relationship Id="rId2384" Type="http://schemas.openxmlformats.org/officeDocument/2006/relationships/hyperlink" Target="consultantplus://offline/ref=AA3E758CCC8D33562881301D79FBC330F3408A6B9A5EC9881AA3C11BABF1BB361881DF89B87F23e1K" TargetMode="External"/><Relationship Id="rId2591" Type="http://schemas.openxmlformats.org/officeDocument/2006/relationships/hyperlink" Target="consultantplus://offline/ref=AA3E758CCC8D33562881301D79FBC330F3408A6B9A5EC9881AA3C11BABF1BB361881DF8DB97B23e0K" TargetMode="External"/><Relationship Id="rId149" Type="http://schemas.openxmlformats.org/officeDocument/2006/relationships/hyperlink" Target="consultantplus://offline/ref=C0F49DC92CB4A9A146C179AB7FAD916448C0B08926DBAAB8A1E7504B946CB23526706F29BA550DeBK" TargetMode="External"/><Relationship Id="rId356" Type="http://schemas.openxmlformats.org/officeDocument/2006/relationships/hyperlink" Target="consultantplus://offline/ref=6C99719B51EC66561A88C4F7BB856A2FB64F049C68A9453C31D1BBFA6D577ACE93DB33BCB8131De7K" TargetMode="External"/><Relationship Id="rId563" Type="http://schemas.openxmlformats.org/officeDocument/2006/relationships/hyperlink" Target="consultantplus://offline/ref=6C99719B51EC66561A88C4F7BB856A2FB64F049C68A9453C31D1BBFA6D577ACE93DB33BFB01D1De4K" TargetMode="External"/><Relationship Id="rId770" Type="http://schemas.openxmlformats.org/officeDocument/2006/relationships/hyperlink" Target="consultantplus://offline/ref=6C99719B51EC66561A88C4F7BB856A2FB64F049C68A9453C31D1BBFA6D577ACE93DB37B6B81C1De0K" TargetMode="External"/><Relationship Id="rId1193" Type="http://schemas.openxmlformats.org/officeDocument/2006/relationships/hyperlink" Target="consultantplus://offline/ref=6C99719B51EC66561A88C4F7BB856A2FB64F049C68A9453C31D1BBFA6D577ACE93DB36BFB1161DeAK" TargetMode="External"/><Relationship Id="rId2037" Type="http://schemas.openxmlformats.org/officeDocument/2006/relationships/hyperlink" Target="consultantplus://offline/ref=6C99719B51EC66561A88C4F7BB856A2FB64F049C68A9453C31D1BBFA6D577ACE93DB30B8B8151De6K" TargetMode="External"/><Relationship Id="rId2244" Type="http://schemas.openxmlformats.org/officeDocument/2006/relationships/hyperlink" Target="consultantplus://offline/ref=AA3E758CCC8D33562881301D79FBC330F3408A6B9A5EC9881AA3C11BABF1BB361881DB8DBD7A23eFK" TargetMode="External"/><Relationship Id="rId2451" Type="http://schemas.openxmlformats.org/officeDocument/2006/relationships/hyperlink" Target="consultantplus://offline/ref=AA3E758CCC8D33562881301D79FBC330F3408A6B9A5EC9881AA3C11BABF1BB361881DB88B87823e9K" TargetMode="External"/><Relationship Id="rId2689" Type="http://schemas.openxmlformats.org/officeDocument/2006/relationships/hyperlink" Target="consultantplus://offline/ref=AA3E758CCC8D33562881301D79FBC330F3408A6B9A5EC9881AA3C11BABF1BB361881DE8AB37D23e1K" TargetMode="External"/><Relationship Id="rId216" Type="http://schemas.openxmlformats.org/officeDocument/2006/relationships/hyperlink" Target="consultantplus://offline/ref=C0F49DC92CB4A9A146C179AB7FAD916448C0B08926DBAAB8A1E7504B946CB2352670682EBB520DeCK" TargetMode="External"/><Relationship Id="rId423" Type="http://schemas.openxmlformats.org/officeDocument/2006/relationships/hyperlink" Target="consultantplus://offline/ref=6C99719B51EC66561A88C4F7BB856A2FB64F049C68A9453C31D1BBFA6D577ACE93DB30B8B91D1De7K" TargetMode="External"/><Relationship Id="rId868" Type="http://schemas.openxmlformats.org/officeDocument/2006/relationships/hyperlink" Target="consultantplus://offline/ref=6C99719B51EC66561A88C4F7BB856A2FB64F049C68A9453C31D1BBFA6D577ACE93DB37BABC111De0K" TargetMode="External"/><Relationship Id="rId1053" Type="http://schemas.openxmlformats.org/officeDocument/2006/relationships/hyperlink" Target="consultantplus://offline/ref=6C99719B51EC66561A88C4F7BB856A2FB64F049C68A9453C31D1BBFA6D577ACE93DB30B8B01C1De4K" TargetMode="External"/><Relationship Id="rId1260" Type="http://schemas.openxmlformats.org/officeDocument/2006/relationships/hyperlink" Target="consultantplus://offline/ref=6C99719B51EC66561A88C4F7BB856A2FB64F049C68A9453C31D1BBFA6D577ACE93DB30B8B0121DeBK" TargetMode="External"/><Relationship Id="rId1498" Type="http://schemas.openxmlformats.org/officeDocument/2006/relationships/hyperlink" Target="consultantplus://offline/ref=6C99719B51EC66561A88C4F7BB856A2FB64F049C68A9453C31D1BBFA6D577ACE93DB37BEB9131De0K" TargetMode="External"/><Relationship Id="rId2104" Type="http://schemas.openxmlformats.org/officeDocument/2006/relationships/hyperlink" Target="consultantplus://offline/ref=6C99719B51EC66561A88C4F7BB856A2FB64F049C68A9453C31D1BBFA6D577ACE93DB37BEBB141De7K" TargetMode="External"/><Relationship Id="rId2549" Type="http://schemas.openxmlformats.org/officeDocument/2006/relationships/hyperlink" Target="consultantplus://offline/ref=AA3E758CCC8D33562881301D79FBC330F3408A6B9A5EC9881AA3C11BABF1BB361881DE89BF7C23eAK" TargetMode="External"/><Relationship Id="rId2756" Type="http://schemas.openxmlformats.org/officeDocument/2006/relationships/hyperlink" Target="consultantplus://offline/ref=AA3E758CCC8D33562881301D79FBC330F3408A6B9A5EC9881AA3C11BABF1BB361881D88EBD7023e9K" TargetMode="External"/><Relationship Id="rId630" Type="http://schemas.openxmlformats.org/officeDocument/2006/relationships/hyperlink" Target="consultantplus://offline/ref=6C99719B51EC66561A88C4F7BB856A2FB64F049C68A9453C31D1BBFA6D577ACE93DB37BEBA1C1De6K" TargetMode="External"/><Relationship Id="rId728" Type="http://schemas.openxmlformats.org/officeDocument/2006/relationships/hyperlink" Target="consultantplus://offline/ref=6C99719B51EC66561A88C4F7BB856A2FB64F049C68A9453C31D1BBFA6D577ACE93DB37BDB8161De6K" TargetMode="External"/><Relationship Id="rId935" Type="http://schemas.openxmlformats.org/officeDocument/2006/relationships/hyperlink" Target="consultantplus://offline/ref=6C99719B51EC66561A88C4F7BB856A2FB64F049C68A9453C31D1BBFA6D577ACE93DB37BABA1D1De5K" TargetMode="External"/><Relationship Id="rId1358" Type="http://schemas.openxmlformats.org/officeDocument/2006/relationships/hyperlink" Target="consultantplus://offline/ref=6C99719B51EC66561A88C4F7BB856A2FB64F049C68A9453C31D1BBFA6D577ACE93DB37B6BE111DeBK" TargetMode="External"/><Relationship Id="rId1565" Type="http://schemas.openxmlformats.org/officeDocument/2006/relationships/hyperlink" Target="consultantplus://offline/ref=6C99719B51EC66561A88C4F7BB856A2FB64F049C68A9453C31D1BBFA6D577ACE93DB30B8B91C1DeAK" TargetMode="External"/><Relationship Id="rId1772" Type="http://schemas.openxmlformats.org/officeDocument/2006/relationships/hyperlink" Target="consultantplus://offline/ref=6C99719B51EC66561A88C4F7BB856A2FB64F049C68A9453C31D1BBFA6D577ACE93DB33BCB91D1DeAK" TargetMode="External"/><Relationship Id="rId2311" Type="http://schemas.openxmlformats.org/officeDocument/2006/relationships/hyperlink" Target="consultantplus://offline/ref=AA3E758CCC8D33562881301D79FBC330F3408A6B9A5EC9881AA3C11BABF1BB361881DF80BB7A23e0K" TargetMode="External"/><Relationship Id="rId2409" Type="http://schemas.openxmlformats.org/officeDocument/2006/relationships/hyperlink" Target="consultantplus://offline/ref=AA3E758CCC8D33562881301D79FBC330F3408A6B9A5EC9881AA3C11BABF1BB361881DF89BB7B23e8K" TargetMode="External"/><Relationship Id="rId2616" Type="http://schemas.openxmlformats.org/officeDocument/2006/relationships/hyperlink" Target="consultantplus://offline/ref=AA3E758CCC8D33562881301D79FBC330F3408A6B9A5EC9881AA3C11BABF1BB361881DA88B37F23eCK" TargetMode="External"/><Relationship Id="rId64" Type="http://schemas.openxmlformats.org/officeDocument/2006/relationships/hyperlink" Target="consultantplus://offline/ref=C0F49DC92CB4A9A146C179AB7FAD916448C0B08926DBAAB8A1E7504B946CB2352670682DB65A0DeAK" TargetMode="External"/><Relationship Id="rId1120" Type="http://schemas.openxmlformats.org/officeDocument/2006/relationships/hyperlink" Target="consultantplus://offline/ref=6C99719B51EC66561A88C4F7BB856A2FB64F049C68A9453C31D1BBFA6D577ACE93DB37BBB0161De1K" TargetMode="External"/><Relationship Id="rId1218" Type="http://schemas.openxmlformats.org/officeDocument/2006/relationships/hyperlink" Target="consultantplus://offline/ref=6C99719B51EC66561A88C4F7BB856A2FB64F049C68A9453C31D1BBFA6D577ACE93DB37B6B1131De7K" TargetMode="External"/><Relationship Id="rId1425" Type="http://schemas.openxmlformats.org/officeDocument/2006/relationships/hyperlink" Target="consultantplus://offline/ref=6C99719B51EC66561A88C4F7BB856A2FB64F049C68A9453C31D1BBFA6D577ACE93DB36BEB9131De5K" TargetMode="External"/><Relationship Id="rId2823" Type="http://schemas.openxmlformats.org/officeDocument/2006/relationships/hyperlink" Target="consultantplus://offline/ref=AA3E758CCC8D33562881301D79FBC330F3408A6B9A5EC9881AA3C11BABF1BB361881DF8CBA7123e9K" TargetMode="External"/><Relationship Id="rId1632" Type="http://schemas.openxmlformats.org/officeDocument/2006/relationships/hyperlink" Target="consultantplus://offline/ref=6C99719B51EC66561A88C4F7BB856A2FB64F049C68A9453C31D1BBFA6D577ACE93DB30B8B9141De2K" TargetMode="External"/><Relationship Id="rId1937" Type="http://schemas.openxmlformats.org/officeDocument/2006/relationships/hyperlink" Target="consultantplus://offline/ref=6C99719B51EC66561A88C4F7BB856A2FB64F049C68A9453C31D1BBFA6D577ACE93DB33BCBD161De5K" TargetMode="External"/><Relationship Id="rId2199" Type="http://schemas.openxmlformats.org/officeDocument/2006/relationships/hyperlink" Target="consultantplus://offline/ref=6C99719B51EC66561A88C4F7BB856A2FB64F049C68A9453C31D1BBFA6D577ACE93DB37BEBB101De1K" TargetMode="External"/><Relationship Id="rId280" Type="http://schemas.openxmlformats.org/officeDocument/2006/relationships/hyperlink" Target="consultantplus://offline/ref=6C99719B51EC66561A88C4F7BB856A2FB64F049C68A9453C31D1BBFA6D577ACE93DB30B8B91D1De4K" TargetMode="External"/><Relationship Id="rId140" Type="http://schemas.openxmlformats.org/officeDocument/2006/relationships/hyperlink" Target="consultantplus://offline/ref=C0F49DC92CB4A9A146C179AB7FAD916448C0B08926DBAAB8A1E7504B946CB23526706F29BA540DeDK" TargetMode="External"/><Relationship Id="rId378" Type="http://schemas.openxmlformats.org/officeDocument/2006/relationships/hyperlink" Target="consultantplus://offline/ref=6C99719B51EC66561A88C4F7BB856A2FB64F049C68A9453C31D1BBFA6D577ACE93DB30B8BB121De4K" TargetMode="External"/><Relationship Id="rId585" Type="http://schemas.openxmlformats.org/officeDocument/2006/relationships/hyperlink" Target="consultantplus://offline/ref=6C99719B51EC66561A88C4F7BB856A2FB64F049C68A9453C31D1BBFA6D577ACE93DB33BCBB1C1De6K" TargetMode="External"/><Relationship Id="rId792" Type="http://schemas.openxmlformats.org/officeDocument/2006/relationships/hyperlink" Target="consultantplus://offline/ref=6C99719B51EC66561A88C4F7BB856A2FB64F049C68A9453C31D1BBFA6D577ACE93DB37BFB9141De1K" TargetMode="External"/><Relationship Id="rId2059" Type="http://schemas.openxmlformats.org/officeDocument/2006/relationships/hyperlink" Target="consultantplus://offline/ref=6C99719B51EC66561A88C4F7BB856A2FB64F049C68A9453C31D1BBFA6D577ACE93DB33BFBE101De4K" TargetMode="External"/><Relationship Id="rId2266" Type="http://schemas.openxmlformats.org/officeDocument/2006/relationships/hyperlink" Target="consultantplus://offline/ref=AA3E758CCC8D33562881301D79FBC330F3408A6B9A5EC9881AA3C11BABF1BB361881DF89B87A23e1K" TargetMode="External"/><Relationship Id="rId2473" Type="http://schemas.openxmlformats.org/officeDocument/2006/relationships/hyperlink" Target="consultantplus://offline/ref=AA3E758CCC8D33562881301D79FBC330F3408A6B9A5EC9881AA3C11BABF1BB361881D988BF7823e8K" TargetMode="External"/><Relationship Id="rId2680" Type="http://schemas.openxmlformats.org/officeDocument/2006/relationships/hyperlink" Target="consultantplus://offline/ref=AA3E758CCC8D33562881301D79FBC330F3408A6B9A5EC9881AA3C11BABF1BB361881DF8ABE7E23eAK" TargetMode="External"/><Relationship Id="rId6" Type="http://schemas.openxmlformats.org/officeDocument/2006/relationships/hyperlink" Target="consultantplus://offline/ref=C0F49DC92CB4A9A146C178AF6CAD91644BC9B88A2C84FDBAF0B25E4E9C3CFA256835612EBB05e3K" TargetMode="External"/><Relationship Id="rId238" Type="http://schemas.openxmlformats.org/officeDocument/2006/relationships/hyperlink" Target="consultantplus://offline/ref=C0F49DC92CB4A9A146C179AB7FAD916448C0B08926DBAAB8A1E7504B946CB2352670682FBE520DeDK" TargetMode="External"/><Relationship Id="rId445" Type="http://schemas.openxmlformats.org/officeDocument/2006/relationships/hyperlink" Target="consultantplus://offline/ref=6C99719B51EC66561A88C4F7BB856A2FB64F049C68A9453C31D1BBFA6D577ACE93DB30B8BB171De4K" TargetMode="External"/><Relationship Id="rId652" Type="http://schemas.openxmlformats.org/officeDocument/2006/relationships/hyperlink" Target="consultantplus://offline/ref=6C99719B51EC66561A88C4F7BB856A2FB64F049C68A9453C31D1BBFA6D577ACE93DB37BEBB1D1De0K" TargetMode="External"/><Relationship Id="rId1075" Type="http://schemas.openxmlformats.org/officeDocument/2006/relationships/hyperlink" Target="consultantplus://offline/ref=6C99719B51EC66561A88C4F7BB856A2FB64F049C68A9453C31D1BBFA6D577ACE93DB30B6B8101De5K" TargetMode="External"/><Relationship Id="rId1282" Type="http://schemas.openxmlformats.org/officeDocument/2006/relationships/hyperlink" Target="consultantplus://offline/ref=6C99719B51EC66561A88C4F7BB856A2FB64F049C68A9453C31D1BBFA6D577ACE93DB37BBB81C1DeAK" TargetMode="External"/><Relationship Id="rId2126" Type="http://schemas.openxmlformats.org/officeDocument/2006/relationships/hyperlink" Target="consultantplus://offline/ref=6C99719B51EC66561A88C4F7BB856A2FB64F049C68A9453C31D1BBFA6D577ACE93DB36BFB1101De4K" TargetMode="External"/><Relationship Id="rId2333" Type="http://schemas.openxmlformats.org/officeDocument/2006/relationships/hyperlink" Target="consultantplus://offline/ref=AA3E758CCC8D33562881301D79FBC330F3408A6B9A5EC9881AA3C11BABF1BB361881DF88B37923e8K" TargetMode="External"/><Relationship Id="rId2540" Type="http://schemas.openxmlformats.org/officeDocument/2006/relationships/hyperlink" Target="consultantplus://offline/ref=AA3E758CCC8D33562881301D79FBC330F3408A6B9A5EC9881AA3C11BABF1BB361881DA89B27123eDK" TargetMode="External"/><Relationship Id="rId2778" Type="http://schemas.openxmlformats.org/officeDocument/2006/relationships/hyperlink" Target="consultantplus://offline/ref=AA3E758CCC8D33562881301D79FBC330F3408A6B9A5EC9881AA3C11BABF1BB361881D88FB87D23eCK" TargetMode="External"/><Relationship Id="rId305" Type="http://schemas.openxmlformats.org/officeDocument/2006/relationships/hyperlink" Target="consultantplus://offline/ref=6C99719B51EC66561A88C4F7BB856A2FB64F049C68A9453C31D1BBFA6D577ACE93DB33BCBB111DeAK" TargetMode="External"/><Relationship Id="rId512" Type="http://schemas.openxmlformats.org/officeDocument/2006/relationships/hyperlink" Target="consultantplus://offline/ref=6C99719B51EC66561A88C4F7BB856A2FB64F049C68A9453C31D1BBFA6D577ACE93DB33BCB8141De0K" TargetMode="External"/><Relationship Id="rId957" Type="http://schemas.openxmlformats.org/officeDocument/2006/relationships/hyperlink" Target="consultantplus://offline/ref=6C99719B51EC66561A88C4F7BB856A2FB64F049C68A9453C31D1BBFA6D577ACE93DB32BFB1161DeBK" TargetMode="External"/><Relationship Id="rId1142" Type="http://schemas.openxmlformats.org/officeDocument/2006/relationships/hyperlink" Target="consultantplus://offline/ref=6C99719B51EC66561A88C4F7BB856A2FB64F049C68A9453C31D1BBFA6D577ACE93DB30B9B1141De6K" TargetMode="External"/><Relationship Id="rId1587" Type="http://schemas.openxmlformats.org/officeDocument/2006/relationships/hyperlink" Target="consultantplus://offline/ref=6C99719B51EC66561A88C4F7BB856A2FB64F049C68A9453C31D1BBFA6D577ACE93DB33BFBE111De0K" TargetMode="External"/><Relationship Id="rId1794" Type="http://schemas.openxmlformats.org/officeDocument/2006/relationships/hyperlink" Target="consultantplus://offline/ref=6C99719B51EC66561A88C4F7BB856A2FB64F049C68A9453C31D1BBFA6D577ACE93DB33BFBF161De0K" TargetMode="External"/><Relationship Id="rId2400" Type="http://schemas.openxmlformats.org/officeDocument/2006/relationships/hyperlink" Target="consultantplus://offline/ref=AA3E758CCC8D33562881301D79FBC330F3408A6B9A5EC9881AA3C11BABF1BB361881DF88B37923e1K" TargetMode="External"/><Relationship Id="rId2638" Type="http://schemas.openxmlformats.org/officeDocument/2006/relationships/hyperlink" Target="consultantplus://offline/ref=AA3E758CCC8D33562881301D79FBC330F3408A6B9A5EC9881AA3C11BABF1BB361881DA88B37023eFK" TargetMode="External"/><Relationship Id="rId2845" Type="http://schemas.openxmlformats.org/officeDocument/2006/relationships/hyperlink" Target="consultantplus://offline/ref=AA3E758CCC8D33562881301D79FBC330F3408A6B9A5EC9881AA3C11BABF1BB361881DF88B87C23eBK" TargetMode="External"/><Relationship Id="rId86" Type="http://schemas.openxmlformats.org/officeDocument/2006/relationships/hyperlink" Target="consultantplus://offline/ref=C0F49DC92CB4A9A146C179AB7FAD916448C0B08926DBAAB8A1E7504B946CB23526706C2DB6510DeEK" TargetMode="External"/><Relationship Id="rId817" Type="http://schemas.openxmlformats.org/officeDocument/2006/relationships/hyperlink" Target="consultantplus://offline/ref=6C99719B51EC66561A88C4F7BB856A2FB64F049C68A9453C31D1BBFA6D577ACE93DB37BFBB111De1K" TargetMode="External"/><Relationship Id="rId1002" Type="http://schemas.openxmlformats.org/officeDocument/2006/relationships/hyperlink" Target="consultantplus://offline/ref=6C99719B51EC66561A88C4F7BB856A2FB64F049C68A9453C31D1BBFA6D577ACE93DB37BBBC1C1De5K" TargetMode="External"/><Relationship Id="rId1447" Type="http://schemas.openxmlformats.org/officeDocument/2006/relationships/hyperlink" Target="consultantplus://offline/ref=6C99719B51EC66561A88C4F7BB856A2FB64F049C68A9453C31D1BBFA6D577ACE93DB30B8BC131De0K" TargetMode="External"/><Relationship Id="rId1654" Type="http://schemas.openxmlformats.org/officeDocument/2006/relationships/hyperlink" Target="consultantplus://offline/ref=6C99719B51EC66561A88C4F7BB856A2FB64F049C68A9453C31D1BBFA6D577ACE93DB30B8B9131De1K" TargetMode="External"/><Relationship Id="rId1861" Type="http://schemas.openxmlformats.org/officeDocument/2006/relationships/hyperlink" Target="consultantplus://offline/ref=6C99719B51EC66561A88C4F7BB856A2FB64F049C68A9453C31D1BBFA6D577ACE93DB33BCBB111DeBK" TargetMode="External"/><Relationship Id="rId2705" Type="http://schemas.openxmlformats.org/officeDocument/2006/relationships/hyperlink" Target="consultantplus://offline/ref=AA3E758CCC8D33562881301D79FBC330F3408A6B9A5EC9881AA3C11BABF1BB361881DF89BA7123eBK" TargetMode="External"/><Relationship Id="rId1307" Type="http://schemas.openxmlformats.org/officeDocument/2006/relationships/hyperlink" Target="consultantplus://offline/ref=6C99719B51EC66561A88C4F7BB856A2FB64F049C68A9453C31D1BBFA6D577ACE93DB37BEB8101De4K" TargetMode="External"/><Relationship Id="rId1514" Type="http://schemas.openxmlformats.org/officeDocument/2006/relationships/hyperlink" Target="consultantplus://offline/ref=6C99719B51EC66561A88C4F7BB856A2FB64F049C68A9453C31D1BBFA6D577ACE93DB30B7BE131De3K" TargetMode="External"/><Relationship Id="rId1721" Type="http://schemas.openxmlformats.org/officeDocument/2006/relationships/hyperlink" Target="consultantplus://offline/ref=6C99719B51EC66561A88C4F7BB856A2FB64F049C68A9453C31D1BBFA6D577ACE93DB30B8BB101De7K" TargetMode="External"/><Relationship Id="rId1959" Type="http://schemas.openxmlformats.org/officeDocument/2006/relationships/hyperlink" Target="consultantplus://offline/ref=6C99719B51EC66561A88C4F7BB856A2FB64F049C68A9453C31D1BBFA6D577ACE93DB33BFB0121De0K" TargetMode="External"/><Relationship Id="rId13" Type="http://schemas.openxmlformats.org/officeDocument/2006/relationships/hyperlink" Target="consultantplus://offline/ref=C0F49DC92CB4A9A146C178AF6CAD916448CBB08F248EFDBAF0B25E4E9C3CFA256835612EBF52DB480Be6K" TargetMode="External"/><Relationship Id="rId1819" Type="http://schemas.openxmlformats.org/officeDocument/2006/relationships/hyperlink" Target="consultantplus://offline/ref=6C99719B51EC66561A88C4F7BB856A2FB64F049C68A9453C31D1BBFA6D577ACE93DB30B8BA151De1K" TargetMode="External"/><Relationship Id="rId2190" Type="http://schemas.openxmlformats.org/officeDocument/2006/relationships/hyperlink" Target="consultantplus://offline/ref=6C99719B51EC66561A88C4F7BB856A2FB64F049C68A9453C31D1BBFA6D577ACE93DB37B6B9131DeBK" TargetMode="External"/><Relationship Id="rId2288" Type="http://schemas.openxmlformats.org/officeDocument/2006/relationships/hyperlink" Target="consultantplus://offline/ref=AA3E758CCC8D33562881301D79FBC330F3408A6B9A5EC9881AA3C11BABF1BB361881DB8FB87F23eEK" TargetMode="External"/><Relationship Id="rId2495" Type="http://schemas.openxmlformats.org/officeDocument/2006/relationships/hyperlink" Target="consultantplus://offline/ref=AA3E758CCC8D33562881301D79FBC330F3408A6B9A5EC9881AA3C11BABF1BB361881DA8DB87E23eCK" TargetMode="External"/><Relationship Id="rId162" Type="http://schemas.openxmlformats.org/officeDocument/2006/relationships/hyperlink" Target="consultantplus://offline/ref=C0F49DC92CB4A9A146C179AB7FAD916448C0B08926DBAAB8A1E7504B946CB23526706F29B9540DeEK" TargetMode="External"/><Relationship Id="rId467" Type="http://schemas.openxmlformats.org/officeDocument/2006/relationships/hyperlink" Target="consultantplus://offline/ref=6C99719B51EC66561A88C4F7BB856A2FB64F049C68A9453C31D1BBFA6D577ACE93DB33BFBE101De4K" TargetMode="External"/><Relationship Id="rId1097" Type="http://schemas.openxmlformats.org/officeDocument/2006/relationships/hyperlink" Target="consultantplus://offline/ref=6C99719B51EC66561A88C4F7BB856A2FB64F049C68A9453C31D1BBFA6D577ACE93DB32BAB0131De2K" TargetMode="External"/><Relationship Id="rId2050" Type="http://schemas.openxmlformats.org/officeDocument/2006/relationships/hyperlink" Target="consultantplus://offline/ref=6C99719B51EC66561A88C4F7BB856A2FB64F049C68A9453C31D1BBFA6D577ACE93DB30B8B8161DeBK" TargetMode="External"/><Relationship Id="rId2148" Type="http://schemas.openxmlformats.org/officeDocument/2006/relationships/hyperlink" Target="consultantplus://offline/ref=6C99719B51EC66561A88C4F7BB856A2FB64F049C68A9453C31D1BBFA6D577ACE93DB37BEBD151DeAK" TargetMode="External"/><Relationship Id="rId674" Type="http://schemas.openxmlformats.org/officeDocument/2006/relationships/hyperlink" Target="consultantplus://offline/ref=6C99719B51EC66561A88C4F7BB856A2FB64F049C68A9453C31D1BBFA6D577ACE93DB36BDB91C1DeAK" TargetMode="External"/><Relationship Id="rId881" Type="http://schemas.openxmlformats.org/officeDocument/2006/relationships/hyperlink" Target="consultantplus://offline/ref=6C99719B51EC66561A88C4F7BB856A2FB64F049C68A9453C31D1BBFA6D577ACE93DB37B6BF1D1De5K" TargetMode="External"/><Relationship Id="rId979" Type="http://schemas.openxmlformats.org/officeDocument/2006/relationships/hyperlink" Target="consultantplus://offline/ref=6C99719B51EC66561A88C4F7BB856A2FB64F049C68A9453C31D1BBFA6D577ACE93DB37BBBC141De1K" TargetMode="External"/><Relationship Id="rId2355" Type="http://schemas.openxmlformats.org/officeDocument/2006/relationships/hyperlink" Target="consultantplus://offline/ref=AA3E758CCC8D33562881301D79FBC330F3408A6B9A5EC9881AA3C11BABF1BB361881DF89BB7C23e9K" TargetMode="External"/><Relationship Id="rId2562" Type="http://schemas.openxmlformats.org/officeDocument/2006/relationships/hyperlink" Target="consultantplus://offline/ref=AA3E758CCC8D33562881301D79FBC330F3408A6B9A5EC9881AA3C11BABF1BB361881DF88BA7D23eFK" TargetMode="External"/><Relationship Id="rId327" Type="http://schemas.openxmlformats.org/officeDocument/2006/relationships/hyperlink" Target="consultantplus://offline/ref=6C99719B51EC66561A88C4F7BB856A2FB64F049C68A9453C31D1BBFA6D577ACE93DB33BFBE111De1K" TargetMode="External"/><Relationship Id="rId534" Type="http://schemas.openxmlformats.org/officeDocument/2006/relationships/hyperlink" Target="consultantplus://offline/ref=6C99719B51EC66561A88C4F7BB856A2FB64F049C68A9453C31D1BBFA6D577ACE93DB33BCB8111De3K" TargetMode="External"/><Relationship Id="rId741" Type="http://schemas.openxmlformats.org/officeDocument/2006/relationships/hyperlink" Target="consultantplus://offline/ref=6C99719B51EC66561A88C4F7BB856A2FB64F049C68A9453C31D1BBFA6D577ACE93DB37BFB8151De1K" TargetMode="External"/><Relationship Id="rId839" Type="http://schemas.openxmlformats.org/officeDocument/2006/relationships/hyperlink" Target="consultantplus://offline/ref=6C99719B51EC66561A88C4F7BB856A2FB64F049C68A9453C31D1BBFA6D577ACE93DB37BFBB1D1De3K" TargetMode="External"/><Relationship Id="rId1164" Type="http://schemas.openxmlformats.org/officeDocument/2006/relationships/hyperlink" Target="consultantplus://offline/ref=6C99719B51EC66561A88C4F7BB856A2FB64F049C68A9453C31D1BBFA6D577ACE93DB37B6BC101DeAK" TargetMode="External"/><Relationship Id="rId1371" Type="http://schemas.openxmlformats.org/officeDocument/2006/relationships/hyperlink" Target="consultantplus://offline/ref=6C99719B51EC66561A88C4F7BB856A2FB64F049C68A9453C31D1BBFA6D577ACE93DB37BFBC131DeBK" TargetMode="External"/><Relationship Id="rId1469" Type="http://schemas.openxmlformats.org/officeDocument/2006/relationships/hyperlink" Target="consultantplus://offline/ref=6C99719B51EC66561A88C4F7BB856A2FB64F049C68A9453C31D1BBFA6D577ACE93DB37B6BB101De0K" TargetMode="External"/><Relationship Id="rId2008" Type="http://schemas.openxmlformats.org/officeDocument/2006/relationships/hyperlink" Target="consultantplus://offline/ref=6C99719B51EC66561A88C4F7BB856A2FB64F049C68A9453C31D1BBFA6D577ACE93DB30B8BB121De2K" TargetMode="External"/><Relationship Id="rId2215" Type="http://schemas.openxmlformats.org/officeDocument/2006/relationships/hyperlink" Target="consultantplus://offline/ref=6C99719B51EC66561A88C4F7BB856A2FB64F049C68A9453C31D1BBFA6D577ACE93DB30BBBD121De6K" TargetMode="External"/><Relationship Id="rId2422" Type="http://schemas.openxmlformats.org/officeDocument/2006/relationships/hyperlink" Target="consultantplus://offline/ref=AA3E758CCC8D33562881301D79FBC330F3408A6B9A5EC9881AA3C11BABF1BB361881DF89BE7123e0K" TargetMode="External"/><Relationship Id="rId2867" Type="http://schemas.openxmlformats.org/officeDocument/2006/relationships/hyperlink" Target="consultantplus://offline/ref=AA3E758CCC8D33562881301D79FBC330F3408A6B9A5EC9881AA3C11BABF1BB361881DE8BBA7D23eAK" TargetMode="External"/><Relationship Id="rId601" Type="http://schemas.openxmlformats.org/officeDocument/2006/relationships/hyperlink" Target="consultantplus://offline/ref=6C99719B51EC66561A88C4F7BB856A2FB64F049C68A9453C31D1BBFA6D577ACE93DB33B8B0111DeBK" TargetMode="External"/><Relationship Id="rId1024" Type="http://schemas.openxmlformats.org/officeDocument/2006/relationships/hyperlink" Target="consultantplus://offline/ref=6C99719B51EC66561A88C4F7BB856A2FB64F049C68A9453C31D1BBFA6D577ACE93DB32BBB91C1De6K" TargetMode="External"/><Relationship Id="rId1231" Type="http://schemas.openxmlformats.org/officeDocument/2006/relationships/hyperlink" Target="consultantplus://offline/ref=6C99719B51EC66561A88C4F7BB856A2FB64F049C68A9453C31D1BBFA6D577ACE93DB30B8BC121De2K" TargetMode="External"/><Relationship Id="rId1676" Type="http://schemas.openxmlformats.org/officeDocument/2006/relationships/hyperlink" Target="consultantplus://offline/ref=6C99719B51EC66561A88C4F7BB856A2FB64F049C68A9453C31D1BBFA6D577ACE93DB30B8B91C1De5K" TargetMode="External"/><Relationship Id="rId1883" Type="http://schemas.openxmlformats.org/officeDocument/2006/relationships/hyperlink" Target="consultantplus://offline/ref=6C99719B51EC66561A88C4F7BB856A2FB64F049C68A9453C31D1BBFA6D577ACE93DB33BFBE171De5K" TargetMode="External"/><Relationship Id="rId2727" Type="http://schemas.openxmlformats.org/officeDocument/2006/relationships/hyperlink" Target="consultantplus://offline/ref=AA3E758CCC8D33562881301D79FBC330F3408A6B9A5EC9881AA3C11BABF1BB361881DB8BB97823eEK" TargetMode="External"/><Relationship Id="rId906" Type="http://schemas.openxmlformats.org/officeDocument/2006/relationships/hyperlink" Target="consultantplus://offline/ref=6C99719B51EC66561A88C4F7BB856A2FB64F049C68A9453C31D1BBFA6D577ACE93DB32B6BA171De7K" TargetMode="External"/><Relationship Id="rId1329" Type="http://schemas.openxmlformats.org/officeDocument/2006/relationships/hyperlink" Target="consultantplus://offline/ref=6C99719B51EC66561A88C4F7BB856A2FB64F049C68A9453C31D1BBFA6D577ACE93DB30BAB11D1De3K" TargetMode="External"/><Relationship Id="rId1536" Type="http://schemas.openxmlformats.org/officeDocument/2006/relationships/hyperlink" Target="consultantplus://offline/ref=6C99719B51EC66561A88C4F7BB856A2FB64F049C68A9453C31D1BBFA6D577ACE93DB33BBB0131DeAK" TargetMode="External"/><Relationship Id="rId1743" Type="http://schemas.openxmlformats.org/officeDocument/2006/relationships/hyperlink" Target="consultantplus://offline/ref=6C99719B51EC66561A88C4F7BB856A2FB64F049C68A9453C31D1BBFA6D577ACE93DB30B8BA171De6K" TargetMode="External"/><Relationship Id="rId1950" Type="http://schemas.openxmlformats.org/officeDocument/2006/relationships/hyperlink" Target="consultantplus://offline/ref=6C99719B51EC66561A88C4F7BB856A2FB64F049C68A9453C31D1BBFA6D577ACE93DB33BFBE1D1De5K" TargetMode="External"/><Relationship Id="rId35" Type="http://schemas.openxmlformats.org/officeDocument/2006/relationships/hyperlink" Target="consultantplus://offline/ref=C0F49DC92CB4A9A146C178AF6CAD916448CDB88F2C8CFDBAF0B25E4E9C3CFA256835612EBF52DB480BeAK" TargetMode="External"/><Relationship Id="rId1603" Type="http://schemas.openxmlformats.org/officeDocument/2006/relationships/hyperlink" Target="consultantplus://offline/ref=6C99719B51EC66561A88C4F7BB856A2FB64F049C68A9453C31D1BBFA6D577ACE93DB33BFB1111De1K" TargetMode="External"/><Relationship Id="rId1810" Type="http://schemas.openxmlformats.org/officeDocument/2006/relationships/hyperlink" Target="consultantplus://offline/ref=6C99719B51EC66561A88C4F7BB856A2FB64F049C68A9453C31D1BBFA6D577ACE93DB33BCBB111DeAK" TargetMode="External"/><Relationship Id="rId184" Type="http://schemas.openxmlformats.org/officeDocument/2006/relationships/hyperlink" Target="consultantplus://offline/ref=C0F49DC92CB4A9A146C179AB7FAD916448C0B08926DBAAB8A1E7504B946CB23526706F28B8540DeDK" TargetMode="External"/><Relationship Id="rId391" Type="http://schemas.openxmlformats.org/officeDocument/2006/relationships/hyperlink" Target="consultantplus://offline/ref=6C99719B51EC66561A88C4F7BB856A2FB64F049C68A9453C31D1BBFA6D577ACE93DB30B8B9141De2K" TargetMode="External"/><Relationship Id="rId1908" Type="http://schemas.openxmlformats.org/officeDocument/2006/relationships/hyperlink" Target="consultantplus://offline/ref=6C99719B51EC66561A88C4F7BB856A2FB64F049C68A9453C31D1BBFA6D577ACE93DB33BCB91C1De4K" TargetMode="External"/><Relationship Id="rId2072" Type="http://schemas.openxmlformats.org/officeDocument/2006/relationships/hyperlink" Target="consultantplus://offline/ref=6C99719B51EC66561A88C4F7BB856A2FB64F049C68A9453C31D1BBFA6D577ACE93DB33BCB8131De7K" TargetMode="External"/><Relationship Id="rId251" Type="http://schemas.openxmlformats.org/officeDocument/2006/relationships/hyperlink" Target="consultantplus://offline/ref=C0F49DC92CB4A9A146C179AB7FAD916448C0B08926DBAAB8A1E7504B946CB23526706828BB520DeBK" TargetMode="External"/><Relationship Id="rId489" Type="http://schemas.openxmlformats.org/officeDocument/2006/relationships/hyperlink" Target="consultantplus://offline/ref=6C99719B51EC66561A88C4F7BB856A2FB64F049C68A9453C31D1BBFA6D577ACE93DB30B8BA151De6K" TargetMode="External"/><Relationship Id="rId696" Type="http://schemas.openxmlformats.org/officeDocument/2006/relationships/hyperlink" Target="consultantplus://offline/ref=6C99719B51EC66561A88C4F7BB856A2FB64F049C68A9453C31D1BBFA6D577ACE93DB37BEBD1D1De4K" TargetMode="External"/><Relationship Id="rId2377" Type="http://schemas.openxmlformats.org/officeDocument/2006/relationships/hyperlink" Target="consultantplus://offline/ref=AA3E758CCC8D33562881301D79FBC330F3408A6B9A5EC9881AA3C11BABF1BB361881DF89B97923e9K" TargetMode="External"/><Relationship Id="rId2584" Type="http://schemas.openxmlformats.org/officeDocument/2006/relationships/hyperlink" Target="consultantplus://offline/ref=AA3E758CCC8D33562881301D79FBC330F3408A6B9A5EC9881AA3C11BABF1BB361881DA8ABA7923eCK" TargetMode="External"/><Relationship Id="rId2791" Type="http://schemas.openxmlformats.org/officeDocument/2006/relationships/hyperlink" Target="consultantplus://offline/ref=AA3E758CCC8D33562881301D79FBC330F3408A6B9A5EC9881AA3C11BABF1BB361881DF8DBF7823e8K" TargetMode="External"/><Relationship Id="rId349" Type="http://schemas.openxmlformats.org/officeDocument/2006/relationships/hyperlink" Target="consultantplus://offline/ref=6C99719B51EC66561A88C4F7BB856A2FB64F049C68A9453C31D1BBFA6D577ACE93DB33BCB8141De0K" TargetMode="External"/><Relationship Id="rId556" Type="http://schemas.openxmlformats.org/officeDocument/2006/relationships/hyperlink" Target="consultantplus://offline/ref=6C99719B51EC66561A88C4F7BB856A2FB64F049C68A9453C31D1BBFA6D577ACE93DB33BFB1111De6K" TargetMode="External"/><Relationship Id="rId763" Type="http://schemas.openxmlformats.org/officeDocument/2006/relationships/hyperlink" Target="consultantplus://offline/ref=6C99719B51EC66561A88C4F7BB856A2FB64F049C68A9453C31D1BBFA6D577ACE93DB37BFBB1D1DeAK" TargetMode="External"/><Relationship Id="rId1186" Type="http://schemas.openxmlformats.org/officeDocument/2006/relationships/hyperlink" Target="consultantplus://offline/ref=6C99719B51EC66561A88C4F7BB856A2FB64F049C68A9453C31D1BBFA6D577ACE93DB36BFBE131DeBK" TargetMode="External"/><Relationship Id="rId1393" Type="http://schemas.openxmlformats.org/officeDocument/2006/relationships/hyperlink" Target="consultantplus://offline/ref=6C99719B51EC66561A88C4F7BB856A2FB64F049C68A9453C31D1BBFA6D577ACE93DB37BEB8101De4K" TargetMode="External"/><Relationship Id="rId2237" Type="http://schemas.openxmlformats.org/officeDocument/2006/relationships/hyperlink" Target="consultantplus://offline/ref=6C99719B51EC66561A88C4F7BB856A2FB64F049C68A9453C31D1BBFA6D577ACE93DB32BCB8141De0K" TargetMode="External"/><Relationship Id="rId2444" Type="http://schemas.openxmlformats.org/officeDocument/2006/relationships/hyperlink" Target="consultantplus://offline/ref=AA3E758CCC8D33562881301D79FBC330F3408A6B9A5EC9881AA3C11BABF1BB361881DB88B87823e9K" TargetMode="External"/><Relationship Id="rId2889" Type="http://schemas.openxmlformats.org/officeDocument/2006/relationships/hyperlink" Target="consultantplus://offline/ref=AA3E758CCC8D33562881301D79FBC330F3408A6B9A5EC9881AA3C11BABF1BB361881D88FB37A23eBK" TargetMode="External"/><Relationship Id="rId111" Type="http://schemas.openxmlformats.org/officeDocument/2006/relationships/hyperlink" Target="consultantplus://offline/ref=C0F49DC92CB4A9A146C179AB7FAD916448C0B08926DBAAB8A1E7504B946CB23526706C2CBD5B0DeEK" TargetMode="External"/><Relationship Id="rId209" Type="http://schemas.openxmlformats.org/officeDocument/2006/relationships/hyperlink" Target="consultantplus://offline/ref=C0F49DC92CB4A9A146C179AB7FAD916448C0B08926DBAAB8A1E7504B946CB23526706827BF530DeCK" TargetMode="External"/><Relationship Id="rId416" Type="http://schemas.openxmlformats.org/officeDocument/2006/relationships/hyperlink" Target="consultantplus://offline/ref=6C99719B51EC66561A88C4F7BB856A2FB64F049C68A9453C31D1BBFA6D577ACE93DB30B8B9121De1K" TargetMode="External"/><Relationship Id="rId970" Type="http://schemas.openxmlformats.org/officeDocument/2006/relationships/hyperlink" Target="consultantplus://offline/ref=6C99719B51EC66561A88C4F7BB856A2FB64F049C68A9453C31D1BBFA6D577ACE93DB32BFBB131De7K" TargetMode="External"/><Relationship Id="rId1046" Type="http://schemas.openxmlformats.org/officeDocument/2006/relationships/hyperlink" Target="consultantplus://offline/ref=6C99719B51EC66561A88C4F7BB856A2FB64F049C68A9453C31D1BBFA6D577ACE93DB37BDB91C1De2K" TargetMode="External"/><Relationship Id="rId1253" Type="http://schemas.openxmlformats.org/officeDocument/2006/relationships/hyperlink" Target="consultantplus://offline/ref=6C99719B51EC66561A88C4F7BB856A2FB64F049C68A9453C31D1BBFA6D577ACE93DB30B8BF131DeBK" TargetMode="External"/><Relationship Id="rId1698" Type="http://schemas.openxmlformats.org/officeDocument/2006/relationships/hyperlink" Target="consultantplus://offline/ref=6C99719B51EC66561A88C4F7BB856A2FB64F049C68A9453C31D1BBFA6D577ACE93DB30B8BA141De3K" TargetMode="External"/><Relationship Id="rId2651" Type="http://schemas.openxmlformats.org/officeDocument/2006/relationships/hyperlink" Target="consultantplus://offline/ref=AA3E758CCC8D33562881301D79FBC330F3408A6B9A5EC9881AA3C11BABF1BB361881DB8BBE7823e0K" TargetMode="External"/><Relationship Id="rId2749" Type="http://schemas.openxmlformats.org/officeDocument/2006/relationships/hyperlink" Target="consultantplus://offline/ref=AA3E758CCC8D33562881301D79FBC330F3408A6B9A5EC9881AA3C11BABF1BB361881DB8AB97E23e9K" TargetMode="External"/><Relationship Id="rId623" Type="http://schemas.openxmlformats.org/officeDocument/2006/relationships/hyperlink" Target="consultantplus://offline/ref=6C99719B51EC66561A88C4F7BB856A2FB64F049C68A9453C31D1BBFA6D577ACE93DB37BEBD1D1De3K" TargetMode="External"/><Relationship Id="rId830" Type="http://schemas.openxmlformats.org/officeDocument/2006/relationships/hyperlink" Target="consultantplus://offline/ref=6C99719B51EC66561A88C4F7BB856A2FB64F049C68A9453C31D1BBFA6D577ACE93DB37BFBB161DeAK" TargetMode="External"/><Relationship Id="rId928" Type="http://schemas.openxmlformats.org/officeDocument/2006/relationships/hyperlink" Target="consultantplus://offline/ref=6C99719B51EC66561A88C4F7BB856A2FB64F049C68A9453C31D1BBFA6D577ACE93DB37BBBA171DeAK" TargetMode="External"/><Relationship Id="rId1460" Type="http://schemas.openxmlformats.org/officeDocument/2006/relationships/hyperlink" Target="consultantplus://offline/ref=6C99719B51EC66561A88C4F7BB856A2FB64F049C68A9453C31D1BBFA6D577ACE93DB33BDB9141De1K" TargetMode="External"/><Relationship Id="rId1558" Type="http://schemas.openxmlformats.org/officeDocument/2006/relationships/hyperlink" Target="consultantplus://offline/ref=6C99719B51EC66561A88C4F7BB856A2FB64F049C68A9453C31D1BBFA6D577ACE93DB30B8B91D1DeAK" TargetMode="External"/><Relationship Id="rId1765" Type="http://schemas.openxmlformats.org/officeDocument/2006/relationships/hyperlink" Target="consultantplus://offline/ref=6C99719B51EC66561A88C4F7BB856A2FB64F049C68A9453C31D1BBFA6D577ACE93DB30B8BD101De2K" TargetMode="External"/><Relationship Id="rId2304" Type="http://schemas.openxmlformats.org/officeDocument/2006/relationships/hyperlink" Target="consultantplus://offline/ref=AA3E758CCC8D33562881301D79FBC330F3408A6B9A5EC9881AA3C11BABF1BB361881DF80BB7A23eCK" TargetMode="External"/><Relationship Id="rId2511" Type="http://schemas.openxmlformats.org/officeDocument/2006/relationships/hyperlink" Target="consultantplus://offline/ref=AA3E758CCC8D33562881301D79FBC330F3408A6B9A5EC9881AA3C11BABF1BB361881DA89B97023e0K" TargetMode="External"/><Relationship Id="rId2609" Type="http://schemas.openxmlformats.org/officeDocument/2006/relationships/hyperlink" Target="consultantplus://offline/ref=AA3E758CCC8D33562881301D79FBC330F3408A6B9A5EC9881AA3C11BABF1BB361881DA88B37023eFK" TargetMode="External"/><Relationship Id="rId57" Type="http://schemas.openxmlformats.org/officeDocument/2006/relationships/hyperlink" Target="consultantplus://offline/ref=C0F49DC92CB4A9A146C179AB7FAD916448C0B08926DBAAB8A1E7504B946CB23526706827BB520DeDK" TargetMode="External"/><Relationship Id="rId1113" Type="http://schemas.openxmlformats.org/officeDocument/2006/relationships/hyperlink" Target="consultantplus://offline/ref=6C99719B51EC66561A88C4F7BB856A2FB64F049C68A9453C31D1BBFA6D577ACE93DB37B6B01D1De4K" TargetMode="External"/><Relationship Id="rId1320" Type="http://schemas.openxmlformats.org/officeDocument/2006/relationships/hyperlink" Target="consultantplus://offline/ref=6C99719B51EC66561A88C4F7BB856A2FB64F049C68A9453C31D1BBFA6D577ACE93DB37BEB8101De0K" TargetMode="External"/><Relationship Id="rId1418" Type="http://schemas.openxmlformats.org/officeDocument/2006/relationships/hyperlink" Target="consultantplus://offline/ref=6C99719B51EC66561A88C4F7BB856A2FB64F049C68A9453C31D1BBFA6D577ACE93DB37B6BF171De6K" TargetMode="External"/><Relationship Id="rId1972" Type="http://schemas.openxmlformats.org/officeDocument/2006/relationships/hyperlink" Target="consultantplus://offline/ref=6C99719B51EC66561A88C4F7BB856A2FB64F049C68A9453C31D1BBFA6D577ACE93DB33BCB8131De1K" TargetMode="External"/><Relationship Id="rId2816" Type="http://schemas.openxmlformats.org/officeDocument/2006/relationships/hyperlink" Target="consultantplus://offline/ref=AA3E758CCC8D33562881301D79FBC330F3408A6B9A5EC9881AA3C11BABF1BB361881DA8ABA7923eCK" TargetMode="External"/><Relationship Id="rId1625" Type="http://schemas.openxmlformats.org/officeDocument/2006/relationships/hyperlink" Target="consultantplus://offline/ref=6C99719B51EC66561A88C4F7BB856A2FB64F049C68A9453C31D1BBFA6D577ACE93DB30B8BB101De6K" TargetMode="External"/><Relationship Id="rId1832" Type="http://schemas.openxmlformats.org/officeDocument/2006/relationships/hyperlink" Target="consultantplus://offline/ref=6C99719B51EC66561A88C4F7BB856A2FB64F049C68A9453C31D1BBFA6D577ACE93DB33BFBC121De6K" TargetMode="External"/><Relationship Id="rId2094" Type="http://schemas.openxmlformats.org/officeDocument/2006/relationships/hyperlink" Target="consultantplus://offline/ref=6C99719B51EC66561A88C4F7BB856A2FB64F049C68A9453C31D1BBFA6D577ACE93DB30B8BA141De1K" TargetMode="External"/><Relationship Id="rId273" Type="http://schemas.openxmlformats.org/officeDocument/2006/relationships/hyperlink" Target="consultantplus://offline/ref=6C99719B51EC66561A88C4F7BB856A2FB64F049C68A9453C31D1BBFA6D577ACE93DB30B8B9121De1K" TargetMode="External"/><Relationship Id="rId480" Type="http://schemas.openxmlformats.org/officeDocument/2006/relationships/hyperlink" Target="consultantplus://offline/ref=6C99719B51EC66561A88C4F7BB856A2FB64F049C68A9453C31D1BBFA6D577ACE93DB30B8BB121De2K" TargetMode="External"/><Relationship Id="rId2161" Type="http://schemas.openxmlformats.org/officeDocument/2006/relationships/hyperlink" Target="consultantplus://offline/ref=6C99719B51EC66561A88C4F7BB856A2FB64F049C68A9453C31D1BBFA6D577ACE93DB37BEBC151DeAK" TargetMode="External"/><Relationship Id="rId2399" Type="http://schemas.openxmlformats.org/officeDocument/2006/relationships/hyperlink" Target="consultantplus://offline/ref=AA3E758CCC8D33562881301D79FBC330F3408A6B9A5EC9881AA3C11BABF1BB361881DA8DBB7123e0K" TargetMode="External"/><Relationship Id="rId133" Type="http://schemas.openxmlformats.org/officeDocument/2006/relationships/hyperlink" Target="consultantplus://offline/ref=C0F49DC92CB4A9A146C179AB7FAD916448C0B08926DBAAB8A1E7504B946CB2352670682BBE500DeBK" TargetMode="External"/><Relationship Id="rId340" Type="http://schemas.openxmlformats.org/officeDocument/2006/relationships/hyperlink" Target="consultantplus://offline/ref=6C99719B51EC66561A88C4F7BB856A2FB64F049C68A9453C31D1BBFA6D577ACE93DB30B8BB101De1K" TargetMode="External"/><Relationship Id="rId578" Type="http://schemas.openxmlformats.org/officeDocument/2006/relationships/hyperlink" Target="consultantplus://offline/ref=6C99719B51EC66561A88C4F7BB856A2FB64F049C68A9453C31D1BBFA6D577ACE93DB33BCB81C1De0K" TargetMode="External"/><Relationship Id="rId785" Type="http://schemas.openxmlformats.org/officeDocument/2006/relationships/hyperlink" Target="consultantplus://offline/ref=6C99719B51EC66561A88C4F7BB856A2FB64F049C68A9453C31D1BBFA6D577ACE93DB32BFBB141De3K" TargetMode="External"/><Relationship Id="rId992" Type="http://schemas.openxmlformats.org/officeDocument/2006/relationships/hyperlink" Target="consultantplus://offline/ref=6C99719B51EC66561A88C4F7BB856A2FB64F049C68A9453C31D1BBFA6D577ACE93DB37BBBE151De2K" TargetMode="External"/><Relationship Id="rId2021" Type="http://schemas.openxmlformats.org/officeDocument/2006/relationships/hyperlink" Target="consultantplus://offline/ref=6C99719B51EC66561A88C4F7BB856A2FB64F049C68A9453C31D1BBFA6D577ACE93DB30B8B9131DeBK" TargetMode="External"/><Relationship Id="rId2259" Type="http://schemas.openxmlformats.org/officeDocument/2006/relationships/hyperlink" Target="consultantplus://offline/ref=AA3E758CCC8D33562881301D79FBC330F3408A6B9A5EC9881AA3C11BABF1BB361881DB8FBB7023e1K" TargetMode="External"/><Relationship Id="rId2466" Type="http://schemas.openxmlformats.org/officeDocument/2006/relationships/hyperlink" Target="consultantplus://offline/ref=AA3E758CCC8D33562881301D79FBC330F3408A6B9A5EC9881AA3C11BABF1BB361881DF8AB87923eBK" TargetMode="External"/><Relationship Id="rId2673" Type="http://schemas.openxmlformats.org/officeDocument/2006/relationships/hyperlink" Target="consultantplus://offline/ref=AA3E758CCC8D33562881301D79FBC330F3408A6B9A5EC9881AA3C11BABF1BB361881DF8BB97023eBK" TargetMode="External"/><Relationship Id="rId2880" Type="http://schemas.openxmlformats.org/officeDocument/2006/relationships/hyperlink" Target="consultantplus://offline/ref=AA3E758CCC8D33562881301D79FBC330F3408A6B9A5EC9881AA3C11BABF1BB361881D88FBA7F23eDK" TargetMode="External"/><Relationship Id="rId200" Type="http://schemas.openxmlformats.org/officeDocument/2006/relationships/hyperlink" Target="consultantplus://offline/ref=C0F49DC92CB4A9A146C179AB7FAD916448C0B08926DBAAB8A1E7504B946CB23526706F28BB510De3K" TargetMode="External"/><Relationship Id="rId438" Type="http://schemas.openxmlformats.org/officeDocument/2006/relationships/hyperlink" Target="consultantplus://offline/ref=6C99719B51EC66561A88C4F7BB856A2FB64F049C68A9453C31D1BBFA6D577ACE93DB30B8BB151De5K" TargetMode="External"/><Relationship Id="rId645" Type="http://schemas.openxmlformats.org/officeDocument/2006/relationships/hyperlink" Target="consultantplus://offline/ref=6C99719B51EC66561A88C4F7BB856A2FB64F049C68A9453C31D1BBFA6D577ACE93DB37BEBC151DeBK" TargetMode="External"/><Relationship Id="rId852" Type="http://schemas.openxmlformats.org/officeDocument/2006/relationships/hyperlink" Target="consultantplus://offline/ref=6C99719B51EC66561A88C4F7BB856A2FB64F049C68A9453C31D1BBFA6D577ACE93DB32BFBA151De2K" TargetMode="External"/><Relationship Id="rId1068" Type="http://schemas.openxmlformats.org/officeDocument/2006/relationships/hyperlink" Target="consultantplus://offline/ref=6C99719B51EC66561A88C4F7BB856A2FB64F049C68A9453C31D1BBFA6D577ACE93DB37BDB9101De3K" TargetMode="External"/><Relationship Id="rId1275" Type="http://schemas.openxmlformats.org/officeDocument/2006/relationships/hyperlink" Target="consultantplus://offline/ref=6C99719B51EC66561A88C4F7BB856A2FB64F049C68A9453C31D1BBFA6D577ACE93DB30B9B91C1De4K" TargetMode="External"/><Relationship Id="rId1482" Type="http://schemas.openxmlformats.org/officeDocument/2006/relationships/hyperlink" Target="consultantplus://offline/ref=6C99719B51EC66561A88C4F7BB856A2FB64F049C68A9453C31D1BBFA6D577ACE93DB33B9BF131De3K" TargetMode="External"/><Relationship Id="rId2119" Type="http://schemas.openxmlformats.org/officeDocument/2006/relationships/hyperlink" Target="consultantplus://offline/ref=6C99719B51EC66561A88C4F7BB856A2FB64F049C68A9453C31D1BBFA6D577ACE93DB36BEB9171De0K" TargetMode="External"/><Relationship Id="rId2326" Type="http://schemas.openxmlformats.org/officeDocument/2006/relationships/hyperlink" Target="consultantplus://offline/ref=AA3E758CCC8D33562881301D79FBC330F3408A6B9A5EC9881AA3C11BABF1BB361881DF88B27123eCK" TargetMode="External"/><Relationship Id="rId2533" Type="http://schemas.openxmlformats.org/officeDocument/2006/relationships/hyperlink" Target="consultantplus://offline/ref=AA3E758CCC8D33562881301D79FBC330F3408A6B9A5EC9881AA3C11BABF1BB361881D988B97E23eCK" TargetMode="External"/><Relationship Id="rId2740" Type="http://schemas.openxmlformats.org/officeDocument/2006/relationships/hyperlink" Target="consultantplus://offline/ref=AA3E758CCC8D33562881301D79FBC330F3408A6B9A5EC9881AA3C11BABF1BB361881DF80BD7E23eCK" TargetMode="External"/><Relationship Id="rId505" Type="http://schemas.openxmlformats.org/officeDocument/2006/relationships/hyperlink" Target="consultantplus://offline/ref=6C99719B51EC66561A88C4F7BB856A2FB64F049C68A9453C31D1BBFA6D577ACE93DB30B8BA171De2K" TargetMode="External"/><Relationship Id="rId712" Type="http://schemas.openxmlformats.org/officeDocument/2006/relationships/hyperlink" Target="consultantplus://offline/ref=6C99719B51EC66561A88C4F7BB856A2FB64F049C68A9453C31D1BBFA6D577ACE93DB37B6B9131DeBK" TargetMode="External"/><Relationship Id="rId1135" Type="http://schemas.openxmlformats.org/officeDocument/2006/relationships/hyperlink" Target="consultantplus://offline/ref=6C99719B51EC66561A88C4F7BB856A2FB64F049C68A9453C31D1BBFA6D577ACE93DB37B6B0121De5K" TargetMode="External"/><Relationship Id="rId1342" Type="http://schemas.openxmlformats.org/officeDocument/2006/relationships/hyperlink" Target="consultantplus://offline/ref=6C99719B51EC66561A88C4F7BB856A2FB64F049C68A9453C31D1BBFA6D577ACE93DB32B9BE131De5K" TargetMode="External"/><Relationship Id="rId1787" Type="http://schemas.openxmlformats.org/officeDocument/2006/relationships/hyperlink" Target="consultantplus://offline/ref=6C99719B51EC66561A88C4F7BB856A2FB64F049C68A9453C31D1BBFA6D577ACE93DB33BFBC1D1De4K" TargetMode="External"/><Relationship Id="rId1994" Type="http://schemas.openxmlformats.org/officeDocument/2006/relationships/hyperlink" Target="consultantplus://offline/ref=6C99719B51EC66561A88C4F7BB856A2FB64F049C68A9453C31D1BBFA6D577ACE93DB30B8BB161De5K" TargetMode="External"/><Relationship Id="rId2838" Type="http://schemas.openxmlformats.org/officeDocument/2006/relationships/hyperlink" Target="consultantplus://offline/ref=AA3E758CCC8D33562881301D79FBC330F3408A6B9A5EC9881AA3C11BABF1BB361881DE8BBA7D23e9K" TargetMode="External"/><Relationship Id="rId79" Type="http://schemas.openxmlformats.org/officeDocument/2006/relationships/hyperlink" Target="consultantplus://offline/ref=C0F49DC92CB4A9A146C179AB7FAD916448C0B08926DBAAB8A1E7504B946CB23526706829BB550De9K" TargetMode="External"/><Relationship Id="rId1202" Type="http://schemas.openxmlformats.org/officeDocument/2006/relationships/hyperlink" Target="consultantplus://offline/ref=6C99719B51EC66561A88C4F7BB856A2FB64F049C68A9453C31D1BBFA6D577ACE93DB31BEBC101De6K" TargetMode="External"/><Relationship Id="rId1647" Type="http://schemas.openxmlformats.org/officeDocument/2006/relationships/hyperlink" Target="consultantplus://offline/ref=6C99719B51EC66561A88C4F7BB856A2FB64F049C68A9453C31D1BBFA6D577ACE93DB30B8B9101De2K" TargetMode="External"/><Relationship Id="rId1854" Type="http://schemas.openxmlformats.org/officeDocument/2006/relationships/hyperlink" Target="consultantplus://offline/ref=6C99719B51EC66561A88C4F7BB856A2FB64F049C68A9453C31D1BBFA6D577ACE93DB33BCB91C1De7K" TargetMode="External"/><Relationship Id="rId2600" Type="http://schemas.openxmlformats.org/officeDocument/2006/relationships/hyperlink" Target="consultantplus://offline/ref=AA3E758CCC8D33562881301D79FBC330F3408A6B9A5EC9881AA3C11BABF1BB361881DF80BF7023eDK" TargetMode="External"/><Relationship Id="rId1507" Type="http://schemas.openxmlformats.org/officeDocument/2006/relationships/hyperlink" Target="consultantplus://offline/ref=6C99719B51EC66561A88C4F7BB856A2FB64F049C68A9453C31D1BBFA6D577ACE93DB32BFBD111De3K" TargetMode="External"/><Relationship Id="rId1714" Type="http://schemas.openxmlformats.org/officeDocument/2006/relationships/hyperlink" Target="consultantplus://offline/ref=6C99719B51EC66561A88C4F7BB856A2FB64F049C68A9453C31D1BBFA6D577ACE93DB33BFB1111De6K" TargetMode="External"/><Relationship Id="rId295" Type="http://schemas.openxmlformats.org/officeDocument/2006/relationships/hyperlink" Target="consultantplus://offline/ref=6C99719B51EC66561A88C4F7BB856A2FB64F049C68A9453C31D1BBFA6D577ACE93DB30B8BB171De2K" TargetMode="External"/><Relationship Id="rId1921" Type="http://schemas.openxmlformats.org/officeDocument/2006/relationships/hyperlink" Target="consultantplus://offline/ref=6C99719B51EC66561A88C4F7BB856A2FB64F049C68A9453C31D1BBFA6D577ACE93DB33BCBA171De7K" TargetMode="External"/><Relationship Id="rId2183" Type="http://schemas.openxmlformats.org/officeDocument/2006/relationships/hyperlink" Target="consultantplus://offline/ref=6C99719B51EC66561A88C4F7BB856A2FB64F049C68A9453C31D1BBFA6D577ACE93DB37B6B9101De5K" TargetMode="External"/><Relationship Id="rId2390" Type="http://schemas.openxmlformats.org/officeDocument/2006/relationships/hyperlink" Target="consultantplus://offline/ref=AA3E758CCC8D33562881301D79FBC330F3408A6B9A5EC9881AA3C11BABF1BB361881DF89B87123eFK" TargetMode="External"/><Relationship Id="rId2488" Type="http://schemas.openxmlformats.org/officeDocument/2006/relationships/hyperlink" Target="consultantplus://offline/ref=AA3E758CCC8D33562881301D79FBC330F3408A6B9A5EC9881AA3C11BABF1BB361881DB80BD7B23e0K" TargetMode="External"/><Relationship Id="rId155" Type="http://schemas.openxmlformats.org/officeDocument/2006/relationships/hyperlink" Target="consultantplus://offline/ref=C0F49DC92CB4A9A146C179AB7FAD916448C0B08926DBAAB8A1E7504B946CB23526706F29B9540DeEK" TargetMode="External"/><Relationship Id="rId362" Type="http://schemas.openxmlformats.org/officeDocument/2006/relationships/hyperlink" Target="consultantplus://offline/ref=6C99719B51EC66561A88C4F7BB856A2FB64F049C68A9453C31D1BBFA6D577ACE93DB30B8BF111De5K" TargetMode="External"/><Relationship Id="rId1297" Type="http://schemas.openxmlformats.org/officeDocument/2006/relationships/hyperlink" Target="consultantplus://offline/ref=6C99719B51EC66561A88C4F7BB856A2FB64F049C68A9453C31D1BBFA6D577ACE93DB37BEB8101De0K" TargetMode="External"/><Relationship Id="rId2043" Type="http://schemas.openxmlformats.org/officeDocument/2006/relationships/hyperlink" Target="consultantplus://offline/ref=6C99719B51EC66561A88C4F7BB856A2FB64F049C68A9453C31D1BBFA6D577ACE93DB30B8BB171De4K" TargetMode="External"/><Relationship Id="rId2250" Type="http://schemas.openxmlformats.org/officeDocument/2006/relationships/hyperlink" Target="consultantplus://offline/ref=AA3E758CCC8D33562881301D79FBC330F3408A6B9A5EC9881AA3C11BABF1BB361881DF88BA7F23eAK" TargetMode="External"/><Relationship Id="rId2695" Type="http://schemas.openxmlformats.org/officeDocument/2006/relationships/hyperlink" Target="consultantplus://offline/ref=AA3E758CCC8D33562881301D79FBC330F3408A6B9A5EC9881AA3C11BABF1BB361881D88FBA7823e8K" TargetMode="External"/><Relationship Id="rId222" Type="http://schemas.openxmlformats.org/officeDocument/2006/relationships/hyperlink" Target="consultantplus://offline/ref=C0F49DC92CB4A9A146C179AB7FAD916448C0B08926DBAAB8A1E7504B946CB2352670682ABE5B0De3K" TargetMode="External"/><Relationship Id="rId667" Type="http://schemas.openxmlformats.org/officeDocument/2006/relationships/hyperlink" Target="consultantplus://offline/ref=6C99719B51EC66561A88C4F7BB856A2FB64F049C68A9453C31D1BBFA6D577ACE93DB36BFB1101De4K" TargetMode="External"/><Relationship Id="rId874" Type="http://schemas.openxmlformats.org/officeDocument/2006/relationships/hyperlink" Target="consultantplus://offline/ref=6C99719B51EC66561A88C4F7BB856A2FB64F049C68A9453C31D1BBFA6D577ACE93DB37BABD131De7K" TargetMode="External"/><Relationship Id="rId2110" Type="http://schemas.openxmlformats.org/officeDocument/2006/relationships/hyperlink" Target="consultantplus://offline/ref=6C99719B51EC66561A88C4F7BB856A2FB64F049C68A9453C31D1BBFA6D577ACE93DB37BEBB1D1De0K" TargetMode="External"/><Relationship Id="rId2348" Type="http://schemas.openxmlformats.org/officeDocument/2006/relationships/hyperlink" Target="consultantplus://offline/ref=AA3E758CCC8D33562881301D79FBC330F3408A6B9A5EC9881AA3C11BABF1BB361881DF80BB7023e1K" TargetMode="External"/><Relationship Id="rId2555" Type="http://schemas.openxmlformats.org/officeDocument/2006/relationships/hyperlink" Target="consultantplus://offline/ref=AA3E758CCC8D33562881301D79FBC330F3408A6B9A5EC9881AA3C11BABF1BB361881DA8FB37E23e8K" TargetMode="External"/><Relationship Id="rId2762" Type="http://schemas.openxmlformats.org/officeDocument/2006/relationships/hyperlink" Target="consultantplus://offline/ref=AA3E758CCC8D33562881301D79FBC330F3408A6B9A5EC9881AA3C11BABF1BB361881DB8BBE7D23eBK" TargetMode="External"/><Relationship Id="rId527" Type="http://schemas.openxmlformats.org/officeDocument/2006/relationships/hyperlink" Target="consultantplus://offline/ref=6C99719B51EC66561A88C4F7BB856A2FB64F049C68A9453C31D1BBFA6D577ACE93DB33BFB11D1DeBK" TargetMode="External"/><Relationship Id="rId734" Type="http://schemas.openxmlformats.org/officeDocument/2006/relationships/hyperlink" Target="consultantplus://offline/ref=6C99719B51EC66561A88C4F7BB856A2FB64F049C68A9453C31D1BBFA6D577ACE93DB32BCB8111De2K" TargetMode="External"/><Relationship Id="rId941" Type="http://schemas.openxmlformats.org/officeDocument/2006/relationships/hyperlink" Target="consultantplus://offline/ref=6C99719B51EC66561A88C4F7BB856A2FB64F049C68A9453C31D1BBFA6D577ACE93DB32B9BD101De5K" TargetMode="External"/><Relationship Id="rId1157" Type="http://schemas.openxmlformats.org/officeDocument/2006/relationships/hyperlink" Target="consultantplus://offline/ref=6C99719B51EC66561A88C4F7BB856A2FB64F049C68A9453C31D1BBFA6D577ACE93DB37B6BE1C1De2K" TargetMode="External"/><Relationship Id="rId1364" Type="http://schemas.openxmlformats.org/officeDocument/2006/relationships/hyperlink" Target="consultantplus://offline/ref=6C99719B51EC66561A88C4F7BB856A2FB64F049C68A9453C31D1BBFA6D577ACE93DB33B9BF151De5K" TargetMode="External"/><Relationship Id="rId1571" Type="http://schemas.openxmlformats.org/officeDocument/2006/relationships/hyperlink" Target="consultantplus://offline/ref=6C99719B51EC66561A88C4F7BB856A2FB64F049C68A9453C31D1BBFA6D577ACE93DB30B8BB171De2K" TargetMode="External"/><Relationship Id="rId2208" Type="http://schemas.openxmlformats.org/officeDocument/2006/relationships/hyperlink" Target="consultantplus://offline/ref=6C99719B51EC66561A88C4F7BB856A2FB64F049C68A9453C31D1BBFA6D577ACE93DB30B6B91C1De7K" TargetMode="External"/><Relationship Id="rId2415" Type="http://schemas.openxmlformats.org/officeDocument/2006/relationships/hyperlink" Target="consultantplus://offline/ref=AA3E758CCC8D33562881301D79FBC330F3408A6B9A5EC9881AA3C11BABF1BB361881DE8AB27C23e1K" TargetMode="External"/><Relationship Id="rId2622" Type="http://schemas.openxmlformats.org/officeDocument/2006/relationships/hyperlink" Target="consultantplus://offline/ref=AA3E758CCC8D33562881301D79FBC330F3408A6B9A5EC9881AA3C11BABF1BB361881DA88B37E23eCK" TargetMode="External"/><Relationship Id="rId70" Type="http://schemas.openxmlformats.org/officeDocument/2006/relationships/hyperlink" Target="consultantplus://offline/ref=C0F49DC92CB4A9A146C179AB7FAD916448C0B08926DBAAB8A1E7504B946CB2352670682CBF5B0DeBK" TargetMode="External"/><Relationship Id="rId801" Type="http://schemas.openxmlformats.org/officeDocument/2006/relationships/hyperlink" Target="consultantplus://offline/ref=6C99719B51EC66561A88C4F7BB856A2FB64F049C68A9453C31D1BBFA6D577ACE93DB37BFBB161DeBK" TargetMode="External"/><Relationship Id="rId1017" Type="http://schemas.openxmlformats.org/officeDocument/2006/relationships/hyperlink" Target="consultantplus://offline/ref=6C99719B51EC66561A88C4F7BB856A2FB64F049C68A9453C31D1BBFA6D577ACE93DB37BBBA141De7K" TargetMode="External"/><Relationship Id="rId1224" Type="http://schemas.openxmlformats.org/officeDocument/2006/relationships/hyperlink" Target="consultantplus://offline/ref=6C99719B51EC66561A88C4F7BB856A2FB64F049C68A9453C31D1BBFA6D577ACE93DB30B8BC131DeBK" TargetMode="External"/><Relationship Id="rId1431" Type="http://schemas.openxmlformats.org/officeDocument/2006/relationships/hyperlink" Target="consultantplus://offline/ref=6C99719B51EC66561A88C4F7BB856A2FB64F049C68A9453C31D1BBFA6D577ACE93DB30B7B0151De0K" TargetMode="External"/><Relationship Id="rId1669" Type="http://schemas.openxmlformats.org/officeDocument/2006/relationships/hyperlink" Target="consultantplus://offline/ref=6C99719B51EC66561A88C4F7BB856A2FB64F049C68A9453C31D1BBFA6D577ACE93DB30B8B91D1De5K" TargetMode="External"/><Relationship Id="rId1876" Type="http://schemas.openxmlformats.org/officeDocument/2006/relationships/hyperlink" Target="consultantplus://offline/ref=6C99719B51EC66561A88C4F7BB856A2FB64F049C68A9453C31D1BBFA6D577ACE93DB33BFB1151De4K" TargetMode="External"/><Relationship Id="rId1529" Type="http://schemas.openxmlformats.org/officeDocument/2006/relationships/hyperlink" Target="consultantplus://offline/ref=6C99719B51EC66561A88C4F7BB856A2FB64F049C68A9453C31D1BBFA6D577ACE93DB33BBB0101DeAK" TargetMode="External"/><Relationship Id="rId1736" Type="http://schemas.openxmlformats.org/officeDocument/2006/relationships/hyperlink" Target="consultantplus://offline/ref=6C99719B51EC66561A88C4F7BB856A2FB64F049C68A9453C31D1BBFA6D577ACE93DB30B8BA151De6K" TargetMode="External"/><Relationship Id="rId1943" Type="http://schemas.openxmlformats.org/officeDocument/2006/relationships/hyperlink" Target="consultantplus://offline/ref=6C99719B51EC66561A88C4F7BB856A2FB64F049C68A9453C31D1BBFA6D577ACE93DB30B8B1141DeBK" TargetMode="External"/><Relationship Id="rId28" Type="http://schemas.openxmlformats.org/officeDocument/2006/relationships/hyperlink" Target="consultantplus://offline/ref=C0F49DC92CB4A9A146C178AF6CAD916448C1BF8D298AFDBAF0B25E4E9C03eCK" TargetMode="External"/><Relationship Id="rId1803" Type="http://schemas.openxmlformats.org/officeDocument/2006/relationships/hyperlink" Target="consultantplus://offline/ref=6C99719B51EC66561A88C4F7BB856A2FB64F049C68A9453C31D1BBFA6D577ACE93DB33BFB1171De3K" TargetMode="External"/><Relationship Id="rId177" Type="http://schemas.openxmlformats.org/officeDocument/2006/relationships/hyperlink" Target="consultantplus://offline/ref=C0F49DC92CB4A9A146C179AB7FAD916448C0B08926DBAAB8A1E7504B946CB23526706F29BC560De9K" TargetMode="External"/><Relationship Id="rId384" Type="http://schemas.openxmlformats.org/officeDocument/2006/relationships/hyperlink" Target="consultantplus://offline/ref=6C99719B51EC66561A88C4F7BB856A2FB64F049C68A9453C31D1BBFA6D577ACE93DB33BCB9171De7K" TargetMode="External"/><Relationship Id="rId591" Type="http://schemas.openxmlformats.org/officeDocument/2006/relationships/hyperlink" Target="consultantplus://offline/ref=6C99719B51EC66561A88C4F7BB856A2FB64F049C68A9453C31D1BBFA6D577ACE93DB37BEBE101De2K" TargetMode="External"/><Relationship Id="rId2065" Type="http://schemas.openxmlformats.org/officeDocument/2006/relationships/hyperlink" Target="consultantplus://offline/ref=6C99719B51EC66561A88C4F7BB856A2FB64F049C68A9453C31D1BBFA6D577ACE93DB30B8BB101De3K" TargetMode="External"/><Relationship Id="rId2272" Type="http://schemas.openxmlformats.org/officeDocument/2006/relationships/hyperlink" Target="consultantplus://offline/ref=AA3E758CCC8D33562881301D79FBC330F3408A6B9A5EC9881AA3C11BABF1BB361881DF89B87B23e0K" TargetMode="External"/><Relationship Id="rId244" Type="http://schemas.openxmlformats.org/officeDocument/2006/relationships/hyperlink" Target="consultantplus://offline/ref=C0F49DC92CB4A9A146C179AB7FAD916448C0B08926DBAAB8A1E7504B946CB23526706D2BBC5B0DeAK" TargetMode="External"/><Relationship Id="rId689" Type="http://schemas.openxmlformats.org/officeDocument/2006/relationships/hyperlink" Target="consultantplus://offline/ref=6C99719B51EC66561A88C4F7BB856A2FB64F049C68A9453C31D1BBFA6D577ACE93DB37BEBA1C1De6K" TargetMode="External"/><Relationship Id="rId896" Type="http://schemas.openxmlformats.org/officeDocument/2006/relationships/hyperlink" Target="consultantplus://offline/ref=6C99719B51EC66561A88C4F7BB856A2FB64F049C68A9453C31D1BBFA6D577ACE93DB37BABD111De0K" TargetMode="External"/><Relationship Id="rId1081" Type="http://schemas.openxmlformats.org/officeDocument/2006/relationships/hyperlink" Target="consultantplus://offline/ref=6C99719B51EC66561A88C4F7BB856A2FB64F049C68A9453C31D1BBFA6D577ACE93DB37B8BF131De0K" TargetMode="External"/><Relationship Id="rId2577" Type="http://schemas.openxmlformats.org/officeDocument/2006/relationships/hyperlink" Target="consultantplus://offline/ref=AA3E758CCC8D33562881301D79FBC330F3408A6B9A5EC9881AA3C11BABF1BB361881DF80BD7F23eFK" TargetMode="External"/><Relationship Id="rId2784" Type="http://schemas.openxmlformats.org/officeDocument/2006/relationships/hyperlink" Target="consultantplus://offline/ref=AA3E758CCC8D33562881301D79FBC330F3408A6B9A5EC9881AA3C11BABF1BB361881DA8EBE7823e0K" TargetMode="External"/><Relationship Id="rId451" Type="http://schemas.openxmlformats.org/officeDocument/2006/relationships/hyperlink" Target="consultantplus://offline/ref=6C99719B51EC66561A88C4F7BB856A2FB64F049C68A9453C31D1BBFA6D577ACE93DB30B8BB161DeBK" TargetMode="External"/><Relationship Id="rId549" Type="http://schemas.openxmlformats.org/officeDocument/2006/relationships/hyperlink" Target="consultantplus://offline/ref=6C99719B51EC66561A88C4F7BB856A2FB64F049C68A9453C31D1BBFA6D577ACE93DB33BFBF1C1De1K" TargetMode="External"/><Relationship Id="rId756" Type="http://schemas.openxmlformats.org/officeDocument/2006/relationships/hyperlink" Target="consultantplus://offline/ref=6C99719B51EC66561A88C4F7BB856A2FB64F049C68A9453C31D1BBFA6D577ACE93DB37BFBB121De2K" TargetMode="External"/><Relationship Id="rId1179" Type="http://schemas.openxmlformats.org/officeDocument/2006/relationships/hyperlink" Target="consultantplus://offline/ref=6C99719B51EC66561A88C4F7BB856A2FB64F049C68A9453C31D1BBFA6D577ACE93DB32B7BB111De0K" TargetMode="External"/><Relationship Id="rId1386" Type="http://schemas.openxmlformats.org/officeDocument/2006/relationships/hyperlink" Target="consultantplus://offline/ref=6C99719B51EC66561A88C4F7BB856A2FB64F049C68A9453C31D1BBFA6D577ACE93DB33BBBF161DeBK" TargetMode="External"/><Relationship Id="rId1593" Type="http://schemas.openxmlformats.org/officeDocument/2006/relationships/hyperlink" Target="consultantplus://offline/ref=6C99719B51EC66561A88C4F7BB856A2FB64F049C68A9453C31D1BBFA6D577ACE93DB30B8B8111De3K" TargetMode="External"/><Relationship Id="rId2132" Type="http://schemas.openxmlformats.org/officeDocument/2006/relationships/hyperlink" Target="consultantplus://offline/ref=6C99719B51EC66561A88C4F7BB856A2FB64F049C68A9453C31D1BBFA6D577ACE93DB36BDB91D1De5K" TargetMode="External"/><Relationship Id="rId2437" Type="http://schemas.openxmlformats.org/officeDocument/2006/relationships/hyperlink" Target="consultantplus://offline/ref=AA3E758CCC8D33562881301D79FBC330F3408A6B9A5EC9881AA3C11BABF1BB361881DF80BC7A23eFK" TargetMode="External"/><Relationship Id="rId104" Type="http://schemas.openxmlformats.org/officeDocument/2006/relationships/hyperlink" Target="consultantplus://offline/ref=C0F49DC92CB4A9A146C179AB7FAD916448C0B08926DBAAB8A1E7504B946CB23526706F28B95A0De8K" TargetMode="External"/><Relationship Id="rId311" Type="http://schemas.openxmlformats.org/officeDocument/2006/relationships/hyperlink" Target="consultantplus://offline/ref=6C99719B51EC66561A88C4F7BB856A2FB64F049C68A9453C31D1BBFA6D577ACE93DB33BFBE111De0K" TargetMode="External"/><Relationship Id="rId409" Type="http://schemas.openxmlformats.org/officeDocument/2006/relationships/hyperlink" Target="consultantplus://offline/ref=6C99719B51EC66561A88C4F7BB856A2FB64F049C68A9453C31D1BBFA6D577ACE93DB33BFBF161De3K" TargetMode="External"/><Relationship Id="rId963" Type="http://schemas.openxmlformats.org/officeDocument/2006/relationships/hyperlink" Target="consultantplus://offline/ref=6C99719B51EC66561A88C4F7BB856A2FB64F049C68A9453C31D1BBFA6D577ACE93DB37B6BE111De1K" TargetMode="External"/><Relationship Id="rId1039" Type="http://schemas.openxmlformats.org/officeDocument/2006/relationships/hyperlink" Target="consultantplus://offline/ref=6C99719B51EC66561A88C4F7BB856A2FB64F049C68A9453C31D1BBFA6D577ACE93DB30B9B9141De3K" TargetMode="External"/><Relationship Id="rId1246" Type="http://schemas.openxmlformats.org/officeDocument/2006/relationships/hyperlink" Target="consultantplus://offline/ref=6C99719B51EC66561A88C4F7BB856A2FB64F049C68A9453C31D1BBFA6D577ACE93DB30B9BD151De1K" TargetMode="External"/><Relationship Id="rId1898" Type="http://schemas.openxmlformats.org/officeDocument/2006/relationships/hyperlink" Target="consultantplus://offline/ref=6C99719B51EC66561A88C4F7BB856A2FB64F049C68A9453C31D1BBFA6D577ACE93DB33BFB11D1DeBK" TargetMode="External"/><Relationship Id="rId2644" Type="http://schemas.openxmlformats.org/officeDocument/2006/relationships/hyperlink" Target="consultantplus://offline/ref=AA3E758CCC8D33562881301D79FBC330F3408A6B9A5EC9881AA3C11BABF1BB361881DA8DBD7123eBK" TargetMode="External"/><Relationship Id="rId2851" Type="http://schemas.openxmlformats.org/officeDocument/2006/relationships/hyperlink" Target="consultantplus://offline/ref=AA3E758CCC8D33562881301D79FBC330F3408A6B9A5EC9881AA3C11BABF1BB361881DF8ABC7923e9K" TargetMode="External"/><Relationship Id="rId92" Type="http://schemas.openxmlformats.org/officeDocument/2006/relationships/hyperlink" Target="consultantplus://offline/ref=C0F49DC92CB4A9A146C179AB7FAD916448C0B08926DBAAB8A1E7504B946CB2352670682CBD560DeAK" TargetMode="External"/><Relationship Id="rId616" Type="http://schemas.openxmlformats.org/officeDocument/2006/relationships/hyperlink" Target="consultantplus://offline/ref=6C99719B51EC66561A88C4F7BB856A2FB64F049C68A9453C31D1BBFA6D577ACE93DB37B7BD141De2K" TargetMode="External"/><Relationship Id="rId823" Type="http://schemas.openxmlformats.org/officeDocument/2006/relationships/hyperlink" Target="consultantplus://offline/ref=6C99719B51EC66561A88C4F7BB856A2FB64F049C68A9453C31D1BBFA6D577ACE93DB33B9BC151DeBK" TargetMode="External"/><Relationship Id="rId1453" Type="http://schemas.openxmlformats.org/officeDocument/2006/relationships/hyperlink" Target="consultantplus://offline/ref=6C99719B51EC66561A88C4F7BB856A2FB64F049C68A9453C31D1BBFA6D577ACE93DB30B8B0121De5K" TargetMode="External"/><Relationship Id="rId1660" Type="http://schemas.openxmlformats.org/officeDocument/2006/relationships/hyperlink" Target="consultantplus://offline/ref=6C99719B51EC66561A88C4F7BB856A2FB64F049C68A9453C31D1BBFA6D577ACE93DB30B8B9121De7K" TargetMode="External"/><Relationship Id="rId1758" Type="http://schemas.openxmlformats.org/officeDocument/2006/relationships/hyperlink" Target="consultantplus://offline/ref=6C99719B51EC66561A88C4F7BB856A2FB64F049C68A9453C31D1BBFA6D577ACE93DB30B8BA1D1De2K" TargetMode="External"/><Relationship Id="rId2504" Type="http://schemas.openxmlformats.org/officeDocument/2006/relationships/hyperlink" Target="consultantplus://offline/ref=AA3E758CCC8D33562881301D79FBC330F3408A6B9A5EC9881AA3C11BABF1BB361881DA89B27023eCK" TargetMode="External"/><Relationship Id="rId2711" Type="http://schemas.openxmlformats.org/officeDocument/2006/relationships/hyperlink" Target="consultantplus://offline/ref=AA3E758CCC8D33562881301D79FBC330F3408A6B9A5EC9881AA3C11BABF1BB361881DB8ABA7B23eDK" TargetMode="External"/><Relationship Id="rId2809" Type="http://schemas.openxmlformats.org/officeDocument/2006/relationships/hyperlink" Target="consultantplus://offline/ref=AA3E758CCC8D33562881301D79FBC330F3408A6B9A5EC9881AA3C11BABF1BB361881DF80B97B23eCK" TargetMode="External"/><Relationship Id="rId1106" Type="http://schemas.openxmlformats.org/officeDocument/2006/relationships/hyperlink" Target="consultantplus://offline/ref=6C99719B51EC66561A88C4F7BB856A2FB64F049C68A9453C31D1BBFA6D577ACE93DB30B6B81D1De5K" TargetMode="External"/><Relationship Id="rId1313" Type="http://schemas.openxmlformats.org/officeDocument/2006/relationships/hyperlink" Target="consultantplus://offline/ref=6C99719B51EC66561A88C4F7BB856A2FB64F049C68A9453C31D1BBFA6D577ACE93DB32BFBA131De6K" TargetMode="External"/><Relationship Id="rId1520" Type="http://schemas.openxmlformats.org/officeDocument/2006/relationships/hyperlink" Target="consultantplus://offline/ref=6C99719B51EC66561A88C4F7BB856A2FB64F049C68A9453C31D1BBFA6D577ACE93DB37BAB1151De5K" TargetMode="External"/><Relationship Id="rId1965" Type="http://schemas.openxmlformats.org/officeDocument/2006/relationships/hyperlink" Target="consultantplus://offline/ref=6C99719B51EC66561A88C4F7BB856A2FB64F049C68A9453C31D1BBFA6D577ACE93DB33BCB8171De6K" TargetMode="External"/><Relationship Id="rId1618" Type="http://schemas.openxmlformats.org/officeDocument/2006/relationships/hyperlink" Target="consultantplus://offline/ref=6C99719B51EC66561A88C4F7BB856A2FB64F049C68A9453C31D1BBFA6D577ACE93DB33BCB8111De3K" TargetMode="External"/><Relationship Id="rId1825" Type="http://schemas.openxmlformats.org/officeDocument/2006/relationships/hyperlink" Target="consultantplus://offline/ref=6C99719B51EC66561A88C4F7BB856A2FB64F049C68A9453C31D1BBFA6D577ACE93DB33BCB8151De0K" TargetMode="External"/><Relationship Id="rId199" Type="http://schemas.openxmlformats.org/officeDocument/2006/relationships/hyperlink" Target="consultantplus://offline/ref=C0F49DC92CB4A9A146C179AB7FAD916448C0B08926DBAAB8A1E7504B946CB23526706F29B8560DeDK" TargetMode="External"/><Relationship Id="rId2087" Type="http://schemas.openxmlformats.org/officeDocument/2006/relationships/hyperlink" Target="consultantplus://offline/ref=6C99719B51EC66561A88C4F7BB856A2FB64F049C68A9453C31D1BBFA6D577ACE93DB37BCB8161DeBK" TargetMode="External"/><Relationship Id="rId2294" Type="http://schemas.openxmlformats.org/officeDocument/2006/relationships/hyperlink" Target="consultantplus://offline/ref=AA3E758CCC8D33562881301D79FBC330F3408A6B9A5EC9881AA3C11BABF1BB361881DB8FBD7D23e1K" TargetMode="External"/><Relationship Id="rId266" Type="http://schemas.openxmlformats.org/officeDocument/2006/relationships/hyperlink" Target="consultantplus://offline/ref=6C99719B51EC66561A88C4F7BB856A2FB64F049C68A9453C31D1BBFA6D577ACE93DB33BFBC1D1De4K" TargetMode="External"/><Relationship Id="rId473" Type="http://schemas.openxmlformats.org/officeDocument/2006/relationships/hyperlink" Target="consultantplus://offline/ref=6C99719B51EC66561A88C4F7BB856A2FB64F049C68A9453C31D1BBFA6D577ACE93DB30B8BB101De0K" TargetMode="External"/><Relationship Id="rId680" Type="http://schemas.openxmlformats.org/officeDocument/2006/relationships/hyperlink" Target="consultantplus://offline/ref=6C99719B51EC66561A88C4F7BB856A2FB64F049C68A9453C31D1BBFA6D577ACE93DB30B9BB131DeBK" TargetMode="External"/><Relationship Id="rId2154" Type="http://schemas.openxmlformats.org/officeDocument/2006/relationships/hyperlink" Target="consultantplus://offline/ref=6C99719B51EC66561A88C4F7BB856A2FB64F049C68A9453C31D1BBFA6D577ACE93DB37BEBD101De2K" TargetMode="External"/><Relationship Id="rId2361" Type="http://schemas.openxmlformats.org/officeDocument/2006/relationships/hyperlink" Target="consultantplus://offline/ref=AA3E758CCC8D33562881301D79FBC330F3408A6B9A5EC9881AA3C11BABF1BB361881DF88B27023e9K" TargetMode="External"/><Relationship Id="rId2599" Type="http://schemas.openxmlformats.org/officeDocument/2006/relationships/hyperlink" Target="consultantplus://offline/ref=AA3E758CCC8D33562881301D79FBC330F3408A6B9A5EC9881AA3C11BABF1BB361881DF80BF7023eCK" TargetMode="External"/><Relationship Id="rId126" Type="http://schemas.openxmlformats.org/officeDocument/2006/relationships/hyperlink" Target="consultantplus://offline/ref=C0F49DC92CB4A9A146C179AB7FAD916448C0B08926DBAAB8A1E7504B946CB2352670682CB7520DeFK" TargetMode="External"/><Relationship Id="rId333" Type="http://schemas.openxmlformats.org/officeDocument/2006/relationships/hyperlink" Target="consultantplus://offline/ref=6C99719B51EC66561A88C4F7BB856A2FB64F049C68A9453C31D1BBFA6D577ACE93DB33BFBE131DeBK" TargetMode="External"/><Relationship Id="rId540" Type="http://schemas.openxmlformats.org/officeDocument/2006/relationships/hyperlink" Target="consultantplus://offline/ref=6C99719B51EC66561A88C4F7BB856A2FB64F049C68A9453C31D1BBFA6D577ACE93DB33BCBD161De5K" TargetMode="External"/><Relationship Id="rId778" Type="http://schemas.openxmlformats.org/officeDocument/2006/relationships/hyperlink" Target="consultantplus://offline/ref=6C99719B51EC66561A88C4F7BB856A2FB64F049C68A9453C31D1BBFA6D577ACE93DB37BABB131De4K" TargetMode="External"/><Relationship Id="rId985" Type="http://schemas.openxmlformats.org/officeDocument/2006/relationships/hyperlink" Target="consultantplus://offline/ref=6C99719B51EC66561A88C4F7BB856A2FB64F049C68A9453C31D1BBFA6D577ACE93DB37B6BC101DeAK" TargetMode="External"/><Relationship Id="rId1170" Type="http://schemas.openxmlformats.org/officeDocument/2006/relationships/hyperlink" Target="consultantplus://offline/ref=6C99719B51EC66561A88C4F7BB856A2FB64F049C68A9453C31D1BBFA6D577ACE93DB32B7B8151De6K" TargetMode="External"/><Relationship Id="rId2014" Type="http://schemas.openxmlformats.org/officeDocument/2006/relationships/hyperlink" Target="consultantplus://offline/ref=6C99719B51EC66561A88C4F7BB856A2FB64F049C68A9453C31D1BBFA6D577ACE93DB30B8BA151De2K" TargetMode="External"/><Relationship Id="rId2221" Type="http://schemas.openxmlformats.org/officeDocument/2006/relationships/hyperlink" Target="consultantplus://offline/ref=6C99719B51EC66561A88C4F7BB856A2FB64F049C68A9453C31D1BBFA6D577ACE93DB37BDBB111De7K" TargetMode="External"/><Relationship Id="rId2459" Type="http://schemas.openxmlformats.org/officeDocument/2006/relationships/hyperlink" Target="consultantplus://offline/ref=AA3E758CCC8D33562881301D79FBC330F3408A6B9A5EC9881AA3C11BABF1BB361881DA8DB87123e9K" TargetMode="External"/><Relationship Id="rId2666" Type="http://schemas.openxmlformats.org/officeDocument/2006/relationships/hyperlink" Target="consultantplus://offline/ref=AA3E758CCC8D33562881301D79FBC330F3408A6B9A5EC9881AA3C11BABF1BB361881DF80BE7A23eDK" TargetMode="External"/><Relationship Id="rId2873" Type="http://schemas.openxmlformats.org/officeDocument/2006/relationships/hyperlink" Target="consultantplus://offline/ref=AA3E758CCC8D33562881301D79FBC330F3408A6B9A5EC9881AA3C11BABF1BB361881D88EB37123e0K" TargetMode="External"/><Relationship Id="rId638" Type="http://schemas.openxmlformats.org/officeDocument/2006/relationships/hyperlink" Target="consultantplus://offline/ref=6C99719B51EC66561A88C4F7BB856A2FB64F049C68A9453C31D1BBFA6D577ACE93DB37BEBD101De2K" TargetMode="External"/><Relationship Id="rId845" Type="http://schemas.openxmlformats.org/officeDocument/2006/relationships/hyperlink" Target="consultantplus://offline/ref=6C99719B51EC66561A88C4F7BB856A2FB64F049C68A9453C31D1BBFA6D577ACE93DB33B6BC141De5K" TargetMode="External"/><Relationship Id="rId1030" Type="http://schemas.openxmlformats.org/officeDocument/2006/relationships/hyperlink" Target="consultantplus://offline/ref=6C99719B51EC66561A88C4F7BB856A2FB64F049C68A9453C31D1BBFA6D577ACE93DB30B8B01D1De4K" TargetMode="External"/><Relationship Id="rId1268" Type="http://schemas.openxmlformats.org/officeDocument/2006/relationships/hyperlink" Target="consultantplus://offline/ref=6C99719B51EC66561A88C4F7BB856A2FB64F049C68A9453C31D1BBFA6D577ACE93DB30B8BF131De5K" TargetMode="External"/><Relationship Id="rId1475" Type="http://schemas.openxmlformats.org/officeDocument/2006/relationships/hyperlink" Target="consultantplus://offline/ref=6C99719B51EC66561A88C4F7BB856A2FB64F049C68A9453C31D1BBFA6D577ACE93DB30B9B91C1De4K" TargetMode="External"/><Relationship Id="rId1682" Type="http://schemas.openxmlformats.org/officeDocument/2006/relationships/hyperlink" Target="consultantplus://offline/ref=6C99719B51EC66561A88C4F7BB856A2FB64F049C68A9453C31D1BBFA6D577ACE93DB30B8B8141De3K" TargetMode="External"/><Relationship Id="rId2319" Type="http://schemas.openxmlformats.org/officeDocument/2006/relationships/hyperlink" Target="consultantplus://offline/ref=AA3E758CCC8D33562881301D79FBC330F3408A6B9A5EC9881AA3C11BABF1BB361881DF89BB7A23e9K" TargetMode="External"/><Relationship Id="rId2526" Type="http://schemas.openxmlformats.org/officeDocument/2006/relationships/hyperlink" Target="consultantplus://offline/ref=AA3E758CCC8D33562881301D79FBC330F3408A6B9A5EC9881AA3C11BABF1BB361881DA8FBF7123e1K" TargetMode="External"/><Relationship Id="rId2733" Type="http://schemas.openxmlformats.org/officeDocument/2006/relationships/hyperlink" Target="consultantplus://offline/ref=AA3E758CCC8D33562881301D79FBC330F3408A6B9A5EC9881AA3C11BABF1BB361881D88FBD7123eDK" TargetMode="External"/><Relationship Id="rId400" Type="http://schemas.openxmlformats.org/officeDocument/2006/relationships/hyperlink" Target="consultantplus://offline/ref=6C99719B51EC66561A88C4F7BB856A2FB64F049C68A9453C31D1BBFA6D577ACE93DB30B8B9161De7K" TargetMode="External"/><Relationship Id="rId705" Type="http://schemas.openxmlformats.org/officeDocument/2006/relationships/hyperlink" Target="consultantplus://offline/ref=6C99719B51EC66561A88C4F7BB856A2FB64F049C68A9453C31D1BBFA6D577ACE93DB37B6B9101De5K" TargetMode="External"/><Relationship Id="rId1128" Type="http://schemas.openxmlformats.org/officeDocument/2006/relationships/hyperlink" Target="consultantplus://offline/ref=6C99719B51EC66561A88C4F7BB856A2FB64F049C68A9453C31D1BBFA6D577ACE93DB37B8BB151DeBK" TargetMode="External"/><Relationship Id="rId1335" Type="http://schemas.openxmlformats.org/officeDocument/2006/relationships/hyperlink" Target="consultantplus://offline/ref=6C99719B51EC66561A88C4F7BB856A2FB64F049C68A9453C31D1BBFA6D577ACE93DB36BEBA141De5K" TargetMode="External"/><Relationship Id="rId1542" Type="http://schemas.openxmlformats.org/officeDocument/2006/relationships/hyperlink" Target="consultantplus://offline/ref=6C99719B51EC66561A88C4F7BB856A2FB64F049C68A9453C31D1BBFA6D577ACE93DB33BFBC1D1De4K" TargetMode="External"/><Relationship Id="rId1987" Type="http://schemas.openxmlformats.org/officeDocument/2006/relationships/hyperlink" Target="consultantplus://offline/ref=6C99719B51EC66561A88C4F7BB856A2FB64F049C68A9453C31D1BBFA6D577ACE93DB30B8BA151De2K" TargetMode="External"/><Relationship Id="rId912" Type="http://schemas.openxmlformats.org/officeDocument/2006/relationships/hyperlink" Target="consultantplus://offline/ref=6C99719B51EC66561A88C4F7BB856A2FB64F049C68A9453C31D1BBFA6D577ACE93DB32B9B01C1De1K" TargetMode="External"/><Relationship Id="rId1847" Type="http://schemas.openxmlformats.org/officeDocument/2006/relationships/hyperlink" Target="consultantplus://offline/ref=6C99719B51EC66561A88C4F7BB856A2FB64F049C68A9453C31D1BBFA6D577ACE93DB30B8BC111DeBK" TargetMode="External"/><Relationship Id="rId2800" Type="http://schemas.openxmlformats.org/officeDocument/2006/relationships/hyperlink" Target="consultantplus://offline/ref=AA3E758CCC8D33562881301D79FBC330F3408A6B9A5EC9881AA3C11BABF1BB361881DF8DBF7923eFK" TargetMode="External"/><Relationship Id="rId41" Type="http://schemas.openxmlformats.org/officeDocument/2006/relationships/hyperlink" Target="consultantplus://offline/ref=C0F49DC92CB4A9A146C179AB7FAD916448C0B08926DBAAB8A1E7504B946CB23526706F28BF5B0DeDK" TargetMode="External"/><Relationship Id="rId1402" Type="http://schemas.openxmlformats.org/officeDocument/2006/relationships/hyperlink" Target="consultantplus://offline/ref=6C99719B51EC66561A88C4F7BB856A2FB64F049C68A9453C31D1BBFA6D577ACE93DB37BEB8101De0K" TargetMode="External"/><Relationship Id="rId1707" Type="http://schemas.openxmlformats.org/officeDocument/2006/relationships/hyperlink" Target="consultantplus://offline/ref=6C99719B51EC66561A88C4F7BB856A2FB64F049C68A9453C31D1BBFA6D577ACE93DB33BFBE171De5K" TargetMode="External"/><Relationship Id="rId190" Type="http://schemas.openxmlformats.org/officeDocument/2006/relationships/hyperlink" Target="consultantplus://offline/ref=C0F49DC92CB4A9A146C179AB7FAD916448C0B08926DBAAB8A1E7504B946CB23526706F29BC520DeBK" TargetMode="External"/><Relationship Id="rId288" Type="http://schemas.openxmlformats.org/officeDocument/2006/relationships/hyperlink" Target="consultantplus://offline/ref=6C99719B51EC66561A88C4F7BB856A2FB64F049C68A9453C31D1BBFA6D577ACE93DB30B8B91C1De5K" TargetMode="External"/><Relationship Id="rId1914" Type="http://schemas.openxmlformats.org/officeDocument/2006/relationships/hyperlink" Target="consultantplus://offline/ref=6C99719B51EC66561A88C4F7BB856A2FB64F049C68A9453C31D1BBFA6D577ACE93DB33BCB8101De5K" TargetMode="External"/><Relationship Id="rId495" Type="http://schemas.openxmlformats.org/officeDocument/2006/relationships/hyperlink" Target="consultantplus://offline/ref=6C99719B51EC66561A88C4F7BB856A2FB64F049C68A9453C31D1BBFA6D577ACE93DB33BCB9141De7K" TargetMode="External"/><Relationship Id="rId2176" Type="http://schemas.openxmlformats.org/officeDocument/2006/relationships/hyperlink" Target="consultantplus://offline/ref=6C99719B51EC66561A88C4F7BB856A2FB64F049C68A9453C31D1BBFA6D577ACE93DB37BEBC151De3K" TargetMode="External"/><Relationship Id="rId2383" Type="http://schemas.openxmlformats.org/officeDocument/2006/relationships/hyperlink" Target="consultantplus://offline/ref=AA3E758CCC8D33562881301D79FBC330F3408A6B9A5EC9881AA3C11BABF1BB361881DF89B87C23eBK" TargetMode="External"/><Relationship Id="rId2590" Type="http://schemas.openxmlformats.org/officeDocument/2006/relationships/hyperlink" Target="consultantplus://offline/ref=AA3E758CCC8D33562881301D79FBC330F3408A6B9A5EC9881AA3C11BABF1BB361881DF8DBB7E23eAK" TargetMode="External"/><Relationship Id="rId148" Type="http://schemas.openxmlformats.org/officeDocument/2006/relationships/hyperlink" Target="consultantplus://offline/ref=C0F49DC92CB4A9A146C179AB7FAD916448C0B08926DBAAB8A1E7504B946CB23526706F29BA540De2K" TargetMode="External"/><Relationship Id="rId355" Type="http://schemas.openxmlformats.org/officeDocument/2006/relationships/hyperlink" Target="consultantplus://offline/ref=6C99719B51EC66561A88C4F7BB856A2FB64F049C68A9453C31D1BBFA6D577ACE93DB33BCB8101De5K" TargetMode="External"/><Relationship Id="rId562" Type="http://schemas.openxmlformats.org/officeDocument/2006/relationships/hyperlink" Target="consultantplus://offline/ref=6C99719B51EC66561A88C4F7BB856A2FB64F049C68A9453C31D1BBFA6D577ACE93DB33BFB0121De0K" TargetMode="External"/><Relationship Id="rId1192" Type="http://schemas.openxmlformats.org/officeDocument/2006/relationships/hyperlink" Target="consultantplus://offline/ref=6C99719B51EC66561A88C4F7BB856A2FB64F049C68A9453C31D1BBFA6D577ACE93DB36BFB1161De2K" TargetMode="External"/><Relationship Id="rId2036" Type="http://schemas.openxmlformats.org/officeDocument/2006/relationships/hyperlink" Target="consultantplus://offline/ref=6C99719B51EC66561A88C4F7BB856A2FB64F049C68A9453C31D1BBFA6D577ACE93DB30B8B8151De1K" TargetMode="External"/><Relationship Id="rId2243" Type="http://schemas.openxmlformats.org/officeDocument/2006/relationships/hyperlink" Target="consultantplus://offline/ref=AA3E758CCC8D33562881301D79FBC330F3408A6B9A5EC9881AA3C11BABF1BB361881DF8FBE7923eDK" TargetMode="External"/><Relationship Id="rId2450" Type="http://schemas.openxmlformats.org/officeDocument/2006/relationships/hyperlink" Target="consultantplus://offline/ref=AA3E758CCC8D33562881301D79FBC330F3408A6B9A5EC9881AA3C11BABF1BB361881DB88BB7123eEK" TargetMode="External"/><Relationship Id="rId2688" Type="http://schemas.openxmlformats.org/officeDocument/2006/relationships/hyperlink" Target="consultantplus://offline/ref=AA3E758CCC8D33562881301D79FBC330F3408A6B9A5EC9881AA3C11BABF1BB361881DB8FBE7A23eBK" TargetMode="External"/><Relationship Id="rId215" Type="http://schemas.openxmlformats.org/officeDocument/2006/relationships/hyperlink" Target="consultantplus://offline/ref=C0F49DC92CB4A9A146C179AB7FAD916448C0B08926DBAAB8A1E7504B946CB2352670682EBB520DeFK" TargetMode="External"/><Relationship Id="rId422" Type="http://schemas.openxmlformats.org/officeDocument/2006/relationships/hyperlink" Target="consultantplus://offline/ref=6C99719B51EC66561A88C4F7BB856A2FB64F049C68A9453C31D1BBFA6D577ACE93DB30B8B91D1De6K" TargetMode="External"/><Relationship Id="rId867" Type="http://schemas.openxmlformats.org/officeDocument/2006/relationships/hyperlink" Target="consultantplus://offline/ref=6C99719B51EC66561A88C4F7BB856A2FB64F049C68A9453C31D1BBFA6D577ACE93DB32BEB0121De6K" TargetMode="External"/><Relationship Id="rId1052" Type="http://schemas.openxmlformats.org/officeDocument/2006/relationships/hyperlink" Target="consultantplus://offline/ref=6C99719B51EC66561A88C4F7BB856A2FB64F049C68A9453C31D1BBFA6D577ACE93DB30B8B01C1De6K" TargetMode="External"/><Relationship Id="rId1497" Type="http://schemas.openxmlformats.org/officeDocument/2006/relationships/hyperlink" Target="consultantplus://offline/ref=6C99719B51EC66561A88C4F7BB856A2FB64F049C68A9453C31D1BBFA6D577ACE93DB33B8B8151De3K" TargetMode="External"/><Relationship Id="rId2103" Type="http://schemas.openxmlformats.org/officeDocument/2006/relationships/hyperlink" Target="consultantplus://offline/ref=6C99719B51EC66561A88C4F7BB856A2FB64F049C68A9453C31D1BBFA6D577ACE93DB37B6B9101De0K" TargetMode="External"/><Relationship Id="rId2310" Type="http://schemas.openxmlformats.org/officeDocument/2006/relationships/hyperlink" Target="consultantplus://offline/ref=AA3E758CCC8D33562881301D79FBC330F3408A6B9A5EC9881AA3C11BABF1BB361881DA8DBB7123e0K" TargetMode="External"/><Relationship Id="rId2548" Type="http://schemas.openxmlformats.org/officeDocument/2006/relationships/hyperlink" Target="consultantplus://offline/ref=AA3E758CCC8D33562881301D79FBC330F3408A6B9A5EC9881AA3C11BABF1BB361881DF80BD7D23e0K" TargetMode="External"/><Relationship Id="rId2755" Type="http://schemas.openxmlformats.org/officeDocument/2006/relationships/hyperlink" Target="consultantplus://offline/ref=AA3E758CCC8D33562881301D79FBC330F3408A6B9A5EC9881AA3C11BABF1BB361881DB8ABE7C23eCK" TargetMode="External"/><Relationship Id="rId727" Type="http://schemas.openxmlformats.org/officeDocument/2006/relationships/hyperlink" Target="consultantplus://offline/ref=6C99719B51EC66561A88C4F7BB856A2FB64F049C68A9453C31D1BBFA6D577ACE93DB37BDBA1D1De0K" TargetMode="External"/><Relationship Id="rId934" Type="http://schemas.openxmlformats.org/officeDocument/2006/relationships/hyperlink" Target="consultantplus://offline/ref=6C99719B51EC66561A88C4F7BB856A2FB64F049C68A9453C31D1BBFA6D577ACE93DB37BABA1D1De4K" TargetMode="External"/><Relationship Id="rId1357" Type="http://schemas.openxmlformats.org/officeDocument/2006/relationships/hyperlink" Target="consultantplus://offline/ref=6C99719B51EC66561A88C4F7BB856A2FB64F049C68A9453C31D1BBFA6D577ACE93DB37B6BE111De1K" TargetMode="External"/><Relationship Id="rId1564" Type="http://schemas.openxmlformats.org/officeDocument/2006/relationships/hyperlink" Target="consultantplus://offline/ref=6C99719B51EC66561A88C4F7BB856A2FB64F049C68A9453C31D1BBFA6D577ACE93DB30B8B91C1De5K" TargetMode="External"/><Relationship Id="rId1771" Type="http://schemas.openxmlformats.org/officeDocument/2006/relationships/hyperlink" Target="consultantplus://offline/ref=6C99719B51EC66561A88C4F7BB856A2FB64F049C68A9453C31D1BBFA6D577ACE93DB30B8BD101De5K" TargetMode="External"/><Relationship Id="rId2408" Type="http://schemas.openxmlformats.org/officeDocument/2006/relationships/hyperlink" Target="consultantplus://offline/ref=AA3E758CCC8D33562881301D79FBC330F3408A6B9A5EC9881AA3C11BABF1BB361881DF89BB7823e1K" TargetMode="External"/><Relationship Id="rId2615" Type="http://schemas.openxmlformats.org/officeDocument/2006/relationships/hyperlink" Target="consultantplus://offline/ref=AA3E758CCC8D33562881301D79FBC330F3408A6B9A5EC9881AA3C11BABF1BB361881DA88B37C23eBK" TargetMode="External"/><Relationship Id="rId2822" Type="http://schemas.openxmlformats.org/officeDocument/2006/relationships/hyperlink" Target="consultantplus://offline/ref=AA3E758CCC8D33562881301D79FBC330F3408A6B9A5EC9881AA3C11BABF1BB361881DF80BA7023eAK" TargetMode="External"/><Relationship Id="rId63" Type="http://schemas.openxmlformats.org/officeDocument/2006/relationships/hyperlink" Target="consultantplus://offline/ref=C0F49DC92CB4A9A146C179AB7FAD916448C0B08926DBAAB8A1E7504B946CB23526706929BC540DeEK" TargetMode="External"/><Relationship Id="rId1217" Type="http://schemas.openxmlformats.org/officeDocument/2006/relationships/hyperlink" Target="consultantplus://offline/ref=6C99719B51EC66561A88C4F7BB856A2FB64F049C68A9453C31D1BBFA6D577ACE93DB30B8BC121De3K" TargetMode="External"/><Relationship Id="rId1424" Type="http://schemas.openxmlformats.org/officeDocument/2006/relationships/hyperlink" Target="consultantplus://offline/ref=6C99719B51EC66561A88C4F7BB856A2FB64F049C68A9453C31D1BBFA6D577ACE93DB36BEB9131De1K" TargetMode="External"/><Relationship Id="rId1631" Type="http://schemas.openxmlformats.org/officeDocument/2006/relationships/hyperlink" Target="consultantplus://offline/ref=6C99719B51EC66561A88C4F7BB856A2FB64F049C68A9453C31D1BBFA6D577ACE93DB30B8B9151DeBK" TargetMode="External"/><Relationship Id="rId1869" Type="http://schemas.openxmlformats.org/officeDocument/2006/relationships/hyperlink" Target="consultantplus://offline/ref=6C99719B51EC66561A88C4F7BB856A2FB64F049C68A9453C31D1BBFA6D577ACE93DB30B8BE131DeAK" TargetMode="External"/><Relationship Id="rId1729" Type="http://schemas.openxmlformats.org/officeDocument/2006/relationships/hyperlink" Target="consultantplus://offline/ref=6C99719B51EC66561A88C4F7BB856A2FB64F049C68A9453C31D1BBFA6D577ACE93DB30B8BB121De0K" TargetMode="External"/><Relationship Id="rId1936" Type="http://schemas.openxmlformats.org/officeDocument/2006/relationships/hyperlink" Target="consultantplus://offline/ref=6C99719B51EC66561A88C4F7BB856A2FB64F049C68A9453C31D1BBFA6D577ACE93DB30B8BE101DeAK" TargetMode="External"/><Relationship Id="rId2198" Type="http://schemas.openxmlformats.org/officeDocument/2006/relationships/hyperlink" Target="consultantplus://offline/ref=6C99719B51EC66561A88C4F7BB856A2FB64F049C68A9453C31D1BBFA6D577ACE93DB37BEBB111De7K" TargetMode="External"/><Relationship Id="rId377" Type="http://schemas.openxmlformats.org/officeDocument/2006/relationships/hyperlink" Target="consultantplus://offline/ref=6C99719B51EC66561A88C4F7BB856A2FB64F049C68A9453C31D1BBFA6D577ACE93DB30B8BB121De6K" TargetMode="External"/><Relationship Id="rId584" Type="http://schemas.openxmlformats.org/officeDocument/2006/relationships/hyperlink" Target="consultantplus://offline/ref=6C99719B51EC66561A88C4F7BB856A2FB64F049C68A9453C31D1BBFA6D577ACE93DB33BCBB121De4K" TargetMode="External"/><Relationship Id="rId2058" Type="http://schemas.openxmlformats.org/officeDocument/2006/relationships/hyperlink" Target="consultantplus://offline/ref=6C99719B51EC66561A88C4F7BB856A2FB64F049C68A9453C31D1BBFA6D577ACE93DB33BFBE111De0K" TargetMode="External"/><Relationship Id="rId2265" Type="http://schemas.openxmlformats.org/officeDocument/2006/relationships/hyperlink" Target="consultantplus://offline/ref=AA3E758CCC8D33562881301D79FBC330F3408A6B9A5EC9881AA3C11BABF1BB361881DF89B87A23e0K" TargetMode="External"/><Relationship Id="rId5" Type="http://schemas.openxmlformats.org/officeDocument/2006/relationships/hyperlink" Target="consultantplus://offline/ref=C0F49DC92CB4A9A146C178AF6CAD916448CDB88F2C8CFDBAF0B25E4E9C3CFA256835612EBF52DB480BeAK" TargetMode="External"/><Relationship Id="rId237" Type="http://schemas.openxmlformats.org/officeDocument/2006/relationships/hyperlink" Target="consultantplus://offline/ref=C0F49DC92CB4A9A146C179AB7FAD916448C0B08926DBAAB8A1E7504B946CB23526706C29BE540DeAK" TargetMode="External"/><Relationship Id="rId791" Type="http://schemas.openxmlformats.org/officeDocument/2006/relationships/hyperlink" Target="consultantplus://offline/ref=6C99719B51EC66561A88C4F7BB856A2FB64F049C68A9453C31D1BBFA6D577ACE93DB37BFB9141De2K" TargetMode="External"/><Relationship Id="rId889" Type="http://schemas.openxmlformats.org/officeDocument/2006/relationships/hyperlink" Target="consultantplus://offline/ref=6C99719B51EC66561A88C4F7BB856A2FB64F049C68A9453C31D1BBFA6D577ACE93DB37BEB9101De0K" TargetMode="External"/><Relationship Id="rId1074" Type="http://schemas.openxmlformats.org/officeDocument/2006/relationships/hyperlink" Target="consultantplus://offline/ref=6C99719B51EC66561A88C4F7BB856A2FB64F049C68A9453C31D1BBFA6D577ACE93DB30B6B8161DeAK" TargetMode="External"/><Relationship Id="rId2472" Type="http://schemas.openxmlformats.org/officeDocument/2006/relationships/hyperlink" Target="consultantplus://offline/ref=AA3E758CCC8D33562881301D79FBC330F3408A6B9A5EC9881AA3C11BABF1BB361881DF80BD7123eCK" TargetMode="External"/><Relationship Id="rId2777" Type="http://schemas.openxmlformats.org/officeDocument/2006/relationships/hyperlink" Target="consultantplus://offline/ref=AA3E758CCC8D33562881301D79FBC330F3408A6B9A5EC9881AA3C11BABF1BB361881DA8ABF7923eAK" TargetMode="External"/><Relationship Id="rId444" Type="http://schemas.openxmlformats.org/officeDocument/2006/relationships/hyperlink" Target="consultantplus://offline/ref=6C99719B51EC66561A88C4F7BB856A2FB64F049C68A9453C31D1BBFA6D577ACE93DB30B8BB171De6K" TargetMode="External"/><Relationship Id="rId651" Type="http://schemas.openxmlformats.org/officeDocument/2006/relationships/hyperlink" Target="consultantplus://offline/ref=6C99719B51EC66561A88C4F7BB856A2FB64F049C68A9453C31D1BBFA6D577ACE93DB37BEBB101De7K" TargetMode="External"/><Relationship Id="rId749" Type="http://schemas.openxmlformats.org/officeDocument/2006/relationships/hyperlink" Target="consultantplus://offline/ref=6C99719B51EC66561A88C4F7BB856A2FB64F049C68A9453C31D1BBFA6D577ACE93DB37BFB8101De3K" TargetMode="External"/><Relationship Id="rId1281" Type="http://schemas.openxmlformats.org/officeDocument/2006/relationships/hyperlink" Target="consultantplus://offline/ref=6C99719B51EC66561A88C4F7BB856A2FB64F049C68A9453C31D1BBFA6D577ACE93DB37B6B9141De5K" TargetMode="External"/><Relationship Id="rId1379" Type="http://schemas.openxmlformats.org/officeDocument/2006/relationships/hyperlink" Target="consultantplus://offline/ref=6C99719B51EC66561A88C4F7BB856A2FB64F049C68A9453C31D1BBFA6D577ACE93DB30B9B8111De2K" TargetMode="External"/><Relationship Id="rId1586" Type="http://schemas.openxmlformats.org/officeDocument/2006/relationships/hyperlink" Target="consultantplus://offline/ref=6C99719B51EC66561A88C4F7BB856A2FB64F049C68A9453C31D1BBFA6D577ACE93DB33BFBE111De2K" TargetMode="External"/><Relationship Id="rId2125" Type="http://schemas.openxmlformats.org/officeDocument/2006/relationships/hyperlink" Target="consultantplus://offline/ref=6C99719B51EC66561A88C4F7BB856A2FB64F049C68A9453C31D1BBFA6D577ACE93DB36BFB1111De0K" TargetMode="External"/><Relationship Id="rId2332" Type="http://schemas.openxmlformats.org/officeDocument/2006/relationships/hyperlink" Target="consultantplus://offline/ref=AA3E758CCC8D33562881301D79FBC330F3408A6B9A5EC9881AA3C11BABF1BB361881DF88B27023e1K" TargetMode="External"/><Relationship Id="rId304" Type="http://schemas.openxmlformats.org/officeDocument/2006/relationships/hyperlink" Target="consultantplus://offline/ref=6C99719B51EC66561A88C4F7BB856A2FB64F049C68A9453C31D1BBFA6D577ACE93DB33BCB81C1De0K" TargetMode="External"/><Relationship Id="rId511" Type="http://schemas.openxmlformats.org/officeDocument/2006/relationships/hyperlink" Target="consultantplus://offline/ref=6C99719B51EC66561A88C4F7BB856A2FB64F049C68A9453C31D1BBFA6D577ACE93DB33BCB8151De0K" TargetMode="External"/><Relationship Id="rId609" Type="http://schemas.openxmlformats.org/officeDocument/2006/relationships/hyperlink" Target="consultantplus://offline/ref=6C99719B51EC66561A88C4F7BB856A2FB64F049C68A9453C31D1BBFA6D577ACE93DB30B9B9161De4K" TargetMode="External"/><Relationship Id="rId956" Type="http://schemas.openxmlformats.org/officeDocument/2006/relationships/hyperlink" Target="consultantplus://offline/ref=6C99719B51EC66561A88C4F7BB856A2FB64F049C68A9453C31D1BBFA6D577ACE93DB32BFB1131DeBK" TargetMode="External"/><Relationship Id="rId1141" Type="http://schemas.openxmlformats.org/officeDocument/2006/relationships/hyperlink" Target="consultantplus://offline/ref=6C99719B51EC66561A88C4F7BB856A2FB64F049C68A9453C31D1BBFA6D577ACE93DB30B9BF1D1De6K" TargetMode="External"/><Relationship Id="rId1239" Type="http://schemas.openxmlformats.org/officeDocument/2006/relationships/hyperlink" Target="consultantplus://offline/ref=6C99719B51EC66561A88C4F7BB856A2FB64F049C68A9453C31D1BBFA6D577ACE93DB30B9BB1D1De4K" TargetMode="External"/><Relationship Id="rId1793" Type="http://schemas.openxmlformats.org/officeDocument/2006/relationships/hyperlink" Target="consultantplus://offline/ref=6C99719B51EC66561A88C4F7BB856A2FB64F049C68A9453C31D1BBFA6D577ACE93DB33BFBF161De3K" TargetMode="External"/><Relationship Id="rId2637" Type="http://schemas.openxmlformats.org/officeDocument/2006/relationships/hyperlink" Target="consultantplus://offline/ref=AA3E758CCC8D33562881301D79FBC330F3408A6B9A5EC9881AA3C11BABF1BB361881DA88B37E23eCK" TargetMode="External"/><Relationship Id="rId2844" Type="http://schemas.openxmlformats.org/officeDocument/2006/relationships/hyperlink" Target="consultantplus://offline/ref=AA3E758CCC8D33562881301D79FBC330F3408A6B9A5EC9881AA3C11BABF1BB361881DA8FB97B23e9K" TargetMode="External"/><Relationship Id="rId85" Type="http://schemas.openxmlformats.org/officeDocument/2006/relationships/hyperlink" Target="consultantplus://offline/ref=C0F49DC92CB4A9A146C179AB7FAD916448C0B08926DBAAB8A1E7504B946CB23526706C2DB6510DeBK" TargetMode="External"/><Relationship Id="rId816" Type="http://schemas.openxmlformats.org/officeDocument/2006/relationships/hyperlink" Target="consultantplus://offline/ref=6C99719B51EC66561A88C4F7BB856A2FB64F049C68A9453C31D1BBFA6D577ACE93DB37BFBB161DeBK" TargetMode="External"/><Relationship Id="rId1001" Type="http://schemas.openxmlformats.org/officeDocument/2006/relationships/hyperlink" Target="consultantplus://offline/ref=6C99719B51EC66561A88C4F7BB856A2FB64F049C68A9453C31D1BBFA6D577ACE93DB37BFBE151De7K" TargetMode="External"/><Relationship Id="rId1446" Type="http://schemas.openxmlformats.org/officeDocument/2006/relationships/hyperlink" Target="consultantplus://offline/ref=6C99719B51EC66561A88C4F7BB856A2FB64F049C68A9453C31D1BBFA6D577ACE93DB33BFB11D1DeBK" TargetMode="External"/><Relationship Id="rId1653" Type="http://schemas.openxmlformats.org/officeDocument/2006/relationships/hyperlink" Target="consultantplus://offline/ref=6C99719B51EC66561A88C4F7BB856A2FB64F049C68A9453C31D1BBFA6D577ACE93DB30B8B9131De0K" TargetMode="External"/><Relationship Id="rId1860" Type="http://schemas.openxmlformats.org/officeDocument/2006/relationships/hyperlink" Target="consultantplus://offline/ref=6C99719B51EC66561A88C4F7BB856A2FB64F049C68A9453C31D1BBFA6D577ACE93DB30B8BC171De7K" TargetMode="External"/><Relationship Id="rId2704" Type="http://schemas.openxmlformats.org/officeDocument/2006/relationships/hyperlink" Target="consultantplus://offline/ref=AA3E758CCC8D33562881301D79FBC330F3408A6B9A5EC9881AA3C11BABF1BB361881DF89BA7123e9K" TargetMode="External"/><Relationship Id="rId1306" Type="http://schemas.openxmlformats.org/officeDocument/2006/relationships/hyperlink" Target="consultantplus://offline/ref=6C99719B51EC66561A88C4F7BB856A2FB64F049C68A9453C31D1BBFA6D577ACE93DB37BEB8101De7K" TargetMode="External"/><Relationship Id="rId1513" Type="http://schemas.openxmlformats.org/officeDocument/2006/relationships/hyperlink" Target="consultantplus://offline/ref=6C99719B51EC66561A88C4F7BB856A2FB64F049C68A9453C31D1BBFA6D577ACE93DB30B7BE101De1K" TargetMode="External"/><Relationship Id="rId1720" Type="http://schemas.openxmlformats.org/officeDocument/2006/relationships/hyperlink" Target="consultantplus://offline/ref=6C99719B51EC66561A88C4F7BB856A2FB64F049C68A9453C31D1BBFA6D577ACE93DB30B8BB101De6K" TargetMode="External"/><Relationship Id="rId1958" Type="http://schemas.openxmlformats.org/officeDocument/2006/relationships/hyperlink" Target="consultantplus://offline/ref=6C99719B51EC66561A88C4F7BB856A2FB64F049C68A9453C31D1BBFA6D577ACE93DB33BFB11D1DeBK" TargetMode="External"/><Relationship Id="rId12" Type="http://schemas.openxmlformats.org/officeDocument/2006/relationships/hyperlink" Target="consultantplus://offline/ref=C0F49DC92CB4A9A146C178AF6CAD91644BC8B98A2C8BFDBAF0B25E4E9C3CFA256835612EBF52DB490BeFK" TargetMode="External"/><Relationship Id="rId1818" Type="http://schemas.openxmlformats.org/officeDocument/2006/relationships/hyperlink" Target="consultantplus://offline/ref=6C99719B51EC66561A88C4F7BB856A2FB64F049C68A9453C31D1BBFA6D577ACE93DB30B8BA151De0K" TargetMode="External"/><Relationship Id="rId161" Type="http://schemas.openxmlformats.org/officeDocument/2006/relationships/hyperlink" Target="consultantplus://offline/ref=C0F49DC92CB4A9A146C179AB7FAD916448C0B08926DBAAB8A1E7504B946CB23526706F29BA570DeDK" TargetMode="External"/><Relationship Id="rId399" Type="http://schemas.openxmlformats.org/officeDocument/2006/relationships/hyperlink" Target="consultantplus://offline/ref=6C99719B51EC66561A88C4F7BB856A2FB64F049C68A9453C31D1BBFA6D577ACE93DB30B8B9161De6K" TargetMode="External"/><Relationship Id="rId2287" Type="http://schemas.openxmlformats.org/officeDocument/2006/relationships/hyperlink" Target="consultantplus://offline/ref=AA3E758CCC8D33562881301D79FBC330F3408A6B9A5EC9881AA3C11BABF1BB361881DB8FBB7023eCK" TargetMode="External"/><Relationship Id="rId2494" Type="http://schemas.openxmlformats.org/officeDocument/2006/relationships/hyperlink" Target="consultantplus://offline/ref=AA3E758CCC8D33562881301D79FBC330F3408A6B9A5EC9881AA3C11BABF1BB361881DA8DB97E23e8K" TargetMode="External"/><Relationship Id="rId259" Type="http://schemas.openxmlformats.org/officeDocument/2006/relationships/hyperlink" Target="consultantplus://offline/ref=C0F49DC92CB4A9A146C179AB7FAD916448C0B08926DBAAB8A1E7504B946CB23526706828B75B0De9K" TargetMode="External"/><Relationship Id="rId466" Type="http://schemas.openxmlformats.org/officeDocument/2006/relationships/hyperlink" Target="consultantplus://offline/ref=6C99719B51EC66561A88C4F7BB856A2FB64F049C68A9453C31D1BBFA6D577ACE93DB33BFBE111De0K" TargetMode="External"/><Relationship Id="rId673" Type="http://schemas.openxmlformats.org/officeDocument/2006/relationships/hyperlink" Target="consultantplus://offline/ref=6C99719B51EC66561A88C4F7BB856A2FB64F049C68A9453C31D1BBFA6D577ACE93DB36BDB91D1De5K" TargetMode="External"/><Relationship Id="rId880" Type="http://schemas.openxmlformats.org/officeDocument/2006/relationships/hyperlink" Target="consultantplus://offline/ref=6C99719B51EC66561A88C4F7BB856A2FB64F049C68A9453C31D1BBFA6D577ACE93DB37B6BF1D1De7K" TargetMode="External"/><Relationship Id="rId1096" Type="http://schemas.openxmlformats.org/officeDocument/2006/relationships/hyperlink" Target="consultantplus://offline/ref=6C99719B51EC66561A88C4F7BB856A2FB64F049C68A9453C31D1BBFA6D577ACE93DB37B6BE1D1De6K" TargetMode="External"/><Relationship Id="rId2147" Type="http://schemas.openxmlformats.org/officeDocument/2006/relationships/hyperlink" Target="consultantplus://offline/ref=6C99719B51EC66561A88C4F7BB856A2FB64F049C68A9453C31D1BBFA6D577ACE93DB33B8BC151De6K" TargetMode="External"/><Relationship Id="rId2354" Type="http://schemas.openxmlformats.org/officeDocument/2006/relationships/hyperlink" Target="consultantplus://offline/ref=AA3E758CCC8D33562881301D79FBC330F3408A6B9A5EC9881AA3C11BABF1BB361881DF89BB7C23e8K" TargetMode="External"/><Relationship Id="rId2561" Type="http://schemas.openxmlformats.org/officeDocument/2006/relationships/hyperlink" Target="consultantplus://offline/ref=AA3E758CCC8D33562881301D79FBC330F3408A6B9A5EC9881AA3C11BABF1BB361881DE8EBE7D23e1K" TargetMode="External"/><Relationship Id="rId2799" Type="http://schemas.openxmlformats.org/officeDocument/2006/relationships/hyperlink" Target="consultantplus://offline/ref=AA3E758CCC8D33562881301D79FBC330F3408A6B9A5EC9881AA3C11BABF1BB361881DF80BF7D23eFK" TargetMode="External"/><Relationship Id="rId119" Type="http://schemas.openxmlformats.org/officeDocument/2006/relationships/hyperlink" Target="consultantplus://offline/ref=C0F49DC92CB4A9A146C179AB7FAD916448C0B08926DBAAB8A1E7504B946CB23526706829BA540DeDK" TargetMode="External"/><Relationship Id="rId326" Type="http://schemas.openxmlformats.org/officeDocument/2006/relationships/hyperlink" Target="consultantplus://offline/ref=6C99719B51EC66561A88C4F7BB856A2FB64F049C68A9453C31D1BBFA6D577ACE93DB33BFBE111De2K" TargetMode="External"/><Relationship Id="rId533" Type="http://schemas.openxmlformats.org/officeDocument/2006/relationships/hyperlink" Target="consultantplus://offline/ref=6C99719B51EC66561A88C4F7BB856A2FB64F049C68A9453C31D1BBFA6D577ACE93DB33BCBB111DeAK" TargetMode="External"/><Relationship Id="rId978" Type="http://schemas.openxmlformats.org/officeDocument/2006/relationships/hyperlink" Target="consultantplus://offline/ref=6C99719B51EC66561A88C4F7BB856A2FB64F049C68A9453C31D1BBFA6D577ACE93DB37BBBC141De2K" TargetMode="External"/><Relationship Id="rId1163" Type="http://schemas.openxmlformats.org/officeDocument/2006/relationships/hyperlink" Target="consultantplus://offline/ref=6C99719B51EC66561A88C4F7BB856A2FB64F049C68A9453C31D1BBFA6D577ACE93DB37B6BC101De5K" TargetMode="External"/><Relationship Id="rId1370" Type="http://schemas.openxmlformats.org/officeDocument/2006/relationships/hyperlink" Target="consultantplus://offline/ref=6C99719B51EC66561A88C4F7BB856A2FB64F049C68A9453C31D1BBFA6D577ACE93DB37BFBC141De5K" TargetMode="External"/><Relationship Id="rId2007" Type="http://schemas.openxmlformats.org/officeDocument/2006/relationships/hyperlink" Target="consultantplus://offline/ref=6C99719B51EC66561A88C4F7BB856A2FB64F049C68A9453C31D1BBFA6D577ACE93DB33BCB81C1De0K" TargetMode="External"/><Relationship Id="rId2214" Type="http://schemas.openxmlformats.org/officeDocument/2006/relationships/hyperlink" Target="consultantplus://offline/ref=6C99719B51EC66561A88C4F7BB856A2FB64F049C68A9453C31D1BBFA6D577ACE93DB33B7BA121De1K" TargetMode="External"/><Relationship Id="rId2659" Type="http://schemas.openxmlformats.org/officeDocument/2006/relationships/hyperlink" Target="consultantplus://offline/ref=AA3E758CCC8D33562881301D79FBC330F3408A6B9A5EC9881AA3C11BABF1BB361881DB8BBE7823e0K" TargetMode="External"/><Relationship Id="rId2866" Type="http://schemas.openxmlformats.org/officeDocument/2006/relationships/hyperlink" Target="consultantplus://offline/ref=AA3E758CCC8D33562881301D79FBC330F3408A6B9A5EC9881AA3C11BABF1BB361881D881B27C23eFK" TargetMode="External"/><Relationship Id="rId740" Type="http://schemas.openxmlformats.org/officeDocument/2006/relationships/hyperlink" Target="consultantplus://offline/ref=6C99719B51EC66561A88C4F7BB856A2FB64F049C68A9453C31D1BBFA6D577ACE93DB37BFB8151De0K" TargetMode="External"/><Relationship Id="rId838" Type="http://schemas.openxmlformats.org/officeDocument/2006/relationships/hyperlink" Target="consultantplus://offline/ref=6C99719B51EC66561A88C4F7BB856A2FB64F049C68A9453C31D1BBFA6D577ACE93DB33B9BC151DeBK" TargetMode="External"/><Relationship Id="rId1023" Type="http://schemas.openxmlformats.org/officeDocument/2006/relationships/hyperlink" Target="consultantplus://offline/ref=6C99719B51EC66561A88C4F7BB856A2FB64F049C68A9453C31D1BBFA6D577ACE93DB32BBBA111De7K" TargetMode="External"/><Relationship Id="rId1468" Type="http://schemas.openxmlformats.org/officeDocument/2006/relationships/hyperlink" Target="consultantplus://offline/ref=6C99719B51EC66561A88C4F7BB856A2FB64F049C68A9453C31D1BBFA6D577ACE93DB37BFBD161De2K" TargetMode="External"/><Relationship Id="rId1675" Type="http://schemas.openxmlformats.org/officeDocument/2006/relationships/hyperlink" Target="consultantplus://offline/ref=6C99719B51EC66561A88C4F7BB856A2FB64F049C68A9453C31D1BBFA6D577ACE93DB30B8B91C1De6K" TargetMode="External"/><Relationship Id="rId1882" Type="http://schemas.openxmlformats.org/officeDocument/2006/relationships/hyperlink" Target="consultantplus://offline/ref=6C99719B51EC66561A88C4F7BB856A2FB64F049C68A9453C31D1BBFA6D577ACE93DB30B8BF161De7K" TargetMode="External"/><Relationship Id="rId2421" Type="http://schemas.openxmlformats.org/officeDocument/2006/relationships/hyperlink" Target="consultantplus://offline/ref=AA3E758CCC8D33562881301D79FBC330F3408A6B9A5EC9881AA3C11BABF1BB361881DF89BE7123eFK" TargetMode="External"/><Relationship Id="rId2519" Type="http://schemas.openxmlformats.org/officeDocument/2006/relationships/hyperlink" Target="consultantplus://offline/ref=AA3E758CCC8D33562881301D79FBC330F3408A6B9A5EC9881AA3C11BABF1BB361881DE88B87823eFK" TargetMode="External"/><Relationship Id="rId2726" Type="http://schemas.openxmlformats.org/officeDocument/2006/relationships/hyperlink" Target="consultantplus://offline/ref=AA3E758CCC8D33562881301D79FBC330F3408A6B9A5EC9881AA3C11BABF1BB361881DB8BB97923eEK" TargetMode="External"/><Relationship Id="rId600" Type="http://schemas.openxmlformats.org/officeDocument/2006/relationships/hyperlink" Target="consultantplus://offline/ref=6C99719B51EC66561A88C4F7BB856A2FB64F049C68A9453C31D1BBFA6D577ACE93DB37BEBE161De5K" TargetMode="External"/><Relationship Id="rId1230" Type="http://schemas.openxmlformats.org/officeDocument/2006/relationships/hyperlink" Target="consultantplus://offline/ref=6C99719B51EC66561A88C4F7BB856A2FB64F049C68A9453C31D1BBFA6D577ACE93DB37B6B1131De7K" TargetMode="External"/><Relationship Id="rId1328" Type="http://schemas.openxmlformats.org/officeDocument/2006/relationships/hyperlink" Target="consultantplus://offline/ref=6C99719B51EC66561A88C4F7BB856A2FB64F049C68A9453C31D1BBFA6D577ACE93DB37BEB8131De1K" TargetMode="External"/><Relationship Id="rId1535" Type="http://schemas.openxmlformats.org/officeDocument/2006/relationships/hyperlink" Target="consultantplus://offline/ref=6C99719B51EC66561A88C4F7BB856A2FB64F049C68A9453C31D1BBFA6D577ACE93DB33BBB0101DeAK" TargetMode="External"/><Relationship Id="rId905" Type="http://schemas.openxmlformats.org/officeDocument/2006/relationships/hyperlink" Target="consultantplus://offline/ref=6C99719B51EC66561A88C4F7BB856A2FB64F049C68A9453C31D1BBFA6D577ACE93DB32B6BB131De7K" TargetMode="External"/><Relationship Id="rId1742" Type="http://schemas.openxmlformats.org/officeDocument/2006/relationships/hyperlink" Target="consultantplus://offline/ref=6C99719B51EC66561A88C4F7BB856A2FB64F049C68A9453C31D1BBFA6D577ACE93DB30B8BA171De0K" TargetMode="External"/><Relationship Id="rId34" Type="http://schemas.openxmlformats.org/officeDocument/2006/relationships/hyperlink" Target="consultantplus://offline/ref=C0F49DC92CB4A9A146C178AF6CAD916448CDB88F2C8CFDBAF0B25E4E9C3CFA256835612EBF52DB480BeCK" TargetMode="External"/><Relationship Id="rId1602" Type="http://schemas.openxmlformats.org/officeDocument/2006/relationships/hyperlink" Target="consultantplus://offline/ref=6C99719B51EC66561A88C4F7BB856A2FB64F049C68A9453C31D1BBFA6D577ACE93DB30B8B8121De4K" TargetMode="External"/><Relationship Id="rId183" Type="http://schemas.openxmlformats.org/officeDocument/2006/relationships/hyperlink" Target="consultantplus://offline/ref=C0F49DC92CB4A9A146C179AB7FAD916448C0B08926DBAAB8A1E7504B946CB23526706F28B8540DeBK" TargetMode="External"/><Relationship Id="rId390" Type="http://schemas.openxmlformats.org/officeDocument/2006/relationships/hyperlink" Target="consultantplus://offline/ref=6C99719B51EC66561A88C4F7BB856A2FB64F049C68A9453C31D1BBFA6D577ACE93DB30B8B9151DeBK" TargetMode="External"/><Relationship Id="rId1907" Type="http://schemas.openxmlformats.org/officeDocument/2006/relationships/hyperlink" Target="consultantplus://offline/ref=6C99719B51EC66561A88C4F7BB856A2FB64F049C68A9453C31D1BBFA6D577ACE93DB33BCB91C1De7K" TargetMode="External"/><Relationship Id="rId2071" Type="http://schemas.openxmlformats.org/officeDocument/2006/relationships/hyperlink" Target="consultantplus://offline/ref=6C99719B51EC66561A88C4F7BB856A2FB64F049C68A9453C31D1BBFA6D577ACE93DB33BCB8111De0K" TargetMode="External"/><Relationship Id="rId250" Type="http://schemas.openxmlformats.org/officeDocument/2006/relationships/hyperlink" Target="consultantplus://offline/ref=C0F49DC92CB4A9A146C179AB7FAD916448C0B08926DBAAB8A1E7504B946CB23526706828BC5B0De2K" TargetMode="External"/><Relationship Id="rId488" Type="http://schemas.openxmlformats.org/officeDocument/2006/relationships/hyperlink" Target="consultantplus://offline/ref=6C99719B51EC66561A88C4F7BB856A2FB64F049C68A9453C31D1BBFA6D577ACE93DB30B8BA151De1K" TargetMode="External"/><Relationship Id="rId695" Type="http://schemas.openxmlformats.org/officeDocument/2006/relationships/hyperlink" Target="consultantplus://offline/ref=6C99719B51EC66561A88C4F7BB856A2FB64F049C68A9453C31D1BBFA6D577ACE93DB37BEBD1D1De6K" TargetMode="External"/><Relationship Id="rId2169" Type="http://schemas.openxmlformats.org/officeDocument/2006/relationships/hyperlink" Target="consultantplus://offline/ref=6C99719B51EC66561A88C4F7BB856A2FB64F049C68A9453C31D1BBFA6D577ACE93DB37BEBD161De7K" TargetMode="External"/><Relationship Id="rId2376" Type="http://schemas.openxmlformats.org/officeDocument/2006/relationships/hyperlink" Target="consultantplus://offline/ref=AA3E758CCC8D33562881301D79FBC330F3408A6B9A5EC9881AA3C11BABF1BB361881DF89BA7A23eEK" TargetMode="External"/><Relationship Id="rId2583" Type="http://schemas.openxmlformats.org/officeDocument/2006/relationships/hyperlink" Target="consultantplus://offline/ref=AA3E758CCC8D33562881301D79FBC330F3408A6B9A5EC9881AA3C11BABF1BB361881DF8DB97B23e0K" TargetMode="External"/><Relationship Id="rId2790" Type="http://schemas.openxmlformats.org/officeDocument/2006/relationships/hyperlink" Target="consultantplus://offline/ref=AA3E758CCC8D33562881301D79FBC330F3408A6B9A5EC9881AA3C11BABF1BB361881DF8DBF7923eFK" TargetMode="External"/><Relationship Id="rId110" Type="http://schemas.openxmlformats.org/officeDocument/2006/relationships/hyperlink" Target="consultantplus://offline/ref=C0F49DC92CB4A9A146C179AB7FAD916448C0B08926DBAAB8A1E7504B946CB23526706C2CBC510DeBK" TargetMode="External"/><Relationship Id="rId348" Type="http://schemas.openxmlformats.org/officeDocument/2006/relationships/hyperlink" Target="consultantplus://offline/ref=6C99719B51EC66561A88C4F7BB856A2FB64F049C68A9453C31D1BBFA6D577ACE93DB33BCB8151De0K" TargetMode="External"/><Relationship Id="rId555" Type="http://schemas.openxmlformats.org/officeDocument/2006/relationships/hyperlink" Target="consultantplus://offline/ref=6C99719B51EC66561A88C4F7BB856A2FB64F049C68A9453C31D1BBFA6D577ACE93DB33BFB1171DeBK" TargetMode="External"/><Relationship Id="rId762" Type="http://schemas.openxmlformats.org/officeDocument/2006/relationships/hyperlink" Target="consultantplus://offline/ref=6C99719B51EC66561A88C4F7BB856A2FB64F049C68A9453C31D1BBFA6D577ACE93DB37BFBB1D1De5K" TargetMode="External"/><Relationship Id="rId1185" Type="http://schemas.openxmlformats.org/officeDocument/2006/relationships/hyperlink" Target="consultantplus://offline/ref=6C99719B51EC66561A88C4F7BB856A2FB64F049C68A9453C31D1BBFA6D577ACE93DB36BFBE101De6K" TargetMode="External"/><Relationship Id="rId1392" Type="http://schemas.openxmlformats.org/officeDocument/2006/relationships/hyperlink" Target="consultantplus://offline/ref=6C99719B51EC66561A88C4F7BB856A2FB64F049C68A9453C31D1BBFA6D577ACE93DB37BEB8101De0K" TargetMode="External"/><Relationship Id="rId2029" Type="http://schemas.openxmlformats.org/officeDocument/2006/relationships/hyperlink" Target="consultantplus://offline/ref=6C99719B51EC66561A88C4F7BB856A2FB64F049C68A9453C31D1BBFA6D577ACE93DB30B8B91D1DeBK" TargetMode="External"/><Relationship Id="rId2236" Type="http://schemas.openxmlformats.org/officeDocument/2006/relationships/hyperlink" Target="consultantplus://offline/ref=6C99719B51EC66561A88C4F7BB856A2FB64F049C68A9453C31D1BBFA6D577ACE93DB33BDBF141De5K" TargetMode="External"/><Relationship Id="rId2443" Type="http://schemas.openxmlformats.org/officeDocument/2006/relationships/hyperlink" Target="consultantplus://offline/ref=AA3E758CCC8D33562881301D79FBC330F3408A6B9A5EC9881AA3C11BABF1BB361881DB88BB7123eEK" TargetMode="External"/><Relationship Id="rId2650" Type="http://schemas.openxmlformats.org/officeDocument/2006/relationships/hyperlink" Target="consultantplus://offline/ref=AA3E758CCC8D33562881301D79FBC330F3408A6B9A5EC9881AA3C11BABF1BB361881DB8BBE7823eDK" TargetMode="External"/><Relationship Id="rId2888" Type="http://schemas.openxmlformats.org/officeDocument/2006/relationships/hyperlink" Target="consultantplus://offline/ref=AA3E758CCC8D33562881301D79FBC330F3408A6B9A5EC9881AA3C11BABF1BB361881D88FB37A23e9K" TargetMode="External"/><Relationship Id="rId208" Type="http://schemas.openxmlformats.org/officeDocument/2006/relationships/hyperlink" Target="consultantplus://offline/ref=C0F49DC92CB4A9A146C179AB7FAD916448C0B08926DBAAB8A1E7504B946CB23526706F28BC5A0De2K" TargetMode="External"/><Relationship Id="rId415" Type="http://schemas.openxmlformats.org/officeDocument/2006/relationships/hyperlink" Target="consultantplus://offline/ref=6C99719B51EC66561A88C4F7BB856A2FB64F049C68A9453C31D1BBFA6D577ACE93DB30B8B9121De3K" TargetMode="External"/><Relationship Id="rId622" Type="http://schemas.openxmlformats.org/officeDocument/2006/relationships/hyperlink" Target="consultantplus://offline/ref=6C99719B51EC66561A88C4F7BB856A2FB64F049C68A9453C31D1BBFA6D577ACE93DB37BEBA1D1De4K" TargetMode="External"/><Relationship Id="rId1045" Type="http://schemas.openxmlformats.org/officeDocument/2006/relationships/hyperlink" Target="consultantplus://offline/ref=6C99719B51EC66561A88C4F7BB856A2FB64F049C68A9453C31D1BBFA6D577ACE93DB37BDBC101De7K" TargetMode="External"/><Relationship Id="rId1252" Type="http://schemas.openxmlformats.org/officeDocument/2006/relationships/hyperlink" Target="consultantplus://offline/ref=6C99719B51EC66561A88C4F7BB856A2FB64F049C68A9453C31D1BBFA6D577ACE93DB30B8BF131De5K" TargetMode="External"/><Relationship Id="rId1697" Type="http://schemas.openxmlformats.org/officeDocument/2006/relationships/hyperlink" Target="consultantplus://offline/ref=6C99719B51EC66561A88C4F7BB856A2FB64F049C68A9453C31D1BBFA6D577ACE93DB33BFB1111De1K" TargetMode="External"/><Relationship Id="rId2303" Type="http://schemas.openxmlformats.org/officeDocument/2006/relationships/hyperlink" Target="consultantplus://offline/ref=AA3E758CCC8D33562881301D79FBC330F3408A6B9A5EC9881AA3C11BABF1BB361881DF80B87A23e8K" TargetMode="External"/><Relationship Id="rId2510" Type="http://schemas.openxmlformats.org/officeDocument/2006/relationships/hyperlink" Target="consultantplus://offline/ref=AA3E758CCC8D33562881301D79FBC330F3408A6B9A5EC9881AA3C11BABF1BB361881DA89B97023e0K" TargetMode="External"/><Relationship Id="rId2748" Type="http://schemas.openxmlformats.org/officeDocument/2006/relationships/hyperlink" Target="consultantplus://offline/ref=AA3E758CCC8D33562881301D79FBC330F3408A6B9A5EC9881AA3C11BABF1BB361881DB8AB97F23e8K" TargetMode="External"/><Relationship Id="rId927" Type="http://schemas.openxmlformats.org/officeDocument/2006/relationships/hyperlink" Target="consultantplus://offline/ref=6C99719B51EC66561A88C4F7BB856A2FB64F049C68A9453C31D1BBFA6D577ACE93DB32BFB0161De0K" TargetMode="External"/><Relationship Id="rId1112" Type="http://schemas.openxmlformats.org/officeDocument/2006/relationships/hyperlink" Target="consultantplus://offline/ref=6C99719B51EC66561A88C4F7BB856A2FB64F049C68A9453C31D1BBFA6D577ACE93DB32B8B9111De3K" TargetMode="External"/><Relationship Id="rId1557" Type="http://schemas.openxmlformats.org/officeDocument/2006/relationships/hyperlink" Target="consultantplus://offline/ref=6C99719B51EC66561A88C4F7BB856A2FB64F049C68A9453C31D1BBFA6D577ACE93DB30B8B91D1De5K" TargetMode="External"/><Relationship Id="rId1764" Type="http://schemas.openxmlformats.org/officeDocument/2006/relationships/hyperlink" Target="consultantplus://offline/ref=6C99719B51EC66561A88C4F7BB856A2FB64F049C68A9453C31D1BBFA6D577ACE93DB30B8BD111DeBK" TargetMode="External"/><Relationship Id="rId1971" Type="http://schemas.openxmlformats.org/officeDocument/2006/relationships/hyperlink" Target="consultantplus://offline/ref=6C99719B51EC66561A88C4F7BB856A2FB64F049C68A9453C31D1BBFA6D577ACE93DB33BCB8131De0K" TargetMode="External"/><Relationship Id="rId2608" Type="http://schemas.openxmlformats.org/officeDocument/2006/relationships/hyperlink" Target="consultantplus://offline/ref=AA3E758CCC8D33562881301D79FBC330F3408A6B9A5EC9881AA3C11BABF1BB361881DA88B37E23eCK" TargetMode="External"/><Relationship Id="rId2815" Type="http://schemas.openxmlformats.org/officeDocument/2006/relationships/hyperlink" Target="consultantplus://offline/ref=AA3E758CCC8D33562881301D79FBC330F3408A6B9A5EC9881AA3C11BABF1BB361881DA8DB87C23eEK" TargetMode="External"/><Relationship Id="rId56" Type="http://schemas.openxmlformats.org/officeDocument/2006/relationships/hyperlink" Target="consultantplus://offline/ref=C0F49DC92CB4A9A146C179AB7FAD916448C0B08926DBAAB8A1E7504B946CB23526706827BB520DeEK" TargetMode="External"/><Relationship Id="rId1417" Type="http://schemas.openxmlformats.org/officeDocument/2006/relationships/hyperlink" Target="consultantplus://offline/ref=6C99719B51EC66561A88C4F7BB856A2FB64F049C68A9453C31D1BBFA6D577ACE93DB32BAB0141De4K" TargetMode="External"/><Relationship Id="rId1624" Type="http://schemas.openxmlformats.org/officeDocument/2006/relationships/hyperlink" Target="consultantplus://offline/ref=6C99719B51EC66561A88C4F7BB856A2FB64F049C68A9453C31D1BBFA6D577ACE93DB33BCBB111DeBK" TargetMode="External"/><Relationship Id="rId1831" Type="http://schemas.openxmlformats.org/officeDocument/2006/relationships/hyperlink" Target="consultantplus://offline/ref=6C99719B51EC66561A88C4F7BB856A2FB64F049C68A9453C31D1BBFA6D577ACE93DB33BCB8131De7K" TargetMode="External"/><Relationship Id="rId1929" Type="http://schemas.openxmlformats.org/officeDocument/2006/relationships/hyperlink" Target="consultantplus://offline/ref=6C99719B51EC66561A88C4F7BB856A2FB64F049C68A9453C31D1BBFA6D577ACE93DB33BCBA1D1De6K" TargetMode="External"/><Relationship Id="rId2093" Type="http://schemas.openxmlformats.org/officeDocument/2006/relationships/hyperlink" Target="consultantplus://offline/ref=6C99719B51EC66561A88C4F7BB856A2FB64F049C68A9453C31D1BBFA6D577ACE93DB37B6B91D1De4K" TargetMode="External"/><Relationship Id="rId2398" Type="http://schemas.openxmlformats.org/officeDocument/2006/relationships/hyperlink" Target="consultantplus://offline/ref=AA3E758CCC8D33562881301D79FBC330F3408A6B9A5EC9881AA3C11BABF1BB361881DA8DBB7E23e9K" TargetMode="External"/><Relationship Id="rId272" Type="http://schemas.openxmlformats.org/officeDocument/2006/relationships/hyperlink" Target="consultantplus://offline/ref=6C99719B51EC66561A88C4F7BB856A2FB64F049C68A9453C31D1BBFA6D577ACE93DB30B8B9121De3K" TargetMode="External"/><Relationship Id="rId577" Type="http://schemas.openxmlformats.org/officeDocument/2006/relationships/hyperlink" Target="consultantplus://offline/ref=6C99719B51EC66561A88C4F7BB856A2FB64F049C68A9453C31D1BBFA6D577ACE93DB33BCB8121De5K" TargetMode="External"/><Relationship Id="rId2160" Type="http://schemas.openxmlformats.org/officeDocument/2006/relationships/hyperlink" Target="consultantplus://offline/ref=6C99719B51EC66561A88C4F7BB856A2FB64F049C68A9453C31D1BBFA6D577ACE93DB37BEBC151De3K" TargetMode="External"/><Relationship Id="rId2258" Type="http://schemas.openxmlformats.org/officeDocument/2006/relationships/hyperlink" Target="consultantplus://offline/ref=AA3E758CCC8D33562881301D79FBC330F3408A6B9A5EC9881AA3C11BABF1BB361881DB8FBB7023eCK" TargetMode="External"/><Relationship Id="rId132" Type="http://schemas.openxmlformats.org/officeDocument/2006/relationships/hyperlink" Target="consultantplus://offline/ref=C0F49DC92CB4A9A146C179AB7FAD916448C0B08926DBAAB8A1E7504B946CB2352670682CBA550DeFK" TargetMode="External"/><Relationship Id="rId784" Type="http://schemas.openxmlformats.org/officeDocument/2006/relationships/hyperlink" Target="consultantplus://offline/ref=6C99719B51EC66561A88C4F7BB856A2FB64F049C68A9453C31D1BBFA6D577ACE93DB32BFB81C1DeBK" TargetMode="External"/><Relationship Id="rId991" Type="http://schemas.openxmlformats.org/officeDocument/2006/relationships/hyperlink" Target="consultantplus://offline/ref=6C99719B51EC66561A88C4F7BB856A2FB64F049C68A9453C31D1BBFA6D577ACE93DB37BBB0131DeAK" TargetMode="External"/><Relationship Id="rId1067" Type="http://schemas.openxmlformats.org/officeDocument/2006/relationships/hyperlink" Target="consultantplus://offline/ref=6C99719B51EC66561A88C4F7BB856A2FB64F049C68A9453C31D1BBFA6D577ACE93DB37BDB9111De5K" TargetMode="External"/><Relationship Id="rId2020" Type="http://schemas.openxmlformats.org/officeDocument/2006/relationships/hyperlink" Target="consultantplus://offline/ref=6C99719B51EC66561A88C4F7BB856A2FB64F049C68A9453C31D1BBFA6D577ACE93DB30B8B9101De3K" TargetMode="External"/><Relationship Id="rId2465" Type="http://schemas.openxmlformats.org/officeDocument/2006/relationships/hyperlink" Target="consultantplus://offline/ref=AA3E758CCC8D33562881301D79FBC330F3408A6B9A5EC9881AA3C11BABF1BB361881DB80BD7A23eDK" TargetMode="External"/><Relationship Id="rId2672" Type="http://schemas.openxmlformats.org/officeDocument/2006/relationships/hyperlink" Target="consultantplus://offline/ref=AA3E758CCC8D33562881301D79FBC330F3408A6B9A5EC9881AA3C11BABF1BB361881DF8BBB7A23eCK" TargetMode="External"/><Relationship Id="rId437" Type="http://schemas.openxmlformats.org/officeDocument/2006/relationships/hyperlink" Target="consultantplus://offline/ref=6C99719B51EC66561A88C4F7BB856A2FB64F049C68A9453C31D1BBFA6D577ACE93DB30B8B8141De3K" TargetMode="External"/><Relationship Id="rId644" Type="http://schemas.openxmlformats.org/officeDocument/2006/relationships/hyperlink" Target="consultantplus://offline/ref=6C99719B51EC66561A88C4F7BB856A2FB64F049C68A9453C31D1BBFA6D577ACE93DB37BEBC151DeAK" TargetMode="External"/><Relationship Id="rId851" Type="http://schemas.openxmlformats.org/officeDocument/2006/relationships/hyperlink" Target="consultantplus://offline/ref=6C99719B51EC66561A88C4F7BB856A2FB64F049C68A9453C31D1BBFA6D577ACE93DB32BFBB1C1De7K" TargetMode="External"/><Relationship Id="rId1274" Type="http://schemas.openxmlformats.org/officeDocument/2006/relationships/hyperlink" Target="consultantplus://offline/ref=6C99719B51EC66561A88C4F7BB856A2FB64F049C68A9453C31D1BBFA6D577ACE93DB30B9B9131DeBK" TargetMode="External"/><Relationship Id="rId1481" Type="http://schemas.openxmlformats.org/officeDocument/2006/relationships/hyperlink" Target="consultantplus://offline/ref=6C99719B51EC66561A88C4F7BB856A2FB64F049C68A9453C31D1BBFA6D577ACE93DB37B6BB101De6K" TargetMode="External"/><Relationship Id="rId1579" Type="http://schemas.openxmlformats.org/officeDocument/2006/relationships/hyperlink" Target="consultantplus://offline/ref=6C99719B51EC66561A88C4F7BB856A2FB64F049C68A9453C31D1BBFA6D577ACE93DB33BFB0111De6K" TargetMode="External"/><Relationship Id="rId2118" Type="http://schemas.openxmlformats.org/officeDocument/2006/relationships/hyperlink" Target="consultantplus://offline/ref=6C99719B51EC66561A88C4F7BB856A2FB64F049C68A9453C31D1BBFA6D577ACE93DB36BEB9141DeBK" TargetMode="External"/><Relationship Id="rId2325" Type="http://schemas.openxmlformats.org/officeDocument/2006/relationships/hyperlink" Target="consultantplus://offline/ref=AA3E758CCC8D33562881301D79FBC330F3408A6B9A5EC9881AA3C11BABF1BB361881DF89BB7C23eBK" TargetMode="External"/><Relationship Id="rId2532" Type="http://schemas.openxmlformats.org/officeDocument/2006/relationships/hyperlink" Target="consultantplus://offline/ref=AA3E758CCC8D33562881301D79FBC330F3408A6B9A5EC9881AA3C11BABF1BB361881DA80B27F23eBK" TargetMode="External"/><Relationship Id="rId504" Type="http://schemas.openxmlformats.org/officeDocument/2006/relationships/hyperlink" Target="consultantplus://offline/ref=6C99719B51EC66561A88C4F7BB856A2FB64F049C68A9453C31D1BBFA6D577ACE93DB30B8BA1D1De4K" TargetMode="External"/><Relationship Id="rId711" Type="http://schemas.openxmlformats.org/officeDocument/2006/relationships/hyperlink" Target="consultantplus://offline/ref=6C99719B51EC66561A88C4F7BB856A2FB64F049C68A9453C31D1BBFA6D577ACE93DB37B6B9131DeAK" TargetMode="External"/><Relationship Id="rId949" Type="http://schemas.openxmlformats.org/officeDocument/2006/relationships/hyperlink" Target="consultantplus://offline/ref=6C99719B51EC66561A88C4F7BB856A2FB64F049C68A9453C31D1BBFA6D577ACE93DB32B6B1101De0K" TargetMode="External"/><Relationship Id="rId1134" Type="http://schemas.openxmlformats.org/officeDocument/2006/relationships/hyperlink" Target="consultantplus://offline/ref=6C99719B51EC66561A88C4F7BB856A2FB64F049C68A9453C31D1BBFA6D577ACE93DB37B6BC161De3K" TargetMode="External"/><Relationship Id="rId1341" Type="http://schemas.openxmlformats.org/officeDocument/2006/relationships/hyperlink" Target="consultantplus://offline/ref=6C99719B51EC66561A88C4F7BB856A2FB64F049C68A9453C31D1BBFA6D577ACE93DB32B9BE111De1K" TargetMode="External"/><Relationship Id="rId1786" Type="http://schemas.openxmlformats.org/officeDocument/2006/relationships/hyperlink" Target="consultantplus://offline/ref=6C99719B51EC66561A88C4F7BB856A2FB64F049C68A9453C31D1BBFA6D577ACE93DB33BFBC121De6K" TargetMode="External"/><Relationship Id="rId1993" Type="http://schemas.openxmlformats.org/officeDocument/2006/relationships/hyperlink" Target="consultantplus://offline/ref=6C99719B51EC66561A88C4F7BB856A2FB64F049C68A9453C31D1BBFA6D577ACE93DB30B8BB161De4K" TargetMode="External"/><Relationship Id="rId2837" Type="http://schemas.openxmlformats.org/officeDocument/2006/relationships/hyperlink" Target="consultantplus://offline/ref=AA3E758CCC8D33562881301D79FBC330F3408A6B9A5EC9881AA3C11BABF1BB361881DE8BBA7D23e9K" TargetMode="External"/><Relationship Id="rId78" Type="http://schemas.openxmlformats.org/officeDocument/2006/relationships/hyperlink" Target="consultantplus://offline/ref=C0F49DC92CB4A9A146C179AB7FAD916448C0B08926DBAAB8A1E7504B946CB23526706829B9540DeFK" TargetMode="External"/><Relationship Id="rId809" Type="http://schemas.openxmlformats.org/officeDocument/2006/relationships/hyperlink" Target="consultantplus://offline/ref=6C99719B51EC66561A88C4F7BB856A2FB64F049C68A9453C31D1BBFA6D577ACE93DB37BFBB1D1De3K" TargetMode="External"/><Relationship Id="rId1201" Type="http://schemas.openxmlformats.org/officeDocument/2006/relationships/hyperlink" Target="consultantplus://offline/ref=6C99719B51EC66561A88C4F7BB856A2FB64F049C68A9453C31D1BBFA6D577ACE93DB36BCBC1D1DeAK" TargetMode="External"/><Relationship Id="rId1439" Type="http://schemas.openxmlformats.org/officeDocument/2006/relationships/hyperlink" Target="consultantplus://offline/ref=6C99719B51EC66561A88C4F7BB856A2FB64F049C68A9453C31D1BBFA6D577ACE93DB30B9BA151DeBK" TargetMode="External"/><Relationship Id="rId1646" Type="http://schemas.openxmlformats.org/officeDocument/2006/relationships/hyperlink" Target="consultantplus://offline/ref=6C99719B51EC66561A88C4F7BB856A2FB64F049C68A9453C31D1BBFA6D577ACE93DB30B8B9111DeBK" TargetMode="External"/><Relationship Id="rId1853" Type="http://schemas.openxmlformats.org/officeDocument/2006/relationships/hyperlink" Target="consultantplus://offline/ref=6C99719B51EC66561A88C4F7BB856A2FB64F049C68A9453C31D1BBFA6D577ACE93DB30B8BA1C1De5K" TargetMode="External"/><Relationship Id="rId1506" Type="http://schemas.openxmlformats.org/officeDocument/2006/relationships/hyperlink" Target="consultantplus://offline/ref=6C99719B51EC66561A88C4F7BB856A2FB64F049C68A9453C31D1BBFA6D577ACE93DB37BAB1141De4K" TargetMode="External"/><Relationship Id="rId1713" Type="http://schemas.openxmlformats.org/officeDocument/2006/relationships/hyperlink" Target="consultantplus://offline/ref=6C99719B51EC66561A88C4F7BB856A2FB64F049C68A9453C31D1BBFA6D577ACE93DB33BFB1111De1K" TargetMode="External"/><Relationship Id="rId1920" Type="http://schemas.openxmlformats.org/officeDocument/2006/relationships/hyperlink" Target="consultantplus://offline/ref=6C99719B51EC66561A88C4F7BB856A2FB64F049C68A9453C31D1BBFA6D577ACE93DB33BCB8101De5K" TargetMode="External"/><Relationship Id="rId294" Type="http://schemas.openxmlformats.org/officeDocument/2006/relationships/hyperlink" Target="consultantplus://offline/ref=6C99719B51EC66561A88C4F7BB856A2FB64F049C68A9453C31D1BBFA6D577ACE93DB30B8BB151De5K" TargetMode="External"/><Relationship Id="rId2182" Type="http://schemas.openxmlformats.org/officeDocument/2006/relationships/hyperlink" Target="consultantplus://offline/ref=6C99719B51EC66561A88C4F7BB856A2FB64F049C68A9453C31D1BBFA6D577ACE93DB37B6B9101De3K" TargetMode="External"/><Relationship Id="rId154" Type="http://schemas.openxmlformats.org/officeDocument/2006/relationships/hyperlink" Target="consultantplus://offline/ref=C0F49DC92CB4A9A146C179AB7FAD916448C0B08926DBAAB8A1E7504B946CB23526706F29BA540De2K" TargetMode="External"/><Relationship Id="rId361" Type="http://schemas.openxmlformats.org/officeDocument/2006/relationships/hyperlink" Target="consultantplus://offline/ref=6C99719B51EC66561A88C4F7BB856A2FB64F049C68A9453C31D1BBFA6D577ACE93DB30B8BA101De7K" TargetMode="External"/><Relationship Id="rId599" Type="http://schemas.openxmlformats.org/officeDocument/2006/relationships/hyperlink" Target="consultantplus://offline/ref=6C99719B51EC66561A88C4F7BB856A2FB64F049C68A9453C31D1BBFA6D577ACE93DB37BEBE161De4K" TargetMode="External"/><Relationship Id="rId2042" Type="http://schemas.openxmlformats.org/officeDocument/2006/relationships/hyperlink" Target="consultantplus://offline/ref=6C99719B51EC66561A88C4F7BB856A2FB64F049C68A9453C31D1BBFA6D577ACE93DB30B8BB171De6K" TargetMode="External"/><Relationship Id="rId2487" Type="http://schemas.openxmlformats.org/officeDocument/2006/relationships/hyperlink" Target="consultantplus://offline/ref=AA3E758CCC8D33562881301D79FBC330F3408A6B9A5EC9881AA3C11BABF1BB361881DB88B87823e9K" TargetMode="External"/><Relationship Id="rId2694" Type="http://schemas.openxmlformats.org/officeDocument/2006/relationships/hyperlink" Target="consultantplus://offline/ref=AA3E758CCC8D33562881301D79FBC330F3408A6B9A5EC9881AA3C11BABF1BB361881DF8BB87C23e1K" TargetMode="External"/><Relationship Id="rId459" Type="http://schemas.openxmlformats.org/officeDocument/2006/relationships/hyperlink" Target="consultantplus://offline/ref=6C99719B51EC66561A88C4F7BB856A2FB64F049C68A9453C31D1BBFA6D577ACE93DB33BFBE151De5K" TargetMode="External"/><Relationship Id="rId666" Type="http://schemas.openxmlformats.org/officeDocument/2006/relationships/hyperlink" Target="consultantplus://offline/ref=6C99719B51EC66561A88C4F7BB856A2FB64F049C68A9453C31D1BBFA6D577ACE93DB36BFB1111De0K" TargetMode="External"/><Relationship Id="rId873" Type="http://schemas.openxmlformats.org/officeDocument/2006/relationships/hyperlink" Target="consultantplus://offline/ref=6C99719B51EC66561A88C4F7BB856A2FB64F049C68A9453C31D1BBFA6D577ACE93DB37BABD131De1K" TargetMode="External"/><Relationship Id="rId1089" Type="http://schemas.openxmlformats.org/officeDocument/2006/relationships/hyperlink" Target="consultantplus://offline/ref=6C99719B51EC66561A88C4F7BB856A2FB64F049C68A9453C31D1BBFA6D577ACE93DB37B8BF101De0K" TargetMode="External"/><Relationship Id="rId1296" Type="http://schemas.openxmlformats.org/officeDocument/2006/relationships/hyperlink" Target="consultantplus://offline/ref=6C99719B51EC66561A88C4F7BB856A2FB64F049C68A9453C31D1BBFA6D577ACE93DB37BAB1151DeAK" TargetMode="External"/><Relationship Id="rId2347" Type="http://schemas.openxmlformats.org/officeDocument/2006/relationships/hyperlink" Target="consultantplus://offline/ref=AA3E758CCC8D33562881301D79FBC330F3408A6B9A5EC9881AA3C11BABF1BB361881DF80BB7023e9K" TargetMode="External"/><Relationship Id="rId2554" Type="http://schemas.openxmlformats.org/officeDocument/2006/relationships/hyperlink" Target="consultantplus://offline/ref=AA3E758CCC8D33562881301D79FBC330F3408A6B9A5EC9881AA3C11BABF1BB361881DA80B27923e9K" TargetMode="External"/><Relationship Id="rId221" Type="http://schemas.openxmlformats.org/officeDocument/2006/relationships/hyperlink" Target="consultantplus://offline/ref=C0F49DC92CB4A9A146C179AB7FAD916448C0B08926DBAAB8A1E7504B946CB2352670682ABE5A0De2K" TargetMode="External"/><Relationship Id="rId319" Type="http://schemas.openxmlformats.org/officeDocument/2006/relationships/hyperlink" Target="consultantplus://offline/ref=6C99719B51EC66561A88C4F7BB856A2FB64F049C68A9453C31D1BBFA6D577ACE93DB33BFBF1C1De1K" TargetMode="External"/><Relationship Id="rId526" Type="http://schemas.openxmlformats.org/officeDocument/2006/relationships/hyperlink" Target="consultantplus://offline/ref=6C99719B51EC66561A88C4F7BB856A2FB64F049C68A9453C31D1BBFA6D577ACE93DB33BFB1121DeBK" TargetMode="External"/><Relationship Id="rId1156" Type="http://schemas.openxmlformats.org/officeDocument/2006/relationships/hyperlink" Target="consultantplus://offline/ref=6C99719B51EC66561A88C4F7BB856A2FB64F049C68A9453C31D1BBFA6D577ACE93DB37B6BE1D1DeAK" TargetMode="External"/><Relationship Id="rId1363" Type="http://schemas.openxmlformats.org/officeDocument/2006/relationships/hyperlink" Target="consultantplus://offline/ref=6C99719B51EC66561A88C4F7BB856A2FB64F049C68A9453C31D1BBFA6D577ACE93DB33B9BC1D1De7K" TargetMode="External"/><Relationship Id="rId2207" Type="http://schemas.openxmlformats.org/officeDocument/2006/relationships/hyperlink" Target="consultantplus://offline/ref=6C99719B51EC66561A88C4F7BB856A2FB64F049C68A9453C31D1BBFA6D577ACE93DB33BAB9141De3K" TargetMode="External"/><Relationship Id="rId2761" Type="http://schemas.openxmlformats.org/officeDocument/2006/relationships/hyperlink" Target="consultantplus://offline/ref=AA3E758CCC8D33562881301D79FBC330F3408A6B9A5EC9881AA3C11BABF1BB361881DB8BB97F23eEK" TargetMode="External"/><Relationship Id="rId2859" Type="http://schemas.openxmlformats.org/officeDocument/2006/relationships/hyperlink" Target="consultantplus://offline/ref=AA3E758CCC8D33562881301D79FBC330F3408A6B9A5EC9881AA3C11BABF1BB361881DE8BBA7D23e9K" TargetMode="External"/><Relationship Id="rId733" Type="http://schemas.openxmlformats.org/officeDocument/2006/relationships/hyperlink" Target="consultantplus://offline/ref=6C99719B51EC66561A88C4F7BB856A2FB64F049C68A9453C31D1BBFA6D577ACE93DB32BCB8141De0K" TargetMode="External"/><Relationship Id="rId940" Type="http://schemas.openxmlformats.org/officeDocument/2006/relationships/hyperlink" Target="consultantplus://offline/ref=6C99719B51EC66561A88C4F7BB856A2FB64F049C68A9453C31D1BBFA6D577ACE93DB36BEBB141De5K" TargetMode="External"/><Relationship Id="rId1016" Type="http://schemas.openxmlformats.org/officeDocument/2006/relationships/hyperlink" Target="consultantplus://offline/ref=6C99719B51EC66561A88C4F7BB856A2FB64F049C68A9453C31D1BBFA6D577ACE93DB32BCB9151De6K" TargetMode="External"/><Relationship Id="rId1570" Type="http://schemas.openxmlformats.org/officeDocument/2006/relationships/hyperlink" Target="consultantplus://offline/ref=6C99719B51EC66561A88C4F7BB856A2FB64F049C68A9453C31D1BBFA6D577ACE93DB30B8BB151De5K" TargetMode="External"/><Relationship Id="rId1668" Type="http://schemas.openxmlformats.org/officeDocument/2006/relationships/hyperlink" Target="consultantplus://offline/ref=6C99719B51EC66561A88C4F7BB856A2FB64F049C68A9453C31D1BBFA6D577ACE93DB30B8B91D1De4K" TargetMode="External"/><Relationship Id="rId1875" Type="http://schemas.openxmlformats.org/officeDocument/2006/relationships/hyperlink" Target="consultantplus://offline/ref=6C99719B51EC66561A88C4F7BB856A2FB64F049C68A9453C31D1BBFA6D577ACE93DB33BFB1151De4K" TargetMode="External"/><Relationship Id="rId2414" Type="http://schemas.openxmlformats.org/officeDocument/2006/relationships/hyperlink" Target="consultantplus://offline/ref=AA3E758CCC8D33562881301D79FBC330F3408A6B9A5EC9881AA3C11BABF1BB361881DE8AB27C23eFK" TargetMode="External"/><Relationship Id="rId2621" Type="http://schemas.openxmlformats.org/officeDocument/2006/relationships/hyperlink" Target="consultantplus://offline/ref=AA3E758CCC8D33562881301D79FBC330F3408A6B9A5EC9881AA3C11BABF1BB361881DF8CB97123eFK" TargetMode="External"/><Relationship Id="rId2719" Type="http://schemas.openxmlformats.org/officeDocument/2006/relationships/hyperlink" Target="consultantplus://offline/ref=AA3E758CCC8D33562881301D79FBC330F3408A6B9A5EC9881AA3C11BABF1BB361881DB8ABE7823eEK" TargetMode="External"/><Relationship Id="rId800" Type="http://schemas.openxmlformats.org/officeDocument/2006/relationships/hyperlink" Target="consultantplus://offline/ref=6C99719B51EC66561A88C4F7BB856A2FB64F049C68A9453C31D1BBFA6D577ACE93DB37BFBB161DeAK" TargetMode="External"/><Relationship Id="rId1223" Type="http://schemas.openxmlformats.org/officeDocument/2006/relationships/hyperlink" Target="consultantplus://offline/ref=6C99719B51EC66561A88C4F7BB856A2FB64F049C68A9453C31D1BBFA6D577ACE93DB37B6B1131De7K" TargetMode="External"/><Relationship Id="rId1430" Type="http://schemas.openxmlformats.org/officeDocument/2006/relationships/hyperlink" Target="consultantplus://offline/ref=6C99719B51EC66561A88C4F7BB856A2FB64F049C68A9453C31D1BBFA6D577ACE93DB30B7B11C1De4K" TargetMode="External"/><Relationship Id="rId1528" Type="http://schemas.openxmlformats.org/officeDocument/2006/relationships/hyperlink" Target="consultantplus://offline/ref=6C99719B51EC66561A88C4F7BB856A2FB64F049C68A9453C31D1BBFA6D577ACE93DB30B7B0151DeAK" TargetMode="External"/><Relationship Id="rId1735" Type="http://schemas.openxmlformats.org/officeDocument/2006/relationships/hyperlink" Target="consultantplus://offline/ref=6C99719B51EC66561A88C4F7BB856A2FB64F049C68A9453C31D1BBFA6D577ACE93DB30B8BA151De1K" TargetMode="External"/><Relationship Id="rId1942" Type="http://schemas.openxmlformats.org/officeDocument/2006/relationships/hyperlink" Target="consultantplus://offline/ref=6C99719B51EC66561A88C4F7BB856A2FB64F049C68A9453C31D1BBFA6D577ACE93DB33BCBD121DeBK" TargetMode="External"/><Relationship Id="rId27" Type="http://schemas.openxmlformats.org/officeDocument/2006/relationships/hyperlink" Target="consultantplus://offline/ref=C0F49DC92CB4A9A146C178AF6CAD916448CCB8812A84FDBAF0B25E4E9C3CFA256835612EBF52DB490BeCK" TargetMode="External"/><Relationship Id="rId1802" Type="http://schemas.openxmlformats.org/officeDocument/2006/relationships/hyperlink" Target="consultantplus://offline/ref=6C99719B51EC66561A88C4F7BB856A2FB64F049C68A9453C31D1BBFA6D577ACE93DB33BFB1151De4K" TargetMode="External"/><Relationship Id="rId176" Type="http://schemas.openxmlformats.org/officeDocument/2006/relationships/hyperlink" Target="consultantplus://offline/ref=C0F49DC92CB4A9A146C179AB7FAD916448C0B08926DBAAB8A1E7504B946CB23526706F29BC530De3K" TargetMode="External"/><Relationship Id="rId383" Type="http://schemas.openxmlformats.org/officeDocument/2006/relationships/hyperlink" Target="consultantplus://offline/ref=6C99719B51EC66561A88C4F7BB856A2FB64F049C68A9453C31D1BBFA6D577ACE93DB30B8BA151De4K" TargetMode="External"/><Relationship Id="rId590" Type="http://schemas.openxmlformats.org/officeDocument/2006/relationships/hyperlink" Target="consultantplus://offline/ref=6C99719B51EC66561A88C4F7BB856A2FB64F049C68A9453C31D1BBFA6D577ACE93DB32BBB9121De3K" TargetMode="External"/><Relationship Id="rId2064" Type="http://schemas.openxmlformats.org/officeDocument/2006/relationships/hyperlink" Target="consultantplus://offline/ref=6C99719B51EC66561A88C4F7BB856A2FB64F049C68A9453C31D1BBFA6D577ACE93DB33BFB1101De0K" TargetMode="External"/><Relationship Id="rId2271" Type="http://schemas.openxmlformats.org/officeDocument/2006/relationships/hyperlink" Target="consultantplus://offline/ref=AA3E758CCC8D33562881301D79FBC330F3408A6B9A5EC9881AA3C11BABF1BB361881DF80BB7023eBK" TargetMode="External"/><Relationship Id="rId243" Type="http://schemas.openxmlformats.org/officeDocument/2006/relationships/hyperlink" Target="consultantplus://offline/ref=C0F49DC92CB4A9A146C179AB7FAD916448C0B08926DBAAB8A1E7504B946CB23526706D2BBC5A0De8K" TargetMode="External"/><Relationship Id="rId450" Type="http://schemas.openxmlformats.org/officeDocument/2006/relationships/hyperlink" Target="consultantplus://offline/ref=6C99719B51EC66561A88C4F7BB856A2FB64F049C68A9453C31D1BBFA6D577ACE93DB30B8BB161De5K" TargetMode="External"/><Relationship Id="rId688" Type="http://schemas.openxmlformats.org/officeDocument/2006/relationships/hyperlink" Target="consultantplus://offline/ref=6C99719B51EC66561A88C4F7BB856A2FB64F049C68A9453C31D1BBFA6D577ACE93DB37BEBA1D1De4K" TargetMode="External"/><Relationship Id="rId895" Type="http://schemas.openxmlformats.org/officeDocument/2006/relationships/hyperlink" Target="consultantplus://offline/ref=6C99719B51EC66561A88C4F7BB856A2FB64F049C68A9453C31D1BBFA6D577ACE93DB37BABD161De7K" TargetMode="External"/><Relationship Id="rId1080" Type="http://schemas.openxmlformats.org/officeDocument/2006/relationships/hyperlink" Target="consultantplus://offline/ref=6C99719B51EC66561A88C4F7BB856A2FB64F049C68A9453C31D1BBFA6D577ACE93DB37B8BF131De4K" TargetMode="External"/><Relationship Id="rId2131" Type="http://schemas.openxmlformats.org/officeDocument/2006/relationships/hyperlink" Target="consultantplus://offline/ref=6C99719B51EC66561A88C4F7BB856A2FB64F049C68A9453C31D1BBFA6D577ACE93DB36BDB9111De1K" TargetMode="External"/><Relationship Id="rId2369" Type="http://schemas.openxmlformats.org/officeDocument/2006/relationships/hyperlink" Target="consultantplus://offline/ref=AA3E758CCC8D33562881301D79FBC330F3408A6B9A5EC9881AA3C11BABF1BB361881DF88B37823eDK" TargetMode="External"/><Relationship Id="rId2576" Type="http://schemas.openxmlformats.org/officeDocument/2006/relationships/hyperlink" Target="consultantplus://offline/ref=AA3E758CCC8D33562881301D79FBC330F3408A6B9A5EC9881AA3C11BABF1BB361881DF80BD7823e8K" TargetMode="External"/><Relationship Id="rId2783" Type="http://schemas.openxmlformats.org/officeDocument/2006/relationships/hyperlink" Target="consultantplus://offline/ref=AA3E758CCC8D33562881301D79FBC330F3408A6B9A5EC9881AA3C11BABF1BB361881DA8ABD7923eBK" TargetMode="External"/><Relationship Id="rId103" Type="http://schemas.openxmlformats.org/officeDocument/2006/relationships/hyperlink" Target="consultantplus://offline/ref=C0F49DC92CB4A9A146C179AB7FAD916448C0B08926DBAAB8A1E7504B946CB23526706F28B95A0DeCK" TargetMode="External"/><Relationship Id="rId310" Type="http://schemas.openxmlformats.org/officeDocument/2006/relationships/hyperlink" Target="consultantplus://offline/ref=6C99719B51EC66561A88C4F7BB856A2FB64F049C68A9453C31D1BBFA6D577ACE93DB33BFBE111De2K" TargetMode="External"/><Relationship Id="rId548" Type="http://schemas.openxmlformats.org/officeDocument/2006/relationships/hyperlink" Target="consultantplus://offline/ref=6C99719B51EC66561A88C4F7BB856A2FB64F049C68A9453C31D1BBFA6D577ACE93DB33BFBF1D1De6K" TargetMode="External"/><Relationship Id="rId755" Type="http://schemas.openxmlformats.org/officeDocument/2006/relationships/hyperlink" Target="consultantplus://offline/ref=6C99719B51EC66561A88C4F7BB856A2FB64F049C68A9453C31D1BBFA6D577ACE93DB37BFBB131DeBK" TargetMode="External"/><Relationship Id="rId962" Type="http://schemas.openxmlformats.org/officeDocument/2006/relationships/hyperlink" Target="consultantplus://offline/ref=6C99719B51EC66561A88C4F7BB856A2FB64F049C68A9453C31D1BBFA6D577ACE93DB37B6BE161DeBK" TargetMode="External"/><Relationship Id="rId1178" Type="http://schemas.openxmlformats.org/officeDocument/2006/relationships/hyperlink" Target="consultantplus://offline/ref=6C99719B51EC66561A88C4F7BB856A2FB64F049C68A9453C31D1BBFA6D577ACE93DB36BCBC1D1DeAK" TargetMode="External"/><Relationship Id="rId1385" Type="http://schemas.openxmlformats.org/officeDocument/2006/relationships/hyperlink" Target="consultantplus://offline/ref=6C99719B51EC66561A88C4F7BB856A2FB64F049C68A9453C31D1BBFA6D577ACE93DB33BBBF161DeAK" TargetMode="External"/><Relationship Id="rId1592" Type="http://schemas.openxmlformats.org/officeDocument/2006/relationships/hyperlink" Target="consultantplus://offline/ref=6C99719B51EC66561A88C4F7BB856A2FB64F049C68A9453C31D1BBFA6D577ACE93DB30B8B8111De2K" TargetMode="External"/><Relationship Id="rId2229" Type="http://schemas.openxmlformats.org/officeDocument/2006/relationships/hyperlink" Target="consultantplus://offline/ref=6C99719B51EC66561A88C4F7BB856A2FB64F049C68A9453C31D1BBFA6D577ACE93DB33BABD151De2K" TargetMode="External"/><Relationship Id="rId2436" Type="http://schemas.openxmlformats.org/officeDocument/2006/relationships/hyperlink" Target="consultantplus://offline/ref=AA3E758CCC8D33562881301D79FBC330F3408A6B9A5EC9881AA3C11BABF1BB361881DF80BC7A23eEK" TargetMode="External"/><Relationship Id="rId2643" Type="http://schemas.openxmlformats.org/officeDocument/2006/relationships/hyperlink" Target="consultantplus://offline/ref=AA3E758CCC8D33562881301D79FBC330F3408A6B9A5EC9881AA3C11BABF1BB361881DA89B87E23e0K" TargetMode="External"/><Relationship Id="rId2850" Type="http://schemas.openxmlformats.org/officeDocument/2006/relationships/hyperlink" Target="consultantplus://offline/ref=AA3E758CCC8D33562881301D79FBC330F3408A6B9A5EC9881AA3C11BABF1BB361881DF8ABF7023eFK" TargetMode="External"/><Relationship Id="rId91" Type="http://schemas.openxmlformats.org/officeDocument/2006/relationships/hyperlink" Target="consultantplus://offline/ref=C0F49DC92CB4A9A146C179AB7FAD916448C0B08926DBAAB8A1E7504B946CB2352670682CBC540De3K" TargetMode="External"/><Relationship Id="rId408" Type="http://schemas.openxmlformats.org/officeDocument/2006/relationships/hyperlink" Target="consultantplus://offline/ref=6C99719B51EC66561A88C4F7BB856A2FB64F049C68A9453C31D1BBFA6D577ACE93DB30B8B9101De6K" TargetMode="External"/><Relationship Id="rId615" Type="http://schemas.openxmlformats.org/officeDocument/2006/relationships/hyperlink" Target="consultantplus://offline/ref=6C99719B51EC66561A88C4F7BB856A2FB64F049C68A9453C31D1BBFA6D577ACE93DB37BCB8111De1K" TargetMode="External"/><Relationship Id="rId822" Type="http://schemas.openxmlformats.org/officeDocument/2006/relationships/hyperlink" Target="consultantplus://offline/ref=6C99719B51EC66561A88C4F7BB856A2FB64F049C68A9453C31D1BBFA6D577ACE93DB37BFBB121De0K" TargetMode="External"/><Relationship Id="rId1038" Type="http://schemas.openxmlformats.org/officeDocument/2006/relationships/hyperlink" Target="consultantplus://offline/ref=6C99719B51EC66561A88C4F7BB856A2FB64F049C68A9453C31D1BBFA6D577ACE93DB30B9B9141De2K" TargetMode="External"/><Relationship Id="rId1245" Type="http://schemas.openxmlformats.org/officeDocument/2006/relationships/hyperlink" Target="consultantplus://offline/ref=6C99719B51EC66561A88C4F7BB856A2FB64F049C68A9453C31D1BBFA6D577ACE93DB30B9BD151De0K" TargetMode="External"/><Relationship Id="rId1452" Type="http://schemas.openxmlformats.org/officeDocument/2006/relationships/hyperlink" Target="consultantplus://offline/ref=6C99719B51EC66561A88C4F7BB856A2FB64F049C68A9453C31D1BBFA6D577ACE93DB30B8BF131DeBK" TargetMode="External"/><Relationship Id="rId1897" Type="http://schemas.openxmlformats.org/officeDocument/2006/relationships/hyperlink" Target="consultantplus://offline/ref=6C99719B51EC66561A88C4F7BB856A2FB64F049C68A9453C31D1BBFA6D577ACE93DB33BFB1121DeBK" TargetMode="External"/><Relationship Id="rId2503" Type="http://schemas.openxmlformats.org/officeDocument/2006/relationships/hyperlink" Target="consultantplus://offline/ref=AA3E758CCC8D33562881301D79FBC330F3408A6B9A5EC9881AA3C11BABF1BB361881DB8ABD7023e0K" TargetMode="External"/><Relationship Id="rId1105" Type="http://schemas.openxmlformats.org/officeDocument/2006/relationships/hyperlink" Target="consultantplus://offline/ref=6C99719B51EC66561A88C4F7BB856A2FB64F049C68A9453C31D1BBFA6D577ACE93DB30B6B8131De5K" TargetMode="External"/><Relationship Id="rId1312" Type="http://schemas.openxmlformats.org/officeDocument/2006/relationships/hyperlink" Target="consultantplus://offline/ref=6C99719B51EC66561A88C4F7BB856A2FB64F049C68A9453C31D1BBFA6D577ACE93DB32BFBA111De1K" TargetMode="External"/><Relationship Id="rId1757" Type="http://schemas.openxmlformats.org/officeDocument/2006/relationships/hyperlink" Target="consultantplus://offline/ref=6C99719B51EC66561A88C4F7BB856A2FB64F049C68A9453C31D1BBFA6D577ACE93DB30B8BD111De2K" TargetMode="External"/><Relationship Id="rId1964" Type="http://schemas.openxmlformats.org/officeDocument/2006/relationships/hyperlink" Target="consultantplus://offline/ref=6C99719B51EC66561A88C4F7BB856A2FB64F049C68A9453C31D1BBFA6D577ACE93DB33BCB91D1DeAK" TargetMode="External"/><Relationship Id="rId2710" Type="http://schemas.openxmlformats.org/officeDocument/2006/relationships/hyperlink" Target="consultantplus://offline/ref=AA3E758CCC8D33562881301D79FBC330F3408A6B9A5EC9881AA3C11BABF1BB361881DB89B27123e1K" TargetMode="External"/><Relationship Id="rId2808" Type="http://schemas.openxmlformats.org/officeDocument/2006/relationships/hyperlink" Target="consultantplus://offline/ref=AA3E758CCC8D33562881301D79FBC330F3408A6B9A5EC9881AA3C11BABF1BB361881DF80B97B23e9K" TargetMode="External"/><Relationship Id="rId49" Type="http://schemas.openxmlformats.org/officeDocument/2006/relationships/hyperlink" Target="consultantplus://offline/ref=C0F49DC92CB4A9A146C179AB7FAD916448C0B08926DBAAB8A1E7504B946CB23526706F29B65B0DeDK" TargetMode="External"/><Relationship Id="rId1617" Type="http://schemas.openxmlformats.org/officeDocument/2006/relationships/hyperlink" Target="consultantplus://offline/ref=6C99719B51EC66561A88C4F7BB856A2FB64F049C68A9453C31D1BBFA6D577ACE93DB33BCB8141De0K" TargetMode="External"/><Relationship Id="rId1824" Type="http://schemas.openxmlformats.org/officeDocument/2006/relationships/hyperlink" Target="consultantplus://offline/ref=6C99719B51EC66561A88C4F7BB856A2FB64F049C68A9453C31D1BBFA6D577ACE93DB33BCB91C1De4K" TargetMode="External"/><Relationship Id="rId198" Type="http://schemas.openxmlformats.org/officeDocument/2006/relationships/hyperlink" Target="consultantplus://offline/ref=C0F49DC92CB4A9A146C179AB7FAD916448C0B08926DBAAB8A1E7504B946CB23526706F29B8560De8K" TargetMode="External"/><Relationship Id="rId2086" Type="http://schemas.openxmlformats.org/officeDocument/2006/relationships/hyperlink" Target="consultantplus://offline/ref=6C99719B51EC66561A88C4F7BB856A2FB64F049C68A9453C31D1BBFA6D577ACE93DB30B9B9111De2K" TargetMode="External"/><Relationship Id="rId2293" Type="http://schemas.openxmlformats.org/officeDocument/2006/relationships/hyperlink" Target="consultantplus://offline/ref=AA3E758CCC8D33562881301D79FBC330F3408A6B9A5EC9881AA3C11BABF1BB361881DF89BE7023e9K" TargetMode="External"/><Relationship Id="rId2598" Type="http://schemas.openxmlformats.org/officeDocument/2006/relationships/hyperlink" Target="consultantplus://offline/ref=AA3E758CCC8D33562881301D79FBC330F3408A6B9A5EC9881AA3C11BABF1BB361881DF8DB97B23e0K" TargetMode="External"/><Relationship Id="rId265" Type="http://schemas.openxmlformats.org/officeDocument/2006/relationships/hyperlink" Target="consultantplus://offline/ref=6C99719B51EC66561A88C4F7BB856A2FB64F049C68A9453C31D1BBFA6D577ACE93DB33BFBC121De6K" TargetMode="External"/><Relationship Id="rId472" Type="http://schemas.openxmlformats.org/officeDocument/2006/relationships/hyperlink" Target="consultantplus://offline/ref=6C99719B51EC66561A88C4F7BB856A2FB64F049C68A9453C31D1BBFA6D577ACE93DB30B8B9131De0K" TargetMode="External"/><Relationship Id="rId2153" Type="http://schemas.openxmlformats.org/officeDocument/2006/relationships/hyperlink" Target="consultantplus://offline/ref=6C99719B51EC66561A88C4F7BB856A2FB64F049C68A9453C31D1BBFA6D577ACE93DB37BEBD111De7K" TargetMode="External"/><Relationship Id="rId2360" Type="http://schemas.openxmlformats.org/officeDocument/2006/relationships/hyperlink" Target="consultantplus://offline/ref=AA3E758CCC8D33562881301D79FBC330F3408A6B9A5EC9881AA3C11BABF1BB361881DF88B27023e8K" TargetMode="External"/><Relationship Id="rId125" Type="http://schemas.openxmlformats.org/officeDocument/2006/relationships/hyperlink" Target="consultantplus://offline/ref=C0F49DC92CB4A9A146C179AB7FAD916448C0B08926DBAAB8A1E7504B946CB2352670682CB7520De9K" TargetMode="External"/><Relationship Id="rId332" Type="http://schemas.openxmlformats.org/officeDocument/2006/relationships/hyperlink" Target="consultantplus://offline/ref=6C99719B51EC66561A88C4F7BB856A2FB64F049C68A9453C31D1BBFA6D577ACE93DB33BFBE131DeAK" TargetMode="External"/><Relationship Id="rId777" Type="http://schemas.openxmlformats.org/officeDocument/2006/relationships/hyperlink" Target="consultantplus://offline/ref=6C99719B51EC66561A88C4F7BB856A2FB64F049C68A9453C31D1BBFA6D577ACE93DB37BABB131De6K" TargetMode="External"/><Relationship Id="rId984" Type="http://schemas.openxmlformats.org/officeDocument/2006/relationships/hyperlink" Target="consultantplus://offline/ref=6C99719B51EC66561A88C4F7BB856A2FB64F049C68A9453C31D1BBFA6D577ACE93DB37B6BC101De5K" TargetMode="External"/><Relationship Id="rId2013" Type="http://schemas.openxmlformats.org/officeDocument/2006/relationships/hyperlink" Target="consultantplus://offline/ref=6C99719B51EC66561A88C4F7BB856A2FB64F049C68A9453C31D1BBFA6D577ACE93DB30B8BB121De4K" TargetMode="External"/><Relationship Id="rId2220" Type="http://schemas.openxmlformats.org/officeDocument/2006/relationships/hyperlink" Target="consultantplus://offline/ref=6C99719B51EC66561A88C4F7BB856A2FB64F049C68A9453C31D1BBFA6D577ACE93DB37BDBB111De3K" TargetMode="External"/><Relationship Id="rId2458" Type="http://schemas.openxmlformats.org/officeDocument/2006/relationships/hyperlink" Target="consultantplus://offline/ref=AA3E758CCC8D33562881301D79FBC330F3408A6B9A5EC9881AA3C11BABF1BB361881DA8DB87E23eCK" TargetMode="External"/><Relationship Id="rId2665" Type="http://schemas.openxmlformats.org/officeDocument/2006/relationships/hyperlink" Target="consultantplus://offline/ref=AA3E758CCC8D33562881301D79FBC330F3408A6B9A5EC9881AA3C11BABF1BB361881DB8BBD7E23eAK" TargetMode="External"/><Relationship Id="rId2872" Type="http://schemas.openxmlformats.org/officeDocument/2006/relationships/hyperlink" Target="consultantplus://offline/ref=AA3E758CCC8D33562881301D79FBC330F3408A6B9A5EC9881AA3C11BABF1BB361881D88EB37123eEK" TargetMode="External"/><Relationship Id="rId637" Type="http://schemas.openxmlformats.org/officeDocument/2006/relationships/hyperlink" Target="consultantplus://offline/ref=6C99719B51EC66561A88C4F7BB856A2FB64F049C68A9453C31D1BBFA6D577ACE93DB37BEBD111De7K" TargetMode="External"/><Relationship Id="rId844" Type="http://schemas.openxmlformats.org/officeDocument/2006/relationships/hyperlink" Target="consultantplus://offline/ref=6C99719B51EC66561A88C4F7BB856A2FB64F049C68A9453C31D1BBFA6D577ACE93DB33B9BA1D1De6K" TargetMode="External"/><Relationship Id="rId1267" Type="http://schemas.openxmlformats.org/officeDocument/2006/relationships/hyperlink" Target="consultantplus://offline/ref=6C99719B51EC66561A88C4F7BB856A2FB64F049C68A9453C31D1BBFA6D577ACE93DB30B8BC1D1De7K" TargetMode="External"/><Relationship Id="rId1474" Type="http://schemas.openxmlformats.org/officeDocument/2006/relationships/hyperlink" Target="consultantplus://offline/ref=6C99719B51EC66561A88C4F7BB856A2FB64F049C68A9453C31D1BBFA6D577ACE93DB37BFBC1C1De7K" TargetMode="External"/><Relationship Id="rId1681" Type="http://schemas.openxmlformats.org/officeDocument/2006/relationships/hyperlink" Target="consultantplus://offline/ref=6C99719B51EC66561A88C4F7BB856A2FB64F049C68A9453C31D1BBFA6D577ACE93DB30B8B8151De7K" TargetMode="External"/><Relationship Id="rId2318" Type="http://schemas.openxmlformats.org/officeDocument/2006/relationships/hyperlink" Target="consultantplus://offline/ref=AA3E758CCC8D33562881301D79FBC330F3408A6B9A5EC9881AA3C11BABF1BB361881DF89BB7A23e8K" TargetMode="External"/><Relationship Id="rId2525" Type="http://schemas.openxmlformats.org/officeDocument/2006/relationships/hyperlink" Target="consultantplus://offline/ref=AA3E758CCC8D33562881301D79FBC330F3408A6B9A5EC9881AA3C11BABF1BB361881DA8FBF7E23eAK" TargetMode="External"/><Relationship Id="rId2732" Type="http://schemas.openxmlformats.org/officeDocument/2006/relationships/hyperlink" Target="consultantplus://offline/ref=AA3E758CCC8D33562881301D79FBC330F3408A6B9A5EC9881AA3C11BABF1BB361881DB8BBF7B23eEK" TargetMode="External"/><Relationship Id="rId704" Type="http://schemas.openxmlformats.org/officeDocument/2006/relationships/hyperlink" Target="consultantplus://offline/ref=6C99719B51EC66561A88C4F7BB856A2FB64F049C68A9453C31D1BBFA6D577ACE93DB37B6B9101De3K" TargetMode="External"/><Relationship Id="rId911" Type="http://schemas.openxmlformats.org/officeDocument/2006/relationships/hyperlink" Target="consultantplus://offline/ref=6C99719B51EC66561A88C4F7BB856A2FB64F049C68A9453C31D1BBFA6D577ACE93DB32B9B0121DeBK" TargetMode="External"/><Relationship Id="rId1127" Type="http://schemas.openxmlformats.org/officeDocument/2006/relationships/hyperlink" Target="consultantplus://offline/ref=6C99719B51EC66561A88C4F7BB856A2FB64F049C68A9453C31D1BBFA6D577ACE93DB32BCBE151De1K" TargetMode="External"/><Relationship Id="rId1334" Type="http://schemas.openxmlformats.org/officeDocument/2006/relationships/hyperlink" Target="consultantplus://offline/ref=6C99719B51EC66561A88C4F7BB856A2FB64F049C68A9453C31D1BBFA6D577ACE93DB32B9BD1C1De4K" TargetMode="External"/><Relationship Id="rId1541" Type="http://schemas.openxmlformats.org/officeDocument/2006/relationships/hyperlink" Target="consultantplus://offline/ref=6C99719B51EC66561A88C4F7BB856A2FB64F049C68A9453C31D1BBFA6D577ACE93DB33BFBC121De6K" TargetMode="External"/><Relationship Id="rId1779" Type="http://schemas.openxmlformats.org/officeDocument/2006/relationships/hyperlink" Target="consultantplus://offline/ref=6C99719B51EC66561A88C4F7BB856A2FB64F049C68A9453C31D1BBFA6D577ACE93DB33BCB8141De0K" TargetMode="External"/><Relationship Id="rId1986" Type="http://schemas.openxmlformats.org/officeDocument/2006/relationships/hyperlink" Target="consultantplus://offline/ref=6C99719B51EC66561A88C4F7BB856A2FB64F049C68A9453C31D1BBFA6D577ACE93DB30B8BB121De0K" TargetMode="External"/><Relationship Id="rId40" Type="http://schemas.openxmlformats.org/officeDocument/2006/relationships/hyperlink" Target="consultantplus://offline/ref=C0F49DC92CB4A9A146C179AB7FAD916448C0B08926DBAAB8A1E7504B946CB2352670682CBC570De3K" TargetMode="External"/><Relationship Id="rId1401" Type="http://schemas.openxmlformats.org/officeDocument/2006/relationships/hyperlink" Target="consultantplus://offline/ref=6C99719B51EC66561A88C4F7BB856A2FB64F049C68A9453C31D1BBFA6D577ACE93DB37BEB8101De3K" TargetMode="External"/><Relationship Id="rId1639" Type="http://schemas.openxmlformats.org/officeDocument/2006/relationships/hyperlink" Target="consultantplus://offline/ref=6C99719B51EC66561A88C4F7BB856A2FB64F049C68A9453C31D1BBFA6D577ACE93DB30B8B9161De1K" TargetMode="External"/><Relationship Id="rId1846" Type="http://schemas.openxmlformats.org/officeDocument/2006/relationships/hyperlink" Target="consultantplus://offline/ref=6C99719B51EC66561A88C4F7BB856A2FB64F049C68A9453C31D1BBFA6D577ACE93DB30B8BC111De5K" TargetMode="External"/><Relationship Id="rId1706" Type="http://schemas.openxmlformats.org/officeDocument/2006/relationships/hyperlink" Target="consultantplus://offline/ref=6C99719B51EC66561A88C4F7BB856A2FB64F049C68A9453C31D1BBFA6D577ACE93DB33BFBE141DeAK" TargetMode="External"/><Relationship Id="rId1913" Type="http://schemas.openxmlformats.org/officeDocument/2006/relationships/hyperlink" Target="consultantplus://offline/ref=6C99719B51EC66561A88C4F7BB856A2FB64F049C68A9453C31D1BBFA6D577ACE93DB33BCB8111De3K" TargetMode="External"/><Relationship Id="rId287" Type="http://schemas.openxmlformats.org/officeDocument/2006/relationships/hyperlink" Target="consultantplus://offline/ref=6C99719B51EC66561A88C4F7BB856A2FB64F049C68A9453C31D1BBFA6D577ACE93DB30B8B91C1De6K" TargetMode="External"/><Relationship Id="rId494" Type="http://schemas.openxmlformats.org/officeDocument/2006/relationships/hyperlink" Target="consultantplus://offline/ref=6C99719B51EC66561A88C4F7BB856A2FB64F049C68A9453C31D1BBFA6D577ACE93DB33BFB0111De6K" TargetMode="External"/><Relationship Id="rId2175" Type="http://schemas.openxmlformats.org/officeDocument/2006/relationships/hyperlink" Target="consultantplus://offline/ref=6C99719B51EC66561A88C4F7BB856A2FB64F049C68A9453C31D1BBFA6D577ACE93DB37BEBD1C1DeBK" TargetMode="External"/><Relationship Id="rId2382" Type="http://schemas.openxmlformats.org/officeDocument/2006/relationships/hyperlink" Target="consultantplus://offline/ref=AA3E758CCC8D33562881301D79FBC330F3408A6B9A5EC9881AA3C11BABF1BB361881DF89B87D23eBK" TargetMode="External"/><Relationship Id="rId147" Type="http://schemas.openxmlformats.org/officeDocument/2006/relationships/hyperlink" Target="consultantplus://offline/ref=C0F49DC92CB4A9A146C179AB7FAD916448C0B08926DBAAB8A1E7504B946CB23526706F28BC5A0DeFK" TargetMode="External"/><Relationship Id="rId354" Type="http://schemas.openxmlformats.org/officeDocument/2006/relationships/hyperlink" Target="consultantplus://offline/ref=6C99719B51EC66561A88C4F7BB856A2FB64F049C68A9453C31D1BBFA6D577ACE93DB33BCB8161De6K" TargetMode="External"/><Relationship Id="rId799" Type="http://schemas.openxmlformats.org/officeDocument/2006/relationships/hyperlink" Target="consultantplus://offline/ref=6C99719B51EC66561A88C4F7BB856A2FB64F049C68A9453C31D1BBFA6D577ACE93DB37BFBB171DeBK" TargetMode="External"/><Relationship Id="rId1191" Type="http://schemas.openxmlformats.org/officeDocument/2006/relationships/hyperlink" Target="consultantplus://offline/ref=6C99719B51EC66561A88C4F7BB856A2FB64F049C68A9453C31D1BBFA6D577ACE93DB36BFB1141DeBK" TargetMode="External"/><Relationship Id="rId2035" Type="http://schemas.openxmlformats.org/officeDocument/2006/relationships/hyperlink" Target="consultantplus://offline/ref=6C99719B51EC66561A88C4F7BB856A2FB64F049C68A9453C31D1BBFA6D577ACE93DB30B8B8151De2K" TargetMode="External"/><Relationship Id="rId2687" Type="http://schemas.openxmlformats.org/officeDocument/2006/relationships/hyperlink" Target="consultantplus://offline/ref=AA3E758CCC8D33562881301D79FBC330F3408A6B9A5EC9881AA3C11BABF1BB361881DF89BA7F23eDK" TargetMode="External"/><Relationship Id="rId561" Type="http://schemas.openxmlformats.org/officeDocument/2006/relationships/hyperlink" Target="consultantplus://offline/ref=6C99719B51EC66561A88C4F7BB856A2FB64F049C68A9453C31D1BBFA6D577ACE93DB33BFB11D1DeBK" TargetMode="External"/><Relationship Id="rId659" Type="http://schemas.openxmlformats.org/officeDocument/2006/relationships/hyperlink" Target="consultantplus://offline/ref=6C99719B51EC66561A88C4F7BB856A2FB64F049C68A9453C31D1BBFA6D577ACE93DB37BEBD1D1De1K" TargetMode="External"/><Relationship Id="rId866" Type="http://schemas.openxmlformats.org/officeDocument/2006/relationships/hyperlink" Target="consultantplus://offline/ref=6C99719B51EC66561A88C4F7BB856A2FB64F049C68A9453C31D1BBFA6D577ACE93DB37BABA161De2K" TargetMode="External"/><Relationship Id="rId1289" Type="http://schemas.openxmlformats.org/officeDocument/2006/relationships/hyperlink" Target="consultantplus://offline/ref=6C99719B51EC66561A88C4F7BB856A2FB64F049C68A9453C31D1BBFA6D577ACE93DB37BEB8101De7K" TargetMode="External"/><Relationship Id="rId1496" Type="http://schemas.openxmlformats.org/officeDocument/2006/relationships/hyperlink" Target="consultantplus://offline/ref=6C99719B51EC66561A88C4F7BB856A2FB64F049C68A9453C31D1BBFA6D577ACE93DB33BBBE111DeAK" TargetMode="External"/><Relationship Id="rId2242" Type="http://schemas.openxmlformats.org/officeDocument/2006/relationships/hyperlink" Target="consultantplus://offline/ref=AA3E758CCC8D33562881301D79FBC330F3408A6B9A5EC9881AA3C11BABF1BB361881DF8FB27123e1K" TargetMode="External"/><Relationship Id="rId2547" Type="http://schemas.openxmlformats.org/officeDocument/2006/relationships/hyperlink" Target="consultantplus://offline/ref=AA3E758CCC8D33562881301D79FBC330F3408A6B9A5EC9881AA3C11BABF1BB361881DA8DB27923eEK" TargetMode="External"/><Relationship Id="rId214" Type="http://schemas.openxmlformats.org/officeDocument/2006/relationships/hyperlink" Target="consultantplus://offline/ref=C0F49DC92CB4A9A146C179AB7FAD916448C0B08926DBAAB8A1E7504B946CB23526706C28B9500De9K" TargetMode="External"/><Relationship Id="rId421" Type="http://schemas.openxmlformats.org/officeDocument/2006/relationships/hyperlink" Target="consultantplus://offline/ref=6C99719B51EC66561A88C4F7BB856A2FB64F049C68A9453C31D1BBFA6D577ACE93DB30B8B91D1De0K" TargetMode="External"/><Relationship Id="rId519" Type="http://schemas.openxmlformats.org/officeDocument/2006/relationships/hyperlink" Target="consultantplus://offline/ref=6C99719B51EC66561A88C4F7BB856A2FB64F049C68A9453C31D1BBFA6D577ACE93DB33BCBB111DeBK" TargetMode="External"/><Relationship Id="rId1051" Type="http://schemas.openxmlformats.org/officeDocument/2006/relationships/hyperlink" Target="consultantplus://offline/ref=6C99719B51EC66561A88C4F7BB856A2FB64F049C68A9453C31D1BBFA6D577ACE93DB33B7B8171De7K" TargetMode="External"/><Relationship Id="rId1149" Type="http://schemas.openxmlformats.org/officeDocument/2006/relationships/hyperlink" Target="consultantplus://offline/ref=6C99719B51EC66561A88C4F7BB856A2FB64F049C68A9453C31D1BBFA6D577ACE93DB33BDBD141De7K" TargetMode="External"/><Relationship Id="rId1356" Type="http://schemas.openxmlformats.org/officeDocument/2006/relationships/hyperlink" Target="consultantplus://offline/ref=6C99719B51EC66561A88C4F7BB856A2FB64F049C68A9453C31D1BBFA6D577ACE93DB37B6BE161DeBK" TargetMode="External"/><Relationship Id="rId2102" Type="http://schemas.openxmlformats.org/officeDocument/2006/relationships/hyperlink" Target="consultantplus://offline/ref=6C99719B51EC66561A88C4F7BB856A2FB64F049C68A9453C31D1BBFA6D577ACE93DB37B6B9101De2K" TargetMode="External"/><Relationship Id="rId2754" Type="http://schemas.openxmlformats.org/officeDocument/2006/relationships/hyperlink" Target="consultantplus://offline/ref=AA3E758CCC8D33562881301D79FBC330F3408A6B9A5EC9881AA3C11BABF1BB361881DB8ABE7A23eFK" TargetMode="External"/><Relationship Id="rId726" Type="http://schemas.openxmlformats.org/officeDocument/2006/relationships/hyperlink" Target="consultantplus://offline/ref=6C99719B51EC66561A88C4F7BB856A2FB64F049C68A9453C31D1BBFA6D577ACE93DB37BDBA1D1De3K" TargetMode="External"/><Relationship Id="rId933" Type="http://schemas.openxmlformats.org/officeDocument/2006/relationships/hyperlink" Target="consultantplus://offline/ref=6C99719B51EC66561A88C4F7BB856A2FB64F049C68A9453C31D1BBFA6D577ACE93DB37B6BF151De3K" TargetMode="External"/><Relationship Id="rId1009" Type="http://schemas.openxmlformats.org/officeDocument/2006/relationships/hyperlink" Target="consultantplus://offline/ref=6C99719B51EC66561A88C4F7BB856A2FB64F049C68A9453C31D1BBFA6D577ACE93DB37B6BC101DeAK" TargetMode="External"/><Relationship Id="rId1563" Type="http://schemas.openxmlformats.org/officeDocument/2006/relationships/hyperlink" Target="consultantplus://offline/ref=6C99719B51EC66561A88C4F7BB856A2FB64F049C68A9453C31D1BBFA6D577ACE93DB30B8B91C1De6K" TargetMode="External"/><Relationship Id="rId1770" Type="http://schemas.openxmlformats.org/officeDocument/2006/relationships/hyperlink" Target="consultantplus://offline/ref=6C99719B51EC66561A88C4F7BB856A2FB64F049C68A9453C31D1BBFA6D577ACE93DB30B8BD101De7K" TargetMode="External"/><Relationship Id="rId1868" Type="http://schemas.openxmlformats.org/officeDocument/2006/relationships/hyperlink" Target="consultantplus://offline/ref=6C99719B51EC66561A88C4F7BB856A2FB64F049C68A9453C31D1BBFA6D577ACE93DB30B8BE101DeAK" TargetMode="External"/><Relationship Id="rId2407" Type="http://schemas.openxmlformats.org/officeDocument/2006/relationships/hyperlink" Target="consultantplus://offline/ref=AA3E758CCC8D33562881301D79FBC330F3408A6B9A5EC9881AA3C11BABF1BB361881DF89B87E23e8K" TargetMode="External"/><Relationship Id="rId2614" Type="http://schemas.openxmlformats.org/officeDocument/2006/relationships/hyperlink" Target="consultantplus://offline/ref=AA3E758CCC8D33562881301D79FBC330F3408A6B9A5EC9881AA3C11BABF1BB361881DA88B37E23eCK" TargetMode="External"/><Relationship Id="rId2821" Type="http://schemas.openxmlformats.org/officeDocument/2006/relationships/hyperlink" Target="consultantplus://offline/ref=AA3E758CCC8D33562881301D79FBC330F3408A6B9A5EC9881AA3C11BABF1BB361881DF80BA7023e9K" TargetMode="External"/><Relationship Id="rId62" Type="http://schemas.openxmlformats.org/officeDocument/2006/relationships/hyperlink" Target="consultantplus://offline/ref=C0F49DC92CB4A9A146C179AB7FAD916448C0B08926DBAAB8A1E7504B946CB23526706929BC540DeFK" TargetMode="External"/><Relationship Id="rId1216" Type="http://schemas.openxmlformats.org/officeDocument/2006/relationships/hyperlink" Target="consultantplus://offline/ref=6C99719B51EC66561A88C4F7BB856A2FB64F049C68A9453C31D1BBFA6D577ACE93DB30B9BA1D1De6K" TargetMode="External"/><Relationship Id="rId1423" Type="http://schemas.openxmlformats.org/officeDocument/2006/relationships/hyperlink" Target="consultantplus://offline/ref=6C99719B51EC66561A88C4F7BB856A2FB64F049C68A9453C31D1BBFA6D577ACE93DB37B6B11D1De1K" TargetMode="External"/><Relationship Id="rId1630" Type="http://schemas.openxmlformats.org/officeDocument/2006/relationships/hyperlink" Target="consultantplus://offline/ref=6C99719B51EC66561A88C4F7BB856A2FB64F049C68A9453C31D1BBFA6D577ACE93DB30B8B9151DeAK" TargetMode="External"/><Relationship Id="rId1728" Type="http://schemas.openxmlformats.org/officeDocument/2006/relationships/hyperlink" Target="consultantplus://offline/ref=6C99719B51EC66561A88C4F7BB856A2FB64F049C68A9453C31D1BBFA6D577ACE93DB30B8BB121De3K" TargetMode="External"/><Relationship Id="rId1935" Type="http://schemas.openxmlformats.org/officeDocument/2006/relationships/hyperlink" Target="consultantplus://offline/ref=6C99719B51EC66561A88C4F7BB856A2FB64F049C68A9453C31D1BBFA6D577ACE93DB30B8BE101De4K" TargetMode="External"/><Relationship Id="rId2197" Type="http://schemas.openxmlformats.org/officeDocument/2006/relationships/hyperlink" Target="consultantplus://offline/ref=6C99719B51EC66561A88C4F7BB856A2FB64F049C68A9453C31D1BBFA6D577ACE93DB37BEBB171De2K" TargetMode="External"/><Relationship Id="rId169" Type="http://schemas.openxmlformats.org/officeDocument/2006/relationships/hyperlink" Target="consultantplus://offline/ref=C0F49DC92CB4A9A146C179AB7FAD916448C0B08926DBAAB8A1E7504B946CB23526706F29B9520DeFK" TargetMode="External"/><Relationship Id="rId376" Type="http://schemas.openxmlformats.org/officeDocument/2006/relationships/hyperlink" Target="consultantplus://offline/ref=6C99719B51EC66561A88C4F7BB856A2FB64F049C68A9453C31D1BBFA6D577ACE93DB30B8BB121De1K" TargetMode="External"/><Relationship Id="rId583" Type="http://schemas.openxmlformats.org/officeDocument/2006/relationships/hyperlink" Target="consultantplus://offline/ref=6C99719B51EC66561A88C4F7BB856A2FB64F049C68A9453C31D1BBFA6D577ACE93DB33BCBB101De1K" TargetMode="External"/><Relationship Id="rId790" Type="http://schemas.openxmlformats.org/officeDocument/2006/relationships/hyperlink" Target="consultantplus://offline/ref=6C99719B51EC66561A88C4F7BB856A2FB64F049C68A9453C31D1BBFA6D577ACE93DB37BFB9151DeAK" TargetMode="External"/><Relationship Id="rId2057" Type="http://schemas.openxmlformats.org/officeDocument/2006/relationships/hyperlink" Target="consultantplus://offline/ref=6C99719B51EC66561A88C4F7BB856A2FB64F049C68A9453C31D1BBFA6D577ACE93DB33BFBE111De2K" TargetMode="External"/><Relationship Id="rId2264" Type="http://schemas.openxmlformats.org/officeDocument/2006/relationships/hyperlink" Target="consultantplus://offline/ref=AA3E758CCC8D33562881301D79FBC330F3408A6B9A5EC9881AA3C11BABF1BB361881DF89B87B23e1K" TargetMode="External"/><Relationship Id="rId2471" Type="http://schemas.openxmlformats.org/officeDocument/2006/relationships/hyperlink" Target="consultantplus://offline/ref=AA3E758CCC8D33562881301D79FBC330F3408A6B9A5EC9881AA3C11BABF1BB361881DB8FB97B23e1K" TargetMode="External"/><Relationship Id="rId4" Type="http://schemas.openxmlformats.org/officeDocument/2006/relationships/hyperlink" Target="consultantplus://offline/ref=C0F49DC92CB4A9A146C178AF6CAD916448CDB88F2C8CFDBAF0B25E4E9C3CFA256835612EBF52DB480BeCK" TargetMode="External"/><Relationship Id="rId236" Type="http://schemas.openxmlformats.org/officeDocument/2006/relationships/hyperlink" Target="consultantplus://offline/ref=C0F49DC92CB4A9A146C179AB7FAD916448C0B08926DBAAB8A1E7504B946CB2352670682EBB560DeAK" TargetMode="External"/><Relationship Id="rId443" Type="http://schemas.openxmlformats.org/officeDocument/2006/relationships/hyperlink" Target="consultantplus://offline/ref=6C99719B51EC66561A88C4F7BB856A2FB64F049C68A9453C31D1BBFA6D577ACE93DB30B8BB171De1K" TargetMode="External"/><Relationship Id="rId650" Type="http://schemas.openxmlformats.org/officeDocument/2006/relationships/hyperlink" Target="consultantplus://offline/ref=6C99719B51EC66561A88C4F7BB856A2FB64F049C68A9453C31D1BBFA6D577ACE93DB37BEBB101De2K" TargetMode="External"/><Relationship Id="rId888" Type="http://schemas.openxmlformats.org/officeDocument/2006/relationships/hyperlink" Target="consultantplus://offline/ref=6C99719B51EC66561A88C4F7BB856A2FB64F049C68A9453C31D1BBFA6D577ACE93DB30B7BF171De2K" TargetMode="External"/><Relationship Id="rId1073" Type="http://schemas.openxmlformats.org/officeDocument/2006/relationships/hyperlink" Target="consultantplus://offline/ref=6C99719B51EC66561A88C4F7BB856A2FB64F049C68A9453C31D1BBFA6D577ACE93DB33BDB0161De3K" TargetMode="External"/><Relationship Id="rId1280" Type="http://schemas.openxmlformats.org/officeDocument/2006/relationships/hyperlink" Target="consultantplus://offline/ref=6C99719B51EC66561A88C4F7BB856A2FB64F049C68A9453C31D1BBFA6D577ACE93DB30B9BA1D1DeBK" TargetMode="External"/><Relationship Id="rId2124" Type="http://schemas.openxmlformats.org/officeDocument/2006/relationships/hyperlink" Target="consultantplus://offline/ref=6C99719B51EC66561A88C4F7BB856A2FB64F049C68A9453C31D1BBFA6D577ACE93DB36BEB8161De2K" TargetMode="External"/><Relationship Id="rId2331" Type="http://schemas.openxmlformats.org/officeDocument/2006/relationships/hyperlink" Target="consultantplus://offline/ref=AA3E758CCC8D33562881301D79FBC330F3408A6B9A5EC9881AA3C11BABF1BB361881DF88B27023eAK" TargetMode="External"/><Relationship Id="rId2569" Type="http://schemas.openxmlformats.org/officeDocument/2006/relationships/hyperlink" Target="consultantplus://offline/ref=AA3E758CCC8D33562881301D79FBC330F3408A6B9A5EC9881AA3C11BABF1BB361881DF80BC7D23eAK" TargetMode="External"/><Relationship Id="rId2776" Type="http://schemas.openxmlformats.org/officeDocument/2006/relationships/hyperlink" Target="consultantplus://offline/ref=AA3E758CCC8D33562881301D79FBC330F3408A6B9A5EC9881AA3C11BABF1BB361881DA8ABE7D23e1K" TargetMode="External"/><Relationship Id="rId303" Type="http://schemas.openxmlformats.org/officeDocument/2006/relationships/hyperlink" Target="consultantplus://offline/ref=6C99719B51EC66561A88C4F7BB856A2FB64F049C68A9453C31D1BBFA6D577ACE93DB33BFB0111De6K" TargetMode="External"/><Relationship Id="rId748" Type="http://schemas.openxmlformats.org/officeDocument/2006/relationships/hyperlink" Target="consultantplus://offline/ref=6C99719B51EC66561A88C4F7BB856A2FB64F049C68A9453C31D1BBFA6D577ACE93DB37BFB8101De2K" TargetMode="External"/><Relationship Id="rId955" Type="http://schemas.openxmlformats.org/officeDocument/2006/relationships/hyperlink" Target="consultantplus://offline/ref=6C99719B51EC66561A88C4F7BB856A2FB64F049C68A9453C31D1BBFA6D577ACE93DB32BFBE1C1DeAK" TargetMode="External"/><Relationship Id="rId1140" Type="http://schemas.openxmlformats.org/officeDocument/2006/relationships/hyperlink" Target="consultantplus://offline/ref=6C99719B51EC66561A88C4F7BB856A2FB64F049C68A9453C31D1BBFA6D577ACE93DB30B6B81C1DeBK" TargetMode="External"/><Relationship Id="rId1378" Type="http://schemas.openxmlformats.org/officeDocument/2006/relationships/hyperlink" Target="consultantplus://offline/ref=6C99719B51EC66561A88C4F7BB856A2FB64F049C68A9453C31D1BBFA6D577ACE93DB30B9B91C1De5K" TargetMode="External"/><Relationship Id="rId1585" Type="http://schemas.openxmlformats.org/officeDocument/2006/relationships/hyperlink" Target="consultantplus://offline/ref=6C99719B51EC66561A88C4F7BB856A2FB64F049C68A9453C31D1BBFA6D577ACE93DB33BFBE171De5K" TargetMode="External"/><Relationship Id="rId1792" Type="http://schemas.openxmlformats.org/officeDocument/2006/relationships/hyperlink" Target="consultantplus://offline/ref=6C99719B51EC66561A88C4F7BB856A2FB64F049C68A9453C31D1BBFA6D577ACE93DB33BFBF171De1K" TargetMode="External"/><Relationship Id="rId2429" Type="http://schemas.openxmlformats.org/officeDocument/2006/relationships/hyperlink" Target="consultantplus://offline/ref=AA3E758CCC8D33562881301D79FBC330F3408A6B9A5EC9881AA3C11BABF1BB361881DF89BF7A23e8K" TargetMode="External"/><Relationship Id="rId2636" Type="http://schemas.openxmlformats.org/officeDocument/2006/relationships/hyperlink" Target="consultantplus://offline/ref=AA3E758CCC8D33562881301D79FBC330F3408A6B9A5EC9881AA3C11BABF1BB361881DE8EBE7D23e1K" TargetMode="External"/><Relationship Id="rId2843" Type="http://schemas.openxmlformats.org/officeDocument/2006/relationships/hyperlink" Target="consultantplus://offline/ref=AA3E758CCC8D33562881301D79FBC330F3408A6B9A5EC9881AA3C11BABF1BB361881DF88B87C23eAK" TargetMode="External"/><Relationship Id="rId84" Type="http://schemas.openxmlformats.org/officeDocument/2006/relationships/hyperlink" Target="consultantplus://offline/ref=C0F49DC92CB4A9A146C179AB7FAD916448C0B08926DBAAB8A1E7504B946CB2352670682AB8540DeEK" TargetMode="External"/><Relationship Id="rId510" Type="http://schemas.openxmlformats.org/officeDocument/2006/relationships/hyperlink" Target="consultantplus://offline/ref=6C99719B51EC66561A88C4F7BB856A2FB64F049C68A9453C31D1BBFA6D577ACE93DB33BCB91C1De4K" TargetMode="External"/><Relationship Id="rId608" Type="http://schemas.openxmlformats.org/officeDocument/2006/relationships/hyperlink" Target="consultantplus://offline/ref=6C99719B51EC66561A88C4F7BB856A2FB64F049C68A9453C31D1BBFA6D577ACE93DB37BCB8111DeBK" TargetMode="External"/><Relationship Id="rId815" Type="http://schemas.openxmlformats.org/officeDocument/2006/relationships/hyperlink" Target="consultantplus://offline/ref=6C99719B51EC66561A88C4F7BB856A2FB64F049C68A9453C31D1BBFA6D577ACE93DB37BFBB161DeAK" TargetMode="External"/><Relationship Id="rId1238" Type="http://schemas.openxmlformats.org/officeDocument/2006/relationships/hyperlink" Target="consultantplus://offline/ref=6C99719B51EC66561A88C4F7BB856A2FB64F049C68A9453C31D1BBFA6D577ACE93DB30B8BC1D1De3K" TargetMode="External"/><Relationship Id="rId1445" Type="http://schemas.openxmlformats.org/officeDocument/2006/relationships/hyperlink" Target="consultantplus://offline/ref=6C99719B51EC66561A88C4F7BB856A2FB64F049C68A9453C31D1BBFA6D577ACE93DB33BFB1171De3K" TargetMode="External"/><Relationship Id="rId1652" Type="http://schemas.openxmlformats.org/officeDocument/2006/relationships/hyperlink" Target="consultantplus://offline/ref=6C99719B51EC66561A88C4F7BB856A2FB64F049C68A9453C31D1BBFA6D577ACE93DB30B8B9131De3K" TargetMode="External"/><Relationship Id="rId1000" Type="http://schemas.openxmlformats.org/officeDocument/2006/relationships/hyperlink" Target="consultantplus://offline/ref=6C99719B51EC66561A88C4F7BB856A2FB64F049C68A9453C31D1BBFA6D577ACE93DB37BFBE151De7K" TargetMode="External"/><Relationship Id="rId1305" Type="http://schemas.openxmlformats.org/officeDocument/2006/relationships/hyperlink" Target="consultantplus://offline/ref=6C99719B51EC66561A88C4F7BB856A2FB64F049C68A9453C31D1BBFA6D577ACE93DB37BEB8101De0K" TargetMode="External"/><Relationship Id="rId1957" Type="http://schemas.openxmlformats.org/officeDocument/2006/relationships/hyperlink" Target="consultantplus://offline/ref=6C99719B51EC66561A88C4F7BB856A2FB64F049C68A9453C31D1BBFA6D577ACE93DB33BFB1121DeBK" TargetMode="External"/><Relationship Id="rId2703" Type="http://schemas.openxmlformats.org/officeDocument/2006/relationships/hyperlink" Target="consultantplus://offline/ref=AA3E758CCC8D33562881301D79FBC330F3408A6B9A5EC9881AA3C11BABF1BB361881DE8AB37C23eDK" TargetMode="External"/><Relationship Id="rId1512" Type="http://schemas.openxmlformats.org/officeDocument/2006/relationships/hyperlink" Target="consultantplus://offline/ref=6C99719B51EC66561A88C4F7BB856A2FB64F049C68A9453C31D1BBFA6D577ACE93DB30B7BE141De3K" TargetMode="External"/><Relationship Id="rId1817" Type="http://schemas.openxmlformats.org/officeDocument/2006/relationships/hyperlink" Target="consultantplus://offline/ref=6C99719B51EC66561A88C4F7BB856A2FB64F049C68A9453C31D1BBFA6D577ACE93DB30B8BA151De2K" TargetMode="External"/><Relationship Id="rId11" Type="http://schemas.openxmlformats.org/officeDocument/2006/relationships/hyperlink" Target="consultantplus://offline/ref=C0F49DC92CB4A9A146C178AF6CAD91644BC9B1812485FDBAF0B25E4E9C03eCK" TargetMode="External"/><Relationship Id="rId398" Type="http://schemas.openxmlformats.org/officeDocument/2006/relationships/hyperlink" Target="consultantplus://offline/ref=6C99719B51EC66561A88C4F7BB856A2FB64F049C68A9453C31D1BBFA6D577ACE93DB30B8B9161De1K" TargetMode="External"/><Relationship Id="rId2079" Type="http://schemas.openxmlformats.org/officeDocument/2006/relationships/hyperlink" Target="consultantplus://offline/ref=6C99719B51EC66561A88C4F7BB856A2FB64F049C68A9453C31D1BBFA6D577ACE93DB37BEBE101De4K" TargetMode="External"/><Relationship Id="rId160" Type="http://schemas.openxmlformats.org/officeDocument/2006/relationships/hyperlink" Target="consultantplus://offline/ref=C0F49DC92CB4A9A146C179AB7FAD916448C0B08926DBAAB8A1E7504B946CB23526706827BD570De8K" TargetMode="External"/><Relationship Id="rId2286" Type="http://schemas.openxmlformats.org/officeDocument/2006/relationships/hyperlink" Target="consultantplus://offline/ref=AA3E758CCC8D33562881301D79FBC330F3408A6B9A5EC9881AA3C11BABF1BB361881DF80BB7023eBK" TargetMode="External"/><Relationship Id="rId2493" Type="http://schemas.openxmlformats.org/officeDocument/2006/relationships/hyperlink" Target="consultantplus://offline/ref=AA3E758CCC8D33562881301D79FBC330F3408A6B9A5EC9881AA3C11BABF1BB361881DB88B87823e9K" TargetMode="External"/><Relationship Id="rId258" Type="http://schemas.openxmlformats.org/officeDocument/2006/relationships/hyperlink" Target="consultantplus://offline/ref=C0F49DC92CB4A9A146C179AB7FAD916448C0B08926DBAAB8A1E7504B946CB23526706828B75A0De2K" TargetMode="External"/><Relationship Id="rId465" Type="http://schemas.openxmlformats.org/officeDocument/2006/relationships/hyperlink" Target="consultantplus://offline/ref=6C99719B51EC66561A88C4F7BB856A2FB64F049C68A9453C31D1BBFA6D577ACE93DB30B8BA1C1DeAK" TargetMode="External"/><Relationship Id="rId672" Type="http://schemas.openxmlformats.org/officeDocument/2006/relationships/hyperlink" Target="consultantplus://offline/ref=6C99719B51EC66561A88C4F7BB856A2FB64F049C68A9453C31D1BBFA6D577ACE93DB36BDB9111De1K" TargetMode="External"/><Relationship Id="rId1095" Type="http://schemas.openxmlformats.org/officeDocument/2006/relationships/hyperlink" Target="consultantplus://offline/ref=6C99719B51EC66561A88C4F7BB856A2FB64F049C68A9453C31D1BBFA6D577ACE93DB32BDB91D1De0K" TargetMode="External"/><Relationship Id="rId2146" Type="http://schemas.openxmlformats.org/officeDocument/2006/relationships/hyperlink" Target="consultantplus://offline/ref=6C99719B51EC66561A88C4F7BB856A2FB64F049C68A9453C31D1BBFA6D577ACE93DB37BEBA1C1De6K" TargetMode="External"/><Relationship Id="rId2353" Type="http://schemas.openxmlformats.org/officeDocument/2006/relationships/hyperlink" Target="consultantplus://offline/ref=AA3E758CCC8D33562881301D79FBC330F3408A6B9A5EC9881AA3C11BABF1BB361881DF89BB7D23eCK" TargetMode="External"/><Relationship Id="rId2560" Type="http://schemas.openxmlformats.org/officeDocument/2006/relationships/hyperlink" Target="consultantplus://offline/ref=AA3E758CCC8D33562881301D79FBC330F3408A6B9A5EC9881AA3C11BABF1BB361881DF8CBF7D23eAK" TargetMode="External"/><Relationship Id="rId2798" Type="http://schemas.openxmlformats.org/officeDocument/2006/relationships/hyperlink" Target="consultantplus://offline/ref=AA3E758CCC8D33562881301D79FBC330F3408A6B9A5EC9881AA3C11BABF1BB361881DF8DBC7D23eCK" TargetMode="External"/><Relationship Id="rId118" Type="http://schemas.openxmlformats.org/officeDocument/2006/relationships/hyperlink" Target="consultantplus://offline/ref=C0F49DC92CB4A9A146C179AB7FAD916448C0B08926DBAAB8A1E7504B946CB23526706F27BB5B0De2K" TargetMode="External"/><Relationship Id="rId325" Type="http://schemas.openxmlformats.org/officeDocument/2006/relationships/hyperlink" Target="consultantplus://offline/ref=6C99719B51EC66561A88C4F7BB856A2FB64F049C68A9453C31D1BBFA6D577ACE93DB33BFBE141DeAK" TargetMode="External"/><Relationship Id="rId532" Type="http://schemas.openxmlformats.org/officeDocument/2006/relationships/hyperlink" Target="consultantplus://offline/ref=6C99719B51EC66561A88C4F7BB856A2FB64F049C68A9453C31D1BBFA6D577ACE93DB33BCBB111DeBK" TargetMode="External"/><Relationship Id="rId977" Type="http://schemas.openxmlformats.org/officeDocument/2006/relationships/hyperlink" Target="consultantplus://offline/ref=6C99719B51EC66561A88C4F7BB856A2FB64F049C68A9453C31D1BBFA6D577ACE93DB37BBBC151De5K" TargetMode="External"/><Relationship Id="rId1162" Type="http://schemas.openxmlformats.org/officeDocument/2006/relationships/hyperlink" Target="consultantplus://offline/ref=6C99719B51EC66561A88C4F7BB856A2FB64F049C68A9453C31D1BBFA6D577ACE93DB37B6BC101De4K" TargetMode="External"/><Relationship Id="rId2006" Type="http://schemas.openxmlformats.org/officeDocument/2006/relationships/hyperlink" Target="consultantplus://offline/ref=6C99719B51EC66561A88C4F7BB856A2FB64F049C68A9453C31D1BBFA6D577ACE93DB30B8BD161De0K" TargetMode="External"/><Relationship Id="rId2213" Type="http://schemas.openxmlformats.org/officeDocument/2006/relationships/hyperlink" Target="consultantplus://offline/ref=6C99719B51EC66561A88C4F7BB856A2FB64F049C68A9453C31D1BBFA6D577ACE93DB30B6BD161DeBK" TargetMode="External"/><Relationship Id="rId2420" Type="http://schemas.openxmlformats.org/officeDocument/2006/relationships/hyperlink" Target="consultantplus://offline/ref=AA3E758CCC8D33562881301D79FBC330F3408A6B9A5EC9881AA3C11BABF1BB361881DB8FBC7C23e8K" TargetMode="External"/><Relationship Id="rId2658" Type="http://schemas.openxmlformats.org/officeDocument/2006/relationships/hyperlink" Target="consultantplus://offline/ref=AA3E758CCC8D33562881301D79FBC330F3408A6B9A5EC9881AA3C11BABF1BB361881DB8BBE7823eDK" TargetMode="External"/><Relationship Id="rId2865" Type="http://schemas.openxmlformats.org/officeDocument/2006/relationships/hyperlink" Target="consultantplus://offline/ref=AA3E758CCC8D33562881301D79FBC330F3408A6B9A5EC9881AA3C11BABF1BB361881D881B27C23e8K" TargetMode="External"/><Relationship Id="rId837" Type="http://schemas.openxmlformats.org/officeDocument/2006/relationships/hyperlink" Target="consultantplus://offline/ref=6C99719B51EC66561A88C4F7BB856A2FB64F049C68A9453C31D1BBFA6D577ACE93DB37BFBB121De0K" TargetMode="External"/><Relationship Id="rId1022" Type="http://schemas.openxmlformats.org/officeDocument/2006/relationships/hyperlink" Target="consultantplus://offline/ref=6C99719B51EC66561A88C4F7BB856A2FB64F049C68A9453C31D1BBFA6D577ACE93DB37B6BA151De7K" TargetMode="External"/><Relationship Id="rId1467" Type="http://schemas.openxmlformats.org/officeDocument/2006/relationships/hyperlink" Target="consultantplus://offline/ref=6C99719B51EC66561A88C4F7BB856A2FB64F049C68A9453C31D1BBFA6D577ACE93DB33B9BF171De0K" TargetMode="External"/><Relationship Id="rId1674" Type="http://schemas.openxmlformats.org/officeDocument/2006/relationships/hyperlink" Target="consultantplus://offline/ref=6C99719B51EC66561A88C4F7BB856A2FB64F049C68A9453C31D1BBFA6D577ACE93DB30B8B91C1De1K" TargetMode="External"/><Relationship Id="rId1881" Type="http://schemas.openxmlformats.org/officeDocument/2006/relationships/hyperlink" Target="consultantplus://offline/ref=6C99719B51EC66561A88C4F7BB856A2FB64F049C68A9453C31D1BBFA6D577ACE93DB33BFBE141DeAK" TargetMode="External"/><Relationship Id="rId2518" Type="http://schemas.openxmlformats.org/officeDocument/2006/relationships/hyperlink" Target="consultantplus://offline/ref=AA3E758CCC8D33562881301D79FBC330F3408A6B9A5EC9881AA3C11BABF1BB361881DE88B87823eEK" TargetMode="External"/><Relationship Id="rId2725" Type="http://schemas.openxmlformats.org/officeDocument/2006/relationships/hyperlink" Target="consultantplus://offline/ref=AA3E758CCC8D33562881301D79FBC330F3408A6B9A5EC9881AA3C11BABF1BB361881DB8BB87023eDK" TargetMode="External"/><Relationship Id="rId904" Type="http://schemas.openxmlformats.org/officeDocument/2006/relationships/hyperlink" Target="consultantplus://offline/ref=6C99719B51EC66561A88C4F7BB856A2FB64F049C68A9453C31D1BBFA6D577ACE93DB32B6BB101De4K" TargetMode="External"/><Relationship Id="rId1327" Type="http://schemas.openxmlformats.org/officeDocument/2006/relationships/hyperlink" Target="consultantplus://offline/ref=6C99719B51EC66561A88C4F7BB856A2FB64F049C68A9453C31D1BBFA6D577ACE93DB37BEB8101De4K" TargetMode="External"/><Relationship Id="rId1534" Type="http://schemas.openxmlformats.org/officeDocument/2006/relationships/hyperlink" Target="consultantplus://offline/ref=6C99719B51EC66561A88C4F7BB856A2FB64F049C68A9453C31D1BBFA6D577ACE93DB31BEBC161De7K" TargetMode="External"/><Relationship Id="rId1741" Type="http://schemas.openxmlformats.org/officeDocument/2006/relationships/hyperlink" Target="consultantplus://offline/ref=6C99719B51EC66561A88C4F7BB856A2FB64F049C68A9453C31D1BBFA6D577ACE93DB30B8BA171De2K" TargetMode="External"/><Relationship Id="rId1979" Type="http://schemas.openxmlformats.org/officeDocument/2006/relationships/hyperlink" Target="consultantplus://offline/ref=6C99719B51EC66561A88C4F7BB856A2FB64F049C68A9453C31D1BBFA6D577ACE93DB33BCBB111DeBK" TargetMode="External"/><Relationship Id="rId33" Type="http://schemas.openxmlformats.org/officeDocument/2006/relationships/hyperlink" Target="consultantplus://offline/ref=C0F49DC92CB4A9A146C178AF6CAD916448CAB888288BFDBAF0B25E4E9C3CFA256835612EBF52DB480Be6K" TargetMode="External"/><Relationship Id="rId1601" Type="http://schemas.openxmlformats.org/officeDocument/2006/relationships/hyperlink" Target="consultantplus://offline/ref=6C99719B51EC66561A88C4F7BB856A2FB64F049C68A9453C31D1BBFA6D577ACE93DB30B8BF101De4K" TargetMode="External"/><Relationship Id="rId1839" Type="http://schemas.openxmlformats.org/officeDocument/2006/relationships/hyperlink" Target="consultantplus://offline/ref=6C99719B51EC66561A88C4F7BB856A2FB64F049C68A9453C31D1BBFA6D577ACE93DB33BFBF101De1K" TargetMode="External"/><Relationship Id="rId182" Type="http://schemas.openxmlformats.org/officeDocument/2006/relationships/hyperlink" Target="consultantplus://offline/ref=C0F49DC92CB4A9A146C179AB7FAD916448C0B08926DBAAB8A1E7504B946CB23526706F28BB510De3K" TargetMode="External"/><Relationship Id="rId1906" Type="http://schemas.openxmlformats.org/officeDocument/2006/relationships/hyperlink" Target="consultantplus://offline/ref=6C99719B51EC66561A88C4F7BB856A2FB64F049C68A9453C31D1BBFA6D577ACE93DB33BCB91D1DeAK" TargetMode="External"/><Relationship Id="rId487" Type="http://schemas.openxmlformats.org/officeDocument/2006/relationships/hyperlink" Target="consultantplus://offline/ref=6C99719B51EC66561A88C4F7BB856A2FB64F049C68A9453C31D1BBFA6D577ACE93DB30B8BA151De0K" TargetMode="External"/><Relationship Id="rId694" Type="http://schemas.openxmlformats.org/officeDocument/2006/relationships/hyperlink" Target="consultantplus://offline/ref=6C99719B51EC66561A88C4F7BB856A2FB64F049C68A9453C31D1BBFA6D577ACE93DB37BEBD1D1De1K" TargetMode="External"/><Relationship Id="rId2070" Type="http://schemas.openxmlformats.org/officeDocument/2006/relationships/hyperlink" Target="consultantplus://offline/ref=6C99719B51EC66561A88C4F7BB856A2FB64F049C68A9453C31D1BBFA6D577ACE93DB33BCB8101De5K" TargetMode="External"/><Relationship Id="rId2168" Type="http://schemas.openxmlformats.org/officeDocument/2006/relationships/hyperlink" Target="consultantplus://offline/ref=6C99719B51EC66561A88C4F7BB856A2FB64F049C68A9453C31D1BBFA6D577ACE93DB37BEBD161De2K" TargetMode="External"/><Relationship Id="rId2375" Type="http://schemas.openxmlformats.org/officeDocument/2006/relationships/hyperlink" Target="consultantplus://offline/ref=AA3E758CCC8D33562881301D79FBC330F3408A6B9A5EC9881AA3C11BABF1BB361881DF89BA7A23e0K" TargetMode="External"/><Relationship Id="rId347" Type="http://schemas.openxmlformats.org/officeDocument/2006/relationships/hyperlink" Target="consultantplus://offline/ref=6C99719B51EC66561A88C4F7BB856A2FB64F049C68A9453C31D1BBFA6D577ACE93DB33BCB91C1De4K" TargetMode="External"/><Relationship Id="rId999" Type="http://schemas.openxmlformats.org/officeDocument/2006/relationships/hyperlink" Target="consultantplus://offline/ref=6C99719B51EC66561A88C4F7BB856A2FB64F049C68A9453C31D1BBFA6D577ACE93DB32BCBA111De1K" TargetMode="External"/><Relationship Id="rId1184" Type="http://schemas.openxmlformats.org/officeDocument/2006/relationships/hyperlink" Target="consultantplus://offline/ref=6C99719B51EC66561A88C4F7BB856A2FB64F049C68A9453C31D1BBFA6D577ACE93DB36BFBE101De2K" TargetMode="External"/><Relationship Id="rId2028" Type="http://schemas.openxmlformats.org/officeDocument/2006/relationships/hyperlink" Target="consultantplus://offline/ref=6C99719B51EC66561A88C4F7BB856A2FB64F049C68A9453C31D1BBFA6D577ACE93DB30B8B91D1DeAK" TargetMode="External"/><Relationship Id="rId2582" Type="http://schemas.openxmlformats.org/officeDocument/2006/relationships/hyperlink" Target="consultantplus://offline/ref=AA3E758CCC8D33562881301D79FBC330F3408A6B9A5EC9881AA3C11BABF1BB361881DE8BBA7123eEK" TargetMode="External"/><Relationship Id="rId2887" Type="http://schemas.openxmlformats.org/officeDocument/2006/relationships/hyperlink" Target="consultantplus://offline/ref=AA3E758CCC8D33562881301D79FBC330F3408A6B9A5EC9881AA3C11BABF1BB361881D88FB97923eDK" TargetMode="External"/><Relationship Id="rId554" Type="http://schemas.openxmlformats.org/officeDocument/2006/relationships/hyperlink" Target="consultantplus://offline/ref=6C99719B51EC66561A88C4F7BB856A2FB64F049C68A9453C31D1BBFA6D577ACE93DB33BFB1151De4K" TargetMode="External"/><Relationship Id="rId761" Type="http://schemas.openxmlformats.org/officeDocument/2006/relationships/hyperlink" Target="consultantplus://offline/ref=6C99719B51EC66561A88C4F7BB856A2FB64F049C68A9453C31D1BBFA6D577ACE93DB37BFBB1D1De7K" TargetMode="External"/><Relationship Id="rId859" Type="http://schemas.openxmlformats.org/officeDocument/2006/relationships/hyperlink" Target="consultantplus://offline/ref=6C99719B51EC66561A88C4F7BB856A2FB64F049C68A9453C31D1BBFA6D577ACE93DB32BFB0111De0K" TargetMode="External"/><Relationship Id="rId1391" Type="http://schemas.openxmlformats.org/officeDocument/2006/relationships/hyperlink" Target="consultantplus://offline/ref=6C99719B51EC66561A88C4F7BB856A2FB64F049C68A9453C31D1BBFA6D577ACE93DB37BEB8101De3K" TargetMode="External"/><Relationship Id="rId1489" Type="http://schemas.openxmlformats.org/officeDocument/2006/relationships/hyperlink" Target="consultantplus://offline/ref=6C99719B51EC66561A88C4F7BB856A2FB64F049C68A9453C31D1BBFA6D577ACE93DB37BEB8101De3K" TargetMode="External"/><Relationship Id="rId1696" Type="http://schemas.openxmlformats.org/officeDocument/2006/relationships/hyperlink" Target="consultantplus://offline/ref=6C99719B51EC66561A88C4F7BB856A2FB64F049C68A9453C31D1BBFA6D577ACE93DB30B8BB161DeBK" TargetMode="External"/><Relationship Id="rId2235" Type="http://schemas.openxmlformats.org/officeDocument/2006/relationships/hyperlink" Target="consultantplus://offline/ref=6C99719B51EC66561A88C4F7BB856A2FB64F049C68A9453C31D1BBFA6D577ACE93DB33BDBF151DeAK" TargetMode="External"/><Relationship Id="rId2442" Type="http://schemas.openxmlformats.org/officeDocument/2006/relationships/hyperlink" Target="consultantplus://offline/ref=AA3E758CCC8D33562881301D79FBC330F3408A6B9A5EC9881AA3C11BABF1BB361881D988BF7823e8K" TargetMode="External"/><Relationship Id="rId207" Type="http://schemas.openxmlformats.org/officeDocument/2006/relationships/hyperlink" Target="consultantplus://offline/ref=C0F49DC92CB4A9A146C179AB7FAD916448C0B08926DBAAB8A1E7504B946CB23526706F28BC520De2K" TargetMode="External"/><Relationship Id="rId414" Type="http://schemas.openxmlformats.org/officeDocument/2006/relationships/hyperlink" Target="consultantplus://offline/ref=6C99719B51EC66561A88C4F7BB856A2FB64F049C68A9453C31D1BBFA6D577ACE93DB30B8B9131DeBK" TargetMode="External"/><Relationship Id="rId621" Type="http://schemas.openxmlformats.org/officeDocument/2006/relationships/hyperlink" Target="consultantplus://offline/ref=6C99719B51EC66561A88C4F7BB856A2FB64F049C68A9453C31D1BBFA6D577ACE93DB37BEBA121De5K" TargetMode="External"/><Relationship Id="rId1044" Type="http://schemas.openxmlformats.org/officeDocument/2006/relationships/hyperlink" Target="consultantplus://offline/ref=6C99719B51EC66561A88C4F7BB856A2FB64F049C68A9453C31D1BBFA6D577ACE93DB37BFBF1C1DeBK" TargetMode="External"/><Relationship Id="rId1251" Type="http://schemas.openxmlformats.org/officeDocument/2006/relationships/hyperlink" Target="consultantplus://offline/ref=6C99719B51EC66561A88C4F7BB856A2FB64F049C68A9453C31D1BBFA6D577ACE93DB30B8BA111De0K" TargetMode="External"/><Relationship Id="rId1349" Type="http://schemas.openxmlformats.org/officeDocument/2006/relationships/hyperlink" Target="consultantplus://offline/ref=6C99719B51EC66561A88C4F7BB856A2FB64F049C68A9453C31D1BBFA6D577ACE93DB32BFBE1C1DeAK" TargetMode="External"/><Relationship Id="rId2302" Type="http://schemas.openxmlformats.org/officeDocument/2006/relationships/hyperlink" Target="consultantplus://offline/ref=AA3E758CCC8D33562881301D79FBC330F3408A6B9A5EC9881AA3C11BABF1BB361881DF80B87923e1K" TargetMode="External"/><Relationship Id="rId2747" Type="http://schemas.openxmlformats.org/officeDocument/2006/relationships/hyperlink" Target="consultantplus://offline/ref=AA3E758CCC8D33562881301D79FBC330F3408A6B9A5EC9881AA3C11BABF1BB361881DB8AB97C23e9K" TargetMode="External"/><Relationship Id="rId719" Type="http://schemas.openxmlformats.org/officeDocument/2006/relationships/hyperlink" Target="consultantplus://offline/ref=6C99719B51EC66561A88C4F7BB856A2FB64F049C68A9453C31D1BBFA6D577ACE93DB37BEBB171De2K" TargetMode="External"/><Relationship Id="rId926" Type="http://schemas.openxmlformats.org/officeDocument/2006/relationships/hyperlink" Target="consultantplus://offline/ref=6C99719B51EC66561A88C4F7BB856A2FB64F049C68A9453C31D1BBFA6D577ACE93DB37BABC131De6K" TargetMode="External"/><Relationship Id="rId1111" Type="http://schemas.openxmlformats.org/officeDocument/2006/relationships/hyperlink" Target="consultantplus://offline/ref=6C99719B51EC66561A88C4F7BB856A2FB64F049C68A9453C31D1BBFA6D577ACE93DB37B6B11D1De7K" TargetMode="External"/><Relationship Id="rId1556" Type="http://schemas.openxmlformats.org/officeDocument/2006/relationships/hyperlink" Target="consultantplus://offline/ref=6C99719B51EC66561A88C4F7BB856A2FB64F049C68A9453C31D1BBFA6D577ACE93DB30B8B91D1De4K" TargetMode="External"/><Relationship Id="rId1763" Type="http://schemas.openxmlformats.org/officeDocument/2006/relationships/hyperlink" Target="consultantplus://offline/ref=6C99719B51EC66561A88C4F7BB856A2FB64F049C68A9453C31D1BBFA6D577ACE93DB33BCB9121De0K" TargetMode="External"/><Relationship Id="rId1970" Type="http://schemas.openxmlformats.org/officeDocument/2006/relationships/hyperlink" Target="consultantplus://offline/ref=6C99719B51EC66561A88C4F7BB856A2FB64F049C68A9453C31D1BBFA6D577ACE93DB33BCB8101De5K" TargetMode="External"/><Relationship Id="rId2607" Type="http://schemas.openxmlformats.org/officeDocument/2006/relationships/hyperlink" Target="consultantplus://offline/ref=AA3E758CCC8D33562881301D79FBC330F3408A6B9A5EC9881AA3C11BABF1BB361881DA88B37C23eBK" TargetMode="External"/><Relationship Id="rId2814" Type="http://schemas.openxmlformats.org/officeDocument/2006/relationships/hyperlink" Target="consultantplus://offline/ref=AA3E758CCC8D33562881301D79FBC330F3408A6B9A5EC9881AA3C11BABF1BB361881DF80B87F23eAK" TargetMode="External"/><Relationship Id="rId55" Type="http://schemas.openxmlformats.org/officeDocument/2006/relationships/hyperlink" Target="consultantplus://offline/ref=C0F49DC92CB4A9A146C179AB7FAD916448C0B08926DBAAB8A1E7504B946CB2352670682CBF570DeAK" TargetMode="External"/><Relationship Id="rId1209" Type="http://schemas.openxmlformats.org/officeDocument/2006/relationships/hyperlink" Target="consultantplus://offline/ref=6C99719B51EC66561A88C4F7BB856A2FB64F049C68A9453C31D1BBFA6D577ACE93DB30B8BC131De0K" TargetMode="External"/><Relationship Id="rId1416" Type="http://schemas.openxmlformats.org/officeDocument/2006/relationships/hyperlink" Target="consultantplus://offline/ref=6C99719B51EC66561A88C4F7BB856A2FB64F049C68A9453C31D1BBFA6D577ACE93DB37BBB81C1DeAK" TargetMode="External"/><Relationship Id="rId1623" Type="http://schemas.openxmlformats.org/officeDocument/2006/relationships/hyperlink" Target="consultantplus://offline/ref=6C99719B51EC66561A88C4F7BB856A2FB64F049C68A9453C31D1BBFA6D577ACE93DB33BCB8131De7K" TargetMode="External"/><Relationship Id="rId1830" Type="http://schemas.openxmlformats.org/officeDocument/2006/relationships/hyperlink" Target="consultantplus://offline/ref=6C99719B51EC66561A88C4F7BB856A2FB64F049C68A9453C31D1BBFA6D577ACE93DB33BCB8131De1K" TargetMode="External"/><Relationship Id="rId1928" Type="http://schemas.openxmlformats.org/officeDocument/2006/relationships/hyperlink" Target="consultantplus://offline/ref=6C99719B51EC66561A88C4F7BB856A2FB64F049C68A9453C31D1BBFA6D577ACE93DB33BCBA121De3K" TargetMode="External"/><Relationship Id="rId2092" Type="http://schemas.openxmlformats.org/officeDocument/2006/relationships/hyperlink" Target="consultantplus://offline/ref=6C99719B51EC66561A88C4F7BB856A2FB64F049C68A9453C31D1BBFA6D577ACE93DB37BEBD1D1DeBK" TargetMode="External"/><Relationship Id="rId271" Type="http://schemas.openxmlformats.org/officeDocument/2006/relationships/hyperlink" Target="consultantplus://offline/ref=6C99719B51EC66561A88C4F7BB856A2FB64F049C68A9453C31D1BBFA6D577ACE93DB30B8B9121De2K" TargetMode="External"/><Relationship Id="rId2397" Type="http://schemas.openxmlformats.org/officeDocument/2006/relationships/hyperlink" Target="consultantplus://offline/ref=AA3E758CCC8D33562881301D79FBC330F3408A6B9A5EC9881AA3C11BABF1BB361881DA8DBB7C23eEK" TargetMode="External"/><Relationship Id="rId131" Type="http://schemas.openxmlformats.org/officeDocument/2006/relationships/hyperlink" Target="consultantplus://offline/ref=C0F49DC92CB4A9A146C179AB7FAD916448C0B08926DBAAB8A1E7504B946CB2352670682CBA550De9K" TargetMode="External"/><Relationship Id="rId369" Type="http://schemas.openxmlformats.org/officeDocument/2006/relationships/hyperlink" Target="consultantplus://offline/ref=6C99719B51EC66561A88C4F7BB856A2FB64F049C68A9453C31D1BBFA6D577ACE93DB33BFB0171De3K" TargetMode="External"/><Relationship Id="rId576" Type="http://schemas.openxmlformats.org/officeDocument/2006/relationships/hyperlink" Target="consultantplus://offline/ref=6C99719B51EC66561A88C4F7BB856A2FB64F049C68A9453C31D1BBFA6D577ACE93DB33BCB8131De7K" TargetMode="External"/><Relationship Id="rId783" Type="http://schemas.openxmlformats.org/officeDocument/2006/relationships/hyperlink" Target="consultantplus://offline/ref=6C99719B51EC66561A88C4F7BB856A2FB64F049C68A9453C31D1BBFA6D577ACE93DB32BFBA161DeAK" TargetMode="External"/><Relationship Id="rId990" Type="http://schemas.openxmlformats.org/officeDocument/2006/relationships/hyperlink" Target="consultantplus://offline/ref=6C99719B51EC66561A88C4F7BB856A2FB64F049C68A9453C31D1BBFA6D577ACE93DB37BBB0121De6K" TargetMode="External"/><Relationship Id="rId2257" Type="http://schemas.openxmlformats.org/officeDocument/2006/relationships/hyperlink" Target="consultantplus://offline/ref=AA3E758CCC8D33562881301D79FBC330F3408A6B9A5EC9881AA3C11BABF1BB361881DB8FB87F23eEK" TargetMode="External"/><Relationship Id="rId2464" Type="http://schemas.openxmlformats.org/officeDocument/2006/relationships/hyperlink" Target="consultantplus://offline/ref=AA3E758CCC8D33562881301D79FBC330F3408A6B9A5EC9881AA3C11BABF1BB361881DB80BD7B23e0K" TargetMode="External"/><Relationship Id="rId2671" Type="http://schemas.openxmlformats.org/officeDocument/2006/relationships/hyperlink" Target="consultantplus://offline/ref=AA3E758CCC8D33562881301D79FBC330F3408A6B9A5EC9881AA3C11BABF1BB361881DF8AB37F23eEK" TargetMode="External"/><Relationship Id="rId229" Type="http://schemas.openxmlformats.org/officeDocument/2006/relationships/hyperlink" Target="consultantplus://offline/ref=C0F49DC92CB4A9A146C179AB7FAD916448C0B08926DBAAB8A1E7504B946CB23526706827B75A0De8K" TargetMode="External"/><Relationship Id="rId436" Type="http://schemas.openxmlformats.org/officeDocument/2006/relationships/hyperlink" Target="consultantplus://offline/ref=6C99719B51EC66561A88C4F7BB856A2FB64F049C68A9453C31D1BBFA6D577ACE93DB30B8B8151De7K" TargetMode="External"/><Relationship Id="rId643" Type="http://schemas.openxmlformats.org/officeDocument/2006/relationships/hyperlink" Target="consultantplus://offline/ref=6C99719B51EC66561A88C4F7BB856A2FB64F049C68A9453C31D1BBFA6D577ACE93DB37BEBC151De3K" TargetMode="External"/><Relationship Id="rId1066" Type="http://schemas.openxmlformats.org/officeDocument/2006/relationships/hyperlink" Target="consultantplus://offline/ref=6C99719B51EC66561A88C4F7BB856A2FB64F049C68A9453C31D1BBFA6D577ACE93DB33B7B8121De7K" TargetMode="External"/><Relationship Id="rId1273" Type="http://schemas.openxmlformats.org/officeDocument/2006/relationships/hyperlink" Target="consultantplus://offline/ref=6C99719B51EC66561A88C4F7BB856A2FB64F049C68A9453C31D1BBFA6D577ACE93DB30B9B9131De4K" TargetMode="External"/><Relationship Id="rId1480" Type="http://schemas.openxmlformats.org/officeDocument/2006/relationships/hyperlink" Target="consultantplus://offline/ref=6C99719B51EC66561A88C4F7BB856A2FB64F049C68A9453C31D1BBFA6D577ACE93DB37B6BB101De6K" TargetMode="External"/><Relationship Id="rId2117" Type="http://schemas.openxmlformats.org/officeDocument/2006/relationships/hyperlink" Target="consultantplus://offline/ref=6C99719B51EC66561A88C4F7BB856A2FB64F049C68A9453C31D1BBFA6D577ACE93DB37BEBD1D1De1K" TargetMode="External"/><Relationship Id="rId2324" Type="http://schemas.openxmlformats.org/officeDocument/2006/relationships/hyperlink" Target="consultantplus://offline/ref=AA3E758CCC8D33562881301D79FBC330F3408A6B9A5EC9881AA3C11BABF1BB361881DF89BB7C23e9K" TargetMode="External"/><Relationship Id="rId2769" Type="http://schemas.openxmlformats.org/officeDocument/2006/relationships/hyperlink" Target="consultantplus://offline/ref=AA3E758CCC8D33562881301D79FBC330F3408A6B9A5EC9881AA3C11BABF1BB361881D880B97023eCK" TargetMode="External"/><Relationship Id="rId850" Type="http://schemas.openxmlformats.org/officeDocument/2006/relationships/hyperlink" Target="consultantplus://offline/ref=6C99719B51EC66561A88C4F7BB856A2FB64F049C68A9453C31D1BBFA6D577ACE93DB32BFB11C1De6K" TargetMode="External"/><Relationship Id="rId948" Type="http://schemas.openxmlformats.org/officeDocument/2006/relationships/hyperlink" Target="consultantplus://offline/ref=6C99719B51EC66561A88C4F7BB856A2FB64F049C68A9453C31D1BBFA6D577ACE93DB32B9BE111De1K" TargetMode="External"/><Relationship Id="rId1133" Type="http://schemas.openxmlformats.org/officeDocument/2006/relationships/hyperlink" Target="consultantplus://offline/ref=6C99719B51EC66561A88C4F7BB856A2FB64F049C68A9453C31D1BBFA6D577ACE93DB37B6BC161De2K" TargetMode="External"/><Relationship Id="rId1578" Type="http://schemas.openxmlformats.org/officeDocument/2006/relationships/hyperlink" Target="consultantplus://offline/ref=6C99719B51EC66561A88C4F7BB856A2FB64F049C68A9453C31D1BBFA6D577ACE93DB33BFB0171De3K" TargetMode="External"/><Relationship Id="rId1785" Type="http://schemas.openxmlformats.org/officeDocument/2006/relationships/hyperlink" Target="consultantplus://offline/ref=6C99719B51EC66561A88C4F7BB856A2FB64F049C68A9453C31D1BBFA6D577ACE93DB33BCBB111DeBK" TargetMode="External"/><Relationship Id="rId1992" Type="http://schemas.openxmlformats.org/officeDocument/2006/relationships/hyperlink" Target="consultantplus://offline/ref=6C99719B51EC66561A88C4F7BB856A2FB64F049C68A9453C31D1BBFA6D577ACE93DB30B8BB171DeAK" TargetMode="External"/><Relationship Id="rId2531" Type="http://schemas.openxmlformats.org/officeDocument/2006/relationships/hyperlink" Target="consultantplus://offline/ref=AA3E758CCC8D33562881301D79FBC330F3408A6B9A5EC9881AA3C11BABF1BB361881DA80B27C23eAK" TargetMode="External"/><Relationship Id="rId2629" Type="http://schemas.openxmlformats.org/officeDocument/2006/relationships/hyperlink" Target="consultantplus://offline/ref=AA3E758CCC8D33562881301D79FBC330F3408A6B9A5EC9881AA3C11BABF1BB361881DF8CBF7D23eEK" TargetMode="External"/><Relationship Id="rId2836" Type="http://schemas.openxmlformats.org/officeDocument/2006/relationships/hyperlink" Target="consultantplus://offline/ref=AA3E758CCC8D33562881301D79FBC330F3408A6B9A5EC9881AA3C11BABF1BB361881DE8BBA7D23e8K" TargetMode="External"/><Relationship Id="rId77" Type="http://schemas.openxmlformats.org/officeDocument/2006/relationships/hyperlink" Target="consultantplus://offline/ref=C0F49DC92CB4A9A146C179AB7FAD916448C0B08926DBAAB8A1E7504B946CB23526706829B9540De9K" TargetMode="External"/><Relationship Id="rId503" Type="http://schemas.openxmlformats.org/officeDocument/2006/relationships/hyperlink" Target="consultantplus://offline/ref=6C99719B51EC66561A88C4F7BB856A2FB64F049C68A9453C31D1BBFA6D577ACE93DB30B8BA1D1De6K" TargetMode="External"/><Relationship Id="rId710" Type="http://schemas.openxmlformats.org/officeDocument/2006/relationships/hyperlink" Target="consultantplus://offline/ref=6C99719B51EC66561A88C4F7BB856A2FB64F049C68A9453C31D1BBFA6D577ACE93DB37B6B9131De7K" TargetMode="External"/><Relationship Id="rId808" Type="http://schemas.openxmlformats.org/officeDocument/2006/relationships/hyperlink" Target="consultantplus://offline/ref=6C99719B51EC66561A88C4F7BB856A2FB64F049C68A9453C31D1BBFA6D577ACE93DB33B9BC151DeBK" TargetMode="External"/><Relationship Id="rId1340" Type="http://schemas.openxmlformats.org/officeDocument/2006/relationships/hyperlink" Target="consultantplus://offline/ref=6C99719B51EC66561A88C4F7BB856A2FB64F049C68A9453C31D1BBFA6D577ACE93DB36BEBD121De1K" TargetMode="External"/><Relationship Id="rId1438" Type="http://schemas.openxmlformats.org/officeDocument/2006/relationships/hyperlink" Target="consultantplus://offline/ref=6C99719B51EC66561A88C4F7BB856A2FB64F049C68A9453C31D1BBFA6D577ACE93DB33BFB01C1De4K" TargetMode="External"/><Relationship Id="rId1645" Type="http://schemas.openxmlformats.org/officeDocument/2006/relationships/hyperlink" Target="consultantplus://offline/ref=6C99719B51EC66561A88C4F7BB856A2FB64F049C68A9453C31D1BBFA6D577ACE93DB33BFBF141De6K" TargetMode="External"/><Relationship Id="rId1200" Type="http://schemas.openxmlformats.org/officeDocument/2006/relationships/hyperlink" Target="consultantplus://offline/ref=6C99719B51EC66561A88C4F7BB856A2FB64F049C68A9453C31D1BBFA6D577ACE93DB37BDB0141DeBK" TargetMode="External"/><Relationship Id="rId1852" Type="http://schemas.openxmlformats.org/officeDocument/2006/relationships/hyperlink" Target="consultantplus://offline/ref=6C99719B51EC66561A88C4F7BB856A2FB64F049C68A9453C31D1BBFA6D577ACE93DB33BFB1101De1K" TargetMode="External"/><Relationship Id="rId1505" Type="http://schemas.openxmlformats.org/officeDocument/2006/relationships/hyperlink" Target="consultantplus://offline/ref=6C99719B51EC66561A88C4F7BB856A2FB64F049C68A9453C31D1BBFA6D577ACE93DB37BFBD131De5K" TargetMode="External"/><Relationship Id="rId1712" Type="http://schemas.openxmlformats.org/officeDocument/2006/relationships/hyperlink" Target="consultantplus://offline/ref=6C99719B51EC66561A88C4F7BB856A2FB64F049C68A9453C31D1BBFA6D577ACE93DB33BFBE121De5K" TargetMode="External"/><Relationship Id="rId293" Type="http://schemas.openxmlformats.org/officeDocument/2006/relationships/hyperlink" Target="consultantplus://offline/ref=6C99719B51EC66561A88C4F7BB856A2FB64F049C68A9453C31D1BBFA6D577ACE93DB30B8B8141De3K" TargetMode="External"/><Relationship Id="rId2181" Type="http://schemas.openxmlformats.org/officeDocument/2006/relationships/hyperlink" Target="consultantplus://offline/ref=6C99719B51EC66561A88C4F7BB856A2FB64F049C68A9453C31D1BBFA6D577ACE93DB37B6B9111DeBK" TargetMode="External"/><Relationship Id="rId153" Type="http://schemas.openxmlformats.org/officeDocument/2006/relationships/hyperlink" Target="consultantplus://offline/ref=C0F49DC92CB4A9A146C179AB7FAD916448C0B08926DBAAB8A1E7504B946CB23526706F28BC5A0DeDK" TargetMode="External"/><Relationship Id="rId360" Type="http://schemas.openxmlformats.org/officeDocument/2006/relationships/hyperlink" Target="consultantplus://offline/ref=6C99719B51EC66561A88C4F7BB856A2FB64F049C68A9453C31D1BBFA6D577ACE93DB30B8BB101De7K" TargetMode="External"/><Relationship Id="rId598" Type="http://schemas.openxmlformats.org/officeDocument/2006/relationships/hyperlink" Target="consultantplus://offline/ref=6C99719B51EC66561A88C4F7BB856A2FB64F049C68A9453C31D1BBFA6D577ACE93DB37BEBE161De6K" TargetMode="External"/><Relationship Id="rId2041" Type="http://schemas.openxmlformats.org/officeDocument/2006/relationships/hyperlink" Target="consultantplus://offline/ref=6C99719B51EC66561A88C4F7BB856A2FB64F049C68A9453C31D1BBFA6D577ACE93DB30B8BB171De1K" TargetMode="External"/><Relationship Id="rId2279" Type="http://schemas.openxmlformats.org/officeDocument/2006/relationships/hyperlink" Target="consultantplus://offline/ref=AA3E758CCC8D33562881301D79FBC330F3408A6B9A5EC9881AA3C11BABF1BB361881DF89B87E23e8K" TargetMode="External"/><Relationship Id="rId2486" Type="http://schemas.openxmlformats.org/officeDocument/2006/relationships/hyperlink" Target="consultantplus://offline/ref=AA3E758CCC8D33562881301D79FBC330F3408A6B9A5EC9881AA3C11BABF1BB361881DB88BB7123eEK" TargetMode="External"/><Relationship Id="rId2693" Type="http://schemas.openxmlformats.org/officeDocument/2006/relationships/hyperlink" Target="consultantplus://offline/ref=AA3E758CCC8D33562881301D79FBC330F3408A6B9A5EC9881AA3C11BABF1BB361881DF8BB87C23e0K" TargetMode="External"/><Relationship Id="rId220" Type="http://schemas.openxmlformats.org/officeDocument/2006/relationships/hyperlink" Target="consultantplus://offline/ref=C0F49DC92CB4A9A146C179AB7FAD916448C0B08926DBAAB8A1E7504B946CB2352670682ABE5A0De9K" TargetMode="External"/><Relationship Id="rId458" Type="http://schemas.openxmlformats.org/officeDocument/2006/relationships/hyperlink" Target="consultantplus://offline/ref=6C99719B51EC66561A88C4F7BB856A2FB64F049C68A9453C31D1BBFA6D577ACE93DB33BFBF1C1De1K" TargetMode="External"/><Relationship Id="rId665" Type="http://schemas.openxmlformats.org/officeDocument/2006/relationships/hyperlink" Target="consultantplus://offline/ref=6C99719B51EC66561A88C4F7BB856A2FB64F049C68A9453C31D1BBFA6D577ACE93DB36BEB8161De2K" TargetMode="External"/><Relationship Id="rId872" Type="http://schemas.openxmlformats.org/officeDocument/2006/relationships/hyperlink" Target="consultantplus://offline/ref=6C99719B51EC66561A88C4F7BB856A2FB64F049C68A9453C31D1BBFA6D577ACE93DB37BABD101De1K" TargetMode="External"/><Relationship Id="rId1088" Type="http://schemas.openxmlformats.org/officeDocument/2006/relationships/hyperlink" Target="consultantplus://offline/ref=6C99719B51EC66561A88C4F7BB856A2FB64F049C68A9453C31D1BBFA6D577ACE93DB37B8BC1D1De2K" TargetMode="External"/><Relationship Id="rId1295" Type="http://schemas.openxmlformats.org/officeDocument/2006/relationships/hyperlink" Target="consultantplus://offline/ref=6C99719B51EC66561A88C4F7BB856A2FB64F049C68A9453C31D1BBFA6D577ACE93DB37BAB1151De5K" TargetMode="External"/><Relationship Id="rId2139" Type="http://schemas.openxmlformats.org/officeDocument/2006/relationships/hyperlink" Target="consultantplus://offline/ref=6C99719B51EC66561A88C4F7BB856A2FB64F049C68A9453C31D1BBFA6D577ACE93DB37BEBA151DeAK" TargetMode="External"/><Relationship Id="rId2346" Type="http://schemas.openxmlformats.org/officeDocument/2006/relationships/hyperlink" Target="consultantplus://offline/ref=AA3E758CCC8D33562881301D79FBC330F3408A6B9A5EC9881AA3C11BABF1BB361881DF80BB7E23eCK" TargetMode="External"/><Relationship Id="rId2553" Type="http://schemas.openxmlformats.org/officeDocument/2006/relationships/hyperlink" Target="consultantplus://offline/ref=AA3E758CCC8D33562881301D79FBC330F3408A6B9A5EC9881AA3C11BABF1BB361881DE89BC7B23eDK" TargetMode="External"/><Relationship Id="rId2760" Type="http://schemas.openxmlformats.org/officeDocument/2006/relationships/hyperlink" Target="consultantplus://offline/ref=AA3E758CCC8D33562881301D79FBC330F3408A6B9A5EC9881AA3C11BABF1BB361881DB8BB97823eEK" TargetMode="External"/><Relationship Id="rId318" Type="http://schemas.openxmlformats.org/officeDocument/2006/relationships/hyperlink" Target="consultantplus://offline/ref=6C99719B51EC66561A88C4F7BB856A2FB64F049C68A9453C31D1BBFA6D577ACE93DB33BFBF1D1De6K" TargetMode="External"/><Relationship Id="rId525" Type="http://schemas.openxmlformats.org/officeDocument/2006/relationships/hyperlink" Target="consultantplus://offline/ref=6C99719B51EC66561A88C4F7BB856A2FB64F049C68A9453C31D1BBFA6D577ACE93DB33BFBE121De5K" TargetMode="External"/><Relationship Id="rId732" Type="http://schemas.openxmlformats.org/officeDocument/2006/relationships/hyperlink" Target="consultantplus://offline/ref=6C99719B51EC66561A88C4F7BB856A2FB64F049C68A9453C31D1BBFA6D577ACE93DB32BFBB141De3K" TargetMode="External"/><Relationship Id="rId1155" Type="http://schemas.openxmlformats.org/officeDocument/2006/relationships/hyperlink" Target="consultantplus://offline/ref=6C99719B51EC66561A88C4F7BB856A2FB64F049C68A9453C31D1BBFA6D577ACE93DB37B6BE1D1De6K" TargetMode="External"/><Relationship Id="rId1362" Type="http://schemas.openxmlformats.org/officeDocument/2006/relationships/hyperlink" Target="consultantplus://offline/ref=6C99719B51EC66561A88C4F7BB856A2FB64F049C68A9453C31D1BBFA6D577ACE93DB33BBB1121De4K" TargetMode="External"/><Relationship Id="rId2206" Type="http://schemas.openxmlformats.org/officeDocument/2006/relationships/hyperlink" Target="consultantplus://offline/ref=6C99719B51EC66561A88C4F7BB856A2FB64F049C68A9453C31D1BBFA6D577ACE93DB37B9BC171DeAK" TargetMode="External"/><Relationship Id="rId2413" Type="http://schemas.openxmlformats.org/officeDocument/2006/relationships/hyperlink" Target="consultantplus://offline/ref=AA3E758CCC8D33562881301D79FBC330F3408A6B9A5EC9881AA3C11BABF1BB361881DE8AB27D23eEK" TargetMode="External"/><Relationship Id="rId2620" Type="http://schemas.openxmlformats.org/officeDocument/2006/relationships/hyperlink" Target="consultantplus://offline/ref=AA3E758CCC8D33562881301D79FBC330F3408A6B9A5EC9881AA3C11BABF1BB361881DF8CB97123eEK" TargetMode="External"/><Relationship Id="rId2858" Type="http://schemas.openxmlformats.org/officeDocument/2006/relationships/hyperlink" Target="consultantplus://offline/ref=AA3E758CCC8D33562881301D79FBC330F3408A6B9A5EC9881AA3C11BABF1BB361881DE8BBA7D23e8K" TargetMode="External"/><Relationship Id="rId99" Type="http://schemas.openxmlformats.org/officeDocument/2006/relationships/hyperlink" Target="consultantplus://offline/ref=C0F49DC92CB4A9A146C179AB7FAD916448C0B08926DBAAB8A1E7504B946CB23526706F28B7530DeFK" TargetMode="External"/><Relationship Id="rId1015" Type="http://schemas.openxmlformats.org/officeDocument/2006/relationships/hyperlink" Target="consultantplus://offline/ref=6C99719B51EC66561A88C4F7BB856A2FB64F049C68A9453C31D1BBFA6D577ACE93DB32BEBF161De6K" TargetMode="External"/><Relationship Id="rId1222" Type="http://schemas.openxmlformats.org/officeDocument/2006/relationships/hyperlink" Target="consultantplus://offline/ref=6C99719B51EC66561A88C4F7BB856A2FB64F049C68A9453C31D1BBFA6D577ACE93DB30B9BA1D1De6K" TargetMode="External"/><Relationship Id="rId1667" Type="http://schemas.openxmlformats.org/officeDocument/2006/relationships/hyperlink" Target="consultantplus://offline/ref=6C99719B51EC66561A88C4F7BB856A2FB64F049C68A9453C31D1BBFA6D577ACE93DB30B8B91D1De7K" TargetMode="External"/><Relationship Id="rId1874" Type="http://schemas.openxmlformats.org/officeDocument/2006/relationships/hyperlink" Target="consultantplus://offline/ref=6C99719B51EC66561A88C4F7BB856A2FB64F049C68A9453C31D1BBFA6D577ACE93DB33BFBF1D1De6K" TargetMode="External"/><Relationship Id="rId2718" Type="http://schemas.openxmlformats.org/officeDocument/2006/relationships/hyperlink" Target="consultantplus://offline/ref=AA3E758CCC8D33562881301D79FBC330F3408A6B9A5EC9881AA3C11BABF1BB361881DB8AB97023eEK" TargetMode="External"/><Relationship Id="rId1527" Type="http://schemas.openxmlformats.org/officeDocument/2006/relationships/hyperlink" Target="consultantplus://offline/ref=6C99719B51EC66561A88C4F7BB856A2FB64F049C68A9453C31D1BBFA6D577ACE93DB30B7B0151De5K" TargetMode="External"/><Relationship Id="rId1734" Type="http://schemas.openxmlformats.org/officeDocument/2006/relationships/hyperlink" Target="consultantplus://offline/ref=6C99719B51EC66561A88C4F7BB856A2FB64F049C68A9453C31D1BBFA6D577ACE93DB30B8BA151De0K" TargetMode="External"/><Relationship Id="rId1941" Type="http://schemas.openxmlformats.org/officeDocument/2006/relationships/hyperlink" Target="consultantplus://offline/ref=6C99719B51EC66561A88C4F7BB856A2FB64F049C68A9453C31D1BBFA6D577ACE93DB30B8BE1C1De5K" TargetMode="External"/><Relationship Id="rId26" Type="http://schemas.openxmlformats.org/officeDocument/2006/relationships/hyperlink" Target="consultantplus://offline/ref=C0F49DC92CB4A9A146C178AF6CAD91644ACCBC882E86A0B0F8EB524C9B33A5326F7C6D2FBF55DB04e0K" TargetMode="External"/><Relationship Id="rId175" Type="http://schemas.openxmlformats.org/officeDocument/2006/relationships/hyperlink" Target="consultantplus://offline/ref=C0F49DC92CB4A9A146C179AB7FAD916448C0B08926DBAAB8A1E7504B946CB23526706F29BD5A0DeDK" TargetMode="External"/><Relationship Id="rId1801" Type="http://schemas.openxmlformats.org/officeDocument/2006/relationships/hyperlink" Target="consultantplus://offline/ref=6C99719B51EC66561A88C4F7BB856A2FB64F049C68A9453C31D1BBFA6D577ACE93DB30B8B8141De3K" TargetMode="External"/><Relationship Id="rId382" Type="http://schemas.openxmlformats.org/officeDocument/2006/relationships/hyperlink" Target="consultantplus://offline/ref=6C99719B51EC66561A88C4F7BB856A2FB64F049C68A9453C31D1BBFA6D577ACE93DB30B8BA151De6K" TargetMode="External"/><Relationship Id="rId603" Type="http://schemas.openxmlformats.org/officeDocument/2006/relationships/hyperlink" Target="consultantplus://offline/ref=6C99719B51EC66561A88C4F7BB856A2FB64F049C68A9453C31D1BBFA6D577ACE93DB37BEBE131De3K" TargetMode="External"/><Relationship Id="rId687" Type="http://schemas.openxmlformats.org/officeDocument/2006/relationships/hyperlink" Target="consultantplus://offline/ref=6C99719B51EC66561A88C4F7BB856A2FB64F049C68A9453C31D1BBFA6D577ACE93DB37BEBA1D1De3K" TargetMode="External"/><Relationship Id="rId810" Type="http://schemas.openxmlformats.org/officeDocument/2006/relationships/hyperlink" Target="consultantplus://offline/ref=6C99719B51EC66561A88C4F7BB856A2FB64F049C68A9453C31D1BBFA6D577ACE93DB37BFBB1D1De5K" TargetMode="External"/><Relationship Id="rId908" Type="http://schemas.openxmlformats.org/officeDocument/2006/relationships/hyperlink" Target="consultantplus://offline/ref=6C99719B51EC66561A88C4F7BB856A2FB64F049C68A9453C31D1BBFA6D577ACE93DB32B9B11D1De4K" TargetMode="External"/><Relationship Id="rId1233" Type="http://schemas.openxmlformats.org/officeDocument/2006/relationships/hyperlink" Target="consultantplus://offline/ref=6C99719B51EC66561A88C4F7BB856A2FB64F049C68A9453C31D1BBFA6D577ACE93DB30B8BC101De4K" TargetMode="External"/><Relationship Id="rId1440" Type="http://schemas.openxmlformats.org/officeDocument/2006/relationships/hyperlink" Target="consultantplus://offline/ref=6C99719B51EC66561A88C4F7BB856A2FB64F049C68A9453C31D1BBFA6D577ACE93DB30B9BD101De1K" TargetMode="External"/><Relationship Id="rId1538" Type="http://schemas.openxmlformats.org/officeDocument/2006/relationships/hyperlink" Target="consultantplus://offline/ref=6C99719B51EC66561A88C4F7BB856A2FB64F049C68A9453C31D1BBFA6D577ACE93DB31BEBC141De2K" TargetMode="External"/><Relationship Id="rId2063" Type="http://schemas.openxmlformats.org/officeDocument/2006/relationships/hyperlink" Target="consultantplus://offline/ref=6C99719B51EC66561A88C4F7BB856A2FB64F049C68A9453C31D1BBFA6D577ACE93DB33BFB1111De6K" TargetMode="External"/><Relationship Id="rId2270" Type="http://schemas.openxmlformats.org/officeDocument/2006/relationships/hyperlink" Target="consultantplus://offline/ref=AA3E758CCC8D33562881301D79FBC330F3408A6B9A5EC9881AA3C11BABF1BB361881DF80BB7D23eFK" TargetMode="External"/><Relationship Id="rId2368" Type="http://schemas.openxmlformats.org/officeDocument/2006/relationships/hyperlink" Target="consultantplus://offline/ref=AA3E758CCC8D33562881301D79FBC330F3408A6B9A5EC9881AA3C11BABF1BB361881DF88B37823eBK" TargetMode="External"/><Relationship Id="rId242" Type="http://schemas.openxmlformats.org/officeDocument/2006/relationships/hyperlink" Target="consultantplus://offline/ref=C0F49DC92CB4A9A146C179AB7FAD916448C0B08926DBAAB8A1E7504B946CB23526706D2BB6510DeAK" TargetMode="External"/><Relationship Id="rId894" Type="http://schemas.openxmlformats.org/officeDocument/2006/relationships/hyperlink" Target="consultantplus://offline/ref=6C99719B51EC66561A88C4F7BB856A2FB64F049C68A9453C31D1BBFA6D577ACE93DB37BABD141DeBK" TargetMode="External"/><Relationship Id="rId1177" Type="http://schemas.openxmlformats.org/officeDocument/2006/relationships/hyperlink" Target="consultantplus://offline/ref=6C99719B51EC66561A88C4F7BB856A2FB64F049C68A9453C31D1BBFA6D577ACE93DB32B7BA141De3K" TargetMode="External"/><Relationship Id="rId1300" Type="http://schemas.openxmlformats.org/officeDocument/2006/relationships/hyperlink" Target="consultantplus://offline/ref=6C99719B51EC66561A88C4F7BB856A2FB64F049C68A9453C31D1BBFA6D577ACE93DB37BEB8131De1K" TargetMode="External"/><Relationship Id="rId1745" Type="http://schemas.openxmlformats.org/officeDocument/2006/relationships/hyperlink" Target="consultantplus://offline/ref=6C99719B51EC66561A88C4F7BB856A2FB64F049C68A9453C31D1BBFA6D577ACE93DB30B8BA171DeAK" TargetMode="External"/><Relationship Id="rId1952" Type="http://schemas.openxmlformats.org/officeDocument/2006/relationships/hyperlink" Target="consultantplus://offline/ref=6C99719B51EC66561A88C4F7BB856A2FB64F049C68A9453C31D1BBFA6D577ACE93DB33BFB1171DeBK" TargetMode="External"/><Relationship Id="rId2130" Type="http://schemas.openxmlformats.org/officeDocument/2006/relationships/hyperlink" Target="consultantplus://offline/ref=6C99719B51EC66561A88C4F7BB856A2FB64F049C68A9453C31D1BBFA6D577ACE93DB36BCB0171De5K" TargetMode="External"/><Relationship Id="rId2575" Type="http://schemas.openxmlformats.org/officeDocument/2006/relationships/hyperlink" Target="consultantplus://offline/ref=AA3E758CCC8D33562881301D79FBC330F3408A6B9A5EC9881AA3C11BABF1BB361881DF80BD7923e1K" TargetMode="External"/><Relationship Id="rId2782" Type="http://schemas.openxmlformats.org/officeDocument/2006/relationships/hyperlink" Target="consultantplus://offline/ref=AA3E758CCC8D33562881301D79FBC330F3408A6B9A5EC9881AA3C11BABF1BB361881D88FB87A23eAK" TargetMode="External"/><Relationship Id="rId37" Type="http://schemas.openxmlformats.org/officeDocument/2006/relationships/hyperlink" Target="consultantplus://offline/ref=C0F49DC92CB4A9A146C178AF6CAD916448CDB88F2C8CFDBAF0B25E4E9C3CFA256835612EBF52DB480BeAK" TargetMode="External"/><Relationship Id="rId102" Type="http://schemas.openxmlformats.org/officeDocument/2006/relationships/hyperlink" Target="consultantplus://offline/ref=C0F49DC92CB4A9A146C179AB7FAD916448C0B08926DBAAB8A1E7504B946CB23526706C2CBC510DeBK" TargetMode="External"/><Relationship Id="rId547" Type="http://schemas.openxmlformats.org/officeDocument/2006/relationships/hyperlink" Target="consultantplus://offline/ref=6C99719B51EC66561A88C4F7BB856A2FB64F049C68A9453C31D1BBFA6D577ACE93DB33BFBC121De6K" TargetMode="External"/><Relationship Id="rId754" Type="http://schemas.openxmlformats.org/officeDocument/2006/relationships/hyperlink" Target="consultantplus://offline/ref=6C99719B51EC66561A88C4F7BB856A2FB64F049C68A9453C31D1BBFA6D577ACE93DB37BFBB111De6K" TargetMode="External"/><Relationship Id="rId961" Type="http://schemas.openxmlformats.org/officeDocument/2006/relationships/hyperlink" Target="consultantplus://offline/ref=6C99719B51EC66561A88C4F7BB856A2FB64F049C68A9453C31D1BBFA6D577ACE93DB32BBBF101De7K" TargetMode="External"/><Relationship Id="rId1384" Type="http://schemas.openxmlformats.org/officeDocument/2006/relationships/hyperlink" Target="consultantplus://offline/ref=6C99719B51EC66561A88C4F7BB856A2FB64F049C68A9453C31D1BBFA6D577ACE93DB37B6BB101De6K" TargetMode="External"/><Relationship Id="rId1591" Type="http://schemas.openxmlformats.org/officeDocument/2006/relationships/hyperlink" Target="consultantplus://offline/ref=6C99719B51EC66561A88C4F7BB856A2FB64F049C68A9453C31D1BBFA6D577ACE93DB30B8B8161DeBK" TargetMode="External"/><Relationship Id="rId1605" Type="http://schemas.openxmlformats.org/officeDocument/2006/relationships/hyperlink" Target="consultantplus://offline/ref=6C99719B51EC66561A88C4F7BB856A2FB64F049C68A9453C31D1BBFA6D577ACE93DB33BFB1111De1K" TargetMode="External"/><Relationship Id="rId1689" Type="http://schemas.openxmlformats.org/officeDocument/2006/relationships/hyperlink" Target="consultantplus://offline/ref=6C99719B51EC66561A88C4F7BB856A2FB64F049C68A9453C31D1BBFA6D577ACE93DB30B8BB171De6K" TargetMode="External"/><Relationship Id="rId1812" Type="http://schemas.openxmlformats.org/officeDocument/2006/relationships/hyperlink" Target="consultantplus://offline/ref=6C99719B51EC66561A88C4F7BB856A2FB64F049C68A9453C31D1BBFA6D577ACE93DB33BFBE171De5K" TargetMode="External"/><Relationship Id="rId2228" Type="http://schemas.openxmlformats.org/officeDocument/2006/relationships/hyperlink" Target="consultantplus://offline/ref=6C99719B51EC66561A88C4F7BB856A2FB64F049C68A9453C31D1BBFA6D577ACE93DB32BEB1101De4K" TargetMode="External"/><Relationship Id="rId2435" Type="http://schemas.openxmlformats.org/officeDocument/2006/relationships/hyperlink" Target="consultantplus://offline/ref=AA3E758CCC8D33562881301D79FBC330F3408A6B9A5EC9881AA3C11BABF1BB361881DB88B87823e9K" TargetMode="External"/><Relationship Id="rId2642" Type="http://schemas.openxmlformats.org/officeDocument/2006/relationships/hyperlink" Target="consultantplus://offline/ref=AA3E758CCC8D33562881301D79FBC330F3408A6B9A5EC9881AA3C11BABF1BB361881DA88B27A23eCK" TargetMode="External"/><Relationship Id="rId90" Type="http://schemas.openxmlformats.org/officeDocument/2006/relationships/hyperlink" Target="consultantplus://offline/ref=C0F49DC92CB4A9A146C179AB7FAD916448C0B08926DBAAB8A1E7504B946CB23526706C26BC550De8K" TargetMode="External"/><Relationship Id="rId186" Type="http://schemas.openxmlformats.org/officeDocument/2006/relationships/hyperlink" Target="consultantplus://offline/ref=C0F49DC92CB4A9A146C179AB7FAD916448C0B08926DBAAB8A1E7504B946CB2352670682ABE5B0De3K" TargetMode="External"/><Relationship Id="rId393" Type="http://schemas.openxmlformats.org/officeDocument/2006/relationships/hyperlink" Target="consultantplus://offline/ref=6C99719B51EC66561A88C4F7BB856A2FB64F049C68A9453C31D1BBFA6D577ACE93DB30B8B9141De0K" TargetMode="External"/><Relationship Id="rId407" Type="http://schemas.openxmlformats.org/officeDocument/2006/relationships/hyperlink" Target="consultantplus://offline/ref=6C99719B51EC66561A88C4F7BB856A2FB64F049C68A9453C31D1BBFA6D577ACE93DB30B8B9101De3K" TargetMode="External"/><Relationship Id="rId614" Type="http://schemas.openxmlformats.org/officeDocument/2006/relationships/hyperlink" Target="consultantplus://offline/ref=6C99719B51EC66561A88C4F7BB856A2FB64F049C68A9453C31D1BBFA6D577ACE93DB37B7BD141De3K" TargetMode="External"/><Relationship Id="rId821" Type="http://schemas.openxmlformats.org/officeDocument/2006/relationships/hyperlink" Target="consultantplus://offline/ref=6C99719B51EC66561A88C4F7BB856A2FB64F049C68A9453C31D1BBFA6D577ACE93DB37BFBB121De3K" TargetMode="External"/><Relationship Id="rId1037" Type="http://schemas.openxmlformats.org/officeDocument/2006/relationships/hyperlink" Target="consultantplus://offline/ref=6C99719B51EC66561A88C4F7BB856A2FB64F049C68A9453C31D1BBFA6D577ACE93DB30B9B91C1De4K" TargetMode="External"/><Relationship Id="rId1244" Type="http://schemas.openxmlformats.org/officeDocument/2006/relationships/hyperlink" Target="consultantplus://offline/ref=6C99719B51EC66561A88C4F7BB856A2FB64F049C68A9453C31D1BBFA6D577ACE93DB30B9BD151De3K" TargetMode="External"/><Relationship Id="rId1451" Type="http://schemas.openxmlformats.org/officeDocument/2006/relationships/hyperlink" Target="consultantplus://offline/ref=6C99719B51EC66561A88C4F7BB856A2FB64F049C68A9453C31D1BBFA6D577ACE93DB30B8BF131De7K" TargetMode="External"/><Relationship Id="rId1896" Type="http://schemas.openxmlformats.org/officeDocument/2006/relationships/hyperlink" Target="consultantplus://offline/ref=6C99719B51EC66561A88C4F7BB856A2FB64F049C68A9453C31D1BBFA6D577ACE93DB30B8BF161De6K" TargetMode="External"/><Relationship Id="rId2074" Type="http://schemas.openxmlformats.org/officeDocument/2006/relationships/hyperlink" Target="consultantplus://offline/ref=6C99719B51EC66561A88C4F7BB856A2FB64F049C68A9453C31D1BBFA6D577ACE93DB37BEBF1C1De2K" TargetMode="External"/><Relationship Id="rId2281" Type="http://schemas.openxmlformats.org/officeDocument/2006/relationships/hyperlink" Target="consultantplus://offline/ref=AA3E758CCC8D33562881301D79FBC330F3408A6B9A5EC9881AA3C11BABF1BB361881DF89B87E23eAK" TargetMode="External"/><Relationship Id="rId2502" Type="http://schemas.openxmlformats.org/officeDocument/2006/relationships/hyperlink" Target="consultantplus://offline/ref=AA3E758CCC8D33562881301D79FBC330F3408A6B9A5EC9881AA3C11BABF1BB361881DB8ABD7C23eCK" TargetMode="External"/><Relationship Id="rId253" Type="http://schemas.openxmlformats.org/officeDocument/2006/relationships/hyperlink" Target="consultantplus://offline/ref=C0F49DC92CB4A9A146C179AB7FAD916448C0B08926DBAAB8A1E7504B946CB23526706828BB520De2K" TargetMode="External"/><Relationship Id="rId460" Type="http://schemas.openxmlformats.org/officeDocument/2006/relationships/hyperlink" Target="consultantplus://offline/ref=6C99719B51EC66561A88C4F7BB856A2FB64F049C68A9453C31D1BBFA6D577ACE93DB33BFBE141DeAK" TargetMode="External"/><Relationship Id="rId698" Type="http://schemas.openxmlformats.org/officeDocument/2006/relationships/hyperlink" Target="consultantplus://offline/ref=6C99719B51EC66561A88C4F7BB856A2FB64F049C68A9453C31D1BBFA6D577ACE93DB37BEBC151De3K" TargetMode="External"/><Relationship Id="rId919" Type="http://schemas.openxmlformats.org/officeDocument/2006/relationships/hyperlink" Target="consultantplus://offline/ref=6C99719B51EC66561A88C4F7BB856A2FB64F049C68A9453C31D1BBFA6D577ACE93DB32BBB1171De3K" TargetMode="External"/><Relationship Id="rId1090" Type="http://schemas.openxmlformats.org/officeDocument/2006/relationships/hyperlink" Target="consultantplus://offline/ref=6C99719B51EC66561A88C4F7BB856A2FB64F049C68A9453C31D1BBFA6D577ACE93DB32BDBC151DeBK" TargetMode="External"/><Relationship Id="rId1104" Type="http://schemas.openxmlformats.org/officeDocument/2006/relationships/hyperlink" Target="consultantplus://offline/ref=6C99719B51EC66561A88C4F7BB856A2FB64F049C68A9453C31D1BBFA6D577ACE93DB30B6B8151De3K" TargetMode="External"/><Relationship Id="rId1311" Type="http://schemas.openxmlformats.org/officeDocument/2006/relationships/hyperlink" Target="consultantplus://offline/ref=6C99719B51EC66561A88C4F7BB856A2FB64F049C68A9453C31D1BBFA6D577ACE93DB32BFBA161DeAK" TargetMode="External"/><Relationship Id="rId1549" Type="http://schemas.openxmlformats.org/officeDocument/2006/relationships/hyperlink" Target="consultantplus://offline/ref=6C99719B51EC66561A88C4F7BB856A2FB64F049C68A9453C31D1BBFA6D577ACE93DB30B8B9121De1K" TargetMode="External"/><Relationship Id="rId1756" Type="http://schemas.openxmlformats.org/officeDocument/2006/relationships/hyperlink" Target="consultantplus://offline/ref=6C99719B51EC66561A88C4F7BB856A2FB64F049C68A9453C31D1BBFA6D577ACE93DB30B8BD161DeBK" TargetMode="External"/><Relationship Id="rId1963" Type="http://schemas.openxmlformats.org/officeDocument/2006/relationships/hyperlink" Target="consultantplus://offline/ref=6C99719B51EC66561A88C4F7BB856A2FB64F049C68A9453C31D1BBFA6D577ACE93DB33BCB9171De7K" TargetMode="External"/><Relationship Id="rId2141" Type="http://schemas.openxmlformats.org/officeDocument/2006/relationships/hyperlink" Target="consultantplus://offline/ref=6C99719B51EC66561A88C4F7BB856A2FB64F049C68A9453C31D1BBFA6D577ACE93DB33BDBE1D1DeBK" TargetMode="External"/><Relationship Id="rId2379" Type="http://schemas.openxmlformats.org/officeDocument/2006/relationships/hyperlink" Target="consultantplus://offline/ref=AA3E758CCC8D33562881301D79FBC330F3408A6B9A5EC9881AA3C11BABF1BB361881DF89B87B23e1K" TargetMode="External"/><Relationship Id="rId2586" Type="http://schemas.openxmlformats.org/officeDocument/2006/relationships/hyperlink" Target="consultantplus://offline/ref=AA3E758CCC8D33562881301D79FBC330F3408A6B9A5EC9881AA3C11BABF1BB361881DA89B27A23e1K" TargetMode="External"/><Relationship Id="rId2793" Type="http://schemas.openxmlformats.org/officeDocument/2006/relationships/hyperlink" Target="consultantplus://offline/ref=AA3E758CCC8D33562881301D79FBC330F3408A6B9A5EC9881AA3C11BABF1BB361881DB8ABB7F23eDK" TargetMode="External"/><Relationship Id="rId2807" Type="http://schemas.openxmlformats.org/officeDocument/2006/relationships/hyperlink" Target="consultantplus://offline/ref=AA3E758CCC8D33562881301D79FBC330F3408A6B9A5EC9881AA3C11BABF1BB361881DF80B97B23e9K" TargetMode="External"/><Relationship Id="rId48" Type="http://schemas.openxmlformats.org/officeDocument/2006/relationships/hyperlink" Target="consultantplus://offline/ref=C0F49DC92CB4A9A146C179AB7FAD916448C0B08926DBAAB8A1E7504B946CB2352670682EB95B0De2K" TargetMode="External"/><Relationship Id="rId113" Type="http://schemas.openxmlformats.org/officeDocument/2006/relationships/hyperlink" Target="consultantplus://offline/ref=C0F49DC92CB4A9A146C179AB7FAD916448C0B08926DBAAB8A1E7504B946CB23526706C2CBC530DeDK" TargetMode="External"/><Relationship Id="rId320" Type="http://schemas.openxmlformats.org/officeDocument/2006/relationships/hyperlink" Target="consultantplus://offline/ref=6C99719B51EC66561A88C4F7BB856A2FB64F049C68A9453C31D1BBFA6D577ACE93DB33BFB1151De4K" TargetMode="External"/><Relationship Id="rId558" Type="http://schemas.openxmlformats.org/officeDocument/2006/relationships/hyperlink" Target="consultantplus://offline/ref=6C99719B51EC66561A88C4F7BB856A2FB64F049C68A9453C31D1BBFA6D577ACE93DB33BFB1101De1K" TargetMode="External"/><Relationship Id="rId765" Type="http://schemas.openxmlformats.org/officeDocument/2006/relationships/hyperlink" Target="consultantplus://offline/ref=6C99719B51EC66561A88C4F7BB856A2FB64F049C68A9453C31D1BBFA6D577ACE93DB37B6B8111DeAK" TargetMode="External"/><Relationship Id="rId972" Type="http://schemas.openxmlformats.org/officeDocument/2006/relationships/hyperlink" Target="consultantplus://offline/ref=6C99719B51EC66561A88C4F7BB856A2FB64F049C68A9453C31D1BBFA6D577ACE93DB32BBBF101De7K" TargetMode="External"/><Relationship Id="rId1188" Type="http://schemas.openxmlformats.org/officeDocument/2006/relationships/hyperlink" Target="consultantplus://offline/ref=6C99719B51EC66561A88C4F7BB856A2FB64F049C68A9453C31D1BBFA6D577ACE93DB36BFBE1D1De5K" TargetMode="External"/><Relationship Id="rId1395" Type="http://schemas.openxmlformats.org/officeDocument/2006/relationships/hyperlink" Target="consultantplus://offline/ref=6C99719B51EC66561A88C4F7BB856A2FB64F049C68A9453C31D1BBFA6D577ACE93DB33BBBF131De2K" TargetMode="External"/><Relationship Id="rId1409" Type="http://schemas.openxmlformats.org/officeDocument/2006/relationships/hyperlink" Target="consultantplus://offline/ref=6C99719B51EC66561A88C4F7BB856A2FB64F049C68A9453C31D1BBFA6D577ACE93DB30B7BE141De3K" TargetMode="External"/><Relationship Id="rId1616" Type="http://schemas.openxmlformats.org/officeDocument/2006/relationships/hyperlink" Target="consultantplus://offline/ref=6C99719B51EC66561A88C4F7BB856A2FB64F049C68A9453C31D1BBFA6D577ACE93DB33BCB8151De0K" TargetMode="External"/><Relationship Id="rId1823" Type="http://schemas.openxmlformats.org/officeDocument/2006/relationships/hyperlink" Target="consultantplus://offline/ref=6C99719B51EC66561A88C4F7BB856A2FB64F049C68A9453C31D1BBFA6D577ACE93DB33BCB9121De0K" TargetMode="External"/><Relationship Id="rId2001" Type="http://schemas.openxmlformats.org/officeDocument/2006/relationships/hyperlink" Target="consultantplus://offline/ref=6C99719B51EC66561A88C4F7BB856A2FB64F049C68A9453C31D1BBFA6D577ACE93DB30B8BA141De4K" TargetMode="External"/><Relationship Id="rId2239" Type="http://schemas.openxmlformats.org/officeDocument/2006/relationships/hyperlink" Target="consultantplus://offline/ref=6C99719B51EC66561A88C4F7BB856A2FB64F049C68A9453C31D1BBFA6D577ACE93DB32BCBA171De0K" TargetMode="External"/><Relationship Id="rId2446" Type="http://schemas.openxmlformats.org/officeDocument/2006/relationships/hyperlink" Target="consultantplus://offline/ref=AA3E758CCC8D33562881301D79FBC330F3408A6B9A5EC9881AA3C11BABF1BB361881DF8ABE7A23eFK" TargetMode="External"/><Relationship Id="rId2653" Type="http://schemas.openxmlformats.org/officeDocument/2006/relationships/hyperlink" Target="consultantplus://offline/ref=AA3E758CCC8D33562881301D79FBC330F3408A6B9A5EC9881AA3C11BABF1BB361881DB8ABE7823eEK" TargetMode="External"/><Relationship Id="rId2860" Type="http://schemas.openxmlformats.org/officeDocument/2006/relationships/hyperlink" Target="consultantplus://offline/ref=AA3E758CCC8D33562881301D79FBC330F3408A6B9A5EC9881AA3C11BABF1BB361881DA89BA7023eEK" TargetMode="External"/><Relationship Id="rId197" Type="http://schemas.openxmlformats.org/officeDocument/2006/relationships/hyperlink" Target="consultantplus://offline/ref=C0F49DC92CB4A9A146C179AB7FAD916448C0B08926DBAAB8A1E7504B946CB23526706F29B9540De2K" TargetMode="External"/><Relationship Id="rId418" Type="http://schemas.openxmlformats.org/officeDocument/2006/relationships/hyperlink" Target="consultantplus://offline/ref=6C99719B51EC66561A88C4F7BB856A2FB64F049C68A9453C31D1BBFA6D577ACE93DB30B8B9121De4K" TargetMode="External"/><Relationship Id="rId625" Type="http://schemas.openxmlformats.org/officeDocument/2006/relationships/hyperlink" Target="consultantplus://offline/ref=6C99719B51EC66561A88C4F7BB856A2FB64F049C68A9453C31D1BBFA6D577ACE93DB37B6B91D1De4K" TargetMode="External"/><Relationship Id="rId832" Type="http://schemas.openxmlformats.org/officeDocument/2006/relationships/hyperlink" Target="consultantplus://offline/ref=6C99719B51EC66561A88C4F7BB856A2FB64F049C68A9453C31D1BBFA6D577ACE93DB37BFBB111De1K" TargetMode="External"/><Relationship Id="rId1048" Type="http://schemas.openxmlformats.org/officeDocument/2006/relationships/hyperlink" Target="consultantplus://offline/ref=6C99719B51EC66561A88C4F7BB856A2FB64F049C68A9453C31D1BBFA6D577ACE93DB37BDB8151De3K" TargetMode="External"/><Relationship Id="rId1255" Type="http://schemas.openxmlformats.org/officeDocument/2006/relationships/hyperlink" Target="consultantplus://offline/ref=6C99719B51EC66561A88C4F7BB856A2FB64F049C68A9453C31D1BBFA6D577ACE93DB30B9B9131De1K" TargetMode="External"/><Relationship Id="rId1462" Type="http://schemas.openxmlformats.org/officeDocument/2006/relationships/hyperlink" Target="consultantplus://offline/ref=6C99719B51EC66561A88C4F7BB856A2FB64F049C68A9453C31D1BBFA6D577ACE93DB37B6BB101De0K" TargetMode="External"/><Relationship Id="rId2085" Type="http://schemas.openxmlformats.org/officeDocument/2006/relationships/hyperlink" Target="consultantplus://offline/ref=6C99719B51EC66561A88C4F7BB856A2FB64F049C68A9453C31D1BBFA6D577ACE93DB30B9B9161De4K" TargetMode="External"/><Relationship Id="rId2292" Type="http://schemas.openxmlformats.org/officeDocument/2006/relationships/hyperlink" Target="consultantplus://offline/ref=AA3E758CCC8D33562881301D79FBC330F3408A6B9A5EC9881AA3C11BABF1BB361881DF89BE7123e0K" TargetMode="External"/><Relationship Id="rId2306" Type="http://schemas.openxmlformats.org/officeDocument/2006/relationships/hyperlink" Target="consultantplus://offline/ref=AA3E758CCC8D33562881301D79FBC330F3408A6B9A5EC9881AA3C11BABF1BB361881DA8DBB7A23eAK" TargetMode="External"/><Relationship Id="rId2513" Type="http://schemas.openxmlformats.org/officeDocument/2006/relationships/hyperlink" Target="consultantplus://offline/ref=AA3E758CCC8D33562881301D79FBC330F3408A6B9A5EC9881AA3C11BABF1BB361881DA89B37D23eAK" TargetMode="External"/><Relationship Id="rId264" Type="http://schemas.openxmlformats.org/officeDocument/2006/relationships/hyperlink" Target="consultantplus://offline/ref=C0F49DC92CB4A9A146C179AB7FAD916448C0B08926DBAAB8A1E7504B946CB23526706D2BBD570DeEK" TargetMode="External"/><Relationship Id="rId471" Type="http://schemas.openxmlformats.org/officeDocument/2006/relationships/hyperlink" Target="consultantplus://offline/ref=6C99719B51EC66561A88C4F7BB856A2FB64F049C68A9453C31D1BBFA6D577ACE93DB33BFB1101De0K" TargetMode="External"/><Relationship Id="rId1115" Type="http://schemas.openxmlformats.org/officeDocument/2006/relationships/hyperlink" Target="consultantplus://offline/ref=6C99719B51EC66561A88C4F7BB856A2FB64F049C68A9453C31D1BBFA6D577ACE93DB37B6B01D1DeAK" TargetMode="External"/><Relationship Id="rId1322" Type="http://schemas.openxmlformats.org/officeDocument/2006/relationships/hyperlink" Target="consultantplus://offline/ref=6C99719B51EC66561A88C4F7BB856A2FB64F049C68A9453C31D1BBFA6D577ACE93DB37BEB8101De4K" TargetMode="External"/><Relationship Id="rId1767" Type="http://schemas.openxmlformats.org/officeDocument/2006/relationships/hyperlink" Target="consultantplus://offline/ref=6C99719B51EC66561A88C4F7BB856A2FB64F049C68A9453C31D1BBFA6D577ACE93DB30B8BD101De0K" TargetMode="External"/><Relationship Id="rId1974" Type="http://schemas.openxmlformats.org/officeDocument/2006/relationships/hyperlink" Target="consultantplus://offline/ref=6C99719B51EC66561A88C4F7BB856A2FB64F049C68A9453C31D1BBFA6D577ACE93DB33BCB8121De5K" TargetMode="External"/><Relationship Id="rId2152" Type="http://schemas.openxmlformats.org/officeDocument/2006/relationships/hyperlink" Target="consultantplus://offline/ref=6C99719B51EC66561A88C4F7BB856A2FB64F049C68A9453C31D1BBFA6D577ACE93DB37BEBD161De2K" TargetMode="External"/><Relationship Id="rId2597" Type="http://schemas.openxmlformats.org/officeDocument/2006/relationships/hyperlink" Target="consultantplus://offline/ref=AA3E758CCC8D33562881301D79FBC330F3408A6B9A5EC9881AA3C11BABF1BB361881DA89B37A23eAK" TargetMode="External"/><Relationship Id="rId2720" Type="http://schemas.openxmlformats.org/officeDocument/2006/relationships/hyperlink" Target="consultantplus://offline/ref=AA3E758CCC8D33562881301D79FBC330F3408A6B9A5EC9881AA3C11BABF1BB361881DB8ABE7B23eCK" TargetMode="External"/><Relationship Id="rId2818" Type="http://schemas.openxmlformats.org/officeDocument/2006/relationships/hyperlink" Target="consultantplus://offline/ref=AA3E758CCC8D33562881301D79FBC330F3408A6B9A5EC9881AA3C11BABF1BB361881DE88BB7C23e1K" TargetMode="External"/><Relationship Id="rId59" Type="http://schemas.openxmlformats.org/officeDocument/2006/relationships/hyperlink" Target="consultantplus://offline/ref=C0F49DC92CB4A9A146C179AB7FAD916448C0B08926DBAAB8A1E7504B946CB23526706827BB5A0DeBK" TargetMode="External"/><Relationship Id="rId124" Type="http://schemas.openxmlformats.org/officeDocument/2006/relationships/hyperlink" Target="consultantplus://offline/ref=C0F49DC92CB4A9A146C179AB7FAD916448C0B08926DBAAB8A1E7504B946CB2352670682CB7520DeAK" TargetMode="External"/><Relationship Id="rId569" Type="http://schemas.openxmlformats.org/officeDocument/2006/relationships/hyperlink" Target="consultantplus://offline/ref=6C99719B51EC66561A88C4F7BB856A2FB64F049C68A9453C31D1BBFA6D577ACE93DB33BCB8161De6K" TargetMode="External"/><Relationship Id="rId776" Type="http://schemas.openxmlformats.org/officeDocument/2006/relationships/hyperlink" Target="consultantplus://offline/ref=6C99719B51EC66561A88C4F7BB856A2FB64F049C68A9453C31D1BBFA6D577ACE93DB37BABB131De0K" TargetMode="External"/><Relationship Id="rId983" Type="http://schemas.openxmlformats.org/officeDocument/2006/relationships/hyperlink" Target="consultantplus://offline/ref=6C99719B51EC66561A88C4F7BB856A2FB64F049C68A9453C31D1BBFA6D577ACE93DB37B6BC121DeAK" TargetMode="External"/><Relationship Id="rId1199" Type="http://schemas.openxmlformats.org/officeDocument/2006/relationships/hyperlink" Target="consultantplus://offline/ref=6C99719B51EC66561A88C4F7BB856A2FB64F049C68A9453C31D1BBFA6D577ACE93DB36BFB0171DeAK" TargetMode="External"/><Relationship Id="rId1627" Type="http://schemas.openxmlformats.org/officeDocument/2006/relationships/hyperlink" Target="consultantplus://offline/ref=6C99719B51EC66561A88C4F7BB856A2FB64F049C68A9453C31D1BBFA6D577ACE93DB30B8BA101De7K" TargetMode="External"/><Relationship Id="rId1834" Type="http://schemas.openxmlformats.org/officeDocument/2006/relationships/hyperlink" Target="consultantplus://offline/ref=6C99719B51EC66561A88C4F7BB856A2FB64F049C68A9453C31D1BBFA6D577ACE93DB33BFBC1D1De5K" TargetMode="External"/><Relationship Id="rId2457" Type="http://schemas.openxmlformats.org/officeDocument/2006/relationships/hyperlink" Target="consultantplus://offline/ref=AA3E758CCC8D33562881301D79FBC330F3408A6B9A5EC9881AA3C11BABF1BB361881DB88B87823e9K" TargetMode="External"/><Relationship Id="rId2664" Type="http://schemas.openxmlformats.org/officeDocument/2006/relationships/hyperlink" Target="consultantplus://offline/ref=AA3E758CCC8D33562881301D79FBC330F3408A6B9A5EC9881AA3C11BABF1BB361881DE8AB37D23e0K" TargetMode="External"/><Relationship Id="rId331" Type="http://schemas.openxmlformats.org/officeDocument/2006/relationships/hyperlink" Target="consultantplus://offline/ref=6C99719B51EC66561A88C4F7BB856A2FB64F049C68A9453C31D1BBFA6D577ACE93DB30B8B8121De4K" TargetMode="External"/><Relationship Id="rId429" Type="http://schemas.openxmlformats.org/officeDocument/2006/relationships/hyperlink" Target="consultantplus://offline/ref=6C99719B51EC66561A88C4F7BB856A2FB64F049C68A9453C31D1BBFA6D577ACE93DB30B8B91C1De1K" TargetMode="External"/><Relationship Id="rId636" Type="http://schemas.openxmlformats.org/officeDocument/2006/relationships/hyperlink" Target="consultantplus://offline/ref=6C99719B51EC66561A88C4F7BB856A2FB64F049C68A9453C31D1BBFA6D577ACE93DB37BEBD161De2K" TargetMode="External"/><Relationship Id="rId1059" Type="http://schemas.openxmlformats.org/officeDocument/2006/relationships/hyperlink" Target="consultantplus://offline/ref=6C99719B51EC66561A88C4F7BB856A2FB64F049C68A9453C31D1BBFA6D577ACE93DB37BDBA151De2K" TargetMode="External"/><Relationship Id="rId1266" Type="http://schemas.openxmlformats.org/officeDocument/2006/relationships/hyperlink" Target="consultantplus://offline/ref=6C99719B51EC66561A88C4F7BB856A2FB64F049C68A9453C31D1BBFA6D577ACE93DB30B8BC1D1De2K" TargetMode="External"/><Relationship Id="rId1473" Type="http://schemas.openxmlformats.org/officeDocument/2006/relationships/hyperlink" Target="consultantplus://offline/ref=6C99719B51EC66561A88C4F7BB856A2FB64F049C68A9453C31D1BBFA6D577ACE93DB37BFBC131DeBK" TargetMode="External"/><Relationship Id="rId2012" Type="http://schemas.openxmlformats.org/officeDocument/2006/relationships/hyperlink" Target="consultantplus://offline/ref=6C99719B51EC66561A88C4F7BB856A2FB64F049C68A9453C31D1BBFA6D577ACE93DB30B8BB121De6K" TargetMode="External"/><Relationship Id="rId2096" Type="http://schemas.openxmlformats.org/officeDocument/2006/relationships/hyperlink" Target="consultantplus://offline/ref=6C99719B51EC66561A88C4F7BB856A2FB64F049C68A9453C31D1BBFA6D577ACE93DB30B8BC111De7K" TargetMode="External"/><Relationship Id="rId2317" Type="http://schemas.openxmlformats.org/officeDocument/2006/relationships/hyperlink" Target="consultantplus://offline/ref=AA3E758CCC8D33562881301D79FBC330F3408A6B9A5EC9881AA3C11BABF1BB361881DF80BB7023e1K" TargetMode="External"/><Relationship Id="rId2871" Type="http://schemas.openxmlformats.org/officeDocument/2006/relationships/hyperlink" Target="consultantplus://offline/ref=AA3E758CCC8D33562881301D79FBC330F3408A6B9A5EC9881AA3C11BABF1BB361881DE8BBA7D23eAK" TargetMode="External"/><Relationship Id="rId843" Type="http://schemas.openxmlformats.org/officeDocument/2006/relationships/hyperlink" Target="consultantplus://offline/ref=6C99719B51EC66561A88C4F7BB856A2FB64F049C68A9453C31D1BBFA6D577ACE93DB37BFB91D1De3K" TargetMode="External"/><Relationship Id="rId1126" Type="http://schemas.openxmlformats.org/officeDocument/2006/relationships/hyperlink" Target="consultantplus://offline/ref=6C99719B51EC66561A88C4F7BB856A2FB64F049C68A9453C31D1BBFA6D577ACE93DB32BCBF1C1De1K" TargetMode="External"/><Relationship Id="rId1680" Type="http://schemas.openxmlformats.org/officeDocument/2006/relationships/hyperlink" Target="consultantplus://offline/ref=6C99719B51EC66561A88C4F7BB856A2FB64F049C68A9453C31D1BBFA6D577ACE93DB30B8B8151De6K" TargetMode="External"/><Relationship Id="rId1778" Type="http://schemas.openxmlformats.org/officeDocument/2006/relationships/hyperlink" Target="consultantplus://offline/ref=6C99719B51EC66561A88C4F7BB856A2FB64F049C68A9453C31D1BBFA6D577ACE93DB33BCB8151De0K" TargetMode="External"/><Relationship Id="rId1901" Type="http://schemas.openxmlformats.org/officeDocument/2006/relationships/hyperlink" Target="consultantplus://offline/ref=6C99719B51EC66561A88C4F7BB856A2FB64F049C68A9453C31D1BBFA6D577ACE93DB33BCB9171De7K" TargetMode="External"/><Relationship Id="rId1985" Type="http://schemas.openxmlformats.org/officeDocument/2006/relationships/hyperlink" Target="consultantplus://offline/ref=6C99719B51EC66561A88C4F7BB856A2FB64F049C68A9453C31D1BBFA6D577ACE93DB30B8BB121De2K" TargetMode="External"/><Relationship Id="rId2524" Type="http://schemas.openxmlformats.org/officeDocument/2006/relationships/hyperlink" Target="consultantplus://offline/ref=AA3E758CCC8D33562881301D79FBC330F3408A6B9A5EC9881AA3C11BABF1BB361881DE88B97823e0K" TargetMode="External"/><Relationship Id="rId2731" Type="http://schemas.openxmlformats.org/officeDocument/2006/relationships/hyperlink" Target="consultantplus://offline/ref=AA3E758CCC8D33562881301D79FBC330F3408A6B9A5EC9881AA3C11BABF1BB361881DB8BBE7E23eCK" TargetMode="External"/><Relationship Id="rId2829" Type="http://schemas.openxmlformats.org/officeDocument/2006/relationships/hyperlink" Target="consultantplus://offline/ref=AA3E758CCC8D33562881301D79FBC330F3408A6B9A5EC9881AA3C11BABF1BB361881DA8ABA7923eCK" TargetMode="External"/><Relationship Id="rId275" Type="http://schemas.openxmlformats.org/officeDocument/2006/relationships/hyperlink" Target="consultantplus://offline/ref=6C99719B51EC66561A88C4F7BB856A2FB64F049C68A9453C31D1BBFA6D577ACE93DB30B8B9121De4K" TargetMode="External"/><Relationship Id="rId482" Type="http://schemas.openxmlformats.org/officeDocument/2006/relationships/hyperlink" Target="consultantplus://offline/ref=6C99719B51EC66561A88C4F7BB856A2FB64F049C68A9453C31D1BBFA6D577ACE93DB30B8BB121De0K" TargetMode="External"/><Relationship Id="rId703" Type="http://schemas.openxmlformats.org/officeDocument/2006/relationships/hyperlink" Target="consultantplus://offline/ref=6C99719B51EC66561A88C4F7BB856A2FB64F049C68A9453C31D1BBFA6D577ACE93DB37B6B9111DeBK" TargetMode="External"/><Relationship Id="rId910" Type="http://schemas.openxmlformats.org/officeDocument/2006/relationships/hyperlink" Target="consultantplus://offline/ref=6C99719B51EC66561A88C4F7BB856A2FB64F049C68A9453C31D1BBFA6D577ACE93DB32B9B0131DeAK" TargetMode="External"/><Relationship Id="rId1333" Type="http://schemas.openxmlformats.org/officeDocument/2006/relationships/hyperlink" Target="consultantplus://offline/ref=6C99719B51EC66561A88C4F7BB856A2FB64F049C68A9453C31D1BBFA6D577ACE93DB32B9BD121De0K" TargetMode="External"/><Relationship Id="rId1540" Type="http://schemas.openxmlformats.org/officeDocument/2006/relationships/hyperlink" Target="consultantplus://offline/ref=6C99719B51EC66561A88C4F7BB856A2FB64F049C68A9453C31D1BBFA6D577ACE93DB31BEBC161De7K" TargetMode="External"/><Relationship Id="rId1638" Type="http://schemas.openxmlformats.org/officeDocument/2006/relationships/hyperlink" Target="consultantplus://offline/ref=6C99719B51EC66561A88C4F7BB856A2FB64F049C68A9453C31D1BBFA6D577ACE93DB33BFBC1D1De5K" TargetMode="External"/><Relationship Id="rId2163" Type="http://schemas.openxmlformats.org/officeDocument/2006/relationships/hyperlink" Target="consultantplus://offline/ref=6C99719B51EC66561A88C4F7BB856A2FB64F049C68A9453C31D1BBFA6D577ACE93DB37BEBA121De5K" TargetMode="External"/><Relationship Id="rId2370" Type="http://schemas.openxmlformats.org/officeDocument/2006/relationships/hyperlink" Target="consultantplus://offline/ref=AA3E758CCC8D33562881301D79FBC330F3408A6B9A5EC9881AA3C11BABF1BB361881DF88B37823eFK" TargetMode="External"/><Relationship Id="rId135" Type="http://schemas.openxmlformats.org/officeDocument/2006/relationships/hyperlink" Target="consultantplus://offline/ref=C0F49DC92CB4A9A146C179AB7FAD916448C0B08926DBAAB8A1E7504B946CB2352670682CB7520DeDK" TargetMode="External"/><Relationship Id="rId342" Type="http://schemas.openxmlformats.org/officeDocument/2006/relationships/hyperlink" Target="consultantplus://offline/ref=6C99719B51EC66561A88C4F7BB856A2FB64F049C68A9453C31D1BBFA6D577ACE93DB30B8BB101De3K" TargetMode="External"/><Relationship Id="rId787" Type="http://schemas.openxmlformats.org/officeDocument/2006/relationships/hyperlink" Target="consultantplus://offline/ref=6C99719B51EC66561A88C4F7BB856A2FB64F049C68A9453C31D1BBFA6D577ACE93DB37BEB01D1DeBK" TargetMode="External"/><Relationship Id="rId994" Type="http://schemas.openxmlformats.org/officeDocument/2006/relationships/hyperlink" Target="consultantplus://offline/ref=6C99719B51EC66561A88C4F7BB856A2FB64F049C68A9453C31D1BBFA6D577ACE93DB37BBBF111De6K" TargetMode="External"/><Relationship Id="rId1400" Type="http://schemas.openxmlformats.org/officeDocument/2006/relationships/hyperlink" Target="consultantplus://offline/ref=6C99719B51EC66561A88C4F7BB856A2FB64F049C68A9453C31D1BBFA6D577ACE93DB37BEB9121De3K" TargetMode="External"/><Relationship Id="rId1845" Type="http://schemas.openxmlformats.org/officeDocument/2006/relationships/hyperlink" Target="consultantplus://offline/ref=6C99719B51EC66561A88C4F7BB856A2FB64F049C68A9453C31D1BBFA6D577ACE93DB30B8BD171De4K" TargetMode="External"/><Relationship Id="rId2023" Type="http://schemas.openxmlformats.org/officeDocument/2006/relationships/hyperlink" Target="consultantplus://offline/ref=6C99719B51EC66561A88C4F7BB856A2FB64F049C68A9453C31D1BBFA6D577ACE93DB30B8B9121De3K" TargetMode="External"/><Relationship Id="rId2230" Type="http://schemas.openxmlformats.org/officeDocument/2006/relationships/hyperlink" Target="consultantplus://offline/ref=6C99719B51EC66561A88C4F7BB856A2FB64F049C68A9453C31D1BBFA6D577ACE93DB33BDBC101DeBK" TargetMode="External"/><Relationship Id="rId2468" Type="http://schemas.openxmlformats.org/officeDocument/2006/relationships/hyperlink" Target="consultantplus://offline/ref=AA3E758CCC8D33562881301D79FBC330F3408A6B9A5EC9881AA3C11BABF1BB361881D88FB97D23e0K" TargetMode="External"/><Relationship Id="rId2675" Type="http://schemas.openxmlformats.org/officeDocument/2006/relationships/hyperlink" Target="consultantplus://offline/ref=AA3E758CCC8D33562881301D79FBC330F3408A6B9A5EC9881AA3C11BABF1BB361881DE8AB37C23eEK" TargetMode="External"/><Relationship Id="rId2882" Type="http://schemas.openxmlformats.org/officeDocument/2006/relationships/hyperlink" Target="consultantplus://offline/ref=AA3E758CCC8D33562881301D79FBC330F3408A6B9A5EC9881AA3C11BABF1BB361881D88FBA7F23eBK" TargetMode="External"/><Relationship Id="rId202" Type="http://schemas.openxmlformats.org/officeDocument/2006/relationships/hyperlink" Target="consultantplus://offline/ref=C0F49DC92CB4A9A146C179AB7FAD916448C0B08926DBAAB8A1E7504B946CB23526706F28BF540De2K" TargetMode="External"/><Relationship Id="rId647" Type="http://schemas.openxmlformats.org/officeDocument/2006/relationships/hyperlink" Target="consultantplus://offline/ref=6C99719B51EC66561A88C4F7BB856A2FB64F049C68A9453C31D1BBFA6D577ACE93DB37BEBB171De2K" TargetMode="External"/><Relationship Id="rId854" Type="http://schemas.openxmlformats.org/officeDocument/2006/relationships/hyperlink" Target="consultantplus://offline/ref=6C99719B51EC66561A88C4F7BB856A2FB64F049C68A9453C31D1BBFA6D577ACE93DB32BFBA111De1K" TargetMode="External"/><Relationship Id="rId1277" Type="http://schemas.openxmlformats.org/officeDocument/2006/relationships/hyperlink" Target="consultantplus://offline/ref=6C99719B51EC66561A88C4F7BB856A2FB64F049C68A9453C31D1BBFA6D577ACE93DB30B9BB1D1De5K" TargetMode="External"/><Relationship Id="rId1484" Type="http://schemas.openxmlformats.org/officeDocument/2006/relationships/hyperlink" Target="consultantplus://offline/ref=6C99719B51EC66561A88C4F7BB856A2FB64F049C68A9453C31D1BBFA6D577ACE93DB33BBBF161DeBK" TargetMode="External"/><Relationship Id="rId1691" Type="http://schemas.openxmlformats.org/officeDocument/2006/relationships/hyperlink" Target="consultantplus://offline/ref=6C99719B51EC66561A88C4F7BB856A2FB64F049C68A9453C31D1BBFA6D577ACE93DB30B8BB171De5K" TargetMode="External"/><Relationship Id="rId1705" Type="http://schemas.openxmlformats.org/officeDocument/2006/relationships/hyperlink" Target="consultantplus://offline/ref=6C99719B51EC66561A88C4F7BB856A2FB64F049C68A9453C31D1BBFA6D577ACE93DB33BFBF1C1De1K" TargetMode="External"/><Relationship Id="rId1912" Type="http://schemas.openxmlformats.org/officeDocument/2006/relationships/hyperlink" Target="consultantplus://offline/ref=6C99719B51EC66561A88C4F7BB856A2FB64F049C68A9453C31D1BBFA6D577ACE93DB33BCB8161De6K" TargetMode="External"/><Relationship Id="rId2328" Type="http://schemas.openxmlformats.org/officeDocument/2006/relationships/hyperlink" Target="consultantplus://offline/ref=AA3E758CCC8D33562881301D79FBC330F3408A6B9A5EC9881AA3C11BABF1BB361881DF88B27123eEK" TargetMode="External"/><Relationship Id="rId2535" Type="http://schemas.openxmlformats.org/officeDocument/2006/relationships/hyperlink" Target="consultantplus://offline/ref=AA3E758CCC8D33562881301D79FBC330F3408A6B9A5EC9881AA3C11BABF1BB361881DA89BD7F23eDK" TargetMode="External"/><Relationship Id="rId2742" Type="http://schemas.openxmlformats.org/officeDocument/2006/relationships/hyperlink" Target="consultantplus://offline/ref=AA3E758CCC8D33562881301D79FBC330F3408A6B9A5EC9881AA3C11BABF1BB361881DB89B27E23e1K" TargetMode="External"/><Relationship Id="rId286" Type="http://schemas.openxmlformats.org/officeDocument/2006/relationships/hyperlink" Target="consultantplus://offline/ref=6C99719B51EC66561A88C4F7BB856A2FB64F049C68A9453C31D1BBFA6D577ACE93DB30B8B91C1De1K" TargetMode="External"/><Relationship Id="rId493" Type="http://schemas.openxmlformats.org/officeDocument/2006/relationships/hyperlink" Target="consultantplus://offline/ref=6C99719B51EC66561A88C4F7BB856A2FB64F049C68A9453C31D1BBFA6D577ACE93DB33BFB0171De3K" TargetMode="External"/><Relationship Id="rId507" Type="http://schemas.openxmlformats.org/officeDocument/2006/relationships/hyperlink" Target="consultantplus://offline/ref=6C99719B51EC66561A88C4F7BB856A2FB64F049C68A9453C31D1BBFA6D577ACE93DB33BCB91C1De4K" TargetMode="External"/><Relationship Id="rId714" Type="http://schemas.openxmlformats.org/officeDocument/2006/relationships/hyperlink" Target="consultantplus://offline/ref=6C99719B51EC66561A88C4F7BB856A2FB64F049C68A9453C31D1BBFA6D577ACE93DB37B6B9121De7K" TargetMode="External"/><Relationship Id="rId921" Type="http://schemas.openxmlformats.org/officeDocument/2006/relationships/hyperlink" Target="consultantplus://offline/ref=6C99719B51EC66561A88C4F7BB856A2FB64F049C68A9453C31D1BBFA6D577ACE93DB30B7BF141De7K" TargetMode="External"/><Relationship Id="rId1137" Type="http://schemas.openxmlformats.org/officeDocument/2006/relationships/hyperlink" Target="consultantplus://offline/ref=6C99719B51EC66561A88C4F7BB856A2FB64F049C68A9453C31D1BBFA6D577ACE93DB37B7B9151DeAK" TargetMode="External"/><Relationship Id="rId1344" Type="http://schemas.openxmlformats.org/officeDocument/2006/relationships/hyperlink" Target="consultantplus://offline/ref=6C99719B51EC66561A88C4F7BB856A2FB64F049C68A9453C31D1BBFA6D577ACE93DB32B6B1131De1K" TargetMode="External"/><Relationship Id="rId1551" Type="http://schemas.openxmlformats.org/officeDocument/2006/relationships/hyperlink" Target="consultantplus://offline/ref=6C99719B51EC66561A88C4F7BB856A2FB64F049C68A9453C31D1BBFA6D577ACE93DB30B8B9121De4K" TargetMode="External"/><Relationship Id="rId1789" Type="http://schemas.openxmlformats.org/officeDocument/2006/relationships/hyperlink" Target="consultantplus://offline/ref=6C99719B51EC66561A88C4F7BB856A2FB64F049C68A9453C31D1BBFA6D577ACE93DB33BFBC1C1DeBK" TargetMode="External"/><Relationship Id="rId1996" Type="http://schemas.openxmlformats.org/officeDocument/2006/relationships/hyperlink" Target="consultantplus://offline/ref=6C99719B51EC66561A88C4F7BB856A2FB64F049C68A9453C31D1BBFA6D577ACE93DB33BFB1111De1K" TargetMode="External"/><Relationship Id="rId2174" Type="http://schemas.openxmlformats.org/officeDocument/2006/relationships/hyperlink" Target="consultantplus://offline/ref=6C99719B51EC66561A88C4F7BB856A2FB64F049C68A9453C31D1BBFA6D577ACE93DB37BEBD1D1De4K" TargetMode="External"/><Relationship Id="rId2381" Type="http://schemas.openxmlformats.org/officeDocument/2006/relationships/hyperlink" Target="consultantplus://offline/ref=AA3E758CCC8D33562881301D79FBC330F3408A6B9A5EC9881AA3C11BABF1BB361881DF89B87A23e1K" TargetMode="External"/><Relationship Id="rId2602" Type="http://schemas.openxmlformats.org/officeDocument/2006/relationships/hyperlink" Target="consultantplus://offline/ref=AA3E758CCC8D33562881301D79FBC330F3408A6B9A5EC9881AA3C11BABF1BB361881DF80BF7023e0K" TargetMode="External"/><Relationship Id="rId50" Type="http://schemas.openxmlformats.org/officeDocument/2006/relationships/hyperlink" Target="consultantplus://offline/ref=C0F49DC92CB4A9A146C179AB7FAD916448C0B08926DBAAB8A1E7504B946CB2352670682CBF540DeFK" TargetMode="External"/><Relationship Id="rId146" Type="http://schemas.openxmlformats.org/officeDocument/2006/relationships/hyperlink" Target="consultantplus://offline/ref=C0F49DC92CB4A9A146C179AB7FAD916448C0B08926DBAAB8A1E7504B946CB23526706F28BD5A0De9K" TargetMode="External"/><Relationship Id="rId353" Type="http://schemas.openxmlformats.org/officeDocument/2006/relationships/hyperlink" Target="consultantplus://offline/ref=6C99719B51EC66561A88C4F7BB856A2FB64F049C68A9453C31D1BBFA6D577ACE93DB33BCB8111De0K" TargetMode="External"/><Relationship Id="rId560" Type="http://schemas.openxmlformats.org/officeDocument/2006/relationships/hyperlink" Target="consultantplus://offline/ref=6C99719B51EC66561A88C4F7BB856A2FB64F049C68A9453C31D1BBFA6D577ACE93DB33BFB1121DeBK" TargetMode="External"/><Relationship Id="rId798" Type="http://schemas.openxmlformats.org/officeDocument/2006/relationships/hyperlink" Target="consultantplus://offline/ref=6C99719B51EC66561A88C4F7BB856A2FB64F049C68A9453C31D1BBFA6D577ACE93DB37BFBB171DeAK" TargetMode="External"/><Relationship Id="rId1190" Type="http://schemas.openxmlformats.org/officeDocument/2006/relationships/hyperlink" Target="consultantplus://offline/ref=6C99719B51EC66561A88C4F7BB856A2FB64F049C68A9453C31D1BBFA6D577ACE93DB36BFB1151De5K" TargetMode="External"/><Relationship Id="rId1204" Type="http://schemas.openxmlformats.org/officeDocument/2006/relationships/hyperlink" Target="consultantplus://offline/ref=6C99719B51EC66561A88C4F7BB856A2FB64F049C68A9453C31D1BBFA6D577ACE93DB32BEBF171De3K" TargetMode="External"/><Relationship Id="rId1411" Type="http://schemas.openxmlformats.org/officeDocument/2006/relationships/hyperlink" Target="consultantplus://offline/ref=6C99719B51EC66561A88C4F7BB856A2FB64F049C68A9453C31D1BBFA6D577ACE93DB30B7BE131De3K" TargetMode="External"/><Relationship Id="rId1649" Type="http://schemas.openxmlformats.org/officeDocument/2006/relationships/hyperlink" Target="consultantplus://offline/ref=6C99719B51EC66561A88C4F7BB856A2FB64F049C68A9453C31D1BBFA6D577ACE93DB30B8B9101De0K" TargetMode="External"/><Relationship Id="rId1856" Type="http://schemas.openxmlformats.org/officeDocument/2006/relationships/hyperlink" Target="consultantplus://offline/ref=6C99719B51EC66561A88C4F7BB856A2FB64F049C68A9453C31D1BBFA6D577ACE93DB33BCB8141De0K" TargetMode="External"/><Relationship Id="rId2034" Type="http://schemas.openxmlformats.org/officeDocument/2006/relationships/hyperlink" Target="consultantplus://offline/ref=6C99719B51EC66561A88C4F7BB856A2FB64F049C68A9453C31D1BBFA6D577ACE93DB30B8B91C1DeAK" TargetMode="External"/><Relationship Id="rId2241" Type="http://schemas.openxmlformats.org/officeDocument/2006/relationships/hyperlink" Target="consultantplus://offline/ref=AA3E758CCC8D33562881301D79FBC330F3408A6B9A5EC9881AA3C11BABF1BB361881D881BD7823e9K" TargetMode="External"/><Relationship Id="rId2479" Type="http://schemas.openxmlformats.org/officeDocument/2006/relationships/hyperlink" Target="consultantplus://offline/ref=AA3E758CCC8D33562881301D79FBC330F3408A6B9A5EC9881AA3C11BABF1BB361881D88FB97D23eEK" TargetMode="External"/><Relationship Id="rId2686" Type="http://schemas.openxmlformats.org/officeDocument/2006/relationships/hyperlink" Target="consultantplus://offline/ref=AA3E758CCC8D33562881301D79FBC330F3408A6B9A5EC9881AA3C11BABF1BB361881DF89BA7F23e9K" TargetMode="External"/><Relationship Id="rId213" Type="http://schemas.openxmlformats.org/officeDocument/2006/relationships/hyperlink" Target="consultantplus://offline/ref=C0F49DC92CB4A9A146C179AB7FAD916448C0B08926DBAAB8A1E7504B946CB23526706C28B9520DeCK" TargetMode="External"/><Relationship Id="rId420" Type="http://schemas.openxmlformats.org/officeDocument/2006/relationships/hyperlink" Target="consultantplus://offline/ref=6C99719B51EC66561A88C4F7BB856A2FB64F049C68A9453C31D1BBFA6D577ACE93DB30B8B91D1De3K" TargetMode="External"/><Relationship Id="rId658" Type="http://schemas.openxmlformats.org/officeDocument/2006/relationships/hyperlink" Target="consultantplus://offline/ref=6C99719B51EC66561A88C4F7BB856A2FB64F049C68A9453C31D1BBFA6D577ACE93DB37BEBD141DeBK" TargetMode="External"/><Relationship Id="rId865" Type="http://schemas.openxmlformats.org/officeDocument/2006/relationships/hyperlink" Target="consultantplus://offline/ref=6C99719B51EC66561A88C4F7BB856A2FB64F049C68A9453C31D1BBFA6D577ACE93DB37BABB111De1K" TargetMode="External"/><Relationship Id="rId1050" Type="http://schemas.openxmlformats.org/officeDocument/2006/relationships/hyperlink" Target="consultantplus://offline/ref=6C99719B51EC66561A88C4F7BB856A2FB64F049C68A9453C31D1BBFA6D577ACE93DB37BCBE161De5K" TargetMode="External"/><Relationship Id="rId1288" Type="http://schemas.openxmlformats.org/officeDocument/2006/relationships/hyperlink" Target="consultantplus://offline/ref=6C99719B51EC66561A88C4F7BB856A2FB64F049C68A9453C31D1BBFA6D577ACE93DB37BEB8101De0K" TargetMode="External"/><Relationship Id="rId1495" Type="http://schemas.openxmlformats.org/officeDocument/2006/relationships/hyperlink" Target="consultantplus://offline/ref=6C99719B51EC66561A88C4F7BB856A2FB64F049C68A9453C31D1BBFA6D577ACE93DB33BBBE161De5K" TargetMode="External"/><Relationship Id="rId1509" Type="http://schemas.openxmlformats.org/officeDocument/2006/relationships/hyperlink" Target="consultantplus://offline/ref=6C99719B51EC66561A88C4F7BB856A2FB64F049C68A9453C31D1BBFA6D577ACE93DB36BDB9171De4K" TargetMode="External"/><Relationship Id="rId1716" Type="http://schemas.openxmlformats.org/officeDocument/2006/relationships/hyperlink" Target="consultantplus://offline/ref=6C99719B51EC66561A88C4F7BB856A2FB64F049C68A9453C31D1BBFA6D577ACE93DB30B8B9131De0K" TargetMode="External"/><Relationship Id="rId1923" Type="http://schemas.openxmlformats.org/officeDocument/2006/relationships/hyperlink" Target="consultantplus://offline/ref=6C99719B51EC66561A88C4F7BB856A2FB64F049C68A9453C31D1BBFA6D577ACE93DB33BCBB141De1K" TargetMode="External"/><Relationship Id="rId2101" Type="http://schemas.openxmlformats.org/officeDocument/2006/relationships/hyperlink" Target="consultantplus://offline/ref=6C99719B51EC66561A88C4F7BB856A2FB64F049C68A9453C31D1BBFA6D577ACE93DB37B6B9111DeBK" TargetMode="External"/><Relationship Id="rId2339" Type="http://schemas.openxmlformats.org/officeDocument/2006/relationships/hyperlink" Target="consultantplus://offline/ref=AA3E758CCC8D33562881301D79FBC330F3408A6B9A5EC9881AA3C11BABF1BB361881DF88B37823eFK" TargetMode="External"/><Relationship Id="rId2546" Type="http://schemas.openxmlformats.org/officeDocument/2006/relationships/hyperlink" Target="consultantplus://offline/ref=AA3E758CCC8D33562881301D79FBC330F3408A6B9A5EC9881AA3C11BABF1BB361881DF80BD7D23e1K" TargetMode="External"/><Relationship Id="rId2753" Type="http://schemas.openxmlformats.org/officeDocument/2006/relationships/hyperlink" Target="consultantplus://offline/ref=AA3E758CCC8D33562881301D79FBC330F3408A6B9A5EC9881AA3C11BABF1BB361881DB8ABE7B23eCK" TargetMode="External"/><Relationship Id="rId297" Type="http://schemas.openxmlformats.org/officeDocument/2006/relationships/hyperlink" Target="consultantplus://offline/ref=6C99719B51EC66561A88C4F7BB856A2FB64F049C68A9453C31D1BBFA6D577ACE93DB30B8BB171De0K" TargetMode="External"/><Relationship Id="rId518" Type="http://schemas.openxmlformats.org/officeDocument/2006/relationships/hyperlink" Target="consultantplus://offline/ref=6C99719B51EC66561A88C4F7BB856A2FB64F049C68A9453C31D1BBFA6D577ACE93DB33BCB8131De7K" TargetMode="External"/><Relationship Id="rId725" Type="http://schemas.openxmlformats.org/officeDocument/2006/relationships/hyperlink" Target="consultantplus://offline/ref=6C99719B51EC66561A88C4F7BB856A2FB64F049C68A9453C31D1BBFA6D577ACE93DB37BDBA121De4K" TargetMode="External"/><Relationship Id="rId932" Type="http://schemas.openxmlformats.org/officeDocument/2006/relationships/hyperlink" Target="consultantplus://offline/ref=6C99719B51EC66561A88C4F7BB856A2FB64F049C68A9453C31D1BBFA6D577ACE93DB37B6BC1C1DeAK" TargetMode="External"/><Relationship Id="rId1148" Type="http://schemas.openxmlformats.org/officeDocument/2006/relationships/hyperlink" Target="consultantplus://offline/ref=6C99719B51EC66561A88C4F7BB856A2FB64F049C68A9453C31D1BBFA6D577ACE93DB33BDBA101De7K" TargetMode="External"/><Relationship Id="rId1355" Type="http://schemas.openxmlformats.org/officeDocument/2006/relationships/hyperlink" Target="consultantplus://offline/ref=6C99719B51EC66561A88C4F7BB856A2FB64F049C68A9453C31D1BBFA6D577ACE93DB32BBBF101De7K" TargetMode="External"/><Relationship Id="rId1562" Type="http://schemas.openxmlformats.org/officeDocument/2006/relationships/hyperlink" Target="consultantplus://offline/ref=6C99719B51EC66561A88C4F7BB856A2FB64F049C68A9453C31D1BBFA6D577ACE93DB30B8B91C1De1K" TargetMode="External"/><Relationship Id="rId2185" Type="http://schemas.openxmlformats.org/officeDocument/2006/relationships/hyperlink" Target="consultantplus://offline/ref=6C99719B51EC66561A88C4F7BB856A2FB64F049C68A9453C31D1BBFA6D577ACE93DB37B6B9131De2K" TargetMode="External"/><Relationship Id="rId2392" Type="http://schemas.openxmlformats.org/officeDocument/2006/relationships/hyperlink" Target="consultantplus://offline/ref=AA3E758CCC8D33562881301D79FBC330F3408A6B9A5EC9881AA3C11BABF1BB361881DF80BB7023eBK" TargetMode="External"/><Relationship Id="rId2406" Type="http://schemas.openxmlformats.org/officeDocument/2006/relationships/hyperlink" Target="consultantplus://offline/ref=AA3E758CCC8D33562881301D79FBC330F3408A6B9A5EC9881AA3C11BABF1BB361881DF89B87F23e1K" TargetMode="External"/><Relationship Id="rId2613" Type="http://schemas.openxmlformats.org/officeDocument/2006/relationships/hyperlink" Target="consultantplus://offline/ref=AA3E758CCC8D33562881301D79FBC330F3408A6B9A5EC9881AA3C11BABF1BB361881DE89BB7923eBK" TargetMode="External"/><Relationship Id="rId157" Type="http://schemas.openxmlformats.org/officeDocument/2006/relationships/hyperlink" Target="consultantplus://offline/ref=C0F49DC92CB4A9A146C179AB7FAD916448C0B08926DBAAB8A1E7504B946CB23526706F28BF5B0DeDK" TargetMode="External"/><Relationship Id="rId364" Type="http://schemas.openxmlformats.org/officeDocument/2006/relationships/hyperlink" Target="consultantplus://offline/ref=6C99719B51EC66561A88C4F7BB856A2FB64F049C68A9453C31D1BBFA6D577ACE93DB30B8BB101De6K" TargetMode="External"/><Relationship Id="rId1008" Type="http://schemas.openxmlformats.org/officeDocument/2006/relationships/hyperlink" Target="consultantplus://offline/ref=6C99719B51EC66561A88C4F7BB856A2FB64F049C68A9453C31D1BBFA6D577ACE93DB37B6BC101De5K" TargetMode="External"/><Relationship Id="rId1215" Type="http://schemas.openxmlformats.org/officeDocument/2006/relationships/hyperlink" Target="consultantplus://offline/ref=6C99719B51EC66561A88C4F7BB856A2FB64F049C68A9453C31D1BBFA6D577ACE93DB30B9BB1D1De0K" TargetMode="External"/><Relationship Id="rId1422" Type="http://schemas.openxmlformats.org/officeDocument/2006/relationships/hyperlink" Target="consultantplus://offline/ref=6C99719B51EC66561A88C4F7BB856A2FB64F049C68A9453C31D1BBFA6D577ACE93DB37B6BE161De0K" TargetMode="External"/><Relationship Id="rId1867" Type="http://schemas.openxmlformats.org/officeDocument/2006/relationships/hyperlink" Target="consultantplus://offline/ref=6C99719B51EC66561A88C4F7BB856A2FB64F049C68A9453C31D1BBFA6D577ACE93DB30B8BE101De0K" TargetMode="External"/><Relationship Id="rId2045" Type="http://schemas.openxmlformats.org/officeDocument/2006/relationships/hyperlink" Target="consultantplus://offline/ref=6C99719B51EC66561A88C4F7BB856A2FB64F049C68A9453C31D1BBFA6D577ACE93DB30B8BB161De4K" TargetMode="External"/><Relationship Id="rId2697" Type="http://schemas.openxmlformats.org/officeDocument/2006/relationships/hyperlink" Target="consultantplus://offline/ref=AA3E758CCC8D33562881301D79FBC330F3408A6B9A5EC9881AA3C11BABF1BB361881DF80BE7B23eDK" TargetMode="External"/><Relationship Id="rId2820" Type="http://schemas.openxmlformats.org/officeDocument/2006/relationships/hyperlink" Target="consultantplus://offline/ref=AA3E758CCC8D33562881301D79FBC330F3408A6B9A5EC9881AA3C11BABF1BB361881DE88BB7C23e0K" TargetMode="External"/><Relationship Id="rId61" Type="http://schemas.openxmlformats.org/officeDocument/2006/relationships/hyperlink" Target="consultantplus://offline/ref=C0F49DC92CB4A9A146C179AB7FAD916448C0B08926DBAAB8A1E7504B946CB2352670682CBF570DeAK" TargetMode="External"/><Relationship Id="rId571" Type="http://schemas.openxmlformats.org/officeDocument/2006/relationships/hyperlink" Target="consultantplus://offline/ref=6C99719B51EC66561A88C4F7BB856A2FB64F049C68A9453C31D1BBFA6D577ACE93DB33BCB8111De0K" TargetMode="External"/><Relationship Id="rId669" Type="http://schemas.openxmlformats.org/officeDocument/2006/relationships/hyperlink" Target="consultantplus://offline/ref=6C99719B51EC66561A88C4F7BB856A2FB64F049C68A9453C31D1BBFA6D577ACE93DB37BEBC141DeAK" TargetMode="External"/><Relationship Id="rId876" Type="http://schemas.openxmlformats.org/officeDocument/2006/relationships/hyperlink" Target="consultantplus://offline/ref=6C99719B51EC66561A88C4F7BB856A2FB64F049C68A9453C31D1BBFA6D577ACE93DB37BABD121DeAK" TargetMode="External"/><Relationship Id="rId1299" Type="http://schemas.openxmlformats.org/officeDocument/2006/relationships/hyperlink" Target="consultantplus://offline/ref=6C99719B51EC66561A88C4F7BB856A2FB64F049C68A9453C31D1BBFA6D577ACE93DB37BEB8101De4K" TargetMode="External"/><Relationship Id="rId1727" Type="http://schemas.openxmlformats.org/officeDocument/2006/relationships/hyperlink" Target="consultantplus://offline/ref=6C99719B51EC66561A88C4F7BB856A2FB64F049C68A9453C31D1BBFA6D577ACE93DB30B8BB121De2K" TargetMode="External"/><Relationship Id="rId1934" Type="http://schemas.openxmlformats.org/officeDocument/2006/relationships/hyperlink" Target="consultantplus://offline/ref=6C99719B51EC66561A88C4F7BB856A2FB64F049C68A9453C31D1BBFA6D577ACE93DB30B8BE111DeBK" TargetMode="External"/><Relationship Id="rId2252" Type="http://schemas.openxmlformats.org/officeDocument/2006/relationships/hyperlink" Target="consultantplus://offline/ref=AA3E758CCC8D33562881301D79FBC330F3408A6B9A5EC9881AA3C11BABF1BB361881DB8BBD7E23eAK" TargetMode="External"/><Relationship Id="rId2557" Type="http://schemas.openxmlformats.org/officeDocument/2006/relationships/hyperlink" Target="consultantplus://offline/ref=AA3E758CCC8D33562881301D79FBC330F3408A6B9A5EC9881AA3C11BABF1BB361881DA80B87823e1K" TargetMode="External"/><Relationship Id="rId19" Type="http://schemas.openxmlformats.org/officeDocument/2006/relationships/hyperlink" Target="consultantplus://offline/ref=C0F49DC92CB4A9A146C178AF6CAD91644BC8B98A248FFDBAF0B25E4E9C3CFA256835612EBF52DB480Be9K" TargetMode="External"/><Relationship Id="rId224" Type="http://schemas.openxmlformats.org/officeDocument/2006/relationships/hyperlink" Target="consultantplus://offline/ref=C0F49DC92CB4A9A146C179AB7FAD916448C0B08926DBAAB8A1E7504B946CB23526706827B9500DeFK" TargetMode="External"/><Relationship Id="rId431" Type="http://schemas.openxmlformats.org/officeDocument/2006/relationships/hyperlink" Target="consultantplus://offline/ref=6C99719B51EC66561A88C4F7BB856A2FB64F049C68A9453C31D1BBFA6D577ACE93DB30B8B91C1De5K" TargetMode="External"/><Relationship Id="rId529" Type="http://schemas.openxmlformats.org/officeDocument/2006/relationships/hyperlink" Target="consultantplus://offline/ref=6C99719B51EC66561A88C4F7BB856A2FB64F049C68A9453C31D1BBFA6D577ACE93DB33BCB9171De7K" TargetMode="External"/><Relationship Id="rId736" Type="http://schemas.openxmlformats.org/officeDocument/2006/relationships/hyperlink" Target="consultantplus://offline/ref=6C99719B51EC66561A88C4F7BB856A2FB64F049C68A9453C31D1BBFA6D577ACE93DB37BFB91D1De3K" TargetMode="External"/><Relationship Id="rId1061" Type="http://schemas.openxmlformats.org/officeDocument/2006/relationships/hyperlink" Target="consultantplus://offline/ref=6C99719B51EC66561A88C4F7BB856A2FB64F049C68A9453C31D1BBFA6D577ACE93DB33BCB1141De3K" TargetMode="External"/><Relationship Id="rId1159" Type="http://schemas.openxmlformats.org/officeDocument/2006/relationships/hyperlink" Target="consultantplus://offline/ref=6C99719B51EC66561A88C4F7BB856A2FB64F049C68A9453C31D1BBFA6D577ACE93DB30B9B8151DeBK" TargetMode="External"/><Relationship Id="rId1366" Type="http://schemas.openxmlformats.org/officeDocument/2006/relationships/hyperlink" Target="consultantplus://offline/ref=6C99719B51EC66561A88C4F7BB856A2FB64F049C68A9453C31D1BBFA6D577ACE93DB37BFBD161De2K" TargetMode="External"/><Relationship Id="rId2112" Type="http://schemas.openxmlformats.org/officeDocument/2006/relationships/hyperlink" Target="consultantplus://offline/ref=6C99719B51EC66561A88C4F7BB856A2FB64F049C68A9453C31D1BBFA6D577ACE93DB37BEBA1C1De6K" TargetMode="External"/><Relationship Id="rId2196" Type="http://schemas.openxmlformats.org/officeDocument/2006/relationships/hyperlink" Target="consultantplus://offline/ref=6C99719B51EC66561A88C4F7BB856A2FB64F049C68A9453C31D1BBFA6D577ACE93DB37BEBB141De7K" TargetMode="External"/><Relationship Id="rId2417" Type="http://schemas.openxmlformats.org/officeDocument/2006/relationships/hyperlink" Target="consultantplus://offline/ref=AA3E758CCC8D33562881301D79FBC330F3408A6B9A5EC9881AA3C11BABF1BB361881DB8FBB7023eCK" TargetMode="External"/><Relationship Id="rId2764" Type="http://schemas.openxmlformats.org/officeDocument/2006/relationships/hyperlink" Target="consultantplus://offline/ref=AA3E758CCC8D33562881301D79FBC330F3408A6B9A5EC9881AA3C11BABF1BB361881DB8BBE7E23eCK" TargetMode="External"/><Relationship Id="rId168" Type="http://schemas.openxmlformats.org/officeDocument/2006/relationships/hyperlink" Target="consultantplus://offline/ref=C0F49DC92CB4A9A146C179AB7FAD916448C0B08926DBAAB8A1E7504B946CB23526706D2AB6500DeBK" TargetMode="External"/><Relationship Id="rId943" Type="http://schemas.openxmlformats.org/officeDocument/2006/relationships/hyperlink" Target="consultantplus://offline/ref=6C99719B51EC66561A88C4F7BB856A2FB64F049C68A9453C31D1BBFA6D577ACE93DB36BEBA141De5K" TargetMode="External"/><Relationship Id="rId1019" Type="http://schemas.openxmlformats.org/officeDocument/2006/relationships/hyperlink" Target="consultantplus://offline/ref=6C99719B51EC66561A88C4F7BB856A2FB64F049C68A9453C31D1BBFA6D577ACE93DB37B6BA151De7K" TargetMode="External"/><Relationship Id="rId1573" Type="http://schemas.openxmlformats.org/officeDocument/2006/relationships/hyperlink" Target="consultantplus://offline/ref=6C99719B51EC66561A88C4F7BB856A2FB64F049C68A9453C31D1BBFA6D577ACE93DB30B8BB171De0K" TargetMode="External"/><Relationship Id="rId1780" Type="http://schemas.openxmlformats.org/officeDocument/2006/relationships/hyperlink" Target="consultantplus://offline/ref=6C99719B51EC66561A88C4F7BB856A2FB64F049C68A9453C31D1BBFA6D577ACE93DB30B8BD1D1De7K" TargetMode="External"/><Relationship Id="rId1878" Type="http://schemas.openxmlformats.org/officeDocument/2006/relationships/hyperlink" Target="consultantplus://offline/ref=6C99719B51EC66561A88C4F7BB856A2FB64F049C68A9453C31D1BBFA6D577ACE93DB30B8BF161De1K" TargetMode="External"/><Relationship Id="rId2624" Type="http://schemas.openxmlformats.org/officeDocument/2006/relationships/hyperlink" Target="consultantplus://offline/ref=AA3E758CCC8D33562881301D79FBC330F3408A6B9A5EC9881AA3C11BABF1BB361881DA89B27123eDK" TargetMode="External"/><Relationship Id="rId2831" Type="http://schemas.openxmlformats.org/officeDocument/2006/relationships/hyperlink" Target="consultantplus://offline/ref=AA3E758CCC8D33562881301D79FBC330F3408A6B9A5EC9881AA3C11BABF1BB361881DF8CBA7123e9K" TargetMode="External"/><Relationship Id="rId72" Type="http://schemas.openxmlformats.org/officeDocument/2006/relationships/hyperlink" Target="consultantplus://offline/ref=C0F49DC92CB4A9A146C179AB7FAD916448C0B08926DBAAB8A1E7504B946CB23526706F27BE570DeCK" TargetMode="External"/><Relationship Id="rId375" Type="http://schemas.openxmlformats.org/officeDocument/2006/relationships/hyperlink" Target="consultantplus://offline/ref=6C99719B51EC66561A88C4F7BB856A2FB64F049C68A9453C31D1BBFA6D577ACE93DB30B8BB121De0K" TargetMode="External"/><Relationship Id="rId582" Type="http://schemas.openxmlformats.org/officeDocument/2006/relationships/hyperlink" Target="consultantplus://offline/ref=6C99719B51EC66561A88C4F7BB856A2FB64F049C68A9453C31D1BBFA6D577ACE93DB33BCBB111DeBK" TargetMode="External"/><Relationship Id="rId803" Type="http://schemas.openxmlformats.org/officeDocument/2006/relationships/hyperlink" Target="consultantplus://offline/ref=6C99719B51EC66561A88C4F7BB856A2FB64F049C68A9453C31D1BBFA6D577ACE93DB37BFBB101De1K" TargetMode="External"/><Relationship Id="rId1226" Type="http://schemas.openxmlformats.org/officeDocument/2006/relationships/hyperlink" Target="consultantplus://offline/ref=6C99719B51EC66561A88C4F7BB856A2FB64F049C68A9453C31D1BBFA6D577ACE93DB30B8BF131De7K" TargetMode="External"/><Relationship Id="rId1433" Type="http://schemas.openxmlformats.org/officeDocument/2006/relationships/hyperlink" Target="consultantplus://offline/ref=6C99719B51EC66561A88C4F7BB856A2FB64F049C68A9453C31D1BBFA6D577ACE93DB30B7B0151De5K" TargetMode="External"/><Relationship Id="rId1640" Type="http://schemas.openxmlformats.org/officeDocument/2006/relationships/hyperlink" Target="consultantplus://offline/ref=6C99719B51EC66561A88C4F7BB856A2FB64F049C68A9453C31D1BBFA6D577ACE93DB30B8B9161De6K" TargetMode="External"/><Relationship Id="rId1738" Type="http://schemas.openxmlformats.org/officeDocument/2006/relationships/hyperlink" Target="consultantplus://offline/ref=6C99719B51EC66561A88C4F7BB856A2FB64F049C68A9453C31D1BBFA6D577ACE93DB30B8BF131DeBK" TargetMode="External"/><Relationship Id="rId2056" Type="http://schemas.openxmlformats.org/officeDocument/2006/relationships/hyperlink" Target="consultantplus://offline/ref=6C99719B51EC66561A88C4F7BB856A2FB64F049C68A9453C31D1BBFA6D577ACE93DB30B8B8111De7K" TargetMode="External"/><Relationship Id="rId2263" Type="http://schemas.openxmlformats.org/officeDocument/2006/relationships/hyperlink" Target="consultantplus://offline/ref=AA3E758CCC8D33562881301D79FBC330F3408A6B9A5EC9881AA3C11BABF1BB361881DF89B87B23e0K" TargetMode="External"/><Relationship Id="rId2470" Type="http://schemas.openxmlformats.org/officeDocument/2006/relationships/hyperlink" Target="consultantplus://offline/ref=AA3E758CCC8D33562881301D79FBC330F3408A6B9A5EC9881AA3C11BABF1BB361881D88FBA7D23e0K" TargetMode="External"/><Relationship Id="rId3" Type="http://schemas.openxmlformats.org/officeDocument/2006/relationships/webSettings" Target="webSettings.xml"/><Relationship Id="rId235" Type="http://schemas.openxmlformats.org/officeDocument/2006/relationships/hyperlink" Target="consultantplus://offline/ref=C0F49DC92CB4A9A146C179AB7FAD916448C0B08926DBAAB8A1E7504B946CB2352670692CBF500DeDK" TargetMode="External"/><Relationship Id="rId442" Type="http://schemas.openxmlformats.org/officeDocument/2006/relationships/hyperlink" Target="consultantplus://offline/ref=6C99719B51EC66561A88C4F7BB856A2FB64F049C68A9453C31D1BBFA6D577ACE93DB30B8BB171De0K" TargetMode="External"/><Relationship Id="rId887" Type="http://schemas.openxmlformats.org/officeDocument/2006/relationships/hyperlink" Target="consultantplus://offline/ref=6C99719B51EC66561A88C4F7BB856A2FB64F049C68A9453C31D1BBFA6D577ACE93DB30B7BF141De7K" TargetMode="External"/><Relationship Id="rId1072" Type="http://schemas.openxmlformats.org/officeDocument/2006/relationships/hyperlink" Target="consultantplus://offline/ref=6C99719B51EC66561A88C4F7BB856A2FB64F049C68A9453C31D1BBFA6D577ACE93DB37BDBA101DeAK" TargetMode="External"/><Relationship Id="rId1500" Type="http://schemas.openxmlformats.org/officeDocument/2006/relationships/hyperlink" Target="consultantplus://offline/ref=6C99719B51EC66561A88C4F7BB856A2FB64F049C68A9453C31D1BBFA6D577ACE93DB37BEB9121De3K" TargetMode="External"/><Relationship Id="rId1945" Type="http://schemas.openxmlformats.org/officeDocument/2006/relationships/hyperlink" Target="consultantplus://offline/ref=6C99719B51EC66561A88C4F7BB856A2FB64F049C68A9453C31D1BBFA6D577ACE93DB33BFBF1D1De6K" TargetMode="External"/><Relationship Id="rId2123" Type="http://schemas.openxmlformats.org/officeDocument/2006/relationships/hyperlink" Target="consultantplus://offline/ref=6C99719B51EC66561A88C4F7BB856A2FB64F049C68A9453C31D1BBFA6D577ACE93DB36BEB8151De5K" TargetMode="External"/><Relationship Id="rId2330" Type="http://schemas.openxmlformats.org/officeDocument/2006/relationships/hyperlink" Target="consultantplus://offline/ref=AA3E758CCC8D33562881301D79FBC330F3408A6B9A5EC9881AA3C11BABF1BB361881DF88B27023e9K" TargetMode="External"/><Relationship Id="rId2568" Type="http://schemas.openxmlformats.org/officeDocument/2006/relationships/hyperlink" Target="consultantplus://offline/ref=AA3E758CCC8D33562881301D79FBC330F3408A6B9A5EC9881AA3C11BABF1BB361881DF8CBE7E23e0K" TargetMode="External"/><Relationship Id="rId2775" Type="http://schemas.openxmlformats.org/officeDocument/2006/relationships/hyperlink" Target="consultantplus://offline/ref=AA3E758CCC8D33562881301D79FBC330F3408A6B9A5EC9881AA3C11BABF1BB361881DF8DBD7923e0K" TargetMode="External"/><Relationship Id="rId302" Type="http://schemas.openxmlformats.org/officeDocument/2006/relationships/hyperlink" Target="consultantplus://offline/ref=6C99719B51EC66561A88C4F7BB856A2FB64F049C68A9453C31D1BBFA6D577ACE93DB33BFB0171De3K" TargetMode="External"/><Relationship Id="rId747" Type="http://schemas.openxmlformats.org/officeDocument/2006/relationships/hyperlink" Target="consultantplus://offline/ref=6C99719B51EC66561A88C4F7BB856A2FB64F049C68A9453C31D1BBFA6D577ACE93DB37BFB8111De6K" TargetMode="External"/><Relationship Id="rId954" Type="http://schemas.openxmlformats.org/officeDocument/2006/relationships/hyperlink" Target="consultantplus://offline/ref=6C99719B51EC66561A88C4F7BB856A2FB64F049C68A9453C31D1BBFA6D577ACE93DB32BFBE1D1De6K" TargetMode="External"/><Relationship Id="rId1377" Type="http://schemas.openxmlformats.org/officeDocument/2006/relationships/hyperlink" Target="consultantplus://offline/ref=6C99719B51EC66561A88C4F7BB856A2FB64F049C68A9453C31D1BBFA6D577ACE93DB30B9B91C1De4K" TargetMode="External"/><Relationship Id="rId1584" Type="http://schemas.openxmlformats.org/officeDocument/2006/relationships/hyperlink" Target="consultantplus://offline/ref=6C99719B51EC66561A88C4F7BB856A2FB64F049C68A9453C31D1BBFA6D577ACE93DB33BFBE141DeAK" TargetMode="External"/><Relationship Id="rId1791" Type="http://schemas.openxmlformats.org/officeDocument/2006/relationships/hyperlink" Target="consultantplus://offline/ref=6C99719B51EC66561A88C4F7BB856A2FB64F049C68A9453C31D1BBFA6D577ACE93DB33BFBF141De6K" TargetMode="External"/><Relationship Id="rId1805" Type="http://schemas.openxmlformats.org/officeDocument/2006/relationships/hyperlink" Target="consultantplus://offline/ref=6C99719B51EC66561A88C4F7BB856A2FB64F049C68A9453C31D1BBFA6D577ACE93DB33BFB1111De1K" TargetMode="External"/><Relationship Id="rId2428" Type="http://schemas.openxmlformats.org/officeDocument/2006/relationships/hyperlink" Target="consultantplus://offline/ref=AA3E758CCC8D33562881301D79FBC330F3408A6B9A5EC9881AA3C11BABF1BB361881DF89BF7B23eAK" TargetMode="External"/><Relationship Id="rId2635" Type="http://schemas.openxmlformats.org/officeDocument/2006/relationships/hyperlink" Target="consultantplus://offline/ref=AA3E758CCC8D33562881301D79FBC330F3408A6B9A5EC9881AA3C11BABF1BB361881DF8CBF7D23eAK" TargetMode="External"/><Relationship Id="rId2842" Type="http://schemas.openxmlformats.org/officeDocument/2006/relationships/hyperlink" Target="consultantplus://offline/ref=AA3E758CCC8D33562881301D79FBC330F3408A6B9A5EC9881AA3C11BABF1BB361881DF88B87C23eCK" TargetMode="External"/><Relationship Id="rId83" Type="http://schemas.openxmlformats.org/officeDocument/2006/relationships/hyperlink" Target="consultantplus://offline/ref=C0F49DC92CB4A9A146C179AB7FAD916448C0B08926DBAAB8A1E7504B946CB23526706829BD520De2K" TargetMode="External"/><Relationship Id="rId179" Type="http://schemas.openxmlformats.org/officeDocument/2006/relationships/hyperlink" Target="consultantplus://offline/ref=C0F49DC92CB4A9A146C179AB7FAD916448C0B08926DBAAB8A1E7504B946CB23526706F29B9540De2K" TargetMode="External"/><Relationship Id="rId386" Type="http://schemas.openxmlformats.org/officeDocument/2006/relationships/hyperlink" Target="consultantplus://offline/ref=6C99719B51EC66561A88C4F7BB856A2FB64F049C68A9453C31D1BBFA6D577ACE93DB30B8BF121De6K" TargetMode="External"/><Relationship Id="rId593" Type="http://schemas.openxmlformats.org/officeDocument/2006/relationships/hyperlink" Target="consultantplus://offline/ref=6C99719B51EC66561A88C4F7BB856A2FB64F049C68A9453C31D1BBFA6D577ACE93DB37BEBE101De4K" TargetMode="External"/><Relationship Id="rId607" Type="http://schemas.openxmlformats.org/officeDocument/2006/relationships/hyperlink" Target="consultantplus://offline/ref=6C99719B51EC66561A88C4F7BB856A2FB64F049C68A9453C31D1BBFA6D577ACE93DB37BCB91D1De6K" TargetMode="External"/><Relationship Id="rId814" Type="http://schemas.openxmlformats.org/officeDocument/2006/relationships/hyperlink" Target="consultantplus://offline/ref=6C99719B51EC66561A88C4F7BB856A2FB64F049C68A9453C31D1BBFA6D577ACE93DB37BFBB171DeBK" TargetMode="External"/><Relationship Id="rId1237" Type="http://schemas.openxmlformats.org/officeDocument/2006/relationships/hyperlink" Target="consultantplus://offline/ref=6C99719B51EC66561A88C4F7BB856A2FB64F049C68A9453C31D1BBFA6D577ACE93DB30B9BA121DeAK" TargetMode="External"/><Relationship Id="rId1444" Type="http://schemas.openxmlformats.org/officeDocument/2006/relationships/hyperlink" Target="consultantplus://offline/ref=6C99719B51EC66561A88C4F7BB856A2FB64F049C68A9453C31D1BBFA6D577ACE93DB32BAB0161De3K" TargetMode="External"/><Relationship Id="rId1651" Type="http://schemas.openxmlformats.org/officeDocument/2006/relationships/hyperlink" Target="consultantplus://offline/ref=6C99719B51EC66561A88C4F7BB856A2FB64F049C68A9453C31D1BBFA6D577ACE93DB30B8B9131De3K" TargetMode="External"/><Relationship Id="rId1889" Type="http://schemas.openxmlformats.org/officeDocument/2006/relationships/hyperlink" Target="consultantplus://offline/ref=6C99719B51EC66561A88C4F7BB856A2FB64F049C68A9453C31D1BBFA6D577ACE93DB33BFBE131DeAK" TargetMode="External"/><Relationship Id="rId2067" Type="http://schemas.openxmlformats.org/officeDocument/2006/relationships/hyperlink" Target="consultantplus://offline/ref=6C99719B51EC66561A88C4F7BB856A2FB64F049C68A9453C31D1BBFA6D577ACE93DB33BCB8151De0K" TargetMode="External"/><Relationship Id="rId2274" Type="http://schemas.openxmlformats.org/officeDocument/2006/relationships/hyperlink" Target="consultantplus://offline/ref=AA3E758CCC8D33562881301D79FBC330F3408A6B9A5EC9881AA3C11BABF1BB361881DF89B87A23e0K" TargetMode="External"/><Relationship Id="rId2481" Type="http://schemas.openxmlformats.org/officeDocument/2006/relationships/hyperlink" Target="consultantplus://offline/ref=AA3E758CCC8D33562881301D79FBC330F3408A6B9A5EC9881AA3C11BABF1BB361881D88FB97D23e0K" TargetMode="External"/><Relationship Id="rId2702" Type="http://schemas.openxmlformats.org/officeDocument/2006/relationships/hyperlink" Target="consultantplus://offline/ref=AA3E758CCC8D33562881301D79FBC330F3408A6B9A5EC9881AA3C11BABF1BB361881D880BE7A23e1K" TargetMode="External"/><Relationship Id="rId246" Type="http://schemas.openxmlformats.org/officeDocument/2006/relationships/hyperlink" Target="consultantplus://offline/ref=C0F49DC92CB4A9A146C179AB7FAD916448C0B08926DBAAB8A1E7504B946CB23526706828BC5B0De8K" TargetMode="External"/><Relationship Id="rId453" Type="http://schemas.openxmlformats.org/officeDocument/2006/relationships/hyperlink" Target="consultantplus://offline/ref=6C99719B51EC66561A88C4F7BB856A2FB64F049C68A9453C31D1BBFA6D577ACE93DB33BFB0171De3K" TargetMode="External"/><Relationship Id="rId660" Type="http://schemas.openxmlformats.org/officeDocument/2006/relationships/hyperlink" Target="consultantplus://offline/ref=6C99719B51EC66561A88C4F7BB856A2FB64F049C68A9453C31D1BBFA6D577ACE93DB36BEB9141DeBK" TargetMode="External"/><Relationship Id="rId898" Type="http://schemas.openxmlformats.org/officeDocument/2006/relationships/hyperlink" Target="consultantplus://offline/ref=6C99719B51EC66561A88C4F7BB856A2FB64F049C68A9453C31D1BBFA6D577ACE93DB37B6BF151De5K" TargetMode="External"/><Relationship Id="rId1083" Type="http://schemas.openxmlformats.org/officeDocument/2006/relationships/hyperlink" Target="consultantplus://offline/ref=6C99719B51EC66561A88C4F7BB856A2FB64F049C68A9453C31D1BBFA6D577ACE93DB32BABF1C1De1K" TargetMode="External"/><Relationship Id="rId1290" Type="http://schemas.openxmlformats.org/officeDocument/2006/relationships/hyperlink" Target="consultantplus://offline/ref=6C99719B51EC66561A88C4F7BB856A2FB64F049C68A9453C31D1BBFA6D577ACE93DB37BEB8101De4K" TargetMode="External"/><Relationship Id="rId1304" Type="http://schemas.openxmlformats.org/officeDocument/2006/relationships/hyperlink" Target="consultantplus://offline/ref=6C99719B51EC66561A88C4F7BB856A2FB64F049C68A9453C31D1BBFA6D577ACE93DB33BCBE1C1DeAK" TargetMode="External"/><Relationship Id="rId1511" Type="http://schemas.openxmlformats.org/officeDocument/2006/relationships/hyperlink" Target="consultantplus://offline/ref=6C99719B51EC66561A88C4F7BB856A2FB64F049C68A9453C31D1BBFA6D577ACE93DB36BDB9101De3K" TargetMode="External"/><Relationship Id="rId1749" Type="http://schemas.openxmlformats.org/officeDocument/2006/relationships/hyperlink" Target="consultantplus://offline/ref=6C99719B51EC66561A88C4F7BB856A2FB64F049C68A9453C31D1BBFA6D577ACE93DB30B8BA111De5K" TargetMode="External"/><Relationship Id="rId1956" Type="http://schemas.openxmlformats.org/officeDocument/2006/relationships/hyperlink" Target="consultantplus://offline/ref=6C99719B51EC66561A88C4F7BB856A2FB64F049C68A9453C31D1BBFA6D577ACE93DB33BFB1131De6K" TargetMode="External"/><Relationship Id="rId2134" Type="http://schemas.openxmlformats.org/officeDocument/2006/relationships/hyperlink" Target="consultantplus://offline/ref=6C99719B51EC66561A88C4F7BB856A2FB64F049C68A9453C31D1BBFA6D577ACE93DB37BEBA151De3K" TargetMode="External"/><Relationship Id="rId2341" Type="http://schemas.openxmlformats.org/officeDocument/2006/relationships/hyperlink" Target="consultantplus://offline/ref=AA3E758CCC8D33562881301D79FBC330F3408A6B9A5EC9881AA3C11BABF1BB361881D88FBA7D23eEK" TargetMode="External"/><Relationship Id="rId2579" Type="http://schemas.openxmlformats.org/officeDocument/2006/relationships/hyperlink" Target="consultantplus://offline/ref=AA3E758CCC8D33562881301D79FBC330F3408A6B9A5EC9881AA3C11BABF1BB361881D881BC7823eDK" TargetMode="External"/><Relationship Id="rId2786" Type="http://schemas.openxmlformats.org/officeDocument/2006/relationships/hyperlink" Target="consultantplus://offline/ref=AA3E758CCC8D33562881301D79FBC330F3408A6B9A5EC9881AA3C11BABF1BB361881DF8DBF7B23eAK" TargetMode="External"/><Relationship Id="rId106" Type="http://schemas.openxmlformats.org/officeDocument/2006/relationships/hyperlink" Target="consultantplus://offline/ref=C0F49DC92CB4A9A146C179AB7FAD916448C0B08926DBAAB8A1E7504B946CB23526706F28B9550DeFK" TargetMode="External"/><Relationship Id="rId313" Type="http://schemas.openxmlformats.org/officeDocument/2006/relationships/hyperlink" Target="consultantplus://offline/ref=6C99719B51EC66561A88C4F7BB856A2FB64F049C68A9453C31D1BBFA6D577ACE93DB33BFBF111De6K" TargetMode="External"/><Relationship Id="rId758" Type="http://schemas.openxmlformats.org/officeDocument/2006/relationships/hyperlink" Target="consultantplus://offline/ref=6C99719B51EC66561A88C4F7BB856A2FB64F049C68A9453C31D1BBFA6D577ACE93DB37BFBB121De0K" TargetMode="External"/><Relationship Id="rId965" Type="http://schemas.openxmlformats.org/officeDocument/2006/relationships/hyperlink" Target="consultantplus://offline/ref=6C99719B51EC66561A88C4F7BB856A2FB64F049C68A9453C31D1BBFA6D577ACE93DB32BBB1151De4K" TargetMode="External"/><Relationship Id="rId1150" Type="http://schemas.openxmlformats.org/officeDocument/2006/relationships/hyperlink" Target="consultantplus://offline/ref=6C99719B51EC66561A88C4F7BB856A2FB64F049C68A9453C31D1BBFA6D577ACE93DB33BDBD141DeAK" TargetMode="External"/><Relationship Id="rId1388" Type="http://schemas.openxmlformats.org/officeDocument/2006/relationships/hyperlink" Target="consultantplus://offline/ref=6C99719B51EC66561A88C4F7BB856A2FB64F049C68A9453C31D1BBFA6D577ACE93DB30B7BF131De1K" TargetMode="External"/><Relationship Id="rId1595" Type="http://schemas.openxmlformats.org/officeDocument/2006/relationships/hyperlink" Target="consultantplus://offline/ref=6C99719B51EC66561A88C4F7BB856A2FB64F049C68A9453C31D1BBFA6D577ACE93DB30B8B8111De1K" TargetMode="External"/><Relationship Id="rId1609" Type="http://schemas.openxmlformats.org/officeDocument/2006/relationships/hyperlink" Target="consultantplus://offline/ref=6C99719B51EC66561A88C4F7BB856A2FB64F049C68A9453C31D1BBFA6D577ACE93DB30B8BB101De0K" TargetMode="External"/><Relationship Id="rId1816" Type="http://schemas.openxmlformats.org/officeDocument/2006/relationships/hyperlink" Target="consultantplus://offline/ref=6C99719B51EC66561A88C4F7BB856A2FB64F049C68A9453C31D1BBFA6D577ACE93DB33BFB1121DeBK" TargetMode="External"/><Relationship Id="rId2439" Type="http://schemas.openxmlformats.org/officeDocument/2006/relationships/hyperlink" Target="consultantplus://offline/ref=AA3E758CCC8D33562881301D79FBC330F3408A6B9A5EC9881AA3C11BABF1BB361881DF80BD7C23eCK" TargetMode="External"/><Relationship Id="rId2646" Type="http://schemas.openxmlformats.org/officeDocument/2006/relationships/hyperlink" Target="consultantplus://offline/ref=AA3E758CCC8D33562881301D79FBC330F3408A6B9A5EC9881AA3C11BABF1BB361881DA8DB37D23eAK" TargetMode="External"/><Relationship Id="rId2853" Type="http://schemas.openxmlformats.org/officeDocument/2006/relationships/hyperlink" Target="consultantplus://offline/ref=AA3E758CCC8D33562881301D79FBC330F3408A6B9A5EC9881AA3C11BABF1BB361881DF8ABC7923eBK" TargetMode="External"/><Relationship Id="rId10" Type="http://schemas.openxmlformats.org/officeDocument/2006/relationships/hyperlink" Target="consultantplus://offline/ref=C0F49DC92CB4A9A146C178AF6CAD91644BC9B0892885FDBAF0B25E4E9C3CFA256835612EBF52DB490BeCK" TargetMode="External"/><Relationship Id="rId94" Type="http://schemas.openxmlformats.org/officeDocument/2006/relationships/hyperlink" Target="consultantplus://offline/ref=C0F49DC92CB4A9A146C179AB7FAD916448C0B08926DBAAB8A1E7504B946CB2352670682CBC510DeCK" TargetMode="External"/><Relationship Id="rId397" Type="http://schemas.openxmlformats.org/officeDocument/2006/relationships/hyperlink" Target="consultantplus://offline/ref=6C99719B51EC66561A88C4F7BB856A2FB64F049C68A9453C31D1BBFA6D577ACE93DB33BFBC1D1De5K" TargetMode="External"/><Relationship Id="rId520" Type="http://schemas.openxmlformats.org/officeDocument/2006/relationships/hyperlink" Target="consultantplus://offline/ref=6C99719B51EC66561A88C4F7BB856A2FB64F049C68A9453C31D1BBFA6D577ACE93DB33BCBA151DeAK" TargetMode="External"/><Relationship Id="rId618" Type="http://schemas.openxmlformats.org/officeDocument/2006/relationships/hyperlink" Target="consultantplus://offline/ref=6C99719B51EC66561A88C4F7BB856A2FB64F049C68A9453C31D1BBFA6D577ACE93DB36BDB9111De3K" TargetMode="External"/><Relationship Id="rId825" Type="http://schemas.openxmlformats.org/officeDocument/2006/relationships/hyperlink" Target="consultantplus://offline/ref=6C99719B51EC66561A88C4F7BB856A2FB64F049C68A9453C31D1BBFA6D577ACE93DB37BFBB1D1De5K" TargetMode="External"/><Relationship Id="rId1248" Type="http://schemas.openxmlformats.org/officeDocument/2006/relationships/hyperlink" Target="consultantplus://offline/ref=6C99719B51EC66561A88C4F7BB856A2FB64F049C68A9453C31D1BBFA6D577ACE93DB33BFB1171De3K" TargetMode="External"/><Relationship Id="rId1455" Type="http://schemas.openxmlformats.org/officeDocument/2006/relationships/hyperlink" Target="consultantplus://offline/ref=6C99719B51EC66561A88C4F7BB856A2FB64F049C68A9453C31D1BBFA6D577ACE93DB30B9B9131De4K" TargetMode="External"/><Relationship Id="rId1662" Type="http://schemas.openxmlformats.org/officeDocument/2006/relationships/hyperlink" Target="consultantplus://offline/ref=6C99719B51EC66561A88C4F7BB856A2FB64F049C68A9453C31D1BBFA6D577ACE93DB30B8B9121DeBK" TargetMode="External"/><Relationship Id="rId2078" Type="http://schemas.openxmlformats.org/officeDocument/2006/relationships/hyperlink" Target="consultantplus://offline/ref=6C99719B51EC66561A88C4F7BB856A2FB64F049C68A9453C31D1BBFA6D577ACE93DB37BEBE101De0K" TargetMode="External"/><Relationship Id="rId2201" Type="http://schemas.openxmlformats.org/officeDocument/2006/relationships/hyperlink" Target="consultantplus://offline/ref=6C99719B51EC66561A88C4F7BB856A2FB64F049C68A9453C31D1BBFA6D577ACE93DB37B6BB121De7K" TargetMode="External"/><Relationship Id="rId2285" Type="http://schemas.openxmlformats.org/officeDocument/2006/relationships/hyperlink" Target="consultantplus://offline/ref=AA3E758CCC8D33562881301D79FBC330F3408A6B9A5EC9881AA3C11BABF1BB361881DF80BB7F23e9K" TargetMode="External"/><Relationship Id="rId2492" Type="http://schemas.openxmlformats.org/officeDocument/2006/relationships/hyperlink" Target="consultantplus://offline/ref=AA3E758CCC8D33562881301D79FBC330F3408A6B9A5EC9881AA3C11BABF1BB361881DB88BB7123eEK" TargetMode="External"/><Relationship Id="rId2506" Type="http://schemas.openxmlformats.org/officeDocument/2006/relationships/hyperlink" Target="consultantplus://offline/ref=AA3E758CCC8D33562881301D79FBC330F3408A6B9A5EC9881AA3C11BABF1BB361881DA89B97923e8K" TargetMode="External"/><Relationship Id="rId257" Type="http://schemas.openxmlformats.org/officeDocument/2006/relationships/hyperlink" Target="consultantplus://offline/ref=C0F49DC92CB4A9A146C179AB7FAD916448C0B08926DBAAB8A1E7504B946CB23526706828B95A0DeEK" TargetMode="External"/><Relationship Id="rId464" Type="http://schemas.openxmlformats.org/officeDocument/2006/relationships/hyperlink" Target="consultantplus://offline/ref=6C99719B51EC66561A88C4F7BB856A2FB64F049C68A9453C31D1BBFA6D577ACE93DB33BFBF161De0K" TargetMode="External"/><Relationship Id="rId1010" Type="http://schemas.openxmlformats.org/officeDocument/2006/relationships/hyperlink" Target="consultantplus://offline/ref=6C99719B51EC66561A88C4F7BB856A2FB64F049C68A9453C31D1BBFA6D577ACE93DB37B6BC131De2K" TargetMode="External"/><Relationship Id="rId1094" Type="http://schemas.openxmlformats.org/officeDocument/2006/relationships/hyperlink" Target="consultantplus://offline/ref=6C99719B51EC66561A88C4F7BB856A2FB64F049C68A9453C31D1BBFA6D577ACE93DB37B6BC121DeBK" TargetMode="External"/><Relationship Id="rId1108" Type="http://schemas.openxmlformats.org/officeDocument/2006/relationships/hyperlink" Target="consultantplus://offline/ref=6C99719B51EC66561A88C4F7BB856A2FB64F049C68A9453C31D1BBFA6D577ACE93DB30B6B81C1DeBK" TargetMode="External"/><Relationship Id="rId1315" Type="http://schemas.openxmlformats.org/officeDocument/2006/relationships/hyperlink" Target="consultantplus://offline/ref=6C99719B51EC66561A88C4F7BB856A2FB64F049C68A9453C31D1BBFA6D577ACE93DB32BFBD141De4K" TargetMode="External"/><Relationship Id="rId1967" Type="http://schemas.openxmlformats.org/officeDocument/2006/relationships/hyperlink" Target="consultantplus://offline/ref=6C99719B51EC66561A88C4F7BB856A2FB64F049C68A9453C31D1BBFA6D577ACE93DB33BCB8111De3K" TargetMode="External"/><Relationship Id="rId2145" Type="http://schemas.openxmlformats.org/officeDocument/2006/relationships/hyperlink" Target="consultantplus://offline/ref=6C99719B51EC66561A88C4F7BB856A2FB64F049C68A9453C31D1BBFA6D577ACE93DB37BEBA1D1De4K" TargetMode="External"/><Relationship Id="rId2713" Type="http://schemas.openxmlformats.org/officeDocument/2006/relationships/hyperlink" Target="consultantplus://offline/ref=AA3E758CCC8D33562881301D79FBC330F3408A6B9A5EC9881AA3C11BABF1BB361881D88EBF7023eAK" TargetMode="External"/><Relationship Id="rId2797" Type="http://schemas.openxmlformats.org/officeDocument/2006/relationships/hyperlink" Target="consultantplus://offline/ref=AA3E758CCC8D33562881301D79FBC330F3408A6B9A5EC9881AA3C11BABF1BB361881DF80BF7F23eDK" TargetMode="External"/><Relationship Id="rId117" Type="http://schemas.openxmlformats.org/officeDocument/2006/relationships/hyperlink" Target="consultantplus://offline/ref=C0F49DC92CB4A9A146C179AB7FAD916448C0B08926DBAAB8A1E7504B946CB23526706F27BB5B0De3K" TargetMode="External"/><Relationship Id="rId671" Type="http://schemas.openxmlformats.org/officeDocument/2006/relationships/hyperlink" Target="consultantplus://offline/ref=6C99719B51EC66561A88C4F7BB856A2FB64F049C68A9453C31D1BBFA6D577ACE93DB36BCB0171De5K" TargetMode="External"/><Relationship Id="rId769" Type="http://schemas.openxmlformats.org/officeDocument/2006/relationships/hyperlink" Target="consultantplus://offline/ref=6C99719B51EC66561A88C4F7BB856A2FB64F049C68A9453C31D1BBFA6D577ACE93DB37B6B8121De6K" TargetMode="External"/><Relationship Id="rId976" Type="http://schemas.openxmlformats.org/officeDocument/2006/relationships/hyperlink" Target="consultantplus://offline/ref=6C99719B51EC66561A88C4F7BB856A2FB64F049C68A9453C31D1BBFA6D577ACE93DB32BBB0111De0K" TargetMode="External"/><Relationship Id="rId1399" Type="http://schemas.openxmlformats.org/officeDocument/2006/relationships/hyperlink" Target="consultantplus://offline/ref=6C99719B51EC66561A88C4F7BB856A2FB64F049C68A9453C31D1BBFA6D577ACE93DB37BEB9131DeAK" TargetMode="External"/><Relationship Id="rId2352" Type="http://schemas.openxmlformats.org/officeDocument/2006/relationships/hyperlink" Target="consultantplus://offline/ref=AA3E758CCC8D33562881301D79FBC330F3408A6B9A5EC9881AA3C11BABF1BB361881DF89BB7D23eBK" TargetMode="External"/><Relationship Id="rId2657" Type="http://schemas.openxmlformats.org/officeDocument/2006/relationships/hyperlink" Target="consultantplus://offline/ref=AA3E758CCC8D33562881301D79FBC330F3408A6B9A5EC9881AA3C11BABF1BB361881DB8BB97F23eEK" TargetMode="External"/><Relationship Id="rId324" Type="http://schemas.openxmlformats.org/officeDocument/2006/relationships/hyperlink" Target="consultantplus://offline/ref=6C99719B51EC66561A88C4F7BB856A2FB64F049C68A9453C31D1BBFA6D577ACE93DB33BFBE171De5K" TargetMode="External"/><Relationship Id="rId531" Type="http://schemas.openxmlformats.org/officeDocument/2006/relationships/hyperlink" Target="consultantplus://offline/ref=6C99719B51EC66561A88C4F7BB856A2FB64F049C68A9453C31D1BBFA6D577ACE93DB33BCB8131De7K" TargetMode="External"/><Relationship Id="rId629" Type="http://schemas.openxmlformats.org/officeDocument/2006/relationships/hyperlink" Target="consultantplus://offline/ref=6C99719B51EC66561A88C4F7BB856A2FB64F049C68A9453C31D1BBFA6D577ACE93DB37BEBA1D1De4K" TargetMode="External"/><Relationship Id="rId1161" Type="http://schemas.openxmlformats.org/officeDocument/2006/relationships/hyperlink" Target="consultantplus://offline/ref=6C99719B51EC66561A88C4F7BB856A2FB64F049C68A9453C31D1BBFA6D577ACE93DB37B6BC101De1K" TargetMode="External"/><Relationship Id="rId1259" Type="http://schemas.openxmlformats.org/officeDocument/2006/relationships/hyperlink" Target="consultantplus://offline/ref=6C99719B51EC66561A88C4F7BB856A2FB64F049C68A9453C31D1BBFA6D577ACE93DB30B8B0121De5K" TargetMode="External"/><Relationship Id="rId1466" Type="http://schemas.openxmlformats.org/officeDocument/2006/relationships/hyperlink" Target="consultantplus://offline/ref=6C99719B51EC66561A88C4F7BB856A2FB64F049C68A9453C31D1BBFA6D577ACE93DB33B9BF151De5K" TargetMode="External"/><Relationship Id="rId2005" Type="http://schemas.openxmlformats.org/officeDocument/2006/relationships/hyperlink" Target="consultantplus://offline/ref=6C99719B51EC66561A88C4F7BB856A2FB64F049C68A9453C31D1BBFA6D577ACE93DB30B8BD171DeAK" TargetMode="External"/><Relationship Id="rId2212" Type="http://schemas.openxmlformats.org/officeDocument/2006/relationships/hyperlink" Target="consultantplus://offline/ref=6C99719B51EC66561A88C4F7BB856A2FB64F049C68A9453C31D1BBFA6D577ACE93DB33B7BA131De6K" TargetMode="External"/><Relationship Id="rId2864" Type="http://schemas.openxmlformats.org/officeDocument/2006/relationships/hyperlink" Target="consultantplus://offline/ref=AA3E758CCC8D33562881301D79FBC330F3408A6B9A5EC9881AA3C11BABF1BB361881D881B27C23e0K" TargetMode="External"/><Relationship Id="rId836" Type="http://schemas.openxmlformats.org/officeDocument/2006/relationships/hyperlink" Target="consultantplus://offline/ref=6C99719B51EC66561A88C4F7BB856A2FB64F049C68A9453C31D1BBFA6D577ACE93DB37BFBB121De3K" TargetMode="External"/><Relationship Id="rId1021" Type="http://schemas.openxmlformats.org/officeDocument/2006/relationships/hyperlink" Target="consultantplus://offline/ref=6C99719B51EC66561A88C4F7BB856A2FB64F049C68A9453C31D1BBFA6D577ACE93DB37B6BA151De6K" TargetMode="External"/><Relationship Id="rId1119" Type="http://schemas.openxmlformats.org/officeDocument/2006/relationships/hyperlink" Target="consultantplus://offline/ref=6C99719B51EC66561A88C4F7BB856A2FB64F049C68A9453C31D1BBFA6D577ACE93DB33BCB0171De3K" TargetMode="External"/><Relationship Id="rId1673" Type="http://schemas.openxmlformats.org/officeDocument/2006/relationships/hyperlink" Target="consultantplus://offline/ref=6C99719B51EC66561A88C4F7BB856A2FB64F049C68A9453C31D1BBFA6D577ACE93DB33BFBF121De1K" TargetMode="External"/><Relationship Id="rId1880" Type="http://schemas.openxmlformats.org/officeDocument/2006/relationships/hyperlink" Target="consultantplus://offline/ref=6C99719B51EC66561A88C4F7BB856A2FB64F049C68A9453C31D1BBFA6D577ACE93DB33BFBE151De5K" TargetMode="External"/><Relationship Id="rId1978" Type="http://schemas.openxmlformats.org/officeDocument/2006/relationships/hyperlink" Target="consultantplus://offline/ref=6C99719B51EC66561A88C4F7BB856A2FB64F049C68A9453C31D1BBFA6D577ACE93DB33BCBB111DeAK" TargetMode="External"/><Relationship Id="rId2517" Type="http://schemas.openxmlformats.org/officeDocument/2006/relationships/hyperlink" Target="consultantplus://offline/ref=AA3E758CCC8D33562881301D79FBC330F3408A6B9A5EC9881AA3C11BABF1BB361881D88CB27123e9K" TargetMode="External"/><Relationship Id="rId2724" Type="http://schemas.openxmlformats.org/officeDocument/2006/relationships/hyperlink" Target="consultantplus://offline/ref=AA3E758CCC8D33562881301D79FBC330F3408A6B9A5EC9881AA3C11BABF1BB361881DB8BBB7D23eCK" TargetMode="External"/><Relationship Id="rId903" Type="http://schemas.openxmlformats.org/officeDocument/2006/relationships/hyperlink" Target="consultantplus://offline/ref=6C99719B51EC66561A88C4F7BB856A2FB64F049C68A9453C31D1BBFA6D577ACE93DB36BEB0111De6K" TargetMode="External"/><Relationship Id="rId1326" Type="http://schemas.openxmlformats.org/officeDocument/2006/relationships/hyperlink" Target="consultantplus://offline/ref=6C99719B51EC66561A88C4F7BB856A2FB64F049C68A9453C31D1BBFA6D577ACE93DB37BEB8101De7K" TargetMode="External"/><Relationship Id="rId1533" Type="http://schemas.openxmlformats.org/officeDocument/2006/relationships/hyperlink" Target="consultantplus://offline/ref=6C99719B51EC66561A88C4F7BB856A2FB64F049C68A9453C31D1BBFA6D577ACE93DB31BEBC171De2K" TargetMode="External"/><Relationship Id="rId1740" Type="http://schemas.openxmlformats.org/officeDocument/2006/relationships/hyperlink" Target="consultantplus://offline/ref=6C99719B51EC66561A88C4F7BB856A2FB64F049C68A9453C31D1BBFA6D577ACE93DB33BFB0171De3K" TargetMode="External"/><Relationship Id="rId32" Type="http://schemas.openxmlformats.org/officeDocument/2006/relationships/hyperlink" Target="consultantplus://offline/ref=C0F49DC92CB4A9A146C178AF6CAD916448CDB88F2C8CFDBAF0B25E4E9C3CFA256835612EBF52DB480BeAK" TargetMode="External"/><Relationship Id="rId1600" Type="http://schemas.openxmlformats.org/officeDocument/2006/relationships/hyperlink" Target="consultantplus://offline/ref=6C99719B51EC66561A88C4F7BB856A2FB64F049C68A9453C31D1BBFA6D577ACE93DB33BFBE101De4K" TargetMode="External"/><Relationship Id="rId1838" Type="http://schemas.openxmlformats.org/officeDocument/2006/relationships/hyperlink" Target="consultantplus://offline/ref=6C99719B51EC66561A88C4F7BB856A2FB64F049C68A9453C31D1BBFA6D577ACE93DB33BFBF111De6K" TargetMode="External"/><Relationship Id="rId181" Type="http://schemas.openxmlformats.org/officeDocument/2006/relationships/hyperlink" Target="consultantplus://offline/ref=C0F49DC92CB4A9A146C179AB7FAD916448C0B08926DBAAB8A1E7504B946CB23526706F28BF540De8K" TargetMode="External"/><Relationship Id="rId1905" Type="http://schemas.openxmlformats.org/officeDocument/2006/relationships/hyperlink" Target="consultantplus://offline/ref=6C99719B51EC66561A88C4F7BB856A2FB64F049C68A9453C31D1BBFA6D577ACE93DB33BCBB111DeAK" TargetMode="External"/><Relationship Id="rId279" Type="http://schemas.openxmlformats.org/officeDocument/2006/relationships/hyperlink" Target="consultantplus://offline/ref=6C99719B51EC66561A88C4F7BB856A2FB64F049C68A9453C31D1BBFA6D577ACE93DB30B8B91D1De7K" TargetMode="External"/><Relationship Id="rId486" Type="http://schemas.openxmlformats.org/officeDocument/2006/relationships/hyperlink" Target="consultantplus://offline/ref=6C99719B51EC66561A88C4F7BB856A2FB64F049C68A9453C31D1BBFA6D577ACE93DB30B8BA151De2K" TargetMode="External"/><Relationship Id="rId693" Type="http://schemas.openxmlformats.org/officeDocument/2006/relationships/hyperlink" Target="consultantplus://offline/ref=6C99719B51EC66561A88C4F7BB856A2FB64F049C68A9453C31D1BBFA6D577ACE93DB37BEBD101De6K" TargetMode="External"/><Relationship Id="rId2167" Type="http://schemas.openxmlformats.org/officeDocument/2006/relationships/hyperlink" Target="consultantplus://offline/ref=6C99719B51EC66561A88C4F7BB856A2FB64F049C68A9453C31D1BBFA6D577ACE93DB37BEBA1C1De6K" TargetMode="External"/><Relationship Id="rId2374" Type="http://schemas.openxmlformats.org/officeDocument/2006/relationships/hyperlink" Target="consultantplus://offline/ref=AA3E758CCC8D33562881301D79FBC330F3408A6B9A5EC9881AA3C11BABF1BB361881DF89BA7A23eBK" TargetMode="External"/><Relationship Id="rId2581" Type="http://schemas.openxmlformats.org/officeDocument/2006/relationships/hyperlink" Target="consultantplus://offline/ref=AA3E758CCC8D33562881301D79FBC330F3408A6B9A5EC9881AA3C11BABF1BB361881DF88BA7C23eAK" TargetMode="External"/><Relationship Id="rId139" Type="http://schemas.openxmlformats.org/officeDocument/2006/relationships/hyperlink" Target="consultantplus://offline/ref=C0F49DC92CB4A9A146C179AB7FAD916448C0B08926DBAAB8A1E7504B946CB23526706F29BA540DeEK" TargetMode="External"/><Relationship Id="rId346" Type="http://schemas.openxmlformats.org/officeDocument/2006/relationships/hyperlink" Target="consultantplus://offline/ref=6C99719B51EC66561A88C4F7BB856A2FB64F049C68A9453C31D1BBFA6D577ACE93DB30B8BD101De3K" TargetMode="External"/><Relationship Id="rId553" Type="http://schemas.openxmlformats.org/officeDocument/2006/relationships/hyperlink" Target="consultantplus://offline/ref=6C99719B51EC66561A88C4F7BB856A2FB64F049C68A9453C31D1BBFA6D577ACE93DB33BFBE1D1De5K" TargetMode="External"/><Relationship Id="rId760" Type="http://schemas.openxmlformats.org/officeDocument/2006/relationships/hyperlink" Target="consultantplus://offline/ref=6C99719B51EC66561A88C4F7BB856A2FB64F049C68A9453C31D1BBFA6D577ACE93DB37BFBB1D1De3K" TargetMode="External"/><Relationship Id="rId998" Type="http://schemas.openxmlformats.org/officeDocument/2006/relationships/hyperlink" Target="consultantplus://offline/ref=6C99719B51EC66561A88C4F7BB856A2FB64F049C68A9453C31D1BBFA6D577ACE93DB37BBBC141De1K" TargetMode="External"/><Relationship Id="rId1183" Type="http://schemas.openxmlformats.org/officeDocument/2006/relationships/hyperlink" Target="consultantplus://offline/ref=6C99719B51EC66561A88C4F7BB856A2FB64F049C68A9453C31D1BBFA6D577ACE93DB36BFBE171De5K" TargetMode="External"/><Relationship Id="rId1390" Type="http://schemas.openxmlformats.org/officeDocument/2006/relationships/hyperlink" Target="consultantplus://offline/ref=6C99719B51EC66561A88C4F7BB856A2FB64F049C68A9453C31D1BBFA6D577ACE93DB33B8B8151De3K" TargetMode="External"/><Relationship Id="rId2027" Type="http://schemas.openxmlformats.org/officeDocument/2006/relationships/hyperlink" Target="consultantplus://offline/ref=6C99719B51EC66561A88C4F7BB856A2FB64F049C68A9453C31D1BBFA6D577ACE93DB30B8B91D1De7K" TargetMode="External"/><Relationship Id="rId2234" Type="http://schemas.openxmlformats.org/officeDocument/2006/relationships/hyperlink" Target="consultantplus://offline/ref=6C99719B51EC66561A88C4F7BB856A2FB64F049C68A9453C31D1BBFA6D577ACE93DB33BDBC1C1De1K" TargetMode="External"/><Relationship Id="rId2441" Type="http://schemas.openxmlformats.org/officeDocument/2006/relationships/hyperlink" Target="consultantplus://offline/ref=AA3E758CCC8D33562881301D79FBC330F3408A6B9A5EC9881AA3C11BABF1BB361881DF80BD7123eCK" TargetMode="External"/><Relationship Id="rId2679" Type="http://schemas.openxmlformats.org/officeDocument/2006/relationships/hyperlink" Target="consultantplus://offline/ref=AA3E758CCC8D33562881301D79FBC330F3408A6B9A5EC9881AA3C11BABF1BB361881DB80BD7923e0K" TargetMode="External"/><Relationship Id="rId2886" Type="http://schemas.openxmlformats.org/officeDocument/2006/relationships/hyperlink" Target="consultantplus://offline/ref=AA3E758CCC8D33562881301D79FBC330F3408A6B9A5EC9881AA3C11BABF1BB361881D880B87D23e1K" TargetMode="External"/><Relationship Id="rId206" Type="http://schemas.openxmlformats.org/officeDocument/2006/relationships/hyperlink" Target="consultantplus://offline/ref=C0F49DC92CB4A9A146C179AB7FAD916448C0B08926DBAAB8A1E7504B946CB23526706F28BD5A0De3K" TargetMode="External"/><Relationship Id="rId413" Type="http://schemas.openxmlformats.org/officeDocument/2006/relationships/hyperlink" Target="consultantplus://offline/ref=6C99719B51EC66561A88C4F7BB856A2FB64F049C68A9453C31D1BBFA6D577ACE93DB30B8B9131De7K" TargetMode="External"/><Relationship Id="rId858" Type="http://schemas.openxmlformats.org/officeDocument/2006/relationships/hyperlink" Target="consultantplus://offline/ref=6C99719B51EC66561A88C4F7BB856A2FB64F049C68A9453C31D1BBFA6D577ACE93DB32BFBD171DeBK" TargetMode="External"/><Relationship Id="rId1043" Type="http://schemas.openxmlformats.org/officeDocument/2006/relationships/hyperlink" Target="consultantplus://offline/ref=6C99719B51EC66561A88C4F7BB856A2FB64F049C68A9453C31D1BBFA6D577ACE93DB37B6BB141De6K" TargetMode="External"/><Relationship Id="rId1488" Type="http://schemas.openxmlformats.org/officeDocument/2006/relationships/hyperlink" Target="consultantplus://offline/ref=6C99719B51EC66561A88C4F7BB856A2FB64F049C68A9453C31D1BBFA6D577ACE93DB33B8B8151De3K" TargetMode="External"/><Relationship Id="rId1695" Type="http://schemas.openxmlformats.org/officeDocument/2006/relationships/hyperlink" Target="consultantplus://offline/ref=6C99719B51EC66561A88C4F7BB856A2FB64F049C68A9453C31D1BBFA6D577ACE93DB30B8BB161De5K" TargetMode="External"/><Relationship Id="rId2539" Type="http://schemas.openxmlformats.org/officeDocument/2006/relationships/hyperlink" Target="consultantplus://offline/ref=AA3E758CCC8D33562881301D79FBC330F3408A6B9A5EC9881AA3C11BABF1BB361881DA89B27A23e1K" TargetMode="External"/><Relationship Id="rId2746" Type="http://schemas.openxmlformats.org/officeDocument/2006/relationships/hyperlink" Target="consultantplus://offline/ref=AA3E758CCC8D33562881301D79FBC330F3408A6B9A5EC9881AA3C11BABF1BB361881D88EBF7023eAK" TargetMode="External"/><Relationship Id="rId620" Type="http://schemas.openxmlformats.org/officeDocument/2006/relationships/hyperlink" Target="consultantplus://offline/ref=6C99719B51EC66561A88C4F7BB856A2FB64F049C68A9453C31D1BBFA6D577ACE93DB30B9B9141DeBK" TargetMode="External"/><Relationship Id="rId718" Type="http://schemas.openxmlformats.org/officeDocument/2006/relationships/hyperlink" Target="consultantplus://offline/ref=6C99719B51EC66561A88C4F7BB856A2FB64F049C68A9453C31D1BBFA6D577ACE93DB37BEBB141De7K" TargetMode="External"/><Relationship Id="rId925" Type="http://schemas.openxmlformats.org/officeDocument/2006/relationships/hyperlink" Target="consultantplus://offline/ref=6C99719B51EC66561A88C4F7BB856A2FB64F049C68A9453C31D1BBFA6D577ACE93DB37BEB9111DeAK" TargetMode="External"/><Relationship Id="rId1250" Type="http://schemas.openxmlformats.org/officeDocument/2006/relationships/hyperlink" Target="consultantplus://offline/ref=6C99719B51EC66561A88C4F7BB856A2FB64F049C68A9453C31D1BBFA6D577ACE93DB30B8BA141DeAK" TargetMode="External"/><Relationship Id="rId1348" Type="http://schemas.openxmlformats.org/officeDocument/2006/relationships/hyperlink" Target="consultantplus://offline/ref=6C99719B51EC66561A88C4F7BB856A2FB64F049C68A9453C31D1BBFA6D577ACE93DB32BFBE1D1De6K" TargetMode="External"/><Relationship Id="rId1555" Type="http://schemas.openxmlformats.org/officeDocument/2006/relationships/hyperlink" Target="consultantplus://offline/ref=6C99719B51EC66561A88C4F7BB856A2FB64F049C68A9453C31D1BBFA6D577ACE93DB30B8B91D1De7K" TargetMode="External"/><Relationship Id="rId1762" Type="http://schemas.openxmlformats.org/officeDocument/2006/relationships/hyperlink" Target="consultantplus://offline/ref=6C99719B51EC66561A88C4F7BB856A2FB64F049C68A9453C31D1BBFA6D577ACE93DB30B8BA171De2K" TargetMode="External"/><Relationship Id="rId2301" Type="http://schemas.openxmlformats.org/officeDocument/2006/relationships/hyperlink" Target="consultantplus://offline/ref=AA3E758CCC8D33562881301D79FBC330F3408A6B9A5EC9881AA3C11BABF1BB361881DB80BA7D23eEK" TargetMode="External"/><Relationship Id="rId2606" Type="http://schemas.openxmlformats.org/officeDocument/2006/relationships/hyperlink" Target="consultantplus://offline/ref=AA3E758CCC8D33562881301D79FBC330F3408A6B9A5EC9881AA3C11BABF1BB361881D988BF7C23eCK" TargetMode="External"/><Relationship Id="rId1110" Type="http://schemas.openxmlformats.org/officeDocument/2006/relationships/hyperlink" Target="consultantplus://offline/ref=6C99719B51EC66561A88C4F7BB856A2FB64F049C68A9453C31D1BBFA6D577ACE93DB37B6BD101De6K" TargetMode="External"/><Relationship Id="rId1208" Type="http://schemas.openxmlformats.org/officeDocument/2006/relationships/hyperlink" Target="consultantplus://offline/ref=6C99719B51EC66561A88C4F7BB856A2FB64F049C68A9453C31D1BBFA6D577ACE93DB37BBBA171De6K" TargetMode="External"/><Relationship Id="rId1415" Type="http://schemas.openxmlformats.org/officeDocument/2006/relationships/hyperlink" Target="consultantplus://offline/ref=6C99719B51EC66561A88C4F7BB856A2FB64F049C68A9453C31D1BBFA6D577ACE93DB37BBB81D1DeBK" TargetMode="External"/><Relationship Id="rId2813" Type="http://schemas.openxmlformats.org/officeDocument/2006/relationships/hyperlink" Target="consultantplus://offline/ref=AA3E758CCC8D33562881301D79FBC330F3408A6B9A5EC9881AA3C11BABF1BB361881DF80BD7A23e8K" TargetMode="External"/><Relationship Id="rId54" Type="http://schemas.openxmlformats.org/officeDocument/2006/relationships/hyperlink" Target="consultantplus://offline/ref=C0F49DC92CB4A9A146C179AB7FAD916448C0B08926DBAAB8A1E7504B946CB2352670682CBF500De8K" TargetMode="External"/><Relationship Id="rId1622" Type="http://schemas.openxmlformats.org/officeDocument/2006/relationships/hyperlink" Target="consultantplus://offline/ref=6C99719B51EC66561A88C4F7BB856A2FB64F049C68A9453C31D1BBFA6D577ACE93DB33BCB8131De0K" TargetMode="External"/><Relationship Id="rId1927" Type="http://schemas.openxmlformats.org/officeDocument/2006/relationships/hyperlink" Target="consultantplus://offline/ref=6C99719B51EC66561A88C4F7BB856A2FB64F049C68A9453C31D1BBFA6D577ACE93DB33BCBA131De2K" TargetMode="External"/><Relationship Id="rId2091" Type="http://schemas.openxmlformats.org/officeDocument/2006/relationships/hyperlink" Target="consultantplus://offline/ref=6C99719B51EC66561A88C4F7BB856A2FB64F049C68A9453C31D1BBFA6D577ACE93DB37BEBD1D1De3K" TargetMode="External"/><Relationship Id="rId2189" Type="http://schemas.openxmlformats.org/officeDocument/2006/relationships/hyperlink" Target="consultantplus://offline/ref=6C99719B51EC66561A88C4F7BB856A2FB64F049C68A9453C31D1BBFA6D577ACE93DB37B6B9131DeAK" TargetMode="External"/><Relationship Id="rId270" Type="http://schemas.openxmlformats.org/officeDocument/2006/relationships/hyperlink" Target="consultantplus://offline/ref=6C99719B51EC66561A88C4F7BB856A2FB64F049C68A9453C31D1BBFA6D577ACE93DB30B8B9131DeBK" TargetMode="External"/><Relationship Id="rId2396" Type="http://schemas.openxmlformats.org/officeDocument/2006/relationships/hyperlink" Target="consultantplus://offline/ref=AA3E758CCC8D33562881301D79FBC330F3408A6B9A5EC9881AA3C11BABF1BB361881DA8DBB7D23eCK" TargetMode="External"/><Relationship Id="rId130" Type="http://schemas.openxmlformats.org/officeDocument/2006/relationships/hyperlink" Target="consultantplus://offline/ref=C0F49DC92CB4A9A146C179AB7FAD916448C0B08926DBAAB8A1E7504B946CB2352670682CBA550DeAK" TargetMode="External"/><Relationship Id="rId368" Type="http://schemas.openxmlformats.org/officeDocument/2006/relationships/hyperlink" Target="consultantplus://offline/ref=6C99719B51EC66561A88C4F7BB856A2FB64F049C68A9453C31D1BBFA6D577ACE93DB30B8BF131De6K" TargetMode="External"/><Relationship Id="rId575" Type="http://schemas.openxmlformats.org/officeDocument/2006/relationships/hyperlink" Target="consultantplus://offline/ref=6C99719B51EC66561A88C4F7BB856A2FB64F049C68A9453C31D1BBFA6D577ACE93DB33BCB8131De1K" TargetMode="External"/><Relationship Id="rId782" Type="http://schemas.openxmlformats.org/officeDocument/2006/relationships/hyperlink" Target="consultantplus://offline/ref=6C99719B51EC66561A88C4F7BB856A2FB64F049C68A9453C31D1BBFA6D577ACE93DB32BEB1101De4K" TargetMode="External"/><Relationship Id="rId2049" Type="http://schemas.openxmlformats.org/officeDocument/2006/relationships/hyperlink" Target="consultantplus://offline/ref=6C99719B51EC66561A88C4F7BB856A2FB64F049C68A9453C31D1BBFA6D577ACE93DB30B8B9131DeBK" TargetMode="External"/><Relationship Id="rId2256" Type="http://schemas.openxmlformats.org/officeDocument/2006/relationships/hyperlink" Target="consultantplus://offline/ref=AA3E758CCC8D33562881301D79FBC330F3408A6B9A5EC9881AA3C11BABF1BB361881DF88B37023e9K" TargetMode="External"/><Relationship Id="rId2463" Type="http://schemas.openxmlformats.org/officeDocument/2006/relationships/hyperlink" Target="consultantplus://offline/ref=AA3E758CCC8D33562881301D79FBC330F3408A6B9A5EC9881AA3C11BABF1BB361881DF8ABE7823e1K" TargetMode="External"/><Relationship Id="rId2670" Type="http://schemas.openxmlformats.org/officeDocument/2006/relationships/hyperlink" Target="consultantplus://offline/ref=AA3E758CCC8D33562881301D79FBC330F3408A6B9A5EC9881AA3C11BABF1BB361881DE8AB37C23eEK" TargetMode="External"/><Relationship Id="rId228" Type="http://schemas.openxmlformats.org/officeDocument/2006/relationships/hyperlink" Target="consultantplus://offline/ref=C0F49DC92CB4A9A146C179AB7FAD916448C0B08926DBAAB8A1E7504B946CB23526706827B8510De9K" TargetMode="External"/><Relationship Id="rId435" Type="http://schemas.openxmlformats.org/officeDocument/2006/relationships/hyperlink" Target="consultantplus://offline/ref=6C99719B51EC66561A88C4F7BB856A2FB64F049C68A9453C31D1BBFA6D577ACE93DB33BFBF121De1K" TargetMode="External"/><Relationship Id="rId642" Type="http://schemas.openxmlformats.org/officeDocument/2006/relationships/hyperlink" Target="consultantplus://offline/ref=6C99719B51EC66561A88C4F7BB856A2FB64F049C68A9453C31D1BBFA6D577ACE93DB37BEBD1C1DeBK" TargetMode="External"/><Relationship Id="rId1065" Type="http://schemas.openxmlformats.org/officeDocument/2006/relationships/hyperlink" Target="consultantplus://offline/ref=6C99719B51EC66561A88C4F7BB856A2FB64F049C68A9453C31D1BBFA6D577ACE93DB33B7B8131De1K" TargetMode="External"/><Relationship Id="rId1272" Type="http://schemas.openxmlformats.org/officeDocument/2006/relationships/hyperlink" Target="consultantplus://offline/ref=6C99719B51EC66561A88C4F7BB856A2FB64F049C68A9453C31D1BBFA6D577ACE93DB30B9BD161DeAK" TargetMode="External"/><Relationship Id="rId2116" Type="http://schemas.openxmlformats.org/officeDocument/2006/relationships/hyperlink" Target="consultantplus://offline/ref=6C99719B51EC66561A88C4F7BB856A2FB64F049C68A9453C31D1BBFA6D577ACE93DB37BEBD141DeBK" TargetMode="External"/><Relationship Id="rId2323" Type="http://schemas.openxmlformats.org/officeDocument/2006/relationships/hyperlink" Target="consultantplus://offline/ref=AA3E758CCC8D33562881301D79FBC330F3408A6B9A5EC9881AA3C11BABF1BB361881DF89BB7C23e8K" TargetMode="External"/><Relationship Id="rId2530" Type="http://schemas.openxmlformats.org/officeDocument/2006/relationships/hyperlink" Target="consultantplus://offline/ref=AA3E758CCC8D33562881301D79FBC330F3408A6B9A5EC9881AA3C11BABF1BB361881DA8FBD7F23eFK" TargetMode="External"/><Relationship Id="rId2768" Type="http://schemas.openxmlformats.org/officeDocument/2006/relationships/hyperlink" Target="consultantplus://offline/ref=AA3E758CCC8D33562881301D79FBC330F3408A6B9A5EC9881AA3C11BABF1BB361881D88FB27823eCK" TargetMode="External"/><Relationship Id="rId502" Type="http://schemas.openxmlformats.org/officeDocument/2006/relationships/hyperlink" Target="consultantplus://offline/ref=6C99719B51EC66561A88C4F7BB856A2FB64F049C68A9453C31D1BBFA6D577ACE93DB30B8BA1D1De0K" TargetMode="External"/><Relationship Id="rId947" Type="http://schemas.openxmlformats.org/officeDocument/2006/relationships/hyperlink" Target="consultantplus://offline/ref=6C99719B51EC66561A88C4F7BB856A2FB64F049C68A9453C31D1BBFA6D577ACE93DB36BEBD121De1K" TargetMode="External"/><Relationship Id="rId1132" Type="http://schemas.openxmlformats.org/officeDocument/2006/relationships/hyperlink" Target="consultantplus://offline/ref=6C99719B51EC66561A88C4F7BB856A2FB64F049C68A9453C31D1BBFA6D577ACE93DB37B6BC171DeAK" TargetMode="External"/><Relationship Id="rId1577" Type="http://schemas.openxmlformats.org/officeDocument/2006/relationships/hyperlink" Target="consultantplus://offline/ref=6C99719B51EC66561A88C4F7BB856A2FB64F049C68A9453C31D1BBFA6D577ACE93DB33BFB1171DeBK" TargetMode="External"/><Relationship Id="rId1784" Type="http://schemas.openxmlformats.org/officeDocument/2006/relationships/hyperlink" Target="consultantplus://offline/ref=6C99719B51EC66561A88C4F7BB856A2FB64F049C68A9453C31D1BBFA6D577ACE93DB33BCB8131De7K" TargetMode="External"/><Relationship Id="rId1991" Type="http://schemas.openxmlformats.org/officeDocument/2006/relationships/hyperlink" Target="consultantplus://offline/ref=6C99719B51EC66561A88C4F7BB856A2FB64F049C68A9453C31D1BBFA6D577ACE93DB33BFBF1D1De6K" TargetMode="External"/><Relationship Id="rId2628" Type="http://schemas.openxmlformats.org/officeDocument/2006/relationships/hyperlink" Target="consultantplus://offline/ref=AA3E758CCC8D33562881301D79FBC330F3408A6B9A5EC9881AA3C11BABF1BB361881DA88B27123e9K" TargetMode="External"/><Relationship Id="rId2835" Type="http://schemas.openxmlformats.org/officeDocument/2006/relationships/hyperlink" Target="consultantplus://offline/ref=AA3E758CCC8D33562881301D79FBC330F3408A6B9A5EC9881AA3C11BABF1BB361881DA8ABA7923eCK" TargetMode="External"/><Relationship Id="rId76" Type="http://schemas.openxmlformats.org/officeDocument/2006/relationships/hyperlink" Target="consultantplus://offline/ref=C0F49DC92CB4A9A146C179AB7FAD916448C0B08926DBAAB8A1E7504B946CB23526706C2CB6510DeAK" TargetMode="External"/><Relationship Id="rId807" Type="http://schemas.openxmlformats.org/officeDocument/2006/relationships/hyperlink" Target="consultantplus://offline/ref=6C99719B51EC66561A88C4F7BB856A2FB64F049C68A9453C31D1BBFA6D577ACE93DB37BFBB121De0K" TargetMode="External"/><Relationship Id="rId1437" Type="http://schemas.openxmlformats.org/officeDocument/2006/relationships/hyperlink" Target="consultantplus://offline/ref=6C99719B51EC66561A88C4F7BB856A2FB64F049C68A9453C31D1BBFA6D577ACE93DB36BFBF141De4K" TargetMode="External"/><Relationship Id="rId1644" Type="http://schemas.openxmlformats.org/officeDocument/2006/relationships/hyperlink" Target="consultantplus://offline/ref=6C99719B51EC66561A88C4F7BB856A2FB64F049C68A9453C31D1BBFA6D577ACE93DB30B8B9161DeBK" TargetMode="External"/><Relationship Id="rId1851" Type="http://schemas.openxmlformats.org/officeDocument/2006/relationships/hyperlink" Target="consultantplus://offline/ref=6C99719B51EC66561A88C4F7BB856A2FB64F049C68A9453C31D1BBFA6D577ACE93DB33BFB1111De6K" TargetMode="External"/><Relationship Id="rId1504" Type="http://schemas.openxmlformats.org/officeDocument/2006/relationships/hyperlink" Target="consultantplus://offline/ref=6C99719B51EC66561A88C4F7BB856A2FB64F049C68A9453C31D1BBFA6D577ACE93DB37BFBD131De2K" TargetMode="External"/><Relationship Id="rId1711" Type="http://schemas.openxmlformats.org/officeDocument/2006/relationships/hyperlink" Target="consultantplus://offline/ref=6C99719B51EC66561A88C4F7BB856A2FB64F049C68A9453C31D1BBFA6D577ACE93DB33BFBE131DeBK" TargetMode="External"/><Relationship Id="rId1949" Type="http://schemas.openxmlformats.org/officeDocument/2006/relationships/hyperlink" Target="consultantplus://offline/ref=6C99719B51EC66561A88C4F7BB856A2FB64F049C68A9453C31D1BBFA6D577ACE93DB33BFBE131DeAK" TargetMode="External"/><Relationship Id="rId292" Type="http://schemas.openxmlformats.org/officeDocument/2006/relationships/hyperlink" Target="consultantplus://offline/ref=6C99719B51EC66561A88C4F7BB856A2FB64F049C68A9453C31D1BBFA6D577ACE93DB30B8B8151De6K" TargetMode="External"/><Relationship Id="rId1809" Type="http://schemas.openxmlformats.org/officeDocument/2006/relationships/hyperlink" Target="consultantplus://offline/ref=6C99719B51EC66561A88C4F7BB856A2FB64F049C68A9453C31D1BBFA6D577ACE93DB33BCB81C1De0K" TargetMode="External"/><Relationship Id="rId597" Type="http://schemas.openxmlformats.org/officeDocument/2006/relationships/hyperlink" Target="consultantplus://offline/ref=6C99719B51EC66561A88C4F7BB856A2FB64F049C68A9453C31D1BBFA6D577ACE93DB33B8B0111DeBK" TargetMode="External"/><Relationship Id="rId2180" Type="http://schemas.openxmlformats.org/officeDocument/2006/relationships/hyperlink" Target="consultantplus://offline/ref=6C99719B51EC66561A88C4F7BB856A2FB64F049C68A9453C31D1BBFA6D577ACE93DB37B6B9111De4K" TargetMode="External"/><Relationship Id="rId2278" Type="http://schemas.openxmlformats.org/officeDocument/2006/relationships/hyperlink" Target="consultantplus://offline/ref=AA3E758CCC8D33562881301D79FBC330F3408A6B9A5EC9881AA3C11BABF1BB361881DF89B87F23e1K" TargetMode="External"/><Relationship Id="rId2485" Type="http://schemas.openxmlformats.org/officeDocument/2006/relationships/hyperlink" Target="consultantplus://offline/ref=AA3E758CCC8D33562881301D79FBC330F3408A6B9A5EC9881AA3C11BABF1BB361881DB80BD7A23eDK" TargetMode="External"/><Relationship Id="rId152" Type="http://schemas.openxmlformats.org/officeDocument/2006/relationships/hyperlink" Target="consultantplus://offline/ref=C0F49DC92CB4A9A146C179AB7FAD916448C0B08926DBAAB8A1E7504B946CB23526706F28BF5B0DeDK" TargetMode="External"/><Relationship Id="rId457" Type="http://schemas.openxmlformats.org/officeDocument/2006/relationships/hyperlink" Target="consultantplus://offline/ref=6C99719B51EC66561A88C4F7BB856A2FB64F049C68A9453C31D1BBFA6D577ACE93DB33BCBB111DeAK" TargetMode="External"/><Relationship Id="rId1087" Type="http://schemas.openxmlformats.org/officeDocument/2006/relationships/hyperlink" Target="consultantplus://offline/ref=6C99719B51EC66561A88C4F7BB856A2FB64F049C68A9453C31D1BBFA6D577ACE93DB37B9B1121De4K" TargetMode="External"/><Relationship Id="rId1294" Type="http://schemas.openxmlformats.org/officeDocument/2006/relationships/hyperlink" Target="consultantplus://offline/ref=6C99719B51EC66561A88C4F7BB856A2FB64F049C68A9453C31D1BBFA6D577ACE93DB37BAB1151De7K" TargetMode="External"/><Relationship Id="rId2040" Type="http://schemas.openxmlformats.org/officeDocument/2006/relationships/hyperlink" Target="consultantplus://offline/ref=6C99719B51EC66561A88C4F7BB856A2FB64F049C68A9453C31D1BBFA6D577ACE93DB30B8BB171De2K" TargetMode="External"/><Relationship Id="rId2138" Type="http://schemas.openxmlformats.org/officeDocument/2006/relationships/hyperlink" Target="consultantplus://offline/ref=6C99719B51EC66561A88C4F7BB856A2FB64F049C68A9453C31D1BBFA6D577ACE93DB37BEBA171De5K" TargetMode="External"/><Relationship Id="rId2692" Type="http://schemas.openxmlformats.org/officeDocument/2006/relationships/hyperlink" Target="consultantplus://offline/ref=AA3E758CCC8D33562881301D79FBC330F3408A6B9A5EC9881AA3C11BABF1BB361881DF8BB87C23eFK" TargetMode="External"/><Relationship Id="rId664" Type="http://schemas.openxmlformats.org/officeDocument/2006/relationships/hyperlink" Target="consultantplus://offline/ref=6C99719B51EC66561A88C4F7BB856A2FB64F049C68A9453C31D1BBFA6D577ACE93DB36BEB8151De5K" TargetMode="External"/><Relationship Id="rId871" Type="http://schemas.openxmlformats.org/officeDocument/2006/relationships/hyperlink" Target="consultantplus://offline/ref=6C99719B51EC66561A88C4F7BB856A2FB64F049C68A9453C31D1BBFA6D577ACE93DB37BEB9111DeAK" TargetMode="External"/><Relationship Id="rId969" Type="http://schemas.openxmlformats.org/officeDocument/2006/relationships/hyperlink" Target="consultantplus://offline/ref=6C99719B51EC66561A88C4F7BB856A2FB64F049C68A9453C31D1BBFA6D577ACE93DB37BABA1D1De7K" TargetMode="External"/><Relationship Id="rId1599" Type="http://schemas.openxmlformats.org/officeDocument/2006/relationships/hyperlink" Target="consultantplus://offline/ref=6C99719B51EC66561A88C4F7BB856A2FB64F049C68A9453C31D1BBFA6D577ACE93DB33BFBE111De2K" TargetMode="External"/><Relationship Id="rId2345" Type="http://schemas.openxmlformats.org/officeDocument/2006/relationships/hyperlink" Target="consultantplus://offline/ref=AA3E758CCC8D33562881301D79FBC330F3408A6B9A5EC9881AA3C11BABF1BB361881DF80BB7F23eFK" TargetMode="External"/><Relationship Id="rId2552" Type="http://schemas.openxmlformats.org/officeDocument/2006/relationships/hyperlink" Target="consultantplus://offline/ref=AA3E758CCC8D33562881301D79FBC330F3408A6B9A5EC9881AA3C11BABF1BB361881DE89BC7823e0K" TargetMode="External"/><Relationship Id="rId317" Type="http://schemas.openxmlformats.org/officeDocument/2006/relationships/hyperlink" Target="consultantplus://offline/ref=6C99719B51EC66561A88C4F7BB856A2FB64F049C68A9453C31D1BBFA6D577ACE93DB33BFBF121De6K" TargetMode="External"/><Relationship Id="rId524" Type="http://schemas.openxmlformats.org/officeDocument/2006/relationships/hyperlink" Target="consultantplus://offline/ref=6C99719B51EC66561A88C4F7BB856A2FB64F049C68A9453C31D1BBFA6D577ACE93DB33BFBE101De4K" TargetMode="External"/><Relationship Id="rId731" Type="http://schemas.openxmlformats.org/officeDocument/2006/relationships/hyperlink" Target="consultantplus://offline/ref=6C99719B51EC66561A88C4F7BB856A2FB64F049C68A9453C31D1BBFA6D577ACE93DB30B6BD101DeBK" TargetMode="External"/><Relationship Id="rId1154" Type="http://schemas.openxmlformats.org/officeDocument/2006/relationships/hyperlink" Target="consultantplus://offline/ref=6C99719B51EC66561A88C4F7BB856A2FB64F049C68A9453C31D1BBFA6D577ACE93DB32BBBD151De6K" TargetMode="External"/><Relationship Id="rId1361" Type="http://schemas.openxmlformats.org/officeDocument/2006/relationships/hyperlink" Target="consultantplus://offline/ref=6C99719B51EC66561A88C4F7BB856A2FB64F049C68A9453C31D1BBFA6D577ACE93DB33BBB1121De4K" TargetMode="External"/><Relationship Id="rId1459" Type="http://schemas.openxmlformats.org/officeDocument/2006/relationships/hyperlink" Target="consultantplus://offline/ref=6C99719B51EC66561A88C4F7BB856A2FB64F049C68A9453C31D1BBFA6D577ACE93DB33BCB01C1De7K" TargetMode="External"/><Relationship Id="rId2205" Type="http://schemas.openxmlformats.org/officeDocument/2006/relationships/hyperlink" Target="consultantplus://offline/ref=6C99719B51EC66561A88C4F7BB856A2FB64F049C68A9453C31D1BBFA6D577ACE93DB32BBBB1D1De3K" TargetMode="External"/><Relationship Id="rId2412" Type="http://schemas.openxmlformats.org/officeDocument/2006/relationships/hyperlink" Target="consultantplus://offline/ref=AA3E758CCC8D33562881301D79FBC330F3408A6B9A5EC9881AA3C11BABF1BB361881DE8AB27D23eCK" TargetMode="External"/><Relationship Id="rId2857" Type="http://schemas.openxmlformats.org/officeDocument/2006/relationships/hyperlink" Target="consultantplus://offline/ref=AA3E758CCC8D33562881301D79FBC330F3408A6B9A5EC9881AA3C11BABF1BB361881DE8BBA7A23e1K" TargetMode="External"/><Relationship Id="rId98" Type="http://schemas.openxmlformats.org/officeDocument/2006/relationships/hyperlink" Target="consultantplus://offline/ref=C0F49DC92CB4A9A146C179AB7FAD916448C0B08926DBAAB8A1E7504B946CB23526706F28B95A0DeFK" TargetMode="External"/><Relationship Id="rId829" Type="http://schemas.openxmlformats.org/officeDocument/2006/relationships/hyperlink" Target="consultantplus://offline/ref=6C99719B51EC66561A88C4F7BB856A2FB64F049C68A9453C31D1BBFA6D577ACE93DB37BFBB171DeBK" TargetMode="External"/><Relationship Id="rId1014" Type="http://schemas.openxmlformats.org/officeDocument/2006/relationships/hyperlink" Target="consultantplus://offline/ref=6C99719B51EC66561A88C4F7BB856A2FB64F049C68A9453C31D1BBFA6D577ACE93DB37B6BA171De1K" TargetMode="External"/><Relationship Id="rId1221" Type="http://schemas.openxmlformats.org/officeDocument/2006/relationships/hyperlink" Target="consultantplus://offline/ref=6C99719B51EC66561A88C4F7BB856A2FB64F049C68A9453C31D1BBFA6D577ACE93DB30B9BB1D1De0K" TargetMode="External"/><Relationship Id="rId1666" Type="http://schemas.openxmlformats.org/officeDocument/2006/relationships/hyperlink" Target="consultantplus://offline/ref=6C99719B51EC66561A88C4F7BB856A2FB64F049C68A9453C31D1BBFA6D577ACE93DB30B8B91D1De6K" TargetMode="External"/><Relationship Id="rId1873" Type="http://schemas.openxmlformats.org/officeDocument/2006/relationships/hyperlink" Target="consultantplus://offline/ref=6C99719B51EC66561A88C4F7BB856A2FB64F049C68A9453C31D1BBFA6D577ACE93DB33BFBC121De6K" TargetMode="External"/><Relationship Id="rId2717" Type="http://schemas.openxmlformats.org/officeDocument/2006/relationships/hyperlink" Target="consultantplus://offline/ref=AA3E758CCC8D33562881301D79FBC330F3408A6B9A5EC9881AA3C11BABF1BB361881DB8AB97123eCK" TargetMode="External"/><Relationship Id="rId1319" Type="http://schemas.openxmlformats.org/officeDocument/2006/relationships/hyperlink" Target="consultantplus://offline/ref=6C99719B51EC66561A88C4F7BB856A2FB64F049C68A9453C31D1BBFA6D577ACE93DB32BFB0121De6K" TargetMode="External"/><Relationship Id="rId1526" Type="http://schemas.openxmlformats.org/officeDocument/2006/relationships/hyperlink" Target="consultantplus://offline/ref=6C99719B51EC66561A88C4F7BB856A2FB64F049C68A9453C31D1BBFA6D577ACE93DB30B7B0151De7K" TargetMode="External"/><Relationship Id="rId1733" Type="http://schemas.openxmlformats.org/officeDocument/2006/relationships/hyperlink" Target="consultantplus://offline/ref=6C99719B51EC66561A88C4F7BB856A2FB64F049C68A9453C31D1BBFA6D577ACE93DB30B8BA151De2K" TargetMode="External"/><Relationship Id="rId1940" Type="http://schemas.openxmlformats.org/officeDocument/2006/relationships/hyperlink" Target="consultantplus://offline/ref=6C99719B51EC66561A88C4F7BB856A2FB64F049C68A9453C31D1BBFA6D577ACE93DB30B8BE1C1De1K" TargetMode="External"/><Relationship Id="rId25" Type="http://schemas.openxmlformats.org/officeDocument/2006/relationships/hyperlink" Target="consultantplus://offline/ref=C0F49DC92CB4A9A146C178AF6CAD91644ACCBC882E86A0B0F8EB524C9B33A5326F7C6D2FBF52D804eEK" TargetMode="External"/><Relationship Id="rId1800" Type="http://schemas.openxmlformats.org/officeDocument/2006/relationships/hyperlink" Target="consultantplus://offline/ref=6C99719B51EC66561A88C4F7BB856A2FB64F049C68A9453C31D1BBFA6D577ACE93DB33BFBF1D1De6K" TargetMode="External"/><Relationship Id="rId174" Type="http://schemas.openxmlformats.org/officeDocument/2006/relationships/hyperlink" Target="consultantplus://offline/ref=C0F49DC92CB4A9A146C179AB7FAD916448C0B08926DBAAB8A1E7504B946CB23526706C2EB7500DeAK" TargetMode="External"/><Relationship Id="rId381" Type="http://schemas.openxmlformats.org/officeDocument/2006/relationships/hyperlink" Target="consultantplus://offline/ref=6C99719B51EC66561A88C4F7BB856A2FB64F049C68A9453C31D1BBFA6D577ACE93DB30B8BA151De1K" TargetMode="External"/><Relationship Id="rId2062" Type="http://schemas.openxmlformats.org/officeDocument/2006/relationships/hyperlink" Target="consultantplus://offline/ref=6C99719B51EC66561A88C4F7BB856A2FB64F049C68A9453C31D1BBFA6D577ACE93DB33BFBE121De5K" TargetMode="External"/><Relationship Id="rId241" Type="http://schemas.openxmlformats.org/officeDocument/2006/relationships/hyperlink" Target="consultantplus://offline/ref=C0F49DC92CB4A9A146C179AB7FAD916448C0B08926DBAAB8A1E7504B946CB2352670682FBE520DeDK" TargetMode="External"/><Relationship Id="rId479" Type="http://schemas.openxmlformats.org/officeDocument/2006/relationships/hyperlink" Target="consultantplus://offline/ref=6C99719B51EC66561A88C4F7BB856A2FB64F049C68A9453C31D1BBFA6D577ACE93DB30B8BF111De5K" TargetMode="External"/><Relationship Id="rId686" Type="http://schemas.openxmlformats.org/officeDocument/2006/relationships/hyperlink" Target="consultantplus://offline/ref=6C99719B51EC66561A88C4F7BB856A2FB64F049C68A9453C31D1BBFA6D577ACE93DB37BEBA121DeAK" TargetMode="External"/><Relationship Id="rId893" Type="http://schemas.openxmlformats.org/officeDocument/2006/relationships/hyperlink" Target="consultantplus://offline/ref=6C99719B51EC66561A88C4F7BB856A2FB64F049C68A9453C31D1BBFA6D577ACE93DB32B9B01C1De1K" TargetMode="External"/><Relationship Id="rId2367" Type="http://schemas.openxmlformats.org/officeDocument/2006/relationships/hyperlink" Target="consultantplus://offline/ref=AA3E758CCC8D33562881301D79FBC330F3408A6B9A5EC9881AA3C11BABF1BB361881DF88B37823e9K" TargetMode="External"/><Relationship Id="rId2574" Type="http://schemas.openxmlformats.org/officeDocument/2006/relationships/hyperlink" Target="consultantplus://offline/ref=AA3E758CCC8D33562881301D79FBC330F3408A6B9A5EC9881AA3C11BABF1BB361881DF80BD7923eEK" TargetMode="External"/><Relationship Id="rId2781" Type="http://schemas.openxmlformats.org/officeDocument/2006/relationships/hyperlink" Target="consultantplus://offline/ref=AA3E758CCC8D33562881301D79FBC330F3408A6B9A5EC9881AA3C11BABF1BB361881D88FB87C23eAK" TargetMode="External"/><Relationship Id="rId339" Type="http://schemas.openxmlformats.org/officeDocument/2006/relationships/hyperlink" Target="consultantplus://offline/ref=6C99719B51EC66561A88C4F7BB856A2FB64F049C68A9453C31D1BBFA6D577ACE93DB33BFB1101De0K" TargetMode="External"/><Relationship Id="rId546" Type="http://schemas.openxmlformats.org/officeDocument/2006/relationships/hyperlink" Target="consultantplus://offline/ref=6C99719B51EC66561A88C4F7BB856A2FB64F049C68A9453C31D1BBFA6D577ACE93DB30B8B1141DeBK" TargetMode="External"/><Relationship Id="rId753" Type="http://schemas.openxmlformats.org/officeDocument/2006/relationships/hyperlink" Target="consultantplus://offline/ref=6C99719B51EC66561A88C4F7BB856A2FB64F049C68A9453C31D1BBFA6D577ACE93DB37BFBB111De1K" TargetMode="External"/><Relationship Id="rId1176" Type="http://schemas.openxmlformats.org/officeDocument/2006/relationships/hyperlink" Target="consultantplus://offline/ref=6C99719B51EC66561A88C4F7BB856A2FB64F049C68A9453C31D1BBFA6D577ACE93DB32B7BB1C1De0K" TargetMode="External"/><Relationship Id="rId1383" Type="http://schemas.openxmlformats.org/officeDocument/2006/relationships/hyperlink" Target="consultantplus://offline/ref=6C99719B51EC66561A88C4F7BB856A2FB64F049C68A9453C31D1BBFA6D577ACE93DB37B6B1131De5K" TargetMode="External"/><Relationship Id="rId2227" Type="http://schemas.openxmlformats.org/officeDocument/2006/relationships/hyperlink" Target="consultantplus://offline/ref=6C99719B51EC66561A88C4F7BB856A2FB64F049C68A9453C31D1BBFA6D577ACE93DB32BFB81C1DeBK" TargetMode="External"/><Relationship Id="rId2434" Type="http://schemas.openxmlformats.org/officeDocument/2006/relationships/hyperlink" Target="consultantplus://offline/ref=AA3E758CCC8D33562881301D79FBC330F3408A6B9A5EC9881AA3C11BABF1BB361881DB88BB7123eEK" TargetMode="External"/><Relationship Id="rId2879" Type="http://schemas.openxmlformats.org/officeDocument/2006/relationships/hyperlink" Target="consultantplus://offline/ref=AA3E758CCC8D33562881301D79FBC330F3408A6B9A5EC9881AA3C11BABF1BB361881DF80B27F23eDK" TargetMode="External"/><Relationship Id="rId101" Type="http://schemas.openxmlformats.org/officeDocument/2006/relationships/hyperlink" Target="consultantplus://offline/ref=C0F49DC92CB4A9A146C179AB7FAD916448C0B08926DBAAB8A1E7504B946CB23526706C2CBC530DeDK" TargetMode="External"/><Relationship Id="rId406" Type="http://schemas.openxmlformats.org/officeDocument/2006/relationships/hyperlink" Target="consultantplus://offline/ref=6C99719B51EC66561A88C4F7BB856A2FB64F049C68A9453C31D1BBFA6D577ACE93DB30B8B9101De2K" TargetMode="External"/><Relationship Id="rId960" Type="http://schemas.openxmlformats.org/officeDocument/2006/relationships/hyperlink" Target="consultantplus://offline/ref=6C99719B51EC66561A88C4F7BB856A2FB64F049C68A9453C31D1BBFA6D577ACE93DB32BCB9171De5K" TargetMode="External"/><Relationship Id="rId1036" Type="http://schemas.openxmlformats.org/officeDocument/2006/relationships/hyperlink" Target="consultantplus://offline/ref=6C99719B51EC66561A88C4F7BB856A2FB64F049C68A9453C31D1BBFA6D577ACE93DB37BDBA101DeAK" TargetMode="External"/><Relationship Id="rId1243" Type="http://schemas.openxmlformats.org/officeDocument/2006/relationships/hyperlink" Target="consultantplus://offline/ref=6C99719B51EC66561A88C4F7BB856A2FB64F049C68A9453C31D1BBFA6D577ACE93DB30B9BA151De3K" TargetMode="External"/><Relationship Id="rId1590" Type="http://schemas.openxmlformats.org/officeDocument/2006/relationships/hyperlink" Target="consultantplus://offline/ref=6C99719B51EC66561A88C4F7BB856A2FB64F049C68A9453C31D1BBFA6D577ACE93DB33BFBE141DeAK" TargetMode="External"/><Relationship Id="rId1688" Type="http://schemas.openxmlformats.org/officeDocument/2006/relationships/hyperlink" Target="consultantplus://offline/ref=6C99719B51EC66561A88C4F7BB856A2FB64F049C68A9453C31D1BBFA6D577ACE93DB30B8BB171De1K" TargetMode="External"/><Relationship Id="rId1895" Type="http://schemas.openxmlformats.org/officeDocument/2006/relationships/hyperlink" Target="consultantplus://offline/ref=6C99719B51EC66561A88C4F7BB856A2FB64F049C68A9453C31D1BBFA6D577ACE93DB33BFB1131De6K" TargetMode="External"/><Relationship Id="rId2641" Type="http://schemas.openxmlformats.org/officeDocument/2006/relationships/hyperlink" Target="consultantplus://offline/ref=AA3E758CCC8D33562881301D79FBC330F3408A6B9A5EC9881AA3C11BABF1BB361881DA88B27A23eCK" TargetMode="External"/><Relationship Id="rId2739" Type="http://schemas.openxmlformats.org/officeDocument/2006/relationships/hyperlink" Target="consultantplus://offline/ref=AA3E758CCC8D33562881301D79FBC330F3408A6B9A5EC9881AA3C11BABF1BB361881DA8DBE7D23e0K" TargetMode="External"/><Relationship Id="rId613" Type="http://schemas.openxmlformats.org/officeDocument/2006/relationships/hyperlink" Target="consultantplus://offline/ref=6C99719B51EC66561A88C4F7BB856A2FB64F049C68A9453C31D1BBFA6D577ACE93DB37B7BD141De2K" TargetMode="External"/><Relationship Id="rId820" Type="http://schemas.openxmlformats.org/officeDocument/2006/relationships/hyperlink" Target="consultantplus://offline/ref=6C99719B51EC66561A88C4F7BB856A2FB64F049C68A9453C31D1BBFA6D577ACE93DB37BFBB121De2K" TargetMode="External"/><Relationship Id="rId918" Type="http://schemas.openxmlformats.org/officeDocument/2006/relationships/hyperlink" Target="consultantplus://offline/ref=6C99719B51EC66561A88C4F7BB856A2FB64F049C68A9453C31D1BBFA6D577ACE93DB32BBBF111De2K" TargetMode="External"/><Relationship Id="rId1450" Type="http://schemas.openxmlformats.org/officeDocument/2006/relationships/hyperlink" Target="consultantplus://offline/ref=6C99719B51EC66561A88C4F7BB856A2FB64F049C68A9453C31D1BBFA6D577ACE93DB30B8BF151De6K" TargetMode="External"/><Relationship Id="rId1548" Type="http://schemas.openxmlformats.org/officeDocument/2006/relationships/hyperlink" Target="consultantplus://offline/ref=6C99719B51EC66561A88C4F7BB856A2FB64F049C68A9453C31D1BBFA6D577ACE93DB30B8B9121De3K" TargetMode="External"/><Relationship Id="rId1755" Type="http://schemas.openxmlformats.org/officeDocument/2006/relationships/hyperlink" Target="consultantplus://offline/ref=6C99719B51EC66561A88C4F7BB856A2FB64F049C68A9453C31D1BBFA6D577ACE93DB30B8BD161De0K" TargetMode="External"/><Relationship Id="rId2501" Type="http://schemas.openxmlformats.org/officeDocument/2006/relationships/hyperlink" Target="consultantplus://offline/ref=AA3E758CCC8D33562881301D79FBC330F3408A6B9A5EC9881AA3C11BABF1BB361881DB89B97A23eDK" TargetMode="External"/><Relationship Id="rId1103" Type="http://schemas.openxmlformats.org/officeDocument/2006/relationships/hyperlink" Target="consultantplus://offline/ref=6C99719B51EC66561A88C4F7BB856A2FB64F049C68A9453C31D1BBFA6D577ACE93DB32BBBC111De4K" TargetMode="External"/><Relationship Id="rId1310" Type="http://schemas.openxmlformats.org/officeDocument/2006/relationships/hyperlink" Target="consultantplus://offline/ref=6C99719B51EC66561A88C4F7BB856A2FB64F049C68A9453C31D1BBFA6D577ACE93DB32BFBA151De2K" TargetMode="External"/><Relationship Id="rId1408" Type="http://schemas.openxmlformats.org/officeDocument/2006/relationships/hyperlink" Target="consultantplus://offline/ref=6C99719B51EC66561A88C4F7BB856A2FB64F049C68A9453C31D1BBFA6D577ACE93DB36BDB9101De3K" TargetMode="External"/><Relationship Id="rId1962" Type="http://schemas.openxmlformats.org/officeDocument/2006/relationships/hyperlink" Target="consultantplus://offline/ref=6C99719B51EC66561A88C4F7BB856A2FB64F049C68A9453C31D1BBFA6D577ACE93DB33BCB9141De7K" TargetMode="External"/><Relationship Id="rId2806" Type="http://schemas.openxmlformats.org/officeDocument/2006/relationships/hyperlink" Target="consultantplus://offline/ref=AA3E758CCC8D33562881301D79FBC330F3408A6B9A5EC9881AA3C11BABF1BB361881DB8ABB7C23eFK" TargetMode="External"/><Relationship Id="rId47" Type="http://schemas.openxmlformats.org/officeDocument/2006/relationships/hyperlink" Target="consultantplus://offline/ref=C0F49DC92CB4A9A146C179AB7FAD916448C0B08926DBAAB8A1E7504B946CB23526706827BD530DeFK" TargetMode="External"/><Relationship Id="rId1615" Type="http://schemas.openxmlformats.org/officeDocument/2006/relationships/hyperlink" Target="consultantplus://offline/ref=6C99719B51EC66561A88C4F7BB856A2FB64F049C68A9453C31D1BBFA6D577ACE93DB33BCB91C1De4K" TargetMode="External"/><Relationship Id="rId1822" Type="http://schemas.openxmlformats.org/officeDocument/2006/relationships/hyperlink" Target="consultantplus://offline/ref=6C99719B51EC66561A88C4F7BB856A2FB64F049C68A9453C31D1BBFA6D577ACE93DB33BCB9141De7K" TargetMode="External"/><Relationship Id="rId196" Type="http://schemas.openxmlformats.org/officeDocument/2006/relationships/hyperlink" Target="consultantplus://offline/ref=C0F49DC92CB4A9A146C179AB7FAD916448C0B08926DBAAB8A1E7504B946CB23526706F29B9540DeCK" TargetMode="External"/><Relationship Id="rId2084" Type="http://schemas.openxmlformats.org/officeDocument/2006/relationships/hyperlink" Target="consultantplus://offline/ref=6C99719B51EC66561A88C4F7BB856A2FB64F049C68A9453C31D1BBFA6D577ACE93DB37BCB8111DeBK" TargetMode="External"/><Relationship Id="rId2291" Type="http://schemas.openxmlformats.org/officeDocument/2006/relationships/hyperlink" Target="consultantplus://offline/ref=AA3E758CCC8D33562881301D79FBC330F3408A6B9A5EC9881AA3C11BABF1BB361881DF89BE7123eFK" TargetMode="External"/><Relationship Id="rId263" Type="http://schemas.openxmlformats.org/officeDocument/2006/relationships/hyperlink" Target="consultantplus://offline/ref=C0F49DC92CB4A9A146C179AB7FAD916448C0B08926DBAAB8A1E7504B946CB23526706828BC570DeEK" TargetMode="External"/><Relationship Id="rId470" Type="http://schemas.openxmlformats.org/officeDocument/2006/relationships/hyperlink" Target="consultantplus://offline/ref=6C99719B51EC66561A88C4F7BB856A2FB64F049C68A9453C31D1BBFA6D577ACE93DB33BFB1111De6K" TargetMode="External"/><Relationship Id="rId2151" Type="http://schemas.openxmlformats.org/officeDocument/2006/relationships/hyperlink" Target="consultantplus://offline/ref=6C99719B51EC66561A88C4F7BB856A2FB64F049C68A9453C31D1BBFA6D577ACE93DB37BEBD171De4K" TargetMode="External"/><Relationship Id="rId2389" Type="http://schemas.openxmlformats.org/officeDocument/2006/relationships/hyperlink" Target="consultantplus://offline/ref=AA3E758CCC8D33562881301D79FBC330F3408A6B9A5EC9881AA3C11BABF1BB361881DF89B87123e9K" TargetMode="External"/><Relationship Id="rId2596" Type="http://schemas.openxmlformats.org/officeDocument/2006/relationships/hyperlink" Target="consultantplus://offline/ref=AA3E758CCC8D33562881301D79FBC330F3408A6B9A5EC9881AA3C11BABF1BB361881DF8CBF7F23eCK" TargetMode="External"/><Relationship Id="rId123" Type="http://schemas.openxmlformats.org/officeDocument/2006/relationships/hyperlink" Target="consultantplus://offline/ref=C0F49DC92CB4A9A146C179AB7FAD916448C0B08926DBAAB8A1E7504B946CB23526706827BC540DeAK" TargetMode="External"/><Relationship Id="rId330" Type="http://schemas.openxmlformats.org/officeDocument/2006/relationships/hyperlink" Target="consultantplus://offline/ref=6C99719B51EC66561A88C4F7BB856A2FB64F049C68A9453C31D1BBFA6D577ACE93DB30B8BF101De4K" TargetMode="External"/><Relationship Id="rId568" Type="http://schemas.openxmlformats.org/officeDocument/2006/relationships/hyperlink" Target="consultantplus://offline/ref=6C99719B51EC66561A88C4F7BB856A2FB64F049C68A9453C31D1BBFA6D577ACE93DB33BCB8171De6K" TargetMode="External"/><Relationship Id="rId775" Type="http://schemas.openxmlformats.org/officeDocument/2006/relationships/hyperlink" Target="consultantplus://offline/ref=6C99719B51EC66561A88C4F7BB856A2FB64F049C68A9453C31D1BBFA6D577ACE93DB37BABB131De3K" TargetMode="External"/><Relationship Id="rId982" Type="http://schemas.openxmlformats.org/officeDocument/2006/relationships/hyperlink" Target="consultantplus://offline/ref=6C99719B51EC66561A88C4F7BB856A2FB64F049C68A9453C31D1BBFA6D577ACE93DB37B6BC121De4K" TargetMode="External"/><Relationship Id="rId1198" Type="http://schemas.openxmlformats.org/officeDocument/2006/relationships/hyperlink" Target="consultantplus://offline/ref=6C99719B51EC66561A88C4F7BB856A2FB64F049C68A9453C31D1BBFA6D577ACE93DB36BFB0171De5K" TargetMode="External"/><Relationship Id="rId2011" Type="http://schemas.openxmlformats.org/officeDocument/2006/relationships/hyperlink" Target="consultantplus://offline/ref=6C99719B51EC66561A88C4F7BB856A2FB64F049C68A9453C31D1BBFA6D577ACE93DB30B8BB121De1K" TargetMode="External"/><Relationship Id="rId2249" Type="http://schemas.openxmlformats.org/officeDocument/2006/relationships/hyperlink" Target="consultantplus://offline/ref=AA3E758CCC8D33562881301D79FBC330F3408A6B9A5EC9881AA3C11BABF1BB361881DB8EBB7923e9K" TargetMode="External"/><Relationship Id="rId2456" Type="http://schemas.openxmlformats.org/officeDocument/2006/relationships/hyperlink" Target="consultantplus://offline/ref=AA3E758CCC8D33562881301D79FBC330F3408A6B9A5EC9881AA3C11BABF1BB361881DB88BB7123eEK" TargetMode="External"/><Relationship Id="rId2663" Type="http://schemas.openxmlformats.org/officeDocument/2006/relationships/hyperlink" Target="consultantplus://offline/ref=AA3E758CCC8D33562881301D79FBC330F3408A6B9A5EC9881AA3C11BABF1BB361881DA8ABB7823eAK" TargetMode="External"/><Relationship Id="rId2870" Type="http://schemas.openxmlformats.org/officeDocument/2006/relationships/hyperlink" Target="consultantplus://offline/ref=AA3E758CCC8D33562881301D79FBC330F3408A6B9A5EC9881AA3C11BABF1BB361881DE88BA7023e0K" TargetMode="External"/><Relationship Id="rId428" Type="http://schemas.openxmlformats.org/officeDocument/2006/relationships/hyperlink" Target="consultantplus://offline/ref=6C99719B51EC66561A88C4F7BB856A2FB64F049C68A9453C31D1BBFA6D577ACE93DB30B8B91C1De3K" TargetMode="External"/><Relationship Id="rId635" Type="http://schemas.openxmlformats.org/officeDocument/2006/relationships/hyperlink" Target="consultantplus://offline/ref=6C99719B51EC66561A88C4F7BB856A2FB64F049C68A9453C31D1BBFA6D577ACE93DB37BEBD171De4K" TargetMode="External"/><Relationship Id="rId842" Type="http://schemas.openxmlformats.org/officeDocument/2006/relationships/hyperlink" Target="consultantplus://offline/ref=6C99719B51EC66561A88C4F7BB856A2FB64F049C68A9453C31D1BBFA6D577ACE93DB37B6B81C1De1K" TargetMode="External"/><Relationship Id="rId1058" Type="http://schemas.openxmlformats.org/officeDocument/2006/relationships/hyperlink" Target="consultantplus://offline/ref=6C99719B51EC66561A88C4F7BB856A2FB64F049C68A9453C31D1BBFA6D577ACE93DB30B9B9141De3K" TargetMode="External"/><Relationship Id="rId1265" Type="http://schemas.openxmlformats.org/officeDocument/2006/relationships/hyperlink" Target="consultantplus://offline/ref=6C99719B51EC66561A88C4F7BB856A2FB64F049C68A9453C31D1BBFA6D577ACE93DB30B8BC121DeBK" TargetMode="External"/><Relationship Id="rId1472" Type="http://schemas.openxmlformats.org/officeDocument/2006/relationships/hyperlink" Target="consultantplus://offline/ref=6C99719B51EC66561A88C4F7BB856A2FB64F049C68A9453C31D1BBFA6D577ACE93DB37BFBC141De5K" TargetMode="External"/><Relationship Id="rId2109" Type="http://schemas.openxmlformats.org/officeDocument/2006/relationships/hyperlink" Target="consultantplus://offline/ref=6C99719B51EC66561A88C4F7BB856A2FB64F049C68A9453C31D1BBFA6D577ACE93DB37BEBB101De7K" TargetMode="External"/><Relationship Id="rId2316" Type="http://schemas.openxmlformats.org/officeDocument/2006/relationships/hyperlink" Target="consultantplus://offline/ref=AA3E758CCC8D33562881301D79FBC330F3408A6B9A5EC9881AA3C11BABF1BB361881DF80BB7023e9K" TargetMode="External"/><Relationship Id="rId2523" Type="http://schemas.openxmlformats.org/officeDocument/2006/relationships/hyperlink" Target="consultantplus://offline/ref=AA3E758CCC8D33562881301D79FBC330F3408A6B9A5EC9881AA3C11BABF1BB361881DE88B97823eFK" TargetMode="External"/><Relationship Id="rId2730" Type="http://schemas.openxmlformats.org/officeDocument/2006/relationships/hyperlink" Target="consultantplus://offline/ref=AA3E758CCC8D33562881301D79FBC330F3408A6B9A5EC9881AA3C11BABF1BB361881DB8BBE7F23e1K" TargetMode="External"/><Relationship Id="rId702" Type="http://schemas.openxmlformats.org/officeDocument/2006/relationships/hyperlink" Target="consultantplus://offline/ref=6C99719B51EC66561A88C4F7BB856A2FB64F049C68A9453C31D1BBFA6D577ACE93DB37B6B9111De4K" TargetMode="External"/><Relationship Id="rId1125" Type="http://schemas.openxmlformats.org/officeDocument/2006/relationships/hyperlink" Target="consultantplus://offline/ref=6C99719B51EC66561A88C4F7BB856A2FB64F049C68A9453C31D1BBFA6D577ACE93DB33BCB0161De4K" TargetMode="External"/><Relationship Id="rId1332" Type="http://schemas.openxmlformats.org/officeDocument/2006/relationships/hyperlink" Target="consultantplus://offline/ref=6C99719B51EC66561A88C4F7BB856A2FB64F049C68A9453C31D1BBFA6D577ACE93DB32B9BD101De5K" TargetMode="External"/><Relationship Id="rId1777" Type="http://schemas.openxmlformats.org/officeDocument/2006/relationships/hyperlink" Target="consultantplus://offline/ref=6C99719B51EC66561A88C4F7BB856A2FB64F049C68A9453C31D1BBFA6D577ACE93DB33BCB91C1De4K" TargetMode="External"/><Relationship Id="rId1984" Type="http://schemas.openxmlformats.org/officeDocument/2006/relationships/hyperlink" Target="consultantplus://offline/ref=6C99719B51EC66561A88C4F7BB856A2FB64F049C68A9453C31D1BBFA6D577ACE93DB33BCBA171De7K" TargetMode="External"/><Relationship Id="rId2828" Type="http://schemas.openxmlformats.org/officeDocument/2006/relationships/hyperlink" Target="consultantplus://offline/ref=AA3E758CCC8D33562881301D79FBC330F3408A6B9A5EC9881AA3C11BABF1BB361881DE8BBA7D23eDK" TargetMode="External"/><Relationship Id="rId69" Type="http://schemas.openxmlformats.org/officeDocument/2006/relationships/hyperlink" Target="consultantplus://offline/ref=C0F49DC92CB4A9A146C179AB7FAD916448C0B08926DBAAB8A1E7504B946CB2352670682CBF500De8K" TargetMode="External"/><Relationship Id="rId1637" Type="http://schemas.openxmlformats.org/officeDocument/2006/relationships/hyperlink" Target="consultantplus://offline/ref=6C99719B51EC66561A88C4F7BB856A2FB64F049C68A9453C31D1BBFA6D577ACE93DB33BFBC1D1De4K" TargetMode="External"/><Relationship Id="rId1844" Type="http://schemas.openxmlformats.org/officeDocument/2006/relationships/hyperlink" Target="consultantplus://offline/ref=6C99719B51EC66561A88C4F7BB856A2FB64F049C68A9453C31D1BBFA6D577ACE93DB30B8BB1C1De1K" TargetMode="External"/><Relationship Id="rId1704" Type="http://schemas.openxmlformats.org/officeDocument/2006/relationships/hyperlink" Target="consultantplus://offline/ref=6C99719B51EC66561A88C4F7BB856A2FB64F049C68A9453C31D1BBFA6D577ACE93DB33BCBB111DeAK" TargetMode="External"/><Relationship Id="rId285" Type="http://schemas.openxmlformats.org/officeDocument/2006/relationships/hyperlink" Target="consultantplus://offline/ref=6C99719B51EC66561A88C4F7BB856A2FB64F049C68A9453C31D1BBFA6D577ACE93DB33BFBF121De1K" TargetMode="External"/><Relationship Id="rId1911" Type="http://schemas.openxmlformats.org/officeDocument/2006/relationships/hyperlink" Target="consultantplus://offline/ref=6C99719B51EC66561A88C4F7BB856A2FB64F049C68A9453C31D1BBFA6D577ACE93DB33BCB8141De1K" TargetMode="External"/><Relationship Id="rId492" Type="http://schemas.openxmlformats.org/officeDocument/2006/relationships/hyperlink" Target="consultantplus://offline/ref=6C99719B51EC66561A88C4F7BB856A2FB64F049C68A9453C31D1BBFA6D577ACE93DB30B8BA171De2K" TargetMode="External"/><Relationship Id="rId797" Type="http://schemas.openxmlformats.org/officeDocument/2006/relationships/hyperlink" Target="consultantplus://offline/ref=6C99719B51EC66561A88C4F7BB856A2FB64F049C68A9453C31D1BBFA6D577ACE93DB33B9BB171De3K" TargetMode="External"/><Relationship Id="rId2173" Type="http://schemas.openxmlformats.org/officeDocument/2006/relationships/hyperlink" Target="consultantplus://offline/ref=6C99719B51EC66561A88C4F7BB856A2FB64F049C68A9453C31D1BBFA6D577ACE93DB37BEBD1D1De6K" TargetMode="External"/><Relationship Id="rId2380" Type="http://schemas.openxmlformats.org/officeDocument/2006/relationships/hyperlink" Target="consultantplus://offline/ref=AA3E758CCC8D33562881301D79FBC330F3408A6B9A5EC9881AA3C11BABF1BB361881DF89B87A23e0K" TargetMode="External"/><Relationship Id="rId2478" Type="http://schemas.openxmlformats.org/officeDocument/2006/relationships/hyperlink" Target="consultantplus://offline/ref=AA3E758CCC8D33562881301D79FBC330F3408A6B9A5EC9881AA3C11BABF1BB361881D88FB97D23eDK" TargetMode="External"/><Relationship Id="rId145" Type="http://schemas.openxmlformats.org/officeDocument/2006/relationships/hyperlink" Target="consultantplus://offline/ref=C0F49DC92CB4A9A146C179AB7FAD916448C0B08926DBAAB8A1E7504B946CB23526706F29B9540DeEK" TargetMode="External"/><Relationship Id="rId352" Type="http://schemas.openxmlformats.org/officeDocument/2006/relationships/hyperlink" Target="consultantplus://offline/ref=6C99719B51EC66561A88C4F7BB856A2FB64F049C68A9453C31D1BBFA6D577ACE93DB33BCB8111De3K" TargetMode="External"/><Relationship Id="rId1287" Type="http://schemas.openxmlformats.org/officeDocument/2006/relationships/hyperlink" Target="consultantplus://offline/ref=6C99719B51EC66561A88C4F7BB856A2FB64F049C68A9453C31D1BBFA6D577ACE93DB37B6BE111DeBK" TargetMode="External"/><Relationship Id="rId2033" Type="http://schemas.openxmlformats.org/officeDocument/2006/relationships/hyperlink" Target="consultantplus://offline/ref=6C99719B51EC66561A88C4F7BB856A2FB64F049C68A9453C31D1BBFA6D577ACE93DB30B8B91C1De5K" TargetMode="External"/><Relationship Id="rId2240" Type="http://schemas.openxmlformats.org/officeDocument/2006/relationships/hyperlink" Target="consultantplus://offline/ref=AA3E758CCC8D33562881301D79FBC330F3408A6B9A5EC9881AA3C11BABF1BB361881D881BC7823e0K" TargetMode="External"/><Relationship Id="rId2685" Type="http://schemas.openxmlformats.org/officeDocument/2006/relationships/hyperlink" Target="consultantplus://offline/ref=AA3E758CCC8D33562881301D79FBC330F3408A6B9A5EC9881AA3C11BABF1BB361881DE8AB37C23eEK" TargetMode="External"/><Relationship Id="rId2892" Type="http://schemas.openxmlformats.org/officeDocument/2006/relationships/theme" Target="theme/theme1.xml"/><Relationship Id="rId212" Type="http://schemas.openxmlformats.org/officeDocument/2006/relationships/hyperlink" Target="consultantplus://offline/ref=C0F49DC92CB4A9A146C179AB7FAD916448C0B08926DBAAB8A1E7504B946CB23526706C28BA5A0DeEK" TargetMode="External"/><Relationship Id="rId657" Type="http://schemas.openxmlformats.org/officeDocument/2006/relationships/hyperlink" Target="consultantplus://offline/ref=6C99719B51EC66561A88C4F7BB856A2FB64F049C68A9453C31D1BBFA6D577ACE93DB37BEBA1D1DeAK" TargetMode="External"/><Relationship Id="rId864" Type="http://schemas.openxmlformats.org/officeDocument/2006/relationships/hyperlink" Target="consultantplus://offline/ref=6C99719B51EC66561A88C4F7BB856A2FB64F049C68A9453C31D1BBFA6D577ACE93DB32BEBE121De7K" TargetMode="External"/><Relationship Id="rId1494" Type="http://schemas.openxmlformats.org/officeDocument/2006/relationships/hyperlink" Target="consultantplus://offline/ref=6C99719B51EC66561A88C4F7BB856A2FB64F049C68A9453C31D1BBFA6D577ACE93DB33BBBF131De2K" TargetMode="External"/><Relationship Id="rId1799" Type="http://schemas.openxmlformats.org/officeDocument/2006/relationships/hyperlink" Target="consultantplus://offline/ref=6C99719B51EC66561A88C4F7BB856A2FB64F049C68A9453C31D1BBFA6D577ACE93DB33BFBF121De6K" TargetMode="External"/><Relationship Id="rId2100" Type="http://schemas.openxmlformats.org/officeDocument/2006/relationships/hyperlink" Target="consultantplus://offline/ref=6C99719B51EC66561A88C4F7BB856A2FB64F049C68A9453C31D1BBFA6D577ACE93DB30B9BB131DeBK" TargetMode="External"/><Relationship Id="rId2338" Type="http://schemas.openxmlformats.org/officeDocument/2006/relationships/hyperlink" Target="consultantplus://offline/ref=AA3E758CCC8D33562881301D79FBC330F3408A6B9A5EC9881AA3C11BABF1BB361881DF88B37823eDK" TargetMode="External"/><Relationship Id="rId2545" Type="http://schemas.openxmlformats.org/officeDocument/2006/relationships/hyperlink" Target="consultantplus://offline/ref=AA3E758CCC8D33562881301D79FBC330F3408A6B9A5EC9881AA3C11BABF1BB361881DF80BD7D23eBK" TargetMode="External"/><Relationship Id="rId2752" Type="http://schemas.openxmlformats.org/officeDocument/2006/relationships/hyperlink" Target="consultantplus://offline/ref=AA3E758CCC8D33562881301D79FBC330F3408A6B9A5EC9881AA3C11BABF1BB361881DB8ABE7823eEK" TargetMode="External"/><Relationship Id="rId517" Type="http://schemas.openxmlformats.org/officeDocument/2006/relationships/hyperlink" Target="consultantplus://offline/ref=6C99719B51EC66561A88C4F7BB856A2FB64F049C68A9453C31D1BBFA6D577ACE93DB33BCB8101De5K" TargetMode="External"/><Relationship Id="rId724" Type="http://schemas.openxmlformats.org/officeDocument/2006/relationships/hyperlink" Target="consultantplus://offline/ref=6C99719B51EC66561A88C4F7BB856A2FB64F049C68A9453C31D1BBFA6D577ACE93DB37BDBA131DeAK" TargetMode="External"/><Relationship Id="rId931" Type="http://schemas.openxmlformats.org/officeDocument/2006/relationships/hyperlink" Target="consultantplus://offline/ref=6C99719B51EC66561A88C4F7BB856A2FB64F049C68A9453C31D1BBFA6D577ACE93DB37B6BC1C1De5K" TargetMode="External"/><Relationship Id="rId1147" Type="http://schemas.openxmlformats.org/officeDocument/2006/relationships/hyperlink" Target="consultantplus://offline/ref=6C99719B51EC66561A88C4F7BB856A2FB64F049C68A9453C31D1BBFA6D577ACE93DB30B9BF141De6K" TargetMode="External"/><Relationship Id="rId1354" Type="http://schemas.openxmlformats.org/officeDocument/2006/relationships/hyperlink" Target="consultantplus://offline/ref=6C99719B51EC66561A88C4F7BB856A2FB64F049C68A9453C31D1BBFA6D577ACE93DB32BCB9171De5K" TargetMode="External"/><Relationship Id="rId1561" Type="http://schemas.openxmlformats.org/officeDocument/2006/relationships/hyperlink" Target="consultantplus://offline/ref=6C99719B51EC66561A88C4F7BB856A2FB64F049C68A9453C31D1BBFA6D577ACE93DB33BFBF121De1K" TargetMode="External"/><Relationship Id="rId2405" Type="http://schemas.openxmlformats.org/officeDocument/2006/relationships/hyperlink" Target="consultantplus://offline/ref=AA3E758CCC8D33562881301D79FBC330F3408A6B9A5EC9881AA3C11BABF1BB361881DF88B37823e0K" TargetMode="External"/><Relationship Id="rId2612" Type="http://schemas.openxmlformats.org/officeDocument/2006/relationships/hyperlink" Target="consultantplus://offline/ref=AA3E758CCC8D33562881301D79FBC330F3408A6B9A5EC9881AA3C11BABF1BB361881DE89BA7023eDK" TargetMode="External"/><Relationship Id="rId60" Type="http://schemas.openxmlformats.org/officeDocument/2006/relationships/hyperlink" Target="consultantplus://offline/ref=C0F49DC92CB4A9A146C179AB7FAD916448C0B08926DBAAB8A1E7504B946CB2352670682CBF560DeCK" TargetMode="External"/><Relationship Id="rId1007" Type="http://schemas.openxmlformats.org/officeDocument/2006/relationships/hyperlink" Target="consultantplus://offline/ref=6C99719B51EC66561A88C4F7BB856A2FB64F049C68A9453C31D1BBFA6D577ACE93DB33BCB8131De7K" TargetMode="External"/><Relationship Id="rId1214" Type="http://schemas.openxmlformats.org/officeDocument/2006/relationships/hyperlink" Target="consultantplus://offline/ref=6C99719B51EC66561A88C4F7BB856A2FB64F049C68A9453C31D1BBFA6D577ACE93DB30B8BF131De7K" TargetMode="External"/><Relationship Id="rId1421" Type="http://schemas.openxmlformats.org/officeDocument/2006/relationships/hyperlink" Target="consultantplus://offline/ref=6C99719B51EC66561A88C4F7BB856A2FB64F049C68A9453C31D1BBFA6D577ACE93DB37B6BE171DeAK" TargetMode="External"/><Relationship Id="rId1659" Type="http://schemas.openxmlformats.org/officeDocument/2006/relationships/hyperlink" Target="consultantplus://offline/ref=6C99719B51EC66561A88C4F7BB856A2FB64F049C68A9453C31D1BBFA6D577ACE93DB30B8B9121De1K" TargetMode="External"/><Relationship Id="rId1866" Type="http://schemas.openxmlformats.org/officeDocument/2006/relationships/hyperlink" Target="consultantplus://offline/ref=6C99719B51EC66561A88C4F7BB856A2FB64F049C68A9453C31D1BBFA6D577ACE93DB33BCBD141De4K" TargetMode="External"/><Relationship Id="rId1519" Type="http://schemas.openxmlformats.org/officeDocument/2006/relationships/hyperlink" Target="consultantplus://offline/ref=6C99719B51EC66561A88C4F7BB856A2FB64F049C68A9453C31D1BBFA6D577ACE93DB37BAB1151De7K" TargetMode="External"/><Relationship Id="rId1726" Type="http://schemas.openxmlformats.org/officeDocument/2006/relationships/hyperlink" Target="consultantplus://offline/ref=6C99719B51EC66561A88C4F7BB856A2FB64F049C68A9453C31D1BBFA6D577ACE93DB30B8BD161De0K" TargetMode="External"/><Relationship Id="rId1933" Type="http://schemas.openxmlformats.org/officeDocument/2006/relationships/hyperlink" Target="consultantplus://offline/ref=6C99719B51EC66561A88C4F7BB856A2FB64F049C68A9453C31D1BBFA6D577ACE93DB33BCBD141De4K" TargetMode="External"/><Relationship Id="rId18" Type="http://schemas.openxmlformats.org/officeDocument/2006/relationships/hyperlink" Target="consultantplus://offline/ref=C0F49DC92CB4A9A146C178AF6CAD916448CFBE812484FDBAF0B25E4E9C3CFA256835612EBF52DB490BeDK" TargetMode="External"/><Relationship Id="rId2195" Type="http://schemas.openxmlformats.org/officeDocument/2006/relationships/hyperlink" Target="consultantplus://offline/ref=6C99719B51EC66561A88C4F7BB856A2FB64F049C68A9453C31D1BBFA6D577ACE93DB37B6B91D1De4K" TargetMode="External"/><Relationship Id="rId167" Type="http://schemas.openxmlformats.org/officeDocument/2006/relationships/hyperlink" Target="consultantplus://offline/ref=C0F49DC92CB4A9A146C179AB7FAD916448C0B08926DBAAB8A1E7504B946CB23526706F28BD5A0DeDK" TargetMode="External"/><Relationship Id="rId374" Type="http://schemas.openxmlformats.org/officeDocument/2006/relationships/hyperlink" Target="consultantplus://offline/ref=6C99719B51EC66561A88C4F7BB856A2FB64F049C68A9453C31D1BBFA6D577ACE93DB30B8BB121De3K" TargetMode="External"/><Relationship Id="rId581" Type="http://schemas.openxmlformats.org/officeDocument/2006/relationships/hyperlink" Target="consultantplus://offline/ref=6C99719B51EC66561A88C4F7BB856A2FB64F049C68A9453C31D1BBFA6D577ACE93DB33BCBB111DeAK" TargetMode="External"/><Relationship Id="rId2055" Type="http://schemas.openxmlformats.org/officeDocument/2006/relationships/hyperlink" Target="consultantplus://offline/ref=6C99719B51EC66561A88C4F7BB856A2FB64F049C68A9453C31D1BBFA6D577ACE93DB30B8B8111De6K" TargetMode="External"/><Relationship Id="rId2262" Type="http://schemas.openxmlformats.org/officeDocument/2006/relationships/hyperlink" Target="consultantplus://offline/ref=AA3E758CCC8D33562881301D79FBC330F3408A6B9A5EC9881AA3C11BABF1BB361881DB8FB87F23eEK" TargetMode="External"/><Relationship Id="rId234" Type="http://schemas.openxmlformats.org/officeDocument/2006/relationships/hyperlink" Target="consultantplus://offline/ref=C0F49DC92CB4A9A146C179AB7FAD916448C0B08926DBAAB8A1E7504B946CB2352670692CBF560DeAK" TargetMode="External"/><Relationship Id="rId679" Type="http://schemas.openxmlformats.org/officeDocument/2006/relationships/hyperlink" Target="consultantplus://offline/ref=6C99719B51EC66561A88C4F7BB856A2FB64F049C68A9453C31D1BBFA6D577ACE93DB30B9BB131DeAK" TargetMode="External"/><Relationship Id="rId886" Type="http://schemas.openxmlformats.org/officeDocument/2006/relationships/hyperlink" Target="consultantplus://offline/ref=6C99719B51EC66561A88C4F7BB856A2FB64F049C68A9453C31D1BBFA6D577ACE93DB37B6B11C1De2K" TargetMode="External"/><Relationship Id="rId2567" Type="http://schemas.openxmlformats.org/officeDocument/2006/relationships/hyperlink" Target="consultantplus://offline/ref=AA3E758CCC8D33562881301D79FBC330F3408A6B9A5EC9881AA3C11BABF1BB361881DF8CBE7F23e0K" TargetMode="External"/><Relationship Id="rId2774" Type="http://schemas.openxmlformats.org/officeDocument/2006/relationships/hyperlink" Target="consultantplus://offline/ref=AA3E758CCC8D33562881301D79FBC330F3408A6B9A5EC9881AA3C11BABF1BB361881DF8CBA7123eEK" TargetMode="External"/><Relationship Id="rId2" Type="http://schemas.openxmlformats.org/officeDocument/2006/relationships/settings" Target="settings.xml"/><Relationship Id="rId441" Type="http://schemas.openxmlformats.org/officeDocument/2006/relationships/hyperlink" Target="consultantplus://offline/ref=6C99719B51EC66561A88C4F7BB856A2FB64F049C68A9453C31D1BBFA6D577ACE93DB30B8BB171De3K" TargetMode="External"/><Relationship Id="rId539" Type="http://schemas.openxmlformats.org/officeDocument/2006/relationships/hyperlink" Target="consultantplus://offline/ref=6C99719B51EC66561A88C4F7BB856A2FB64F049C68A9453C31D1BBFA6D577ACE93DB30B8BE101DeAK" TargetMode="External"/><Relationship Id="rId746" Type="http://schemas.openxmlformats.org/officeDocument/2006/relationships/hyperlink" Target="consultantplus://offline/ref=6C99719B51EC66561A88C4F7BB856A2FB64F049C68A9453C31D1BBFA6D577ACE93DB37BFB8111De1K" TargetMode="External"/><Relationship Id="rId1071" Type="http://schemas.openxmlformats.org/officeDocument/2006/relationships/hyperlink" Target="consultantplus://offline/ref=6C99719B51EC66561A88C4F7BB856A2FB64F049C68A9453C31D1BBFA6D577ACE93DB37BDBA101De6K" TargetMode="External"/><Relationship Id="rId1169" Type="http://schemas.openxmlformats.org/officeDocument/2006/relationships/hyperlink" Target="consultantplus://offline/ref=6C99719B51EC66561A88C4F7BB856A2FB64F049C68A9453C31D1BBFA6D577ACE93DB32B7B91D1De6K" TargetMode="External"/><Relationship Id="rId1376" Type="http://schemas.openxmlformats.org/officeDocument/2006/relationships/hyperlink" Target="consultantplus://offline/ref=6C99719B51EC66561A88C4F7BB856A2FB64F049C68A9453C31D1BBFA6D577ACE93DB30B8B0121DeBK" TargetMode="External"/><Relationship Id="rId1583" Type="http://schemas.openxmlformats.org/officeDocument/2006/relationships/hyperlink" Target="consultantplus://offline/ref=6C99719B51EC66561A88C4F7BB856A2FB64F049C68A9453C31D1BBFA6D577ACE93DB33BFBE151De5K" TargetMode="External"/><Relationship Id="rId2122" Type="http://schemas.openxmlformats.org/officeDocument/2006/relationships/hyperlink" Target="consultantplus://offline/ref=6C99719B51EC66561A88C4F7BB856A2FB64F049C68A9453C31D1BBFA6D577ACE93DB36BEB91C1De7K" TargetMode="External"/><Relationship Id="rId2427" Type="http://schemas.openxmlformats.org/officeDocument/2006/relationships/hyperlink" Target="consultantplus://offline/ref=AA3E758CCC8D33562881301D79FBC330F3408A6B9A5EC9881AA3C11BABF1BB361881DF89BF7B23e8K" TargetMode="External"/><Relationship Id="rId301" Type="http://schemas.openxmlformats.org/officeDocument/2006/relationships/hyperlink" Target="consultantplus://offline/ref=6C99719B51EC66561A88C4F7BB856A2FB64F049C68A9453C31D1BBFA6D577ACE93DB33BFB1171DeBK" TargetMode="External"/><Relationship Id="rId953" Type="http://schemas.openxmlformats.org/officeDocument/2006/relationships/hyperlink" Target="consultantplus://offline/ref=6C99719B51EC66561A88C4F7BB856A2FB64F049C68A9453C31D1BBFA6D577ACE93DB32BFBE131De7K" TargetMode="External"/><Relationship Id="rId1029" Type="http://schemas.openxmlformats.org/officeDocument/2006/relationships/hyperlink" Target="consultantplus://offline/ref=6C99719B51EC66561A88C4F7BB856A2FB64F049C68A9453C31D1BBFA6D577ACE93DB37B6B8171De0K" TargetMode="External"/><Relationship Id="rId1236" Type="http://schemas.openxmlformats.org/officeDocument/2006/relationships/hyperlink" Target="consultantplus://offline/ref=6C99719B51EC66561A88C4F7BB856A2FB64F049C68A9453C31D1BBFA6D577ACE93DB32BBB0171De2K" TargetMode="External"/><Relationship Id="rId1790" Type="http://schemas.openxmlformats.org/officeDocument/2006/relationships/hyperlink" Target="consultantplus://offline/ref=6C99719B51EC66561A88C4F7BB856A2FB64F049C68A9453C31D1BBFA6D577ACE93DB33BFBF151DeAK" TargetMode="External"/><Relationship Id="rId1888" Type="http://schemas.openxmlformats.org/officeDocument/2006/relationships/hyperlink" Target="consultantplus://offline/ref=6C99719B51EC66561A88C4F7BB856A2FB64F049C68A9453C31D1BBFA6D577ACE93DB33BFBE101De4K" TargetMode="External"/><Relationship Id="rId2634" Type="http://schemas.openxmlformats.org/officeDocument/2006/relationships/hyperlink" Target="consultantplus://offline/ref=AA3E758CCC8D33562881301D79FBC330F3408A6B9A5EC9881AA3C11BABF1BB361881DF8CBE7B23eAK" TargetMode="External"/><Relationship Id="rId2841" Type="http://schemas.openxmlformats.org/officeDocument/2006/relationships/hyperlink" Target="consultantplus://offline/ref=AA3E758CCC8D33562881301D79FBC330F3408A6B9A5EC9881AA3C11BABF1BB361881DF88B87C23eBK" TargetMode="External"/><Relationship Id="rId82" Type="http://schemas.openxmlformats.org/officeDocument/2006/relationships/hyperlink" Target="consultantplus://offline/ref=C0F49DC92CB4A9A146C179AB7FAD916448C0B08926DBAAB8A1E7504B946CB23526706829BF560De2K" TargetMode="External"/><Relationship Id="rId606" Type="http://schemas.openxmlformats.org/officeDocument/2006/relationships/hyperlink" Target="consultantplus://offline/ref=6C99719B51EC66561A88C4F7BB856A2FB64F049C68A9453C31D1BBFA6D577ACE93DB37BEBE131De0K" TargetMode="External"/><Relationship Id="rId813" Type="http://schemas.openxmlformats.org/officeDocument/2006/relationships/hyperlink" Target="consultantplus://offline/ref=6C99719B51EC66561A88C4F7BB856A2FB64F049C68A9453C31D1BBFA6D577ACE93DB37BFBB171DeAK" TargetMode="External"/><Relationship Id="rId1443" Type="http://schemas.openxmlformats.org/officeDocument/2006/relationships/hyperlink" Target="consultantplus://offline/ref=6C99719B51EC66561A88C4F7BB856A2FB64F049C68A9453C31D1BBFA6D577ACE93DB37BEB8151De4K" TargetMode="External"/><Relationship Id="rId1650" Type="http://schemas.openxmlformats.org/officeDocument/2006/relationships/hyperlink" Target="consultantplus://offline/ref=6C99719B51EC66561A88C4F7BB856A2FB64F049C68A9453C31D1BBFA6D577ACE93DB30B8B9101De6K" TargetMode="External"/><Relationship Id="rId1748" Type="http://schemas.openxmlformats.org/officeDocument/2006/relationships/hyperlink" Target="consultantplus://offline/ref=6C99719B51EC66561A88C4F7BB856A2FB64F049C68A9453C31D1BBFA6D577ACE93DB30B8BA111De7K" TargetMode="External"/><Relationship Id="rId2701" Type="http://schemas.openxmlformats.org/officeDocument/2006/relationships/hyperlink" Target="consultantplus://offline/ref=AA3E758CCC8D33562881301D79FBC330F3408A6B9A5EC9881AA3C11BABF1BB361881D880BF7923eAK" TargetMode="External"/><Relationship Id="rId1303" Type="http://schemas.openxmlformats.org/officeDocument/2006/relationships/hyperlink" Target="consultantplus://offline/ref=6C99719B51EC66561A88C4F7BB856A2FB64F049C68A9453C31D1BBFA6D577ACE93DB33BCBE1C1DeAK" TargetMode="External"/><Relationship Id="rId1510" Type="http://schemas.openxmlformats.org/officeDocument/2006/relationships/hyperlink" Target="consultantplus://offline/ref=6C99719B51EC66561A88C4F7BB856A2FB64F049C68A9453C31D1BBFA6D577ACE93DB36BDB9111De6K" TargetMode="External"/><Relationship Id="rId1955" Type="http://schemas.openxmlformats.org/officeDocument/2006/relationships/hyperlink" Target="consultantplus://offline/ref=6C99719B51EC66561A88C4F7BB856A2FB64F049C68A9453C31D1BBFA6D577ACE93DB33BFB1101De1K" TargetMode="External"/><Relationship Id="rId1608" Type="http://schemas.openxmlformats.org/officeDocument/2006/relationships/hyperlink" Target="consultantplus://offline/ref=6C99719B51EC66561A88C4F7BB856A2FB64F049C68A9453C31D1BBFA6D577ACE93DB30B8BB101De3K" TargetMode="External"/><Relationship Id="rId1815" Type="http://schemas.openxmlformats.org/officeDocument/2006/relationships/hyperlink" Target="consultantplus://offline/ref=6C99719B51EC66561A88C4F7BB856A2FB64F049C68A9453C31D1BBFA6D577ACE93DB33BFB1111De6K" TargetMode="External"/><Relationship Id="rId189" Type="http://schemas.openxmlformats.org/officeDocument/2006/relationships/hyperlink" Target="consultantplus://offline/ref=C0F49DC92CB4A9A146C179AB7FAD916448C0B08926DBAAB8A1E7504B946CB23526706F29B6550De2K" TargetMode="External"/><Relationship Id="rId396" Type="http://schemas.openxmlformats.org/officeDocument/2006/relationships/hyperlink" Target="consultantplus://offline/ref=6C99719B51EC66561A88C4F7BB856A2FB64F049C68A9453C31D1BBFA6D577ACE93DB33BFBC1D1De4K" TargetMode="External"/><Relationship Id="rId2077" Type="http://schemas.openxmlformats.org/officeDocument/2006/relationships/hyperlink" Target="consultantplus://offline/ref=6C99719B51EC66561A88C4F7BB856A2FB64F049C68A9453C31D1BBFA6D577ACE93DB37BEBE101De2K" TargetMode="External"/><Relationship Id="rId2284" Type="http://schemas.openxmlformats.org/officeDocument/2006/relationships/hyperlink" Target="consultantplus://offline/ref=AA3E758CCC8D33562881301D79FBC330F3408A6B9A5EC9881AA3C11BABF1BB361881DF89B87123eFK" TargetMode="External"/><Relationship Id="rId2491" Type="http://schemas.openxmlformats.org/officeDocument/2006/relationships/hyperlink" Target="consultantplus://offline/ref=AA3E758CCC8D33562881301D79FBC330F3408A6B9A5EC9881AA3C11BABF1BB361881D88FBA7D23e8K" TargetMode="External"/><Relationship Id="rId256" Type="http://schemas.openxmlformats.org/officeDocument/2006/relationships/hyperlink" Target="consultantplus://offline/ref=C0F49DC92CB4A9A146C179AB7FAD916448C0B08926DBAAB8A1E7504B946CB23526706828B95A0DeAK" TargetMode="External"/><Relationship Id="rId463" Type="http://schemas.openxmlformats.org/officeDocument/2006/relationships/hyperlink" Target="consultantplus://offline/ref=6C99719B51EC66561A88C4F7BB856A2FB64F049C68A9453C31D1BBFA6D577ACE93DB33BFBE111De0K" TargetMode="External"/><Relationship Id="rId670" Type="http://schemas.openxmlformats.org/officeDocument/2006/relationships/hyperlink" Target="consultantplus://offline/ref=6C99719B51EC66561A88C4F7BB856A2FB64F049C68A9453C31D1BBFA6D577ACE93DB36BCB0171De7K" TargetMode="External"/><Relationship Id="rId1093" Type="http://schemas.openxmlformats.org/officeDocument/2006/relationships/hyperlink" Target="consultantplus://offline/ref=6C99719B51EC66561A88C4F7BB856A2FB64F049C68A9453C31D1BBFA6D577ACE93DB32BBBC1D1De4K" TargetMode="External"/><Relationship Id="rId2144" Type="http://schemas.openxmlformats.org/officeDocument/2006/relationships/hyperlink" Target="consultantplus://offline/ref=6C99719B51EC66561A88C4F7BB856A2FB64F049C68A9453C31D1BBFA6D577ACE93DB37BEBA121De5K" TargetMode="External"/><Relationship Id="rId2351" Type="http://schemas.openxmlformats.org/officeDocument/2006/relationships/hyperlink" Target="consultantplus://offline/ref=AA3E758CCC8D33562881301D79FBC330F3408A6B9A5EC9881AA3C11BABF1BB361881DF89BB7A23eBK" TargetMode="External"/><Relationship Id="rId2589" Type="http://schemas.openxmlformats.org/officeDocument/2006/relationships/hyperlink" Target="consultantplus://offline/ref=AA3E758CCC8D33562881301D79FBC330F3408A6B9A5EC9881AA3C11BABF1BB361881DF8DBB7F23e1K" TargetMode="External"/><Relationship Id="rId2796" Type="http://schemas.openxmlformats.org/officeDocument/2006/relationships/hyperlink" Target="consultantplus://offline/ref=AA3E758CCC8D33562881301D79FBC330F3408A6B9A5EC9881AA3C11BABF1BB361881DF80BF7F23e8K" TargetMode="External"/><Relationship Id="rId116" Type="http://schemas.openxmlformats.org/officeDocument/2006/relationships/hyperlink" Target="consultantplus://offline/ref=C0F49DC92CB4A9A146C179AB7FAD916448C0B08926DBAAB8A1E7504B946CB23526706F27BB5B0DeCK" TargetMode="External"/><Relationship Id="rId323" Type="http://schemas.openxmlformats.org/officeDocument/2006/relationships/hyperlink" Target="consultantplus://offline/ref=6C99719B51EC66561A88C4F7BB856A2FB64F049C68A9453C31D1BBFA6D577ACE93DB33BFBE151De5K" TargetMode="External"/><Relationship Id="rId530" Type="http://schemas.openxmlformats.org/officeDocument/2006/relationships/hyperlink" Target="consultantplus://offline/ref=6C99719B51EC66561A88C4F7BB856A2FB64F049C68A9453C31D1BBFA6D577ACE93DB33BCB9121De0K" TargetMode="External"/><Relationship Id="rId768" Type="http://schemas.openxmlformats.org/officeDocument/2006/relationships/hyperlink" Target="consultantplus://offline/ref=6C99719B51EC66561A88C4F7BB856A2FB64F049C68A9453C31D1BBFA6D577ACE93DB37B6B8121De1K" TargetMode="External"/><Relationship Id="rId975" Type="http://schemas.openxmlformats.org/officeDocument/2006/relationships/hyperlink" Target="consultantplus://offline/ref=6C99719B51EC66561A88C4F7BB856A2FB64F049C68A9453C31D1BBFA6D577ACE93DB32BBB0171De2K" TargetMode="External"/><Relationship Id="rId1160" Type="http://schemas.openxmlformats.org/officeDocument/2006/relationships/hyperlink" Target="consultantplus://offline/ref=6C99719B51EC66561A88C4F7BB856A2FB64F049C68A9453C31D1BBFA6D577ACE93DB30B9B8101De1K" TargetMode="External"/><Relationship Id="rId1398" Type="http://schemas.openxmlformats.org/officeDocument/2006/relationships/hyperlink" Target="consultantplus://offline/ref=6C99719B51EC66561A88C4F7BB856A2FB64F049C68A9453C31D1BBFA6D577ACE93DB37BEB9131De0K" TargetMode="External"/><Relationship Id="rId2004" Type="http://schemas.openxmlformats.org/officeDocument/2006/relationships/hyperlink" Target="consultantplus://offline/ref=6C99719B51EC66561A88C4F7BB856A2FB64F049C68A9453C31D1BBFA6D577ACE93DB30B8BA111De0K" TargetMode="External"/><Relationship Id="rId2211" Type="http://schemas.openxmlformats.org/officeDocument/2006/relationships/hyperlink" Target="consultantplus://offline/ref=6C99719B51EC66561A88C4F7BB856A2FB64F049C68A9453C31D1BBFA6D577ACE93DB36BCBF141De1K" TargetMode="External"/><Relationship Id="rId2449" Type="http://schemas.openxmlformats.org/officeDocument/2006/relationships/hyperlink" Target="consultantplus://offline/ref=AA3E758CCC8D33562881301D79FBC330F3408A6B9A5EC9881AA3C11BABF1BB361881DB80BF7823eFK" TargetMode="External"/><Relationship Id="rId2656" Type="http://schemas.openxmlformats.org/officeDocument/2006/relationships/hyperlink" Target="consultantplus://offline/ref=AA3E758CCC8D33562881301D79FBC330F3408A6B9A5EC9881AA3C11BABF1BB361881DF8DB97D23eDK" TargetMode="External"/><Relationship Id="rId2863" Type="http://schemas.openxmlformats.org/officeDocument/2006/relationships/hyperlink" Target="consultantplus://offline/ref=AA3E758CCC8D33562881301D79FBC330F3408A6B9A5EC9881AA3C11BABF1BB361881DB8DB27123eAK" TargetMode="External"/><Relationship Id="rId628" Type="http://schemas.openxmlformats.org/officeDocument/2006/relationships/hyperlink" Target="consultantplus://offline/ref=6C99719B51EC66561A88C4F7BB856A2FB64F049C68A9453C31D1BBFA6D577ACE93DB37BEBA121De5K" TargetMode="External"/><Relationship Id="rId835" Type="http://schemas.openxmlformats.org/officeDocument/2006/relationships/hyperlink" Target="consultantplus://offline/ref=6C99719B51EC66561A88C4F7BB856A2FB64F049C68A9453C31D1BBFA6D577ACE93DB37BFBB121De2K" TargetMode="External"/><Relationship Id="rId1258" Type="http://schemas.openxmlformats.org/officeDocument/2006/relationships/hyperlink" Target="consultantplus://offline/ref=6C99719B51EC66561A88C4F7BB856A2FB64F049C68A9453C31D1BBFA6D577ACE93DB37BBB81D1DeBK" TargetMode="External"/><Relationship Id="rId1465" Type="http://schemas.openxmlformats.org/officeDocument/2006/relationships/hyperlink" Target="consultantplus://offline/ref=6C99719B51EC66561A88C4F7BB856A2FB64F049C68A9453C31D1BBFA6D577ACE93DB33B9BC1D1De7K" TargetMode="External"/><Relationship Id="rId1672" Type="http://schemas.openxmlformats.org/officeDocument/2006/relationships/hyperlink" Target="consultantplus://offline/ref=6C99719B51EC66561A88C4F7BB856A2FB64F049C68A9453C31D1BBFA6D577ACE93DB30B8B91C1De3K" TargetMode="External"/><Relationship Id="rId2309" Type="http://schemas.openxmlformats.org/officeDocument/2006/relationships/hyperlink" Target="consultantplus://offline/ref=AA3E758CCC8D33562881301D79FBC330F3408A6B9A5EC9881AA3C11BABF1BB361881DA8DBB7E23e9K" TargetMode="External"/><Relationship Id="rId2516" Type="http://schemas.openxmlformats.org/officeDocument/2006/relationships/hyperlink" Target="consultantplus://offline/ref=AA3E758CCC8D33562881301D79FBC330F3408A6B9A5EC9881AA3C11BABF1BB361881DF80BD7D23eCK" TargetMode="External"/><Relationship Id="rId2723" Type="http://schemas.openxmlformats.org/officeDocument/2006/relationships/hyperlink" Target="consultantplus://offline/ref=AA3E758CCC8D33562881301D79FBC330F3408A6B9A5EC9881AA3C11BABF1BB361881D88EBD7023e9K" TargetMode="External"/><Relationship Id="rId1020" Type="http://schemas.openxmlformats.org/officeDocument/2006/relationships/hyperlink" Target="consultantplus://offline/ref=6C99719B51EC66561A88C4F7BB856A2FB64F049C68A9453C31D1BBFA6D577ACE93DB32BCB9151De6K" TargetMode="External"/><Relationship Id="rId1118" Type="http://schemas.openxmlformats.org/officeDocument/2006/relationships/hyperlink" Target="consultantplus://offline/ref=6C99719B51EC66561A88C4F7BB856A2FB64F049C68A9453C31D1BBFA6D577ACE93DB37B7B9151DeBK" TargetMode="External"/><Relationship Id="rId1325" Type="http://schemas.openxmlformats.org/officeDocument/2006/relationships/hyperlink" Target="consultantplus://offline/ref=6C99719B51EC66561A88C4F7BB856A2FB64F049C68A9453C31D1BBFA6D577ACE93DB37BEB8101De0K" TargetMode="External"/><Relationship Id="rId1532" Type="http://schemas.openxmlformats.org/officeDocument/2006/relationships/hyperlink" Target="consultantplus://offline/ref=6C99719B51EC66561A88C4F7BB856A2FB64F049C68A9453C31D1BBFA6D577ACE93DB31BEBC141De2K" TargetMode="External"/><Relationship Id="rId1977" Type="http://schemas.openxmlformats.org/officeDocument/2006/relationships/hyperlink" Target="consultantplus://offline/ref=6C99719B51EC66561A88C4F7BB856A2FB64F049C68A9453C31D1BBFA6D577ACE93DB33BCBB171DeBK" TargetMode="External"/><Relationship Id="rId902" Type="http://schemas.openxmlformats.org/officeDocument/2006/relationships/hyperlink" Target="consultantplus://offline/ref=6C99719B51EC66561A88C4F7BB856A2FB64F049C68A9453C31D1BBFA6D577ACE93DB36BEB0111De2K" TargetMode="External"/><Relationship Id="rId1837" Type="http://schemas.openxmlformats.org/officeDocument/2006/relationships/hyperlink" Target="consultantplus://offline/ref=6C99719B51EC66561A88C4F7BB856A2FB64F049C68A9453C31D1BBFA6D577ACE93DB33BFBF141De6K" TargetMode="External"/><Relationship Id="rId31" Type="http://schemas.openxmlformats.org/officeDocument/2006/relationships/hyperlink" Target="consultantplus://offline/ref=C0F49DC92CB4A9A146C178AF6CAD91644BC9BF8B2C88FDBAF0B25E4E9C3CFA256835612EBF52DB480Be6K" TargetMode="External"/><Relationship Id="rId2099" Type="http://schemas.openxmlformats.org/officeDocument/2006/relationships/hyperlink" Target="consultantplus://offline/ref=6C99719B51EC66561A88C4F7BB856A2FB64F049C68A9453C31D1BBFA6D577ACE93DB30B9BB131DeAK" TargetMode="External"/><Relationship Id="rId180" Type="http://schemas.openxmlformats.org/officeDocument/2006/relationships/hyperlink" Target="consultantplus://offline/ref=C0F49DC92CB4A9A146C179AB7FAD916448C0B08926DBAAB8A1E7504B946CB23526706F29BB500DeDK" TargetMode="External"/><Relationship Id="rId278" Type="http://schemas.openxmlformats.org/officeDocument/2006/relationships/hyperlink" Target="consultantplus://offline/ref=6C99719B51EC66561A88C4F7BB856A2FB64F049C68A9453C31D1BBFA6D577ACE93DB30B8B91D1De3K" TargetMode="External"/><Relationship Id="rId1904" Type="http://schemas.openxmlformats.org/officeDocument/2006/relationships/hyperlink" Target="consultantplus://offline/ref=6C99719B51EC66561A88C4F7BB856A2FB64F049C68A9453C31D1BBFA6D577ACE93DB33BCBB111DeBK" TargetMode="External"/><Relationship Id="rId485" Type="http://schemas.openxmlformats.org/officeDocument/2006/relationships/hyperlink" Target="consultantplus://offline/ref=6C99719B51EC66561A88C4F7BB856A2FB64F049C68A9453C31D1BBFA6D577ACE93DB30B8BB121De4K" TargetMode="External"/><Relationship Id="rId692" Type="http://schemas.openxmlformats.org/officeDocument/2006/relationships/hyperlink" Target="consultantplus://offline/ref=6C99719B51EC66561A88C4F7BB856A2FB64F049C68A9453C31D1BBFA6D577ACE93DB37BEBD111De7K" TargetMode="External"/><Relationship Id="rId2166" Type="http://schemas.openxmlformats.org/officeDocument/2006/relationships/hyperlink" Target="consultantplus://offline/ref=6C99719B51EC66561A88C4F7BB856A2FB64F049C68A9453C31D1BBFA6D577ACE93DB37BEBA1D1De4K" TargetMode="External"/><Relationship Id="rId2373" Type="http://schemas.openxmlformats.org/officeDocument/2006/relationships/hyperlink" Target="consultantplus://offline/ref=AA3E758CCC8D33562881301D79FBC330F3408A6B9A5EC9881AA3C11BABF1BB361881DF89B87923e1K" TargetMode="External"/><Relationship Id="rId2580" Type="http://schemas.openxmlformats.org/officeDocument/2006/relationships/hyperlink" Target="consultantplus://offline/ref=AA3E758CCC8D33562881301D79FBC330F3408A6B9A5EC9881AA3C11BABF1BB361881D881BC7B23e8K" TargetMode="External"/><Relationship Id="rId138" Type="http://schemas.openxmlformats.org/officeDocument/2006/relationships/hyperlink" Target="consultantplus://offline/ref=C0F49DC92CB4A9A146C179AB7FAD916448C0B08926DBAAB8A1E7504B946CB23526706F29BA540DeFK" TargetMode="External"/><Relationship Id="rId345" Type="http://schemas.openxmlformats.org/officeDocument/2006/relationships/hyperlink" Target="consultantplus://offline/ref=6C99719B51EC66561A88C4F7BB856A2FB64F049C68A9453C31D1BBFA6D577ACE93DB30B8BD101De5K" TargetMode="External"/><Relationship Id="rId552" Type="http://schemas.openxmlformats.org/officeDocument/2006/relationships/hyperlink" Target="consultantplus://offline/ref=6C99719B51EC66561A88C4F7BB856A2FB64F049C68A9453C31D1BBFA6D577ACE93DB33BFBE131DeAK" TargetMode="External"/><Relationship Id="rId997" Type="http://schemas.openxmlformats.org/officeDocument/2006/relationships/hyperlink" Target="consultantplus://offline/ref=6C99719B51EC66561A88C4F7BB856A2FB64F049C68A9453C31D1BBFA6D577ACE93DB37BBBC141De2K" TargetMode="External"/><Relationship Id="rId1182" Type="http://schemas.openxmlformats.org/officeDocument/2006/relationships/hyperlink" Target="consultantplus://offline/ref=6C99719B51EC66561A88C4F7BB856A2FB64F049C68A9453C31D1BBFA6D577ACE93DB36BFBE171De1K" TargetMode="External"/><Relationship Id="rId2026" Type="http://schemas.openxmlformats.org/officeDocument/2006/relationships/hyperlink" Target="consultantplus://offline/ref=6C99719B51EC66561A88C4F7BB856A2FB64F049C68A9453C31D1BBFA6D577ACE93DB30B8B91D1De3K" TargetMode="External"/><Relationship Id="rId2233" Type="http://schemas.openxmlformats.org/officeDocument/2006/relationships/hyperlink" Target="consultantplus://offline/ref=6C99719B51EC66561A88C4F7BB856A2FB64F049C68A9453C31D1BBFA6D577ACE93DB30B9B1151De2K" TargetMode="External"/><Relationship Id="rId2440" Type="http://schemas.openxmlformats.org/officeDocument/2006/relationships/hyperlink" Target="consultantplus://offline/ref=AA3E758CCC8D33562881301D79FBC330F3408A6B9A5EC9881AA3C11BABF1BB361881DA89B27F23e1K" TargetMode="External"/><Relationship Id="rId2678" Type="http://schemas.openxmlformats.org/officeDocument/2006/relationships/hyperlink" Target="consultantplus://offline/ref=AA3E758CCC8D33562881301D79FBC330F3408A6B9A5EC9881AA3C11BABF1BB361881DB80BF7123eAK" TargetMode="External"/><Relationship Id="rId2885" Type="http://schemas.openxmlformats.org/officeDocument/2006/relationships/hyperlink" Target="consultantplus://offline/ref=AA3E758CCC8D33562881301D79FBC330F3408A6B9A5EC9881AA3C11BABF1BB361881D880BA7F23eFK" TargetMode="External"/><Relationship Id="rId205" Type="http://schemas.openxmlformats.org/officeDocument/2006/relationships/hyperlink" Target="consultantplus://offline/ref=C0F49DC92CB4A9A146C179AB7FAD916448C0B08926DBAAB8A1E7504B946CB23526706F28BD5A0DeCK" TargetMode="External"/><Relationship Id="rId412" Type="http://schemas.openxmlformats.org/officeDocument/2006/relationships/hyperlink" Target="consultantplus://offline/ref=6C99719B51EC66561A88C4F7BB856A2FB64F049C68A9453C31D1BBFA6D577ACE93DB30B8B9131De1K" TargetMode="External"/><Relationship Id="rId857" Type="http://schemas.openxmlformats.org/officeDocument/2006/relationships/hyperlink" Target="consultantplus://offline/ref=6C99719B51EC66561A88C4F7BB856A2FB64F049C68A9453C31D1BBFA6D577ACE93DB32BFBD141De4K" TargetMode="External"/><Relationship Id="rId1042" Type="http://schemas.openxmlformats.org/officeDocument/2006/relationships/hyperlink" Target="consultantplus://offline/ref=6C99719B51EC66561A88C4F7BB856A2FB64F049C68A9453C31D1BBFA6D577ACE93DB37BDBA151De2K" TargetMode="External"/><Relationship Id="rId1487" Type="http://schemas.openxmlformats.org/officeDocument/2006/relationships/hyperlink" Target="consultantplus://offline/ref=6C99719B51EC66561A88C4F7BB856A2FB64F049C68A9453C31D1BBFA6D577ACE93DB30B7BF131De4K" TargetMode="External"/><Relationship Id="rId1694" Type="http://schemas.openxmlformats.org/officeDocument/2006/relationships/hyperlink" Target="consultantplus://offline/ref=6C99719B51EC66561A88C4F7BB856A2FB64F049C68A9453C31D1BBFA6D577ACE93DB30B8BB161De4K" TargetMode="External"/><Relationship Id="rId2300" Type="http://schemas.openxmlformats.org/officeDocument/2006/relationships/hyperlink" Target="consultantplus://offline/ref=AA3E758CCC8D33562881301D79FBC330F3408A6B9A5EC9881AA3C11BABF1BB361881DF89BF7123eBK" TargetMode="External"/><Relationship Id="rId2538" Type="http://schemas.openxmlformats.org/officeDocument/2006/relationships/hyperlink" Target="consultantplus://offline/ref=AA3E758CCC8D33562881301D79FBC330F3408A6B9A5EC9881AA3C11BABF1BB361881DA89B27F23e1K" TargetMode="External"/><Relationship Id="rId2745" Type="http://schemas.openxmlformats.org/officeDocument/2006/relationships/hyperlink" Target="consultantplus://offline/ref=AA3E758CCC8D33562881301D79FBC330F3408A6B9A5EC9881AA3C11BABF1BB361881DB8AB87823eBK" TargetMode="External"/><Relationship Id="rId717" Type="http://schemas.openxmlformats.org/officeDocument/2006/relationships/hyperlink" Target="consultantplus://offline/ref=6C99719B51EC66561A88C4F7BB856A2FB64F049C68A9453C31D1BBFA6D577ACE93DB37B6B91D1De4K" TargetMode="External"/><Relationship Id="rId924" Type="http://schemas.openxmlformats.org/officeDocument/2006/relationships/hyperlink" Target="consultantplus://offline/ref=6C99719B51EC66561A88C4F7BB856A2FB64F049C68A9453C31D1BBFA6D577ACE93DB37BEB9111De5K" TargetMode="External"/><Relationship Id="rId1347" Type="http://schemas.openxmlformats.org/officeDocument/2006/relationships/hyperlink" Target="consultantplus://offline/ref=6C99719B51EC66561A88C4F7BB856A2FB64F049C68A9453C31D1BBFA6D577ACE93DB32BFBE131De7K" TargetMode="External"/><Relationship Id="rId1554" Type="http://schemas.openxmlformats.org/officeDocument/2006/relationships/hyperlink" Target="consultantplus://offline/ref=6C99719B51EC66561A88C4F7BB856A2FB64F049C68A9453C31D1BBFA6D577ACE93DB30B8B91D1De3K" TargetMode="External"/><Relationship Id="rId1761" Type="http://schemas.openxmlformats.org/officeDocument/2006/relationships/hyperlink" Target="consultantplus://offline/ref=6C99719B51EC66561A88C4F7BB856A2FB64F049C68A9453C31D1BBFA6D577ACE93DB30B8BA1D1De4K" TargetMode="External"/><Relationship Id="rId1999" Type="http://schemas.openxmlformats.org/officeDocument/2006/relationships/hyperlink" Target="consultantplus://offline/ref=6C99719B51EC66561A88C4F7BB856A2FB64F049C68A9453C31D1BBFA6D577ACE93DB30B8BA141De1K" TargetMode="External"/><Relationship Id="rId2605" Type="http://schemas.openxmlformats.org/officeDocument/2006/relationships/hyperlink" Target="consultantplus://offline/ref=AA3E758CCC8D33562881301D79FBC330F3408A6B9A5EC9881AA3C11BABF1BB361881D988BF7A23eDK" TargetMode="External"/><Relationship Id="rId2812" Type="http://schemas.openxmlformats.org/officeDocument/2006/relationships/hyperlink" Target="consultantplus://offline/ref=AA3E758CCC8D33562881301D79FBC330F3408A6B9A5EC9881AA3C11BABF1BB361881DF80BD7B23eEK" TargetMode="External"/><Relationship Id="rId53" Type="http://schemas.openxmlformats.org/officeDocument/2006/relationships/hyperlink" Target="consultantplus://offline/ref=C0F49DC92CB4A9A146C179AB7FAD916448C0B08926DBAAB8A1E7504B946CB2352670682AB6550De9K" TargetMode="External"/><Relationship Id="rId1207" Type="http://schemas.openxmlformats.org/officeDocument/2006/relationships/hyperlink" Target="consultantplus://offline/ref=6C99719B51EC66561A88C4F7BB856A2FB64F049C68A9453C31D1BBFA6D577ACE93DB37BBBA141De7K" TargetMode="External"/><Relationship Id="rId1414" Type="http://schemas.openxmlformats.org/officeDocument/2006/relationships/hyperlink" Target="consultantplus://offline/ref=6C99719B51EC66561A88C4F7BB856A2FB64F049C68A9453C31D1BBFA6D577ACE93DB37BBB81D1De0K" TargetMode="External"/><Relationship Id="rId1621" Type="http://schemas.openxmlformats.org/officeDocument/2006/relationships/hyperlink" Target="consultantplus://offline/ref=6C99719B51EC66561A88C4F7BB856A2FB64F049C68A9453C31D1BBFA6D577ACE93DB33BCB8131De1K" TargetMode="External"/><Relationship Id="rId1859" Type="http://schemas.openxmlformats.org/officeDocument/2006/relationships/hyperlink" Target="consultantplus://offline/ref=6C99719B51EC66561A88C4F7BB856A2FB64F049C68A9453C31D1BBFA6D577ACE93DB33BCB8101De5K" TargetMode="External"/><Relationship Id="rId1719" Type="http://schemas.openxmlformats.org/officeDocument/2006/relationships/hyperlink" Target="consultantplus://offline/ref=6C99719B51EC66561A88C4F7BB856A2FB64F049C68A9453C31D1BBFA6D577ACE93DB30B8BF111De7K" TargetMode="External"/><Relationship Id="rId1926" Type="http://schemas.openxmlformats.org/officeDocument/2006/relationships/hyperlink" Target="consultantplus://offline/ref=6C99719B51EC66561A88C4F7BB856A2FB64F049C68A9453C31D1BBFA6D577ACE93DB33BCBA101De3K" TargetMode="External"/><Relationship Id="rId2090" Type="http://schemas.openxmlformats.org/officeDocument/2006/relationships/hyperlink" Target="consultantplus://offline/ref=6C99719B51EC66561A88C4F7BB856A2FB64F049C68A9453C31D1BBFA6D577ACE93DB37BEBA1D1De4K" TargetMode="External"/><Relationship Id="rId2188" Type="http://schemas.openxmlformats.org/officeDocument/2006/relationships/hyperlink" Target="consultantplus://offline/ref=6C99719B51EC66561A88C4F7BB856A2FB64F049C68A9453C31D1BBFA6D577ACE93DB37B6B9131De7K" TargetMode="External"/><Relationship Id="rId2395" Type="http://schemas.openxmlformats.org/officeDocument/2006/relationships/hyperlink" Target="consultantplus://offline/ref=AA3E758CCC8D33562881301D79FBC330F3408A6B9A5EC9881AA3C11BABF1BB361881DA8DBB7A23eAK" TargetMode="External"/><Relationship Id="rId367" Type="http://schemas.openxmlformats.org/officeDocument/2006/relationships/hyperlink" Target="consultantplus://offline/ref=6C99719B51EC66561A88C4F7BB856A2FB64F049C68A9453C31D1BBFA6D577ACE93DB30B8BF111De5K" TargetMode="External"/><Relationship Id="rId574" Type="http://schemas.openxmlformats.org/officeDocument/2006/relationships/hyperlink" Target="consultantplus://offline/ref=6C99719B51EC66561A88C4F7BB856A2FB64F049C68A9453C31D1BBFA6D577ACE93DB33BCB8131De0K" TargetMode="External"/><Relationship Id="rId2048" Type="http://schemas.openxmlformats.org/officeDocument/2006/relationships/hyperlink" Target="consultantplus://offline/ref=6C99719B51EC66561A88C4F7BB856A2FB64F049C68A9453C31D1BBFA6D577ACE93DB30B8B9131DeBK" TargetMode="External"/><Relationship Id="rId2255" Type="http://schemas.openxmlformats.org/officeDocument/2006/relationships/hyperlink" Target="consultantplus://offline/ref=AA3E758CCC8D33562881301D79FBC330F3408A6B9A5EC9881AA3C11BABF1BB361881DF88B37023e8K" TargetMode="External"/><Relationship Id="rId227" Type="http://schemas.openxmlformats.org/officeDocument/2006/relationships/hyperlink" Target="consultantplus://offline/ref=C0F49DC92CB4A9A146C179AB7FAD916448C0B08926DBAAB8A1E7504B946CB23526706827B8500De3K" TargetMode="External"/><Relationship Id="rId781" Type="http://schemas.openxmlformats.org/officeDocument/2006/relationships/hyperlink" Target="consultantplus://offline/ref=6C99719B51EC66561A88C4F7BB856A2FB64F049C68A9453C31D1BBFA6D577ACE93DB37BABB121De1K" TargetMode="External"/><Relationship Id="rId879" Type="http://schemas.openxmlformats.org/officeDocument/2006/relationships/hyperlink" Target="consultantplus://offline/ref=6C99719B51EC66561A88C4F7BB856A2FB64F049C68A9453C31D1BBFA6D577ACE93DB37B6BF1D1De1K" TargetMode="External"/><Relationship Id="rId2462" Type="http://schemas.openxmlformats.org/officeDocument/2006/relationships/hyperlink" Target="consultantplus://offline/ref=AA3E758CCC8D33562881301D79FBC330F3408A6B9A5EC9881AA3C11BABF1BB361881DB80BD7B23e0K" TargetMode="External"/><Relationship Id="rId2767" Type="http://schemas.openxmlformats.org/officeDocument/2006/relationships/hyperlink" Target="consultantplus://offline/ref=AA3E758CCC8D33562881301D79FBC330F3408A6B9A5EC9881AA3C11BABF1BB361881DB8BBF7E23eDK" TargetMode="External"/><Relationship Id="rId434" Type="http://schemas.openxmlformats.org/officeDocument/2006/relationships/hyperlink" Target="consultantplus://offline/ref=6C99719B51EC66561A88C4F7BB856A2FB64F049C68A9453C31D1BBFA6D577ACE93DB30B8B8151De1K" TargetMode="External"/><Relationship Id="rId641" Type="http://schemas.openxmlformats.org/officeDocument/2006/relationships/hyperlink" Target="consultantplus://offline/ref=6C99719B51EC66561A88C4F7BB856A2FB64F049C68A9453C31D1BBFA6D577ACE93DB37BEBD121De0K" TargetMode="External"/><Relationship Id="rId739" Type="http://schemas.openxmlformats.org/officeDocument/2006/relationships/hyperlink" Target="consultantplus://offline/ref=6C99719B51EC66561A88C4F7BB856A2FB64F049C68A9453C31D1BBFA6D577ACE93DB37BFB91C1De7K" TargetMode="External"/><Relationship Id="rId1064" Type="http://schemas.openxmlformats.org/officeDocument/2006/relationships/hyperlink" Target="consultantplus://offline/ref=6C99719B51EC66561A88C4F7BB856A2FB64F049C68A9453C31D1BBFA6D577ACE93DB33B7B8171De0K" TargetMode="External"/><Relationship Id="rId1271" Type="http://schemas.openxmlformats.org/officeDocument/2006/relationships/hyperlink" Target="consultantplus://offline/ref=6C99719B51EC66561A88C4F7BB856A2FB64F049C68A9453C31D1BBFA6D577ACE93DB30B8BE111De4K" TargetMode="External"/><Relationship Id="rId1369" Type="http://schemas.openxmlformats.org/officeDocument/2006/relationships/hyperlink" Target="consultantplus://offline/ref=6C99719B51EC66561A88C4F7BB856A2FB64F049C68A9453C31D1BBFA6D577ACE93DB37BFBD111De4K" TargetMode="External"/><Relationship Id="rId1576" Type="http://schemas.openxmlformats.org/officeDocument/2006/relationships/hyperlink" Target="consultantplus://offline/ref=6C99719B51EC66561A88C4F7BB856A2FB64F049C68A9453C31D1BBFA6D577ACE93DB30B8BB171De4K" TargetMode="External"/><Relationship Id="rId2115" Type="http://schemas.openxmlformats.org/officeDocument/2006/relationships/hyperlink" Target="consultantplus://offline/ref=6C99719B51EC66561A88C4F7BB856A2FB64F049C68A9453C31D1BBFA6D577ACE93DB37BEBA1D1DeAK" TargetMode="External"/><Relationship Id="rId2322" Type="http://schemas.openxmlformats.org/officeDocument/2006/relationships/hyperlink" Target="consultantplus://offline/ref=AA3E758CCC8D33562881301D79FBC330F3408A6B9A5EC9881AA3C11BABF1BB361881DF89BB7D23eCK" TargetMode="External"/><Relationship Id="rId501" Type="http://schemas.openxmlformats.org/officeDocument/2006/relationships/hyperlink" Target="consultantplus://offline/ref=6C99719B51EC66561A88C4F7BB856A2FB64F049C68A9453C31D1BBFA6D577ACE93DB30B8BA1D1De2K" TargetMode="External"/><Relationship Id="rId946" Type="http://schemas.openxmlformats.org/officeDocument/2006/relationships/hyperlink" Target="consultantplus://offline/ref=6C99719B51EC66561A88C4F7BB856A2FB64F049C68A9453C31D1BBFA6D577ACE93DB36BEBD121De0K" TargetMode="External"/><Relationship Id="rId1131" Type="http://schemas.openxmlformats.org/officeDocument/2006/relationships/hyperlink" Target="consultantplus://offline/ref=6C99719B51EC66561A88C4F7BB856A2FB64F049C68A9453C31D1BBFA6D577ACE93DB37B6BC171De6K" TargetMode="External"/><Relationship Id="rId1229" Type="http://schemas.openxmlformats.org/officeDocument/2006/relationships/hyperlink" Target="consultantplus://offline/ref=6C99719B51EC66561A88C4F7BB856A2FB64F049C68A9453C31D1BBFA6D577ACE93DB30B9BA1D1De4K" TargetMode="External"/><Relationship Id="rId1783" Type="http://schemas.openxmlformats.org/officeDocument/2006/relationships/hyperlink" Target="consultantplus://offline/ref=6C99719B51EC66561A88C4F7BB856A2FB64F049C68A9453C31D1BBFA6D577ACE93DB33BCB8101De5K" TargetMode="External"/><Relationship Id="rId1990" Type="http://schemas.openxmlformats.org/officeDocument/2006/relationships/hyperlink" Target="consultantplus://offline/ref=6C99719B51EC66561A88C4F7BB856A2FB64F049C68A9453C31D1BBFA6D577ACE93DB33BFBF121De6K" TargetMode="External"/><Relationship Id="rId2627" Type="http://schemas.openxmlformats.org/officeDocument/2006/relationships/hyperlink" Target="consultantplus://offline/ref=AA3E758CCC8D33562881301D79FBC330F3408A6B9A5EC9881AA3C11BABF1BB361881DA89BD7F23eDK" TargetMode="External"/><Relationship Id="rId2834" Type="http://schemas.openxmlformats.org/officeDocument/2006/relationships/hyperlink" Target="consultantplus://offline/ref=AA3E758CCC8D33562881301D79FBC330F3408A6B9A5EC9881AA3C11BABF1BB361881DE8BBA7D23eDK" TargetMode="External"/><Relationship Id="rId75" Type="http://schemas.openxmlformats.org/officeDocument/2006/relationships/hyperlink" Target="consultantplus://offline/ref=C0F49DC92CB4A9A146C179AB7FAD916448C0B08926DBAAB8A1E7504B946CB23526706F27BE510De3K" TargetMode="External"/><Relationship Id="rId806" Type="http://schemas.openxmlformats.org/officeDocument/2006/relationships/hyperlink" Target="consultantplus://offline/ref=6C99719B51EC66561A88C4F7BB856A2FB64F049C68A9453C31D1BBFA6D577ACE93DB37BFBB121De3K" TargetMode="External"/><Relationship Id="rId1436" Type="http://schemas.openxmlformats.org/officeDocument/2006/relationships/hyperlink" Target="consultantplus://offline/ref=6C99719B51EC66561A88C4F7BB856A2FB64F049C68A9453C31D1BBFA6D577ACE93DB33BBB0131DeAK" TargetMode="External"/><Relationship Id="rId1643" Type="http://schemas.openxmlformats.org/officeDocument/2006/relationships/hyperlink" Target="consultantplus://offline/ref=6C99719B51EC66561A88C4F7BB856A2FB64F049C68A9453C31D1BBFA6D577ACE93DB30B8B9161De5K" TargetMode="External"/><Relationship Id="rId1850" Type="http://schemas.openxmlformats.org/officeDocument/2006/relationships/hyperlink" Target="consultantplus://offline/ref=6C99719B51EC66561A88C4F7BB856A2FB64F049C68A9453C31D1BBFA6D577ACE93DB33BFBE101De4K" TargetMode="External"/><Relationship Id="rId1503" Type="http://schemas.openxmlformats.org/officeDocument/2006/relationships/hyperlink" Target="consultantplus://offline/ref=6C99719B51EC66561A88C4F7BB856A2FB64F049C68A9453C31D1BBFA6D577ACE93DB37BEB8101De4K" TargetMode="External"/><Relationship Id="rId1710" Type="http://schemas.openxmlformats.org/officeDocument/2006/relationships/hyperlink" Target="consultantplus://offline/ref=6C99719B51EC66561A88C4F7BB856A2FB64F049C68A9453C31D1BBFA6D577ACE93DB33BFBE131DeAK" TargetMode="External"/><Relationship Id="rId1948" Type="http://schemas.openxmlformats.org/officeDocument/2006/relationships/hyperlink" Target="consultantplus://offline/ref=6C99719B51EC66561A88C4F7BB856A2FB64F049C68A9453C31D1BBFA6D577ACE93DB33BFBE101De4K" TargetMode="External"/><Relationship Id="rId291" Type="http://schemas.openxmlformats.org/officeDocument/2006/relationships/hyperlink" Target="consultantplus://offline/ref=6C99719B51EC66561A88C4F7BB856A2FB64F049C68A9453C31D1BBFA6D577ACE93DB30B8B8151De1K" TargetMode="External"/><Relationship Id="rId1808" Type="http://schemas.openxmlformats.org/officeDocument/2006/relationships/hyperlink" Target="consultantplus://offline/ref=6C99719B51EC66561A88C4F7BB856A2FB64F049C68A9453C31D1BBFA6D577ACE93DB30B8BD171De4K" TargetMode="External"/><Relationship Id="rId151" Type="http://schemas.openxmlformats.org/officeDocument/2006/relationships/hyperlink" Target="consultantplus://offline/ref=C0F49DC92CB4A9A146C179AB7FAD916448C0B08926DBAAB8A1E7504B946CB23526706F28BD5A0DeFK" TargetMode="External"/><Relationship Id="rId389" Type="http://schemas.openxmlformats.org/officeDocument/2006/relationships/hyperlink" Target="consultantplus://offline/ref=6C99719B51EC66561A88C4F7BB856A2FB64F049C68A9453C31D1BBFA6D577ACE93DB30B8B9151DeAK" TargetMode="External"/><Relationship Id="rId596" Type="http://schemas.openxmlformats.org/officeDocument/2006/relationships/hyperlink" Target="consultantplus://offline/ref=6C99719B51EC66561A88C4F7BB856A2FB64F049C68A9453C31D1BBFA6D577ACE93DB37BEBE161De5K" TargetMode="External"/><Relationship Id="rId2277" Type="http://schemas.openxmlformats.org/officeDocument/2006/relationships/hyperlink" Target="consultantplus://offline/ref=AA3E758CCC8D33562881301D79FBC330F3408A6B9A5EC9881AA3C11BABF1BB361881DF89B87C23eBK" TargetMode="External"/><Relationship Id="rId2484" Type="http://schemas.openxmlformats.org/officeDocument/2006/relationships/hyperlink" Target="consultantplus://offline/ref=AA3E758CCC8D33562881301D79FBC330F3408A6B9A5EC9881AA3C11BABF1BB361881DB80BD7B23e0K" TargetMode="External"/><Relationship Id="rId2691" Type="http://schemas.openxmlformats.org/officeDocument/2006/relationships/hyperlink" Target="consultantplus://offline/ref=AA3E758CCC8D33562881301D79FBC330F3408A6B9A5EC9881AA3C11BABF1BB361881DF8BB87C23eEK" TargetMode="External"/><Relationship Id="rId249" Type="http://schemas.openxmlformats.org/officeDocument/2006/relationships/hyperlink" Target="consultantplus://offline/ref=C0F49DC92CB4A9A146C179AB7FAD916448C0B08926DBAAB8A1E7504B946CB23526706828BC5B0De3K" TargetMode="External"/><Relationship Id="rId456" Type="http://schemas.openxmlformats.org/officeDocument/2006/relationships/hyperlink" Target="consultantplus://offline/ref=6C99719B51EC66561A88C4F7BB856A2FB64F049C68A9453C31D1BBFA6D577ACE93DB33BCB81C1De0K" TargetMode="External"/><Relationship Id="rId663" Type="http://schemas.openxmlformats.org/officeDocument/2006/relationships/hyperlink" Target="consultantplus://offline/ref=6C99719B51EC66561A88C4F7BB856A2FB64F049C68A9453C31D1BBFA6D577ACE93DB36BEB91C1De7K" TargetMode="External"/><Relationship Id="rId870" Type="http://schemas.openxmlformats.org/officeDocument/2006/relationships/hyperlink" Target="consultantplus://offline/ref=6C99719B51EC66561A88C4F7BB856A2FB64F049C68A9453C31D1BBFA6D577ACE93DB37BEB9111De5K" TargetMode="External"/><Relationship Id="rId1086" Type="http://schemas.openxmlformats.org/officeDocument/2006/relationships/hyperlink" Target="consultantplus://offline/ref=6C99719B51EC66561A88C4F7BB856A2FB64F049C68A9453C31D1BBFA6D577ACE93DB37B9BE171De0K" TargetMode="External"/><Relationship Id="rId1293" Type="http://schemas.openxmlformats.org/officeDocument/2006/relationships/hyperlink" Target="consultantplus://offline/ref=6C99719B51EC66561A88C4F7BB856A2FB64F049C68A9453C31D1BBFA6D577ACE93DB37BABE1C1DeBK" TargetMode="External"/><Relationship Id="rId2137" Type="http://schemas.openxmlformats.org/officeDocument/2006/relationships/hyperlink" Target="consultantplus://offline/ref=6C99719B51EC66561A88C4F7BB856A2FB64F049C68A9453C31D1BBFA6D577ACE93DB37BEBA141De0K" TargetMode="External"/><Relationship Id="rId2344" Type="http://schemas.openxmlformats.org/officeDocument/2006/relationships/hyperlink" Target="consultantplus://offline/ref=AA3E758CCC8D33562881301D79FBC330F3408A6B9A5EC9881AA3C11BABF1BB361881DA8DBB7D23eCK" TargetMode="External"/><Relationship Id="rId2551" Type="http://schemas.openxmlformats.org/officeDocument/2006/relationships/hyperlink" Target="consultantplus://offline/ref=AA3E758CCC8D33562881301D79FBC330F3408A6B9A5EC9881AA3C11BABF1BB361881DE89BF7123eDK" TargetMode="External"/><Relationship Id="rId2789" Type="http://schemas.openxmlformats.org/officeDocument/2006/relationships/hyperlink" Target="consultantplus://offline/ref=AA3E758CCC8D33562881301D79FBC330F3408A6B9A5EC9881AA3C11BABF1BB361881DF8DBF7023eDK" TargetMode="External"/><Relationship Id="rId109" Type="http://schemas.openxmlformats.org/officeDocument/2006/relationships/hyperlink" Target="consultantplus://offline/ref=C0F49DC92CB4A9A146C179AB7FAD916448C0B08926DBAAB8A1E7504B946CB23526706F27BA530DeFK" TargetMode="External"/><Relationship Id="rId316" Type="http://schemas.openxmlformats.org/officeDocument/2006/relationships/hyperlink" Target="consultantplus://offline/ref=6C99719B51EC66561A88C4F7BB856A2FB64F049C68A9453C31D1BBFA6D577ACE93DB33BFBF121De1K" TargetMode="External"/><Relationship Id="rId523" Type="http://schemas.openxmlformats.org/officeDocument/2006/relationships/hyperlink" Target="consultantplus://offline/ref=6C99719B51EC66561A88C4F7BB856A2FB64F049C68A9453C31D1BBFA6D577ACE93DB33BCB9121De0K" TargetMode="External"/><Relationship Id="rId968" Type="http://schemas.openxmlformats.org/officeDocument/2006/relationships/hyperlink" Target="consultantplus://offline/ref=6C99719B51EC66561A88C4F7BB856A2FB64F049C68A9453C31D1BBFA6D577ACE93DB37BBB8131DeBK" TargetMode="External"/><Relationship Id="rId1153" Type="http://schemas.openxmlformats.org/officeDocument/2006/relationships/hyperlink" Target="consultantplus://offline/ref=6C99719B51EC66561A88C4F7BB856A2FB64F049C68A9453C31D1BBFA6D577ACE93DB32BBBA1C1De3K" TargetMode="External"/><Relationship Id="rId1598" Type="http://schemas.openxmlformats.org/officeDocument/2006/relationships/hyperlink" Target="consultantplus://offline/ref=6C99719B51EC66561A88C4F7BB856A2FB64F049C68A9453C31D1BBFA6D577ACE93DB33BFBE111De2K" TargetMode="External"/><Relationship Id="rId2204" Type="http://schemas.openxmlformats.org/officeDocument/2006/relationships/hyperlink" Target="consultantplus://offline/ref=6C99719B51EC66561A88C4F7BB856A2FB64F049C68A9453C31D1BBFA6D577ACE93DB37B6BB121DeBK" TargetMode="External"/><Relationship Id="rId2649" Type="http://schemas.openxmlformats.org/officeDocument/2006/relationships/hyperlink" Target="consultantplus://offline/ref=AA3E758CCC8D33562881301D79FBC330F3408A6B9A5EC9881AA3C11BABF1BB361881DB8BB97F23eEK" TargetMode="External"/><Relationship Id="rId2856" Type="http://schemas.openxmlformats.org/officeDocument/2006/relationships/hyperlink" Target="consultantplus://offline/ref=AA3E758CCC8D33562881301D79FBC330F3408A6B9A5EC9881AA3C11BABF1BB361881DF8ABC7823e0K" TargetMode="External"/><Relationship Id="rId97" Type="http://schemas.openxmlformats.org/officeDocument/2006/relationships/hyperlink" Target="consultantplus://offline/ref=C0F49DC92CB4A9A146C179AB7FAD916448C0B08926DBAAB8A1E7504B946CB23526706F2ABB550DeDK" TargetMode="External"/><Relationship Id="rId730" Type="http://schemas.openxmlformats.org/officeDocument/2006/relationships/hyperlink" Target="consultantplus://offline/ref=6C99719B51EC66561A88C4F7BB856A2FB64F049C68A9453C31D1BBFA6D577ACE93DB30B6BD111De0K" TargetMode="External"/><Relationship Id="rId828" Type="http://schemas.openxmlformats.org/officeDocument/2006/relationships/hyperlink" Target="consultantplus://offline/ref=6C99719B51EC66561A88C4F7BB856A2FB64F049C68A9453C31D1BBFA6D577ACE93DB37BFBB171DeAK" TargetMode="External"/><Relationship Id="rId1013" Type="http://schemas.openxmlformats.org/officeDocument/2006/relationships/hyperlink" Target="consultantplus://offline/ref=6C99719B51EC66561A88C4F7BB856A2FB64F049C68A9453C31D1BBFA6D577ACE93DB37BBBF1D1DeBK" TargetMode="External"/><Relationship Id="rId1360" Type="http://schemas.openxmlformats.org/officeDocument/2006/relationships/hyperlink" Target="consultantplus://offline/ref=6C99719B51EC66561A88C4F7BB856A2FB64F049C68A9453C31D1BBFA6D577ACE93DB37B6BE111DeAK" TargetMode="External"/><Relationship Id="rId1458" Type="http://schemas.openxmlformats.org/officeDocument/2006/relationships/hyperlink" Target="consultantplus://offline/ref=6C99719B51EC66561A88C4F7BB856A2FB64F049C68A9453C31D1BBFA6D577ACE93DB33BCB01C1De3K" TargetMode="External"/><Relationship Id="rId1665" Type="http://schemas.openxmlformats.org/officeDocument/2006/relationships/hyperlink" Target="consultantplus://offline/ref=6C99719B51EC66561A88C4F7BB856A2FB64F049C68A9453C31D1BBFA6D577ACE93DB30B8B91D1De0K" TargetMode="External"/><Relationship Id="rId1872" Type="http://schemas.openxmlformats.org/officeDocument/2006/relationships/hyperlink" Target="consultantplus://offline/ref=6C99719B51EC66561A88C4F7BB856A2FB64F049C68A9453C31D1BBFA6D577ACE93DB30B8B1151De1K" TargetMode="External"/><Relationship Id="rId2411" Type="http://schemas.openxmlformats.org/officeDocument/2006/relationships/hyperlink" Target="consultantplus://offline/ref=AA3E758CCC8D33562881301D79FBC330F3408A6B9A5EC9881AA3C11BABF1BB361881DE8AB27D23eAK" TargetMode="External"/><Relationship Id="rId2509" Type="http://schemas.openxmlformats.org/officeDocument/2006/relationships/hyperlink" Target="consultantplus://offline/ref=AA3E758CCC8D33562881301D79FBC330F3408A6B9A5EC9881AA3C11BABF1BB361881DA89B97F23eCK" TargetMode="External"/><Relationship Id="rId2716" Type="http://schemas.openxmlformats.org/officeDocument/2006/relationships/hyperlink" Target="consultantplus://offline/ref=AA3E758CCC8D33562881301D79FBC330F3408A6B9A5EC9881AA3C11BABF1BB361881DB8AB97E23e9K" TargetMode="External"/><Relationship Id="rId1220" Type="http://schemas.openxmlformats.org/officeDocument/2006/relationships/hyperlink" Target="consultantplus://offline/ref=6C99719B51EC66561A88C4F7BB856A2FB64F049C68A9453C31D1BBFA6D577ACE93DB30B8BF131De7K" TargetMode="External"/><Relationship Id="rId1318" Type="http://schemas.openxmlformats.org/officeDocument/2006/relationships/hyperlink" Target="consultantplus://offline/ref=6C99719B51EC66561A88C4F7BB856A2FB64F049C68A9453C31D1BBFA6D577ACE93DB32BFB0101De7K" TargetMode="External"/><Relationship Id="rId1525" Type="http://schemas.openxmlformats.org/officeDocument/2006/relationships/hyperlink" Target="consultantplus://offline/ref=6C99719B51EC66561A88C4F7BB856A2FB64F049C68A9453C31D1BBFA6D577ACE93DB30B7B0151De0K" TargetMode="External"/><Relationship Id="rId1732" Type="http://schemas.openxmlformats.org/officeDocument/2006/relationships/hyperlink" Target="consultantplus://offline/ref=6C99719B51EC66561A88C4F7BB856A2FB64F049C68A9453C31D1BBFA6D577ACE93DB30B8BB121De4K" TargetMode="External"/><Relationship Id="rId24" Type="http://schemas.openxmlformats.org/officeDocument/2006/relationships/hyperlink" Target="consultantplus://offline/ref=C0F49DC92CB4A9A146C178AF6CAD916448CABC8A288EFDBAF0B25E4E9C3CFA256835612EBF52DB4D0BeEK" TargetMode="External"/><Relationship Id="rId2299" Type="http://schemas.openxmlformats.org/officeDocument/2006/relationships/hyperlink" Target="consultantplus://offline/ref=AA3E758CCC8D33562881301D79FBC330F3408A6B9A5EC9881AA3C11BABF1BB361881DF89BF7A23e8K" TargetMode="External"/><Relationship Id="rId173" Type="http://schemas.openxmlformats.org/officeDocument/2006/relationships/hyperlink" Target="consultantplus://offline/ref=C0F49DC92CB4A9A146C179AB7FAD916448C0B08926DBAAB8A1E7504B946CB23526706828B65A0DeFK" TargetMode="External"/><Relationship Id="rId380" Type="http://schemas.openxmlformats.org/officeDocument/2006/relationships/hyperlink" Target="consultantplus://offline/ref=6C99719B51EC66561A88C4F7BB856A2FB64F049C68A9453C31D1BBFA6D577ACE93DB30B8BA151De0K" TargetMode="External"/><Relationship Id="rId2061" Type="http://schemas.openxmlformats.org/officeDocument/2006/relationships/hyperlink" Target="consultantplus://offline/ref=6C99719B51EC66561A88C4F7BB856A2FB64F049C68A9453C31D1BBFA6D577ACE93DB33BFBE131DeBK" TargetMode="External"/><Relationship Id="rId240" Type="http://schemas.openxmlformats.org/officeDocument/2006/relationships/hyperlink" Target="consultantplus://offline/ref=C0F49DC92CB4A9A146C179AB7FAD916448C0B08926DBAAB8A1E7504B946CB23526706C29BE540DeAK" TargetMode="External"/><Relationship Id="rId478" Type="http://schemas.openxmlformats.org/officeDocument/2006/relationships/hyperlink" Target="consultantplus://offline/ref=6C99719B51EC66561A88C4F7BB856A2FB64F049C68A9453C31D1BBFA6D577ACE93DB33BFB0121De0K" TargetMode="External"/><Relationship Id="rId685" Type="http://schemas.openxmlformats.org/officeDocument/2006/relationships/hyperlink" Target="consultantplus://offline/ref=6C99719B51EC66561A88C4F7BB856A2FB64F049C68A9453C31D1BBFA6D577ACE93DB37BEBA121De5K" TargetMode="External"/><Relationship Id="rId892" Type="http://schemas.openxmlformats.org/officeDocument/2006/relationships/hyperlink" Target="consultantplus://offline/ref=6C99719B51EC66561A88C4F7BB856A2FB64F049C68A9453C31D1BBFA6D577ACE93DB32B9B0101De1K" TargetMode="External"/><Relationship Id="rId2159" Type="http://schemas.openxmlformats.org/officeDocument/2006/relationships/hyperlink" Target="consultantplus://offline/ref=6C99719B51EC66561A88C4F7BB856A2FB64F049C68A9453C31D1BBFA6D577ACE93DB37BEBD1C1DeBK" TargetMode="External"/><Relationship Id="rId2366" Type="http://schemas.openxmlformats.org/officeDocument/2006/relationships/hyperlink" Target="consultantplus://offline/ref=AA3E758CCC8D33562881301D79FBC330F3408A6B9A5EC9881AA3C11BABF1BB361881DF88B37923e1K" TargetMode="External"/><Relationship Id="rId2573" Type="http://schemas.openxmlformats.org/officeDocument/2006/relationships/hyperlink" Target="consultantplus://offline/ref=AA3E758CCC8D33562881301D79FBC330F3408A6B9A5EC9881AA3C11BABF1BB361881DF80BC7123eFK" TargetMode="External"/><Relationship Id="rId2780" Type="http://schemas.openxmlformats.org/officeDocument/2006/relationships/hyperlink" Target="consultantplus://offline/ref=AA3E758CCC8D33562881301D79FBC330F3408A6B9A5EC9881AA3C11BABF1BB361881D88FB87D23e1K" TargetMode="External"/><Relationship Id="rId100" Type="http://schemas.openxmlformats.org/officeDocument/2006/relationships/hyperlink" Target="consultantplus://offline/ref=C0F49DC92CB4A9A146C179AB7FAD916448C0B08926DBAAB8A1E7504B946CB23526706F28B95B0De8K" TargetMode="External"/><Relationship Id="rId338" Type="http://schemas.openxmlformats.org/officeDocument/2006/relationships/hyperlink" Target="consultantplus://offline/ref=6C99719B51EC66561A88C4F7BB856A2FB64F049C68A9453C31D1BBFA6D577ACE93DB33BFB1111De1K" TargetMode="External"/><Relationship Id="rId545" Type="http://schemas.openxmlformats.org/officeDocument/2006/relationships/hyperlink" Target="consultantplus://offline/ref=6C99719B51EC66561A88C4F7BB856A2FB64F049C68A9453C31D1BBFA6D577ACE93DB33BCBD121DeBK" TargetMode="External"/><Relationship Id="rId752" Type="http://schemas.openxmlformats.org/officeDocument/2006/relationships/hyperlink" Target="consultantplus://offline/ref=6C99719B51EC66561A88C4F7BB856A2FB64F049C68A9453C31D1BBFA6D577ACE93DB37BFBB171DeBK" TargetMode="External"/><Relationship Id="rId1175" Type="http://schemas.openxmlformats.org/officeDocument/2006/relationships/hyperlink" Target="consultantplus://offline/ref=6C99719B51EC66561A88C4F7BB856A2FB64F049C68A9453C31D1BBFA6D577ACE93DB32B7BB121De1K" TargetMode="External"/><Relationship Id="rId1382" Type="http://schemas.openxmlformats.org/officeDocument/2006/relationships/hyperlink" Target="consultantplus://offline/ref=6C99719B51EC66561A88C4F7BB856A2FB64F049C68A9453C31D1BBFA6D577ACE93DB30B9BA151DeAK" TargetMode="External"/><Relationship Id="rId2019" Type="http://schemas.openxmlformats.org/officeDocument/2006/relationships/hyperlink" Target="consultantplus://offline/ref=6C99719B51EC66561A88C4F7BB856A2FB64F049C68A9453C31D1BBFA6D577ACE93DB30B8BF131DeBK" TargetMode="External"/><Relationship Id="rId2226" Type="http://schemas.openxmlformats.org/officeDocument/2006/relationships/hyperlink" Target="consultantplus://offline/ref=6C99719B51EC66561A88C4F7BB856A2FB64F049C68A9453C31D1BBFA6D577ACE93DB32BFB81D1DeAK" TargetMode="External"/><Relationship Id="rId2433" Type="http://schemas.openxmlformats.org/officeDocument/2006/relationships/hyperlink" Target="consultantplus://offline/ref=AA3E758CCC8D33562881301D79FBC330F3408A6B9A5EC9881AA3C11BABF1BB361881DF80B87A23e8K" TargetMode="External"/><Relationship Id="rId2640" Type="http://schemas.openxmlformats.org/officeDocument/2006/relationships/hyperlink" Target="consultantplus://offline/ref=AA3E758CCC8D33562881301D79FBC330F3408A6B9A5EC9881AA3C11BABF1BB361881DA88B27B23e9K" TargetMode="External"/><Relationship Id="rId2878" Type="http://schemas.openxmlformats.org/officeDocument/2006/relationships/hyperlink" Target="consultantplus://offline/ref=AA3E758CCC8D33562881301D79FBC330F3408A6B9A5EC9881AA3C11BABF1BB361881DF80B87A23eEK" TargetMode="External"/><Relationship Id="rId405" Type="http://schemas.openxmlformats.org/officeDocument/2006/relationships/hyperlink" Target="consultantplus://offline/ref=6C99719B51EC66561A88C4F7BB856A2FB64F049C68A9453C31D1BBFA6D577ACE93DB30B8B9111DeBK" TargetMode="External"/><Relationship Id="rId612" Type="http://schemas.openxmlformats.org/officeDocument/2006/relationships/hyperlink" Target="consultantplus://offline/ref=6C99719B51EC66561A88C4F7BB856A2FB64F049C68A9453C31D1BBFA6D577ACE93DB37BCB8111De1K" TargetMode="External"/><Relationship Id="rId1035" Type="http://schemas.openxmlformats.org/officeDocument/2006/relationships/hyperlink" Target="consultantplus://offline/ref=6C99719B51EC66561A88C4F7BB856A2FB64F049C68A9453C31D1BBFA6D577ACE93DB37BDBA101De6K" TargetMode="External"/><Relationship Id="rId1242" Type="http://schemas.openxmlformats.org/officeDocument/2006/relationships/hyperlink" Target="consultantplus://offline/ref=6C99719B51EC66561A88C4F7BB856A2FB64F049C68A9453C31D1BBFA6D577ACE93DB30B9BB1C1DeBK" TargetMode="External"/><Relationship Id="rId1687" Type="http://schemas.openxmlformats.org/officeDocument/2006/relationships/hyperlink" Target="consultantplus://offline/ref=6C99719B51EC66561A88C4F7BB856A2FB64F049C68A9453C31D1BBFA6D577ACE93DB30B8BB171De0K" TargetMode="External"/><Relationship Id="rId1894" Type="http://schemas.openxmlformats.org/officeDocument/2006/relationships/hyperlink" Target="consultantplus://offline/ref=6C99719B51EC66561A88C4F7BB856A2FB64F049C68A9453C31D1BBFA6D577ACE93DB33BFB1101De0K" TargetMode="External"/><Relationship Id="rId2500" Type="http://schemas.openxmlformats.org/officeDocument/2006/relationships/hyperlink" Target="consultantplus://offline/ref=AA3E758CCC8D33562881301D79FBC330F3408A6B9A5EC9881AA3C11BABF1BB361881DA8DB97E23e8K" TargetMode="External"/><Relationship Id="rId2738" Type="http://schemas.openxmlformats.org/officeDocument/2006/relationships/hyperlink" Target="consultantplus://offline/ref=AA3E758CCC8D33562881301D79FBC330F3408A6B9A5EC9881AA3C11BABF1BB361881DB8CB97A23eEK" TargetMode="External"/><Relationship Id="rId917" Type="http://schemas.openxmlformats.org/officeDocument/2006/relationships/hyperlink" Target="consultantplus://offline/ref=6C99719B51EC66561A88C4F7BB856A2FB64F049C68A9453C31D1BBFA6D577ACE93DB37BABD121DeAK" TargetMode="External"/><Relationship Id="rId1102" Type="http://schemas.openxmlformats.org/officeDocument/2006/relationships/hyperlink" Target="consultantplus://offline/ref=6C99719B51EC66561A88C4F7BB856A2FB64F049C68A9453C31D1BBFA6D577ACE93DB32BBBD1C1De5K" TargetMode="External"/><Relationship Id="rId1547" Type="http://schemas.openxmlformats.org/officeDocument/2006/relationships/hyperlink" Target="consultantplus://offline/ref=6C99719B51EC66561A88C4F7BB856A2FB64F049C68A9453C31D1BBFA6D577ACE93DB30B8B9121De2K" TargetMode="External"/><Relationship Id="rId1754" Type="http://schemas.openxmlformats.org/officeDocument/2006/relationships/hyperlink" Target="consultantplus://offline/ref=6C99719B51EC66561A88C4F7BB856A2FB64F049C68A9453C31D1BBFA6D577ACE93DB30B8BD161De2K" TargetMode="External"/><Relationship Id="rId1961" Type="http://schemas.openxmlformats.org/officeDocument/2006/relationships/hyperlink" Target="consultantplus://offline/ref=6C99719B51EC66561A88C4F7BB856A2FB64F049C68A9453C31D1BBFA6D577ACE93DB33BFB01C1De4K" TargetMode="External"/><Relationship Id="rId2805" Type="http://schemas.openxmlformats.org/officeDocument/2006/relationships/hyperlink" Target="consultantplus://offline/ref=AA3E758CCC8D33562881301D79FBC330F3408A6B9A5EC9881AA3C11BABF1BB361881DB8ABB7D23e9K" TargetMode="External"/><Relationship Id="rId46" Type="http://schemas.openxmlformats.org/officeDocument/2006/relationships/hyperlink" Target="consultantplus://offline/ref=C0F49DC92CB4A9A146C179AB7FAD916448C0B08926DBAAB8A1E7504B946CB2352670682CBC520DeBK" TargetMode="External"/><Relationship Id="rId1407" Type="http://schemas.openxmlformats.org/officeDocument/2006/relationships/hyperlink" Target="consultantplus://offline/ref=6C99719B51EC66561A88C4F7BB856A2FB64F049C68A9453C31D1BBFA6D577ACE93DB36BDB9111De6K" TargetMode="External"/><Relationship Id="rId1614" Type="http://schemas.openxmlformats.org/officeDocument/2006/relationships/hyperlink" Target="consultantplus://offline/ref=6C99719B51EC66561A88C4F7BB856A2FB64F049C68A9453C31D1BBFA6D577ACE93DB30B8BD101De5K" TargetMode="External"/><Relationship Id="rId1821" Type="http://schemas.openxmlformats.org/officeDocument/2006/relationships/hyperlink" Target="consultantplus://offline/ref=6C99719B51EC66561A88C4F7BB856A2FB64F049C68A9453C31D1BBFA6D577ACE93DB30B8BA151De4K" TargetMode="External"/><Relationship Id="rId195" Type="http://schemas.openxmlformats.org/officeDocument/2006/relationships/hyperlink" Target="consultantplus://offline/ref=C0F49DC92CB4A9A146C179AB7FAD916448C0B08926DBAAB8A1E7504B946CB23526706F29BA5A0DeEK" TargetMode="External"/><Relationship Id="rId1919" Type="http://schemas.openxmlformats.org/officeDocument/2006/relationships/hyperlink" Target="consultantplus://offline/ref=6C99719B51EC66561A88C4F7BB856A2FB64F049C68A9453C31D1BBFA6D577ACE93DB33BCBB111DeAK" TargetMode="External"/><Relationship Id="rId2083" Type="http://schemas.openxmlformats.org/officeDocument/2006/relationships/hyperlink" Target="consultantplus://offline/ref=6C99719B51EC66561A88C4F7BB856A2FB64F049C68A9453C31D1BBFA6D577ACE93DB30B9BB1D1De4K" TargetMode="External"/><Relationship Id="rId2290" Type="http://schemas.openxmlformats.org/officeDocument/2006/relationships/hyperlink" Target="consultantplus://offline/ref=AA3E758CCC8D33562881301D79FBC330F3408A6B9A5EC9881AA3C11BABF1BB361881DB8FBC7C23e8K" TargetMode="External"/><Relationship Id="rId2388" Type="http://schemas.openxmlformats.org/officeDocument/2006/relationships/hyperlink" Target="consultantplus://offline/ref=AA3E758CCC8D33562881301D79FBC330F3408A6B9A5EC9881AA3C11BABF1BB361881DB8FBF7923e1K" TargetMode="External"/><Relationship Id="rId2595" Type="http://schemas.openxmlformats.org/officeDocument/2006/relationships/hyperlink" Target="consultantplus://offline/ref=AA3E758CCC8D33562881301D79FBC330F3408A6B9A5EC9881AA3C11BABF1BB361881DA8DB27923eEK" TargetMode="External"/><Relationship Id="rId262" Type="http://schemas.openxmlformats.org/officeDocument/2006/relationships/hyperlink" Target="consultantplus://offline/ref=C0F49DC92CB4A9A146C179AB7FAD916448C0B08926DBAAB8A1E7504B946CB23526706828BC570DeFK" TargetMode="External"/><Relationship Id="rId567" Type="http://schemas.openxmlformats.org/officeDocument/2006/relationships/hyperlink" Target="consultantplus://offline/ref=6C99719B51EC66561A88C4F7BB856A2FB64F049C68A9453C31D1BBFA6D577ACE93DB33BCB91D1DeAK" TargetMode="External"/><Relationship Id="rId1197" Type="http://schemas.openxmlformats.org/officeDocument/2006/relationships/hyperlink" Target="consultantplus://offline/ref=6C99719B51EC66561A88C4F7BB856A2FB64F049C68A9453C31D1BBFA6D577ACE93DB36BFB0141DeBK" TargetMode="External"/><Relationship Id="rId2150" Type="http://schemas.openxmlformats.org/officeDocument/2006/relationships/hyperlink" Target="consultantplus://offline/ref=6C99719B51EC66561A88C4F7BB856A2FB64F049C68A9453C31D1BBFA6D577ACE93DB37BEBD141DeBK" TargetMode="External"/><Relationship Id="rId2248" Type="http://schemas.openxmlformats.org/officeDocument/2006/relationships/hyperlink" Target="consultantplus://offline/ref=AA3E758CCC8D33562881301D79FBC330F3408A6B9A5EC9881AA3C11BABF1BB361881DB8EBA7C23eBK" TargetMode="External"/><Relationship Id="rId122" Type="http://schemas.openxmlformats.org/officeDocument/2006/relationships/hyperlink" Target="consultantplus://offline/ref=C0F49DC92CB4A9A146C179AB7FAD916448C0B08926DBAAB8A1E7504B946CB23526706827BC540DeBK" TargetMode="External"/><Relationship Id="rId774" Type="http://schemas.openxmlformats.org/officeDocument/2006/relationships/hyperlink" Target="consultantplus://offline/ref=6C99719B51EC66561A88C4F7BB856A2FB64F049C68A9453C31D1BBFA6D577ACE93DB37BABB131De2K" TargetMode="External"/><Relationship Id="rId981" Type="http://schemas.openxmlformats.org/officeDocument/2006/relationships/hyperlink" Target="consultantplus://offline/ref=6C99719B51EC66561A88C4F7BB856A2FB64F049C68A9453C31D1BBFA6D577ACE93DB32BBBC171De2K" TargetMode="External"/><Relationship Id="rId1057" Type="http://schemas.openxmlformats.org/officeDocument/2006/relationships/hyperlink" Target="consultantplus://offline/ref=6C99719B51EC66561A88C4F7BB856A2FB64F049C68A9453C31D1BBFA6D577ACE93DB30B9B9141De2K" TargetMode="External"/><Relationship Id="rId2010" Type="http://schemas.openxmlformats.org/officeDocument/2006/relationships/hyperlink" Target="consultantplus://offline/ref=6C99719B51EC66561A88C4F7BB856A2FB64F049C68A9453C31D1BBFA6D577ACE93DB30B8BB121De0K" TargetMode="External"/><Relationship Id="rId2455" Type="http://schemas.openxmlformats.org/officeDocument/2006/relationships/hyperlink" Target="consultantplus://offline/ref=AA3E758CCC8D33562881301D79FBC330F3408A6B9A5EC9881AA3C11BABF1BB361881DA8DB87023eDK" TargetMode="External"/><Relationship Id="rId2662" Type="http://schemas.openxmlformats.org/officeDocument/2006/relationships/hyperlink" Target="consultantplus://offline/ref=AA3E758CCC8D33562881301D79FBC330F3408A6B9A5EC9881AA3C11BABF1BB361881DF8DBF7123eFK" TargetMode="External"/><Relationship Id="rId427" Type="http://schemas.openxmlformats.org/officeDocument/2006/relationships/hyperlink" Target="consultantplus://offline/ref=6C99719B51EC66561A88C4F7BB856A2FB64F049C68A9453C31D1BBFA6D577ACE93DB30B8B91D1DeBK" TargetMode="External"/><Relationship Id="rId634" Type="http://schemas.openxmlformats.org/officeDocument/2006/relationships/hyperlink" Target="consultantplus://offline/ref=6C99719B51EC66561A88C4F7BB856A2FB64F049C68A9453C31D1BBFA6D577ACE93DB37BEBD141DeBK" TargetMode="External"/><Relationship Id="rId841" Type="http://schemas.openxmlformats.org/officeDocument/2006/relationships/hyperlink" Target="consultantplus://offline/ref=6C99719B51EC66561A88C4F7BB856A2FB64F049C68A9453C31D1BBFA6D577ACE93DB37B6B8131De3K" TargetMode="External"/><Relationship Id="rId1264" Type="http://schemas.openxmlformats.org/officeDocument/2006/relationships/hyperlink" Target="consultantplus://offline/ref=6C99719B51EC66561A88C4F7BB856A2FB64F049C68A9453C31D1BBFA6D577ACE93DB30B8BC101De5K" TargetMode="External"/><Relationship Id="rId1471" Type="http://schemas.openxmlformats.org/officeDocument/2006/relationships/hyperlink" Target="consultantplus://offline/ref=6C99719B51EC66561A88C4F7BB856A2FB64F049C68A9453C31D1BBFA6D577ACE93DB37BFBD111De4K" TargetMode="External"/><Relationship Id="rId1569" Type="http://schemas.openxmlformats.org/officeDocument/2006/relationships/hyperlink" Target="consultantplus://offline/ref=6C99719B51EC66561A88C4F7BB856A2FB64F049C68A9453C31D1BBFA6D577ACE93DB30B8B8141De3K" TargetMode="External"/><Relationship Id="rId2108" Type="http://schemas.openxmlformats.org/officeDocument/2006/relationships/hyperlink" Target="consultantplus://offline/ref=6C99719B51EC66561A88C4F7BB856A2FB64F049C68A9453C31D1BBFA6D577ACE93DB37BEBB101De2K" TargetMode="External"/><Relationship Id="rId2315" Type="http://schemas.openxmlformats.org/officeDocument/2006/relationships/hyperlink" Target="consultantplus://offline/ref=AA3E758CCC8D33562881301D79FBC330F3408A6B9A5EC9881AA3C11BABF1BB361881DF80BB7E23eCK" TargetMode="External"/><Relationship Id="rId2522" Type="http://schemas.openxmlformats.org/officeDocument/2006/relationships/hyperlink" Target="consultantplus://offline/ref=AA3E758CCC8D33562881301D79FBC330F3408A6B9A5EC9881AA3C11BABF1BB361881DA8FBE7023eEK" TargetMode="External"/><Relationship Id="rId701" Type="http://schemas.openxmlformats.org/officeDocument/2006/relationships/hyperlink" Target="consultantplus://offline/ref=6C99719B51EC66561A88C4F7BB856A2FB64F049C68A9453C31D1BBFA6D577ACE93DB37B6B9111De1K" TargetMode="External"/><Relationship Id="rId939" Type="http://schemas.openxmlformats.org/officeDocument/2006/relationships/hyperlink" Target="consultantplus://offline/ref=6C99719B51EC66561A88C4F7BB856A2FB64F049C68A9453C31D1BBFA6D577ACE93DB36BEBB141De4K" TargetMode="External"/><Relationship Id="rId1124" Type="http://schemas.openxmlformats.org/officeDocument/2006/relationships/hyperlink" Target="consultantplus://offline/ref=6C99719B51EC66561A88C4F7BB856A2FB64F049C68A9453C31D1BBFA6D577ACE93DB33BCB0161De7K" TargetMode="External"/><Relationship Id="rId1331" Type="http://schemas.openxmlformats.org/officeDocument/2006/relationships/hyperlink" Target="consultantplus://offline/ref=6C99719B51EC66561A88C4F7BB856A2FB64F049C68A9453C31D1BBFA6D577ACE93DB36BEBB141De5K" TargetMode="External"/><Relationship Id="rId1776" Type="http://schemas.openxmlformats.org/officeDocument/2006/relationships/hyperlink" Target="consultantplus://offline/ref=6C99719B51EC66561A88C4F7BB856A2FB64F049C68A9453C31D1BBFA6D577ACE93DB33BCB8141De0K" TargetMode="External"/><Relationship Id="rId1983" Type="http://schemas.openxmlformats.org/officeDocument/2006/relationships/hyperlink" Target="consultantplus://offline/ref=6C99719B51EC66561A88C4F7BB856A2FB64F049C68A9453C31D1BBFA6D577ACE93DB33BCBA151DeAK" TargetMode="External"/><Relationship Id="rId2827" Type="http://schemas.openxmlformats.org/officeDocument/2006/relationships/hyperlink" Target="consultantplus://offline/ref=AA3E758CCC8D33562881301D79FBC330F3408A6B9A5EC9881AA3C11BABF1BB361881DE8BBA7D23eEK" TargetMode="External"/><Relationship Id="rId68" Type="http://schemas.openxmlformats.org/officeDocument/2006/relationships/hyperlink" Target="consultantplus://offline/ref=C0F49DC92CB4A9A146C179AB7FAD916448C0B08926DBAAB8A1E7504B946CB2352670682DB6570DeAK" TargetMode="External"/><Relationship Id="rId1429" Type="http://schemas.openxmlformats.org/officeDocument/2006/relationships/hyperlink" Target="consultantplus://offline/ref=6C99719B51EC66561A88C4F7BB856A2FB64F049C68A9453C31D1BBFA6D577ACE93DB36BDB9171De4K" TargetMode="External"/><Relationship Id="rId1636" Type="http://schemas.openxmlformats.org/officeDocument/2006/relationships/hyperlink" Target="consultantplus://offline/ref=6C99719B51EC66561A88C4F7BB856A2FB64F049C68A9453C31D1BBFA6D577ACE93DB30B8B9141De7K" TargetMode="External"/><Relationship Id="rId1843" Type="http://schemas.openxmlformats.org/officeDocument/2006/relationships/hyperlink" Target="consultantplus://offline/ref=6C99719B51EC66561A88C4F7BB856A2FB64F049C68A9453C31D1BBFA6D577ACE93DB30B8BB1D1De4K" TargetMode="External"/><Relationship Id="rId1703" Type="http://schemas.openxmlformats.org/officeDocument/2006/relationships/hyperlink" Target="consultantplus://offline/ref=6C99719B51EC66561A88C4F7BB856A2FB64F049C68A9453C31D1BBFA6D577ACE93DB33BCB81C1De0K" TargetMode="External"/><Relationship Id="rId1910" Type="http://schemas.openxmlformats.org/officeDocument/2006/relationships/hyperlink" Target="consultantplus://offline/ref=6C99719B51EC66561A88C4F7BB856A2FB64F049C68A9453C31D1BBFA6D577ACE93DB33BCB8141De0K" TargetMode="External"/><Relationship Id="rId284" Type="http://schemas.openxmlformats.org/officeDocument/2006/relationships/hyperlink" Target="consultantplus://offline/ref=6C99719B51EC66561A88C4F7BB856A2FB64F049C68A9453C31D1BBFA6D577ACE93DB30B8B91C1De3K" TargetMode="External"/><Relationship Id="rId491" Type="http://schemas.openxmlformats.org/officeDocument/2006/relationships/hyperlink" Target="consultantplus://offline/ref=6C99719B51EC66561A88C4F7BB856A2FB64F049C68A9453C31D1BBFA6D577ACE93DB30B8BF131DeBK" TargetMode="External"/><Relationship Id="rId2172" Type="http://schemas.openxmlformats.org/officeDocument/2006/relationships/hyperlink" Target="consultantplus://offline/ref=6C99719B51EC66561A88C4F7BB856A2FB64F049C68A9453C31D1BBFA6D577ACE93DB37BEBD1D1De1K" TargetMode="External"/><Relationship Id="rId144" Type="http://schemas.openxmlformats.org/officeDocument/2006/relationships/hyperlink" Target="consultantplus://offline/ref=C0F49DC92CB4A9A146C179AB7FAD916448C0B08926DBAAB8A1E7504B946CB23526706F29BA540DeCK" TargetMode="External"/><Relationship Id="rId589" Type="http://schemas.openxmlformats.org/officeDocument/2006/relationships/hyperlink" Target="consultantplus://offline/ref=6C99719B51EC66561A88C4F7BB856A2FB64F049C68A9453C31D1BBFA6D577ACE93DB37BEBF1C1De3K" TargetMode="External"/><Relationship Id="rId796" Type="http://schemas.openxmlformats.org/officeDocument/2006/relationships/hyperlink" Target="consultantplus://offline/ref=6C99719B51EC66561A88C4F7BB856A2FB64F049C68A9453C31D1BBFA6D577ACE93DB37BFB9141De1K" TargetMode="External"/><Relationship Id="rId2477" Type="http://schemas.openxmlformats.org/officeDocument/2006/relationships/hyperlink" Target="consultantplus://offline/ref=AA3E758CCC8D33562881301D79FBC330F3408A6B9A5EC9881AA3C11BABF1BB361881DE8BBB7823e8K" TargetMode="External"/><Relationship Id="rId2684" Type="http://schemas.openxmlformats.org/officeDocument/2006/relationships/hyperlink" Target="consultantplus://offline/ref=AA3E758CCC8D33562881301D79FBC330F3408A6B9A5EC9881AA3C11BABF1BB361881DF89BA7123e1K" TargetMode="External"/><Relationship Id="rId351" Type="http://schemas.openxmlformats.org/officeDocument/2006/relationships/hyperlink" Target="consultantplus://offline/ref=6C99719B51EC66561A88C4F7BB856A2FB64F049C68A9453C31D1BBFA6D577ACE93DB33BCB91C1De7K" TargetMode="External"/><Relationship Id="rId449" Type="http://schemas.openxmlformats.org/officeDocument/2006/relationships/hyperlink" Target="consultantplus://offline/ref=6C99719B51EC66561A88C4F7BB856A2FB64F049C68A9453C31D1BBFA6D577ACE93DB30B8BB161De4K" TargetMode="External"/><Relationship Id="rId656" Type="http://schemas.openxmlformats.org/officeDocument/2006/relationships/hyperlink" Target="consultantplus://offline/ref=6C99719B51EC66561A88C4F7BB856A2FB64F049C68A9453C31D1BBFA6D577ACE93DB37BEBA121De5K" TargetMode="External"/><Relationship Id="rId863" Type="http://schemas.openxmlformats.org/officeDocument/2006/relationships/hyperlink" Target="consultantplus://offline/ref=6C99719B51EC66561A88C4F7BB856A2FB64F049C68A9453C31D1BBFA6D577ACE93DB32BEBE131DeAK" TargetMode="External"/><Relationship Id="rId1079" Type="http://schemas.openxmlformats.org/officeDocument/2006/relationships/hyperlink" Target="consultantplus://offline/ref=6C99719B51EC66561A88C4F7BB856A2FB64F049C68A9453C31D1BBFA6D577ACE93DB37B9BB121DeBK" TargetMode="External"/><Relationship Id="rId1286" Type="http://schemas.openxmlformats.org/officeDocument/2006/relationships/hyperlink" Target="consultantplus://offline/ref=6C99719B51EC66561A88C4F7BB856A2FB64F049C68A9453C31D1BBFA6D577ACE93DB36BDB9111DeBK" TargetMode="External"/><Relationship Id="rId1493" Type="http://schemas.openxmlformats.org/officeDocument/2006/relationships/hyperlink" Target="consultantplus://offline/ref=6C99719B51EC66561A88C4F7BB856A2FB64F049C68A9453C31D1BBFA6D577ACE93DB33BBBC1D1DeAK" TargetMode="External"/><Relationship Id="rId2032" Type="http://schemas.openxmlformats.org/officeDocument/2006/relationships/hyperlink" Target="consultantplus://offline/ref=6C99719B51EC66561A88C4F7BB856A2FB64F049C68A9453C31D1BBFA6D577ACE93DB30B8B91C1De1K" TargetMode="External"/><Relationship Id="rId2337" Type="http://schemas.openxmlformats.org/officeDocument/2006/relationships/hyperlink" Target="consultantplus://offline/ref=AA3E758CCC8D33562881301D79FBC330F3408A6B9A5EC9881AA3C11BABF1BB361881DF88B37823eBK" TargetMode="External"/><Relationship Id="rId2544" Type="http://schemas.openxmlformats.org/officeDocument/2006/relationships/hyperlink" Target="consultantplus://offline/ref=AA3E758CCC8D33562881301D79FBC330F3408A6B9A5EC9881AA3C11BABF1BB361881DF80BD7A23e1K" TargetMode="External"/><Relationship Id="rId2891" Type="http://schemas.openxmlformats.org/officeDocument/2006/relationships/fontTable" Target="fontTable.xml"/><Relationship Id="rId211" Type="http://schemas.openxmlformats.org/officeDocument/2006/relationships/hyperlink" Target="consultantplus://offline/ref=C0F49DC92CB4A9A146C179AB7FAD916448C0B08926DBAAB8A1E7504B946CB23526706827BD570De9K" TargetMode="External"/><Relationship Id="rId309" Type="http://schemas.openxmlformats.org/officeDocument/2006/relationships/hyperlink" Target="consultantplus://offline/ref=6C99719B51EC66561A88C4F7BB856A2FB64F049C68A9453C31D1BBFA6D577ACE93DB33BFBE171De5K" TargetMode="External"/><Relationship Id="rId516" Type="http://schemas.openxmlformats.org/officeDocument/2006/relationships/hyperlink" Target="consultantplus://offline/ref=6C99719B51EC66561A88C4F7BB856A2FB64F049C68A9453C31D1BBFA6D577ACE93DB33BCB8111De0K" TargetMode="External"/><Relationship Id="rId1146" Type="http://schemas.openxmlformats.org/officeDocument/2006/relationships/hyperlink" Target="consultantplus://offline/ref=6C99719B51EC66561A88C4F7BB856A2FB64F049C68A9453C31D1BBFA6D577ACE93DB30B9BF1D1De5K" TargetMode="External"/><Relationship Id="rId1798" Type="http://schemas.openxmlformats.org/officeDocument/2006/relationships/hyperlink" Target="consultantplus://offline/ref=6C99719B51EC66561A88C4F7BB856A2FB64F049C68A9453C31D1BBFA6D577ACE93DB33BFBF121De1K" TargetMode="External"/><Relationship Id="rId2751" Type="http://schemas.openxmlformats.org/officeDocument/2006/relationships/hyperlink" Target="consultantplus://offline/ref=AA3E758CCC8D33562881301D79FBC330F3408A6B9A5EC9881AA3C11BABF1BB361881DB8AB97023eEK" TargetMode="External"/><Relationship Id="rId2849" Type="http://schemas.openxmlformats.org/officeDocument/2006/relationships/hyperlink" Target="consultantplus://offline/ref=AA3E758CCC8D33562881301D79FBC330F3408A6B9A5EC9881AA3C11BABF1BB361881DF8ABC7B23eEK" TargetMode="External"/><Relationship Id="rId723" Type="http://schemas.openxmlformats.org/officeDocument/2006/relationships/hyperlink" Target="consultantplus://offline/ref=6C99719B51EC66561A88C4F7BB856A2FB64F049C68A9453C31D1BBFA6D577ACE93DB30B6BC151DeBK" TargetMode="External"/><Relationship Id="rId930" Type="http://schemas.openxmlformats.org/officeDocument/2006/relationships/hyperlink" Target="consultantplus://offline/ref=6C99719B51EC66561A88C4F7BB856A2FB64F049C68A9453C31D1BBFA6D577ACE93DB37B6BC1C1De7K" TargetMode="External"/><Relationship Id="rId1006" Type="http://schemas.openxmlformats.org/officeDocument/2006/relationships/hyperlink" Target="consultantplus://offline/ref=6C99719B51EC66561A88C4F7BB856A2FB64F049C68A9453C31D1BBFA6D577ACE93DB37BBBC141De1K" TargetMode="External"/><Relationship Id="rId1353" Type="http://schemas.openxmlformats.org/officeDocument/2006/relationships/hyperlink" Target="consultantplus://offline/ref=6C99719B51EC66561A88C4F7BB856A2FB64F049C68A9453C31D1BBFA6D577ACE93DB32BCB9151De6K" TargetMode="External"/><Relationship Id="rId1560" Type="http://schemas.openxmlformats.org/officeDocument/2006/relationships/hyperlink" Target="consultantplus://offline/ref=6C99719B51EC66561A88C4F7BB856A2FB64F049C68A9453C31D1BBFA6D577ACE93DB30B8B91C1De3K" TargetMode="External"/><Relationship Id="rId1658" Type="http://schemas.openxmlformats.org/officeDocument/2006/relationships/hyperlink" Target="consultantplus://offline/ref=6C99719B51EC66561A88C4F7BB856A2FB64F049C68A9453C31D1BBFA6D577ACE93DB30B8B9121De3K" TargetMode="External"/><Relationship Id="rId1865" Type="http://schemas.openxmlformats.org/officeDocument/2006/relationships/hyperlink" Target="consultantplus://offline/ref=6C99719B51EC66561A88C4F7BB856A2FB64F049C68A9453C31D1BBFA6D577ACE93DB33BCBA101De3K" TargetMode="External"/><Relationship Id="rId2404" Type="http://schemas.openxmlformats.org/officeDocument/2006/relationships/hyperlink" Target="consultantplus://offline/ref=AA3E758CCC8D33562881301D79FBC330F3408A6B9A5EC9881AA3C11BABF1BB361881DF88B37823eFK" TargetMode="External"/><Relationship Id="rId2611" Type="http://schemas.openxmlformats.org/officeDocument/2006/relationships/hyperlink" Target="consultantplus://offline/ref=AA3E758CCC8D33562881301D79FBC330F3408A6B9A5EC9881AA3C11BABF1BB361881DA89B27123eDK" TargetMode="External"/><Relationship Id="rId2709" Type="http://schemas.openxmlformats.org/officeDocument/2006/relationships/hyperlink" Target="consultantplus://offline/ref=AA3E758CCC8D33562881301D79FBC330F3408A6B9A5EC9881AA3C11BABF1BB361881DB89B27E23e1K" TargetMode="External"/><Relationship Id="rId1213" Type="http://schemas.openxmlformats.org/officeDocument/2006/relationships/hyperlink" Target="consultantplus://offline/ref=6C99719B51EC66561A88C4F7BB856A2FB64F049C68A9453C31D1BBFA6D577ACE93DB30B8BC131De4K" TargetMode="External"/><Relationship Id="rId1420" Type="http://schemas.openxmlformats.org/officeDocument/2006/relationships/hyperlink" Target="consultantplus://offline/ref=6C99719B51EC66561A88C4F7BB856A2FB64F049C68A9453C31D1BBFA6D577ACE93DB37B6BE171De4K" TargetMode="External"/><Relationship Id="rId1518" Type="http://schemas.openxmlformats.org/officeDocument/2006/relationships/hyperlink" Target="consultantplus://offline/ref=6C99719B51EC66561A88C4F7BB856A2FB64F049C68A9453C31D1BBFA6D577ACE93DB37BABE1C1DeBK" TargetMode="External"/><Relationship Id="rId1725" Type="http://schemas.openxmlformats.org/officeDocument/2006/relationships/hyperlink" Target="consultantplus://offline/ref=6C99719B51EC66561A88C4F7BB856A2FB64F049C68A9453C31D1BBFA6D577ACE93DB30B8BA151De0K" TargetMode="External"/><Relationship Id="rId1932" Type="http://schemas.openxmlformats.org/officeDocument/2006/relationships/hyperlink" Target="consultantplus://offline/ref=6C99719B51EC66561A88C4F7BB856A2FB64F049C68A9453C31D1BBFA6D577ACE93DB33BCBA101De3K" TargetMode="External"/><Relationship Id="rId17" Type="http://schemas.openxmlformats.org/officeDocument/2006/relationships/hyperlink" Target="consultantplus://offline/ref=C0F49DC92CB4A9A146C178AF6CAD916448C0BB882E8BFDBAF0B25E4E9C3CFA256835612EBF51D2490Be9K" TargetMode="External"/><Relationship Id="rId2194" Type="http://schemas.openxmlformats.org/officeDocument/2006/relationships/hyperlink" Target="consultantplus://offline/ref=6C99719B51EC66561A88C4F7BB856A2FB64F049C68A9453C31D1BBFA6D577ACE93DB37B6B9121DeAK" TargetMode="External"/><Relationship Id="rId166" Type="http://schemas.openxmlformats.org/officeDocument/2006/relationships/hyperlink" Target="consultantplus://offline/ref=C0F49DC92CB4A9A146C179AB7FAD916448C0B08926DBAAB8A1E7504B946CB23526706F29BA5A0DeAK" TargetMode="External"/><Relationship Id="rId373" Type="http://schemas.openxmlformats.org/officeDocument/2006/relationships/hyperlink" Target="consultantplus://offline/ref=6C99719B51EC66561A88C4F7BB856A2FB64F049C68A9453C31D1BBFA6D577ACE93DB30B8BB121De2K" TargetMode="External"/><Relationship Id="rId580" Type="http://schemas.openxmlformats.org/officeDocument/2006/relationships/hyperlink" Target="consultantplus://offline/ref=6C99719B51EC66561A88C4F7BB856A2FB64F049C68A9453C31D1BBFA6D577ACE93DB33BCBB171DeBK" TargetMode="External"/><Relationship Id="rId2054" Type="http://schemas.openxmlformats.org/officeDocument/2006/relationships/hyperlink" Target="consultantplus://offline/ref=6C99719B51EC66561A88C4F7BB856A2FB64F049C68A9453C31D1BBFA6D577ACE93DB30B8B8111De1K" TargetMode="External"/><Relationship Id="rId2261" Type="http://schemas.openxmlformats.org/officeDocument/2006/relationships/hyperlink" Target="consultantplus://offline/ref=AA3E758CCC8D33562881301D79FBC330F3408A6B9A5EC9881AA3C11BABF1BB361881DF89BA7D23eEK" TargetMode="External"/><Relationship Id="rId2499" Type="http://schemas.openxmlformats.org/officeDocument/2006/relationships/hyperlink" Target="consultantplus://offline/ref=AA3E758CCC8D33562881301D79FBC330F3408A6B9A5EC9881AA3C11BABF1BB361881DB80BF7123eAK" TargetMode="External"/><Relationship Id="rId1" Type="http://schemas.openxmlformats.org/officeDocument/2006/relationships/styles" Target="styles.xml"/><Relationship Id="rId233" Type="http://schemas.openxmlformats.org/officeDocument/2006/relationships/hyperlink" Target="consultantplus://offline/ref=C0F49DC92CB4A9A146C179AB7FAD916448C0B08926DBAAB8A1E7504B946CB2352670692FBF5A0DeAK" TargetMode="External"/><Relationship Id="rId440" Type="http://schemas.openxmlformats.org/officeDocument/2006/relationships/hyperlink" Target="consultantplus://offline/ref=6C99719B51EC66561A88C4F7BB856A2FB64F049C68A9453C31D1BBFA6D577ACE93DB30B8BB171De2K" TargetMode="External"/><Relationship Id="rId678" Type="http://schemas.openxmlformats.org/officeDocument/2006/relationships/hyperlink" Target="consultantplus://offline/ref=6C99719B51EC66561A88C4F7BB856A2FB64F049C68A9453C31D1BBFA6D577ACE93DB30B8BC1D1De0K" TargetMode="External"/><Relationship Id="rId885" Type="http://schemas.openxmlformats.org/officeDocument/2006/relationships/hyperlink" Target="consultantplus://offline/ref=6C99719B51EC66561A88C4F7BB856A2FB64F049C68A9453C31D1BBFA6D577ACE93DB37B6BE131De5K" TargetMode="External"/><Relationship Id="rId1070" Type="http://schemas.openxmlformats.org/officeDocument/2006/relationships/hyperlink" Target="consultantplus://offline/ref=6C99719B51EC66561A88C4F7BB856A2FB64F049C68A9453C31D1BBFA6D577ACE93DB37BDB91C1De2K" TargetMode="External"/><Relationship Id="rId2121" Type="http://schemas.openxmlformats.org/officeDocument/2006/relationships/hyperlink" Target="consultantplus://offline/ref=6C99719B51EC66561A88C4F7BB856A2FB64F049C68A9453C31D1BBFA6D577ACE93DB36BEB91D1DeBK" TargetMode="External"/><Relationship Id="rId2359" Type="http://schemas.openxmlformats.org/officeDocument/2006/relationships/hyperlink" Target="consultantplus://offline/ref=AA3E758CCC8D33562881301D79FBC330F3408A6B9A5EC9881AA3C11BABF1BB361881DF88B27123eEK" TargetMode="External"/><Relationship Id="rId2566" Type="http://schemas.openxmlformats.org/officeDocument/2006/relationships/hyperlink" Target="consultantplus://offline/ref=AA3E758CCC8D33562881301D79FBC330F3408A6B9A5EC9881AA3C11BABF1BB361881DF8CBE7F23eDK" TargetMode="External"/><Relationship Id="rId2773" Type="http://schemas.openxmlformats.org/officeDocument/2006/relationships/hyperlink" Target="consultantplus://offline/ref=AA3E758CCC8D33562881301D79FBC330F3408A6B9A5EC9881AA3C11BABF1BB361881DF80BD7E23eCK" TargetMode="External"/><Relationship Id="rId300" Type="http://schemas.openxmlformats.org/officeDocument/2006/relationships/hyperlink" Target="consultantplus://offline/ref=6C99719B51EC66561A88C4F7BB856A2FB64F049C68A9453C31D1BBFA6D577ACE93DB30B8BB171De4K" TargetMode="External"/><Relationship Id="rId538" Type="http://schemas.openxmlformats.org/officeDocument/2006/relationships/hyperlink" Target="consultantplus://offline/ref=6C99719B51EC66561A88C4F7BB856A2FB64F049C68A9453C31D1BBFA6D577ACE93DB30B8BE101De4K" TargetMode="External"/><Relationship Id="rId745" Type="http://schemas.openxmlformats.org/officeDocument/2006/relationships/hyperlink" Target="consultantplus://offline/ref=6C99719B51EC66561A88C4F7BB856A2FB64F049C68A9453C31D1BBFA6D577ACE93DB37BFB8161De1K" TargetMode="External"/><Relationship Id="rId952" Type="http://schemas.openxmlformats.org/officeDocument/2006/relationships/hyperlink" Target="consultantplus://offline/ref=6C99719B51EC66561A88C4F7BB856A2FB64F049C68A9453C31D1BBFA6D577ACE93DB31BEBC141De2K" TargetMode="External"/><Relationship Id="rId1168" Type="http://schemas.openxmlformats.org/officeDocument/2006/relationships/hyperlink" Target="consultantplus://offline/ref=6C99719B51EC66561A88C4F7BB856A2FB64F049C68A9453C31D1BBFA6D577ACE93DB30B9BB111De6K" TargetMode="External"/><Relationship Id="rId1375" Type="http://schemas.openxmlformats.org/officeDocument/2006/relationships/hyperlink" Target="consultantplus://offline/ref=6C99719B51EC66561A88C4F7BB856A2FB64F049C68A9453C31D1BBFA6D577ACE93DB30B8B0121De5K" TargetMode="External"/><Relationship Id="rId1582" Type="http://schemas.openxmlformats.org/officeDocument/2006/relationships/hyperlink" Target="consultantplus://offline/ref=6C99719B51EC66561A88C4F7BB856A2FB64F049C68A9453C31D1BBFA6D577ACE93DB33BFBF1C1De1K" TargetMode="External"/><Relationship Id="rId2219" Type="http://schemas.openxmlformats.org/officeDocument/2006/relationships/hyperlink" Target="consultantplus://offline/ref=6C99719B51EC66561A88C4F7BB856A2FB64F049C68A9453C31D1BBFA6D577ACE93DB30BBBD121DeAK" TargetMode="External"/><Relationship Id="rId2426" Type="http://schemas.openxmlformats.org/officeDocument/2006/relationships/hyperlink" Target="consultantplus://offline/ref=AA3E758CCC8D33562881301D79FBC330F3408A6B9A5EC9881AA3C11BABF1BB361881DF89BF7823e1K" TargetMode="External"/><Relationship Id="rId2633" Type="http://schemas.openxmlformats.org/officeDocument/2006/relationships/hyperlink" Target="consultantplus://offline/ref=AA3E758CCC8D33562881301D79FBC330F3408A6B9A5EC9881AA3C11BABF1BB361881DA88B37023eFK" TargetMode="External"/><Relationship Id="rId81" Type="http://schemas.openxmlformats.org/officeDocument/2006/relationships/hyperlink" Target="consultantplus://offline/ref=C0F49DC92CB4A9A146C179AB7FAD916448C0B08926DBAAB8A1E7504B946CB23526706829BF570DeCK" TargetMode="External"/><Relationship Id="rId605" Type="http://schemas.openxmlformats.org/officeDocument/2006/relationships/hyperlink" Target="consultantplus://offline/ref=6C99719B51EC66561A88C4F7BB856A2FB64F049C68A9453C31D1BBFA6D577ACE93DB37BEBE131De3K" TargetMode="External"/><Relationship Id="rId812" Type="http://schemas.openxmlformats.org/officeDocument/2006/relationships/hyperlink" Target="consultantplus://offline/ref=6C99719B51EC66561A88C4F7BB856A2FB64F049C68A9453C31D1BBFA6D577ACE93DB37B6B81C1De1K" TargetMode="External"/><Relationship Id="rId1028" Type="http://schemas.openxmlformats.org/officeDocument/2006/relationships/hyperlink" Target="consultantplus://offline/ref=6C99719B51EC66561A88C4F7BB856A2FB64F049C68A9453C31D1BBFA6D577ACE93DB37B6B8171De1K" TargetMode="External"/><Relationship Id="rId1235" Type="http://schemas.openxmlformats.org/officeDocument/2006/relationships/hyperlink" Target="consultantplus://offline/ref=6C99719B51EC66561A88C4F7BB856A2FB64F049C68A9453C31D1BBFA6D577ACE93DB30B9BB121De0K" TargetMode="External"/><Relationship Id="rId1442" Type="http://schemas.openxmlformats.org/officeDocument/2006/relationships/hyperlink" Target="consultantplus://offline/ref=6C99719B51EC66561A88C4F7BB856A2FB64F049C68A9453C31D1BBFA6D577ACE93DB33B8B8131De3K" TargetMode="External"/><Relationship Id="rId1887" Type="http://schemas.openxmlformats.org/officeDocument/2006/relationships/hyperlink" Target="consultantplus://offline/ref=6C99719B51EC66561A88C4F7BB856A2FB64F049C68A9453C31D1BBFA6D577ACE93DB33BFBE111De1K" TargetMode="External"/><Relationship Id="rId2840" Type="http://schemas.openxmlformats.org/officeDocument/2006/relationships/hyperlink" Target="consultantplus://offline/ref=AA3E758CCC8D33562881301D79FBC330F3408A6B9A5EC9881AA3C11BABF1BB361881DA8FB97B23e9K" TargetMode="External"/><Relationship Id="rId1302" Type="http://schemas.openxmlformats.org/officeDocument/2006/relationships/hyperlink" Target="consultantplus://offline/ref=6C99719B51EC66561A88C4F7BB856A2FB64F049C68A9453C31D1BBFA6D577ACE93DB33BCBE101De6K" TargetMode="External"/><Relationship Id="rId1747" Type="http://schemas.openxmlformats.org/officeDocument/2006/relationships/hyperlink" Target="consultantplus://offline/ref=6C99719B51EC66561A88C4F7BB856A2FB64F049C68A9453C31D1BBFA6D577ACE93DB30B8BA111De1K" TargetMode="External"/><Relationship Id="rId1954" Type="http://schemas.openxmlformats.org/officeDocument/2006/relationships/hyperlink" Target="consultantplus://offline/ref=6C99719B51EC66561A88C4F7BB856A2FB64F049C68A9453C31D1BBFA6D577ACE93DB33BFB1101De0K" TargetMode="External"/><Relationship Id="rId2700" Type="http://schemas.openxmlformats.org/officeDocument/2006/relationships/hyperlink" Target="consultantplus://offline/ref=AA3E758CCC8D33562881301D79FBC330F3408A6B9A5EC9881AA3C11BABF1BB361881DF80BE7A23e8K" TargetMode="External"/><Relationship Id="rId39" Type="http://schemas.openxmlformats.org/officeDocument/2006/relationships/hyperlink" Target="consultantplus://offline/ref=C0F49DC92CB4A9A146C179AB7FAD916448C0B08926DBAAB8A1E7504B946CB2352670682CBC570DeFK" TargetMode="External"/><Relationship Id="rId1607" Type="http://schemas.openxmlformats.org/officeDocument/2006/relationships/hyperlink" Target="consultantplus://offline/ref=6C99719B51EC66561A88C4F7BB856A2FB64F049C68A9453C31D1BBFA6D577ACE93DB33BFB1101De0K" TargetMode="External"/><Relationship Id="rId1814" Type="http://schemas.openxmlformats.org/officeDocument/2006/relationships/hyperlink" Target="consultantplus://offline/ref=6C99719B51EC66561A88C4F7BB856A2FB64F049C68A9453C31D1BBFA6D577ACE93DB33BFBE111De0K" TargetMode="External"/><Relationship Id="rId188" Type="http://schemas.openxmlformats.org/officeDocument/2006/relationships/hyperlink" Target="consultantplus://offline/ref=C0F49DC92CB4A9A146C179AB7FAD916448C0B08926DBAAB8A1E7504B946CB23526706F28BE560DeBK" TargetMode="External"/><Relationship Id="rId395" Type="http://schemas.openxmlformats.org/officeDocument/2006/relationships/hyperlink" Target="consultantplus://offline/ref=6C99719B51EC66561A88C4F7BB856A2FB64F049C68A9453C31D1BBFA6D577ACE93DB30B8B9141De7K" TargetMode="External"/><Relationship Id="rId2076" Type="http://schemas.openxmlformats.org/officeDocument/2006/relationships/hyperlink" Target="consultantplus://offline/ref=6C99719B51EC66561A88C4F7BB856A2FB64F049C68A9453C31D1BBFA6D577ACE93DB32BBB9121De3K" TargetMode="External"/><Relationship Id="rId2283" Type="http://schemas.openxmlformats.org/officeDocument/2006/relationships/hyperlink" Target="consultantplus://offline/ref=AA3E758CCC8D33562881301D79FBC330F3408A6B9A5EC9881AA3C11BABF1BB361881DF89B87123e9K" TargetMode="External"/><Relationship Id="rId2490" Type="http://schemas.openxmlformats.org/officeDocument/2006/relationships/hyperlink" Target="consultantplus://offline/ref=AA3E758CCC8D33562881301D79FBC330F3408A6B9A5EC9881AA3C11BABF1BB361881DE8BBB7823e8K" TargetMode="External"/><Relationship Id="rId2588" Type="http://schemas.openxmlformats.org/officeDocument/2006/relationships/hyperlink" Target="consultantplus://offline/ref=AA3E758CCC8D33562881301D79FBC330F3408A6B9A5EC9881AA3C11BABF1BB361881DF8CBF7E23eAK" TargetMode="External"/><Relationship Id="rId255" Type="http://schemas.openxmlformats.org/officeDocument/2006/relationships/hyperlink" Target="consultantplus://offline/ref=C0F49DC92CB4A9A146C179AB7FAD916448C0B08926DBAAB8A1E7504B946CB23526706828B9550DeCK" TargetMode="External"/><Relationship Id="rId462" Type="http://schemas.openxmlformats.org/officeDocument/2006/relationships/hyperlink" Target="consultantplus://offline/ref=6C99719B51EC66561A88C4F7BB856A2FB64F049C68A9453C31D1BBFA6D577ACE93DB33BFBE111De2K" TargetMode="External"/><Relationship Id="rId1092" Type="http://schemas.openxmlformats.org/officeDocument/2006/relationships/hyperlink" Target="consultantplus://offline/ref=6C99719B51EC66561A88C4F7BB856A2FB64F049C68A9453C31D1BBFA6D577ACE93DB37B8BF131De4K" TargetMode="External"/><Relationship Id="rId1397" Type="http://schemas.openxmlformats.org/officeDocument/2006/relationships/hyperlink" Target="consultantplus://offline/ref=6C99719B51EC66561A88C4F7BB856A2FB64F049C68A9453C31D1BBFA6D577ACE93DB33B8B8151De3K" TargetMode="External"/><Relationship Id="rId2143" Type="http://schemas.openxmlformats.org/officeDocument/2006/relationships/hyperlink" Target="consultantplus://offline/ref=6C99719B51EC66561A88C4F7BB856A2FB64F049C68A9453C31D1BBFA6D577ACE93DB37BEBA121De7K" TargetMode="External"/><Relationship Id="rId2350" Type="http://schemas.openxmlformats.org/officeDocument/2006/relationships/hyperlink" Target="consultantplus://offline/ref=AA3E758CCC8D33562881301D79FBC330F3408A6B9A5EC9881AA3C11BABF1BB361881DF89BB7A23e9K" TargetMode="External"/><Relationship Id="rId2795" Type="http://schemas.openxmlformats.org/officeDocument/2006/relationships/hyperlink" Target="consultantplus://offline/ref=AA3E758CCC8D33562881301D79FBC330F3408A6B9A5EC9881AA3C11BABF1BB361881DF80BF7C23e0K" TargetMode="External"/><Relationship Id="rId115" Type="http://schemas.openxmlformats.org/officeDocument/2006/relationships/hyperlink" Target="consultantplus://offline/ref=C0F49DC92CB4A9A146C179AB7FAD916448C0B08926DBAAB8A1E7504B946CB23526706C2CBC570DeEK" TargetMode="External"/><Relationship Id="rId322" Type="http://schemas.openxmlformats.org/officeDocument/2006/relationships/hyperlink" Target="consultantplus://offline/ref=6C99719B51EC66561A88C4F7BB856A2FB64F049C68A9453C31D1BBFA6D577ACE93DB33BFBF1C1De1K" TargetMode="External"/><Relationship Id="rId767" Type="http://schemas.openxmlformats.org/officeDocument/2006/relationships/hyperlink" Target="consultantplus://offline/ref=6C99719B51EC66561A88C4F7BB856A2FB64F049C68A9453C31D1BBFA6D577ACE93DB37B6B8121De0K" TargetMode="External"/><Relationship Id="rId974" Type="http://schemas.openxmlformats.org/officeDocument/2006/relationships/hyperlink" Target="consultantplus://offline/ref=6C99719B51EC66561A88C4F7BB856A2FB64F049C68A9453C31D1BBFA6D577ACE93DB37B6BE131De6K" TargetMode="External"/><Relationship Id="rId2003" Type="http://schemas.openxmlformats.org/officeDocument/2006/relationships/hyperlink" Target="consultantplus://offline/ref=6C99719B51EC66561A88C4F7BB856A2FB64F049C68A9453C31D1BBFA6D577ACE93DB30B8BA161De5K" TargetMode="External"/><Relationship Id="rId2210" Type="http://schemas.openxmlformats.org/officeDocument/2006/relationships/hyperlink" Target="consultantplus://offline/ref=6C99719B51EC66561A88C4F7BB856A2FB64F049C68A9453C31D1BBFA6D577ACE93DB37BCBB111De5K" TargetMode="External"/><Relationship Id="rId2448" Type="http://schemas.openxmlformats.org/officeDocument/2006/relationships/hyperlink" Target="consultantplus://offline/ref=AA3E758CCC8D33562881301D79FBC330F3408A6B9A5EC9881AA3C11BABF1BB361881DB80BD7A23eDK" TargetMode="External"/><Relationship Id="rId2655" Type="http://schemas.openxmlformats.org/officeDocument/2006/relationships/hyperlink" Target="consultantplus://offline/ref=AA3E758CCC8D33562881301D79FBC330F3408A6B9A5EC9881AA3C11BABF1BB361881DE8EBE7823e0K" TargetMode="External"/><Relationship Id="rId2862" Type="http://schemas.openxmlformats.org/officeDocument/2006/relationships/hyperlink" Target="consultantplus://offline/ref=AA3E758CCC8D33562881301D79FBC330F3408A6B9A5EC9881AA3C11BABF1BB361881DA88B37023eFK" TargetMode="External"/><Relationship Id="rId627" Type="http://schemas.openxmlformats.org/officeDocument/2006/relationships/hyperlink" Target="consultantplus://offline/ref=6C99719B51EC66561A88C4F7BB856A2FB64F049C68A9453C31D1BBFA6D577ACE93DB37BEBA121De7K" TargetMode="External"/><Relationship Id="rId834" Type="http://schemas.openxmlformats.org/officeDocument/2006/relationships/hyperlink" Target="consultantplus://offline/ref=6C99719B51EC66561A88C4F7BB856A2FB64F049C68A9453C31D1BBFA6D577ACE93DB37BFBB131DeBK" TargetMode="External"/><Relationship Id="rId1257" Type="http://schemas.openxmlformats.org/officeDocument/2006/relationships/hyperlink" Target="consultantplus://offline/ref=6C99719B51EC66561A88C4F7BB856A2FB64F049C68A9453C31D1BBFA6D577ACE93DB30B8BE111De4K" TargetMode="External"/><Relationship Id="rId1464" Type="http://schemas.openxmlformats.org/officeDocument/2006/relationships/hyperlink" Target="consultantplus://offline/ref=6C99719B51EC66561A88C4F7BB856A2FB64F049C68A9453C31D1BBFA6D577ACE93DB37BFBD111De4K" TargetMode="External"/><Relationship Id="rId1671" Type="http://schemas.openxmlformats.org/officeDocument/2006/relationships/hyperlink" Target="consultantplus://offline/ref=6C99719B51EC66561A88C4F7BB856A2FB64F049C68A9453C31D1BBFA6D577ACE93DB30B8B91D1DeBK" TargetMode="External"/><Relationship Id="rId2308" Type="http://schemas.openxmlformats.org/officeDocument/2006/relationships/hyperlink" Target="consultantplus://offline/ref=AA3E758CCC8D33562881301D79FBC330F3408A6B9A5EC9881AA3C11BABF1BB361881DA8DBB7C23eEK" TargetMode="External"/><Relationship Id="rId2515" Type="http://schemas.openxmlformats.org/officeDocument/2006/relationships/hyperlink" Target="consultantplus://offline/ref=AA3E758CCC8D33562881301D79FBC330F3408A6B9A5EC9881AA3C11BABF1BB361881DA89B37E23eCK" TargetMode="External"/><Relationship Id="rId2722" Type="http://schemas.openxmlformats.org/officeDocument/2006/relationships/hyperlink" Target="consultantplus://offline/ref=AA3E758CCC8D33562881301D79FBC330F3408A6B9A5EC9881AA3C11BABF1BB361881DB8ABE7C23eCK" TargetMode="External"/><Relationship Id="rId901" Type="http://schemas.openxmlformats.org/officeDocument/2006/relationships/hyperlink" Target="consultantplus://offline/ref=6C99719B51EC66561A88C4F7BB856A2FB64F049C68A9453C31D1BBFA6D577ACE93DB37B6BF111De1K" TargetMode="External"/><Relationship Id="rId1117" Type="http://schemas.openxmlformats.org/officeDocument/2006/relationships/hyperlink" Target="consultantplus://offline/ref=6C99719B51EC66561A88C4F7BB856A2FB64F049C68A9453C31D1BBFA6D577ACE93DB37B7B9151DeAK" TargetMode="External"/><Relationship Id="rId1324" Type="http://schemas.openxmlformats.org/officeDocument/2006/relationships/hyperlink" Target="consultantplus://offline/ref=6C99719B51EC66561A88C4F7BB856A2FB64F049C68A9453C31D1BBFA6D577ACE93DB37B6BE111De6K" TargetMode="External"/><Relationship Id="rId1531" Type="http://schemas.openxmlformats.org/officeDocument/2006/relationships/hyperlink" Target="consultantplus://offline/ref=6C99719B51EC66561A88C4F7BB856A2FB64F049C68A9453C31D1BBFA6D577ACE93DB36BFBF141De4K" TargetMode="External"/><Relationship Id="rId1769" Type="http://schemas.openxmlformats.org/officeDocument/2006/relationships/hyperlink" Target="consultantplus://offline/ref=6C99719B51EC66561A88C4F7BB856A2FB64F049C68A9453C31D1BBFA6D577ACE93DB30B8BD101De6K" TargetMode="External"/><Relationship Id="rId1976" Type="http://schemas.openxmlformats.org/officeDocument/2006/relationships/hyperlink" Target="consultantplus://offline/ref=6C99719B51EC66561A88C4F7BB856A2FB64F049C68A9453C31D1BBFA6D577ACE93DB33BCBB141De1K" TargetMode="External"/><Relationship Id="rId30" Type="http://schemas.openxmlformats.org/officeDocument/2006/relationships/hyperlink" Target="consultantplus://offline/ref=C0F49DC92CB4A9A146C178AF6CAD91644ACCBC882E86A0B0F8EB524C9B33A5326F7C6D2FBF55DB04e0K" TargetMode="External"/><Relationship Id="rId1629" Type="http://schemas.openxmlformats.org/officeDocument/2006/relationships/hyperlink" Target="consultantplus://offline/ref=6C99719B51EC66561A88C4F7BB856A2FB64F049C68A9453C31D1BBFA6D577ACE93DB30B8B9151De5K" TargetMode="External"/><Relationship Id="rId1836" Type="http://schemas.openxmlformats.org/officeDocument/2006/relationships/hyperlink" Target="consultantplus://offline/ref=6C99719B51EC66561A88C4F7BB856A2FB64F049C68A9453C31D1BBFA6D577ACE93DB33BFBF151DeAK" TargetMode="External"/><Relationship Id="rId1903" Type="http://schemas.openxmlformats.org/officeDocument/2006/relationships/hyperlink" Target="consultantplus://offline/ref=6C99719B51EC66561A88C4F7BB856A2FB64F049C68A9453C31D1BBFA6D577ACE93DB33BCB8131De7K" TargetMode="External"/><Relationship Id="rId2098" Type="http://schemas.openxmlformats.org/officeDocument/2006/relationships/hyperlink" Target="consultantplus://offline/ref=6C99719B51EC66561A88C4F7BB856A2FB64F049C68A9453C31D1BBFA6D577ACE93DB30B8BC1D1De0K" TargetMode="External"/><Relationship Id="rId277" Type="http://schemas.openxmlformats.org/officeDocument/2006/relationships/hyperlink" Target="consultantplus://offline/ref=6C99719B51EC66561A88C4F7BB856A2FB64F049C68A9453C31D1BBFA6D577ACE93DB30B8B91D1De2K" TargetMode="External"/><Relationship Id="rId484" Type="http://schemas.openxmlformats.org/officeDocument/2006/relationships/hyperlink" Target="consultantplus://offline/ref=6C99719B51EC66561A88C4F7BB856A2FB64F049C68A9453C31D1BBFA6D577ACE93DB30B8BB121De6K" TargetMode="External"/><Relationship Id="rId2165" Type="http://schemas.openxmlformats.org/officeDocument/2006/relationships/hyperlink" Target="consultantplus://offline/ref=6C99719B51EC66561A88C4F7BB856A2FB64F049C68A9453C31D1BBFA6D577ACE93DB37BEBA1D1De3K" TargetMode="External"/><Relationship Id="rId137" Type="http://schemas.openxmlformats.org/officeDocument/2006/relationships/hyperlink" Target="consultantplus://offline/ref=C0F49DC92CB4A9A146C179AB7FAD916448C0B08926DBAAB8A1E7504B946CB23526706F29BA540De8K" TargetMode="External"/><Relationship Id="rId344" Type="http://schemas.openxmlformats.org/officeDocument/2006/relationships/hyperlink" Target="consultantplus://offline/ref=6C99719B51EC66561A88C4F7BB856A2FB64F049C68A9453C31D1BBFA6D577ACE93DB30B8BD101De2K" TargetMode="External"/><Relationship Id="rId691" Type="http://schemas.openxmlformats.org/officeDocument/2006/relationships/hyperlink" Target="consultantplus://offline/ref=6C99719B51EC66561A88C4F7BB856A2FB64F049C68A9453C31D1BBFA6D577ACE93DB37BEBD161De7K" TargetMode="External"/><Relationship Id="rId789" Type="http://schemas.openxmlformats.org/officeDocument/2006/relationships/hyperlink" Target="consultantplus://offline/ref=6C99719B51EC66561A88C4F7BB856A2FB64F049C68A9453C31D1BBFA6D577ACE93DB37BFB9151De5K" TargetMode="External"/><Relationship Id="rId996" Type="http://schemas.openxmlformats.org/officeDocument/2006/relationships/hyperlink" Target="consultantplus://offline/ref=6C99719B51EC66561A88C4F7BB856A2FB64F049C68A9453C31D1BBFA6D577ACE93DB37BBBC151De5K" TargetMode="External"/><Relationship Id="rId2025" Type="http://schemas.openxmlformats.org/officeDocument/2006/relationships/hyperlink" Target="consultantplus://offline/ref=6C99719B51EC66561A88C4F7BB856A2FB64F049C68A9453C31D1BBFA6D577ACE93DB30B8B9121De7K" TargetMode="External"/><Relationship Id="rId2372" Type="http://schemas.openxmlformats.org/officeDocument/2006/relationships/hyperlink" Target="consultantplus://offline/ref=AA3E758CCC8D33562881301D79FBC330F3408A6B9A5EC9881AA3C11BABF1BB361881D88FBA7D23eEK" TargetMode="External"/><Relationship Id="rId2677" Type="http://schemas.openxmlformats.org/officeDocument/2006/relationships/hyperlink" Target="consultantplus://offline/ref=AA3E758CCC8D33562881301D79FBC330F3408A6B9A5EC9881AA3C11BABF1BB361881DF8AB87A23e0K" TargetMode="External"/><Relationship Id="rId2884" Type="http://schemas.openxmlformats.org/officeDocument/2006/relationships/hyperlink" Target="consultantplus://offline/ref=AA3E758CCC8D33562881301D79FBC330F3408A6B9A5EC9881AA3C11BABF1BB361881D880BA7F23eEK" TargetMode="External"/><Relationship Id="rId551" Type="http://schemas.openxmlformats.org/officeDocument/2006/relationships/hyperlink" Target="consultantplus://offline/ref=6C99719B51EC66561A88C4F7BB856A2FB64F049C68A9453C31D1BBFA6D577ACE93DB33BFBE101De4K" TargetMode="External"/><Relationship Id="rId649" Type="http://schemas.openxmlformats.org/officeDocument/2006/relationships/hyperlink" Target="consultantplus://offline/ref=6C99719B51EC66561A88C4F7BB856A2FB64F049C68A9453C31D1BBFA6D577ACE93DB37BEBB111De4K" TargetMode="External"/><Relationship Id="rId856" Type="http://schemas.openxmlformats.org/officeDocument/2006/relationships/hyperlink" Target="consultantplus://offline/ref=6C99719B51EC66561A88C4F7BB856A2FB64F049C68A9453C31D1BBFA6D577ACE93DB32BFBA1C1DeAK" TargetMode="External"/><Relationship Id="rId1181" Type="http://schemas.openxmlformats.org/officeDocument/2006/relationships/hyperlink" Target="consultantplus://offline/ref=6C99719B51EC66561A88C4F7BB856A2FB64F049C68A9453C31D1BBFA6D577ACE93DB32B7B1161De3K" TargetMode="External"/><Relationship Id="rId1279" Type="http://schemas.openxmlformats.org/officeDocument/2006/relationships/hyperlink" Target="consultantplus://offline/ref=6C99719B51EC66561A88C4F7BB856A2FB64F049C68A9453C31D1BBFA6D577ACE93DB30B9BA151DeBK" TargetMode="External"/><Relationship Id="rId1486" Type="http://schemas.openxmlformats.org/officeDocument/2006/relationships/hyperlink" Target="consultantplus://offline/ref=6C99719B51EC66561A88C4F7BB856A2FB64F049C68A9453C31D1BBFA6D577ACE93DB30B7BF131De1K" TargetMode="External"/><Relationship Id="rId2232" Type="http://schemas.openxmlformats.org/officeDocument/2006/relationships/hyperlink" Target="consultantplus://offline/ref=6C99719B51EC66561A88C4F7BB856A2FB64F049C68A9453C31D1BBFA6D577ACE93DB30B9BE1C1DeAK" TargetMode="External"/><Relationship Id="rId2537" Type="http://schemas.openxmlformats.org/officeDocument/2006/relationships/hyperlink" Target="consultantplus://offline/ref=AA3E758CCC8D33562881301D79FBC330F3408A6B9A5EC9881AA3C11BABF1BB361881DA89BD7023e0K" TargetMode="External"/><Relationship Id="rId204" Type="http://schemas.openxmlformats.org/officeDocument/2006/relationships/hyperlink" Target="consultantplus://offline/ref=C0F49DC92CB4A9A146C179AB7FAD916448C0B08926DBAAB8A1E7504B946CB23526706F28BD550De8K" TargetMode="External"/><Relationship Id="rId411" Type="http://schemas.openxmlformats.org/officeDocument/2006/relationships/hyperlink" Target="consultantplus://offline/ref=6C99719B51EC66561A88C4F7BB856A2FB64F049C68A9453C31D1BBFA6D577ACE93DB30B8B9131De0K" TargetMode="External"/><Relationship Id="rId509" Type="http://schemas.openxmlformats.org/officeDocument/2006/relationships/hyperlink" Target="consultantplus://offline/ref=6C99719B51EC66561A88C4F7BB856A2FB64F049C68A9453C31D1BBFA6D577ACE93DB33BCB8141De0K" TargetMode="External"/><Relationship Id="rId1041" Type="http://schemas.openxmlformats.org/officeDocument/2006/relationships/hyperlink" Target="consultantplus://offline/ref=6C99719B51EC66561A88C4F7BB856A2FB64F049C68A9453C31D1BBFA6D577ACE93DB37BDBB1C1De5K" TargetMode="External"/><Relationship Id="rId1139" Type="http://schemas.openxmlformats.org/officeDocument/2006/relationships/hyperlink" Target="consultantplus://offline/ref=6C99719B51EC66561A88C4F7BB856A2FB64F049C68A9453C31D1BBFA6D577ACE93DB30B6B81D1De5K" TargetMode="External"/><Relationship Id="rId1346" Type="http://schemas.openxmlformats.org/officeDocument/2006/relationships/hyperlink" Target="consultantplus://offline/ref=6C99719B51EC66561A88C4F7BB856A2FB64F049C68A9453C31D1BBFA6D577ACE93DB31BEBC141De2K" TargetMode="External"/><Relationship Id="rId1693" Type="http://schemas.openxmlformats.org/officeDocument/2006/relationships/hyperlink" Target="consultantplus://offline/ref=6C99719B51EC66561A88C4F7BB856A2FB64F049C68A9453C31D1BBFA6D577ACE93DB30B8BB161De7K" TargetMode="External"/><Relationship Id="rId1998" Type="http://schemas.openxmlformats.org/officeDocument/2006/relationships/hyperlink" Target="consultantplus://offline/ref=6C99719B51EC66561A88C4F7BB856A2FB64F049C68A9453C31D1BBFA6D577ACE93DB30B8BA151De2K" TargetMode="External"/><Relationship Id="rId2744" Type="http://schemas.openxmlformats.org/officeDocument/2006/relationships/hyperlink" Target="consultantplus://offline/ref=AA3E758CCC8D33562881301D79FBC330F3408A6B9A5EC9881AA3C11BABF1BB361881DB8ABA7B23eDK" TargetMode="External"/><Relationship Id="rId716" Type="http://schemas.openxmlformats.org/officeDocument/2006/relationships/hyperlink" Target="consultantplus://offline/ref=6C99719B51EC66561A88C4F7BB856A2FB64F049C68A9453C31D1BBFA6D577ACE93DB37B6B9121DeAK" TargetMode="External"/><Relationship Id="rId923" Type="http://schemas.openxmlformats.org/officeDocument/2006/relationships/hyperlink" Target="consultantplus://offline/ref=6C99719B51EC66561A88C4F7BB856A2FB64F049C68A9453C31D1BBFA6D577ACE93DB37BEB9101De0K" TargetMode="External"/><Relationship Id="rId1553" Type="http://schemas.openxmlformats.org/officeDocument/2006/relationships/hyperlink" Target="consultantplus://offline/ref=6C99719B51EC66561A88C4F7BB856A2FB64F049C68A9453C31D1BBFA6D577ACE93DB30B8B91D1De2K" TargetMode="External"/><Relationship Id="rId1760" Type="http://schemas.openxmlformats.org/officeDocument/2006/relationships/hyperlink" Target="consultantplus://offline/ref=6C99719B51EC66561A88C4F7BB856A2FB64F049C68A9453C31D1BBFA6D577ACE93DB30B8BA1D1De6K" TargetMode="External"/><Relationship Id="rId1858" Type="http://schemas.openxmlformats.org/officeDocument/2006/relationships/hyperlink" Target="consultantplus://offline/ref=6C99719B51EC66561A88C4F7BB856A2FB64F049C68A9453C31D1BBFA6D577ACE93DB33BCB8111De0K" TargetMode="External"/><Relationship Id="rId2604" Type="http://schemas.openxmlformats.org/officeDocument/2006/relationships/hyperlink" Target="consultantplus://offline/ref=AA3E758CCC8D33562881301D79FBC330F3408A6B9A5EC9881AA3C11BABF1BB361881D988BF7B23e8K" TargetMode="External"/><Relationship Id="rId2811" Type="http://schemas.openxmlformats.org/officeDocument/2006/relationships/hyperlink" Target="consultantplus://offline/ref=AA3E758CCC8D33562881301D79FBC330F3408A6B9A5EC9881AA3C11BABF1BB361881DF80BD7B23e0K" TargetMode="External"/><Relationship Id="rId52" Type="http://schemas.openxmlformats.org/officeDocument/2006/relationships/hyperlink" Target="consultantplus://offline/ref=C0F49DC92CB4A9A146C179AB7FAD916448C0B08926DBAAB8A1E7504B946CB2352670682AB6550DeAK" TargetMode="External"/><Relationship Id="rId1206" Type="http://schemas.openxmlformats.org/officeDocument/2006/relationships/hyperlink" Target="consultantplus://offline/ref=6C99719B51EC66561A88C4F7BB856A2FB64F049C68A9453C31D1BBFA6D577ACE93DB32BEBF161De6K" TargetMode="External"/><Relationship Id="rId1413" Type="http://schemas.openxmlformats.org/officeDocument/2006/relationships/hyperlink" Target="consultantplus://offline/ref=6C99719B51EC66561A88C4F7BB856A2FB64F049C68A9453C31D1BBFA6D577ACE93DB37B9B01D1De5K" TargetMode="External"/><Relationship Id="rId1620" Type="http://schemas.openxmlformats.org/officeDocument/2006/relationships/hyperlink" Target="consultantplus://offline/ref=6C99719B51EC66561A88C4F7BB856A2FB64F049C68A9453C31D1BBFA6D577ACE93DB33BCB8101De5K" TargetMode="External"/><Relationship Id="rId1718" Type="http://schemas.openxmlformats.org/officeDocument/2006/relationships/hyperlink" Target="consultantplus://offline/ref=6C99719B51EC66561A88C4F7BB856A2FB64F049C68A9453C31D1BBFA6D577ACE93DB30B8BB101De1K" TargetMode="External"/><Relationship Id="rId1925" Type="http://schemas.openxmlformats.org/officeDocument/2006/relationships/hyperlink" Target="consultantplus://offline/ref=6C99719B51EC66561A88C4F7BB856A2FB64F049C68A9453C31D1BBFA6D577ACE93DB30B8BF151De0K" TargetMode="External"/><Relationship Id="rId299" Type="http://schemas.openxmlformats.org/officeDocument/2006/relationships/hyperlink" Target="consultantplus://offline/ref=6C99719B51EC66561A88C4F7BB856A2FB64F049C68A9453C31D1BBFA6D577ACE93DB30B8BB171De6K" TargetMode="External"/><Relationship Id="rId2187" Type="http://schemas.openxmlformats.org/officeDocument/2006/relationships/hyperlink" Target="consultantplus://offline/ref=6C99719B51EC66561A88C4F7BB856A2FB64F049C68A9453C31D1BBFA6D577ACE93DB37B6B9131De0K" TargetMode="External"/><Relationship Id="rId2394" Type="http://schemas.openxmlformats.org/officeDocument/2006/relationships/hyperlink" Target="consultantplus://offline/ref=AA3E758CCC8D33562881301D79FBC330F3408A6B9A5EC9881AA3C11BABF1BB361881DF80BB7D23eAK" TargetMode="External"/><Relationship Id="rId159" Type="http://schemas.openxmlformats.org/officeDocument/2006/relationships/hyperlink" Target="consultantplus://offline/ref=C0F49DC92CB4A9A146C179AB7FAD916448C0B08926DBAAB8A1E7504B946CB23526706F28BF5B0DeDK" TargetMode="External"/><Relationship Id="rId366" Type="http://schemas.openxmlformats.org/officeDocument/2006/relationships/hyperlink" Target="consultantplus://offline/ref=6C99719B51EC66561A88C4F7BB856A2FB64F049C68A9453C31D1BBFA6D577ACE93DB30B8BA101De7K" TargetMode="External"/><Relationship Id="rId573" Type="http://schemas.openxmlformats.org/officeDocument/2006/relationships/hyperlink" Target="consultantplus://offline/ref=6C99719B51EC66561A88C4F7BB856A2FB64F049C68A9453C31D1BBFA6D577ACE93DB33BCB8101De5K" TargetMode="External"/><Relationship Id="rId780" Type="http://schemas.openxmlformats.org/officeDocument/2006/relationships/hyperlink" Target="consultantplus://offline/ref=6C99719B51EC66561A88C4F7BB856A2FB64F049C68A9453C31D1BBFA6D577ACE93DB37BABB121De3K" TargetMode="External"/><Relationship Id="rId2047" Type="http://schemas.openxmlformats.org/officeDocument/2006/relationships/hyperlink" Target="consultantplus://offline/ref=6C99719B51EC66561A88C4F7BB856A2FB64F049C68A9453C31D1BBFA6D577ACE93DB30B8BB161DeBK" TargetMode="External"/><Relationship Id="rId2254" Type="http://schemas.openxmlformats.org/officeDocument/2006/relationships/hyperlink" Target="consultantplus://offline/ref=AA3E758CCC8D33562881301D79FBC330F3408A6B9A5EC9881AA3C11BABF1BB361881DB8BB27A23eCK" TargetMode="External"/><Relationship Id="rId2461" Type="http://schemas.openxmlformats.org/officeDocument/2006/relationships/hyperlink" Target="consultantplus://offline/ref=AA3E758CCC8D33562881301D79FBC330F3408A6B9A5EC9881AA3C11BABF1BB361881DB80BF7123eAK" TargetMode="External"/><Relationship Id="rId2699" Type="http://schemas.openxmlformats.org/officeDocument/2006/relationships/hyperlink" Target="consultantplus://offline/ref=AA3E758CCC8D33562881301D79FBC330F3408A6B9A5EC9881AA3C11BABF1BB361881DF80BE7B23e1K" TargetMode="External"/><Relationship Id="rId226" Type="http://schemas.openxmlformats.org/officeDocument/2006/relationships/hyperlink" Target="consultantplus://offline/ref=C0F49DC92CB4A9A146C179AB7FAD916448C0B08926DBAAB8A1E7504B946CB23526706827B8500DeDK" TargetMode="External"/><Relationship Id="rId433" Type="http://schemas.openxmlformats.org/officeDocument/2006/relationships/hyperlink" Target="consultantplus://offline/ref=6C99719B51EC66561A88C4F7BB856A2FB64F049C68A9453C31D1BBFA6D577ACE93DB30B8B8151De2K" TargetMode="External"/><Relationship Id="rId878" Type="http://schemas.openxmlformats.org/officeDocument/2006/relationships/hyperlink" Target="consultantplus://offline/ref=6C99719B51EC66561A88C4F7BB856A2FB64F049C68A9453C31D1BBFA6D577ACE93DB37B6BF1D1De0K" TargetMode="External"/><Relationship Id="rId1063" Type="http://schemas.openxmlformats.org/officeDocument/2006/relationships/hyperlink" Target="consultantplus://offline/ref=6C99719B51EC66561A88C4F7BB856A2FB64F049C68A9453C31D1BBFA6D577ACE93DB30B9BE171De0K" TargetMode="External"/><Relationship Id="rId1270" Type="http://schemas.openxmlformats.org/officeDocument/2006/relationships/hyperlink" Target="consultantplus://offline/ref=6C99719B51EC66561A88C4F7BB856A2FB64F049C68A9453C31D1BBFA6D577ACE93DB30B8BE111De1K" TargetMode="External"/><Relationship Id="rId2114" Type="http://schemas.openxmlformats.org/officeDocument/2006/relationships/hyperlink" Target="consultantplus://offline/ref=6C99719B51EC66561A88C4F7BB856A2FB64F049C68A9453C31D1BBFA6D577ACE93DB37BEBA121De5K" TargetMode="External"/><Relationship Id="rId2559" Type="http://schemas.openxmlformats.org/officeDocument/2006/relationships/hyperlink" Target="consultantplus://offline/ref=AA3E758CCC8D33562881301D79FBC330F3408A6B9A5EC9881AA3C11BABF1BB361881DA80BC7923eAK" TargetMode="External"/><Relationship Id="rId2766" Type="http://schemas.openxmlformats.org/officeDocument/2006/relationships/hyperlink" Target="consultantplus://offline/ref=AA3E758CCC8D33562881301D79FBC330F3408A6B9A5EC9881AA3C11BABF1BB361881D88FBD7123eDK" TargetMode="External"/><Relationship Id="rId640" Type="http://schemas.openxmlformats.org/officeDocument/2006/relationships/hyperlink" Target="consultantplus://offline/ref=6C99719B51EC66561A88C4F7BB856A2FB64F049C68A9453C31D1BBFA6D577ACE93DB37BEBD131De0K" TargetMode="External"/><Relationship Id="rId738" Type="http://schemas.openxmlformats.org/officeDocument/2006/relationships/hyperlink" Target="consultantplus://offline/ref=6C99719B51EC66561A88C4F7BB856A2FB64F049C68A9453C31D1BBFA6D577ACE93DB37BFB91C1De0K" TargetMode="External"/><Relationship Id="rId945" Type="http://schemas.openxmlformats.org/officeDocument/2006/relationships/hyperlink" Target="consultantplus://offline/ref=6C99719B51EC66561A88C4F7BB856A2FB64F049C68A9453C31D1BBFA6D577ACE93DB36BEBA141DeAK" TargetMode="External"/><Relationship Id="rId1368" Type="http://schemas.openxmlformats.org/officeDocument/2006/relationships/hyperlink" Target="consultantplus://offline/ref=6C99719B51EC66561A88C4F7BB856A2FB64F049C68A9453C31D1BBFA6D577ACE93DB37B6BB101De0K" TargetMode="External"/><Relationship Id="rId1575" Type="http://schemas.openxmlformats.org/officeDocument/2006/relationships/hyperlink" Target="consultantplus://offline/ref=6C99719B51EC66561A88C4F7BB856A2FB64F049C68A9453C31D1BBFA6D577ACE93DB30B8BB171De6K" TargetMode="External"/><Relationship Id="rId1782" Type="http://schemas.openxmlformats.org/officeDocument/2006/relationships/hyperlink" Target="consultantplus://offline/ref=6C99719B51EC66561A88C4F7BB856A2FB64F049C68A9453C31D1BBFA6D577ACE93DB33BCB8111De3K" TargetMode="External"/><Relationship Id="rId2321" Type="http://schemas.openxmlformats.org/officeDocument/2006/relationships/hyperlink" Target="consultantplus://offline/ref=AA3E758CCC8D33562881301D79FBC330F3408A6B9A5EC9881AA3C11BABF1BB361881DF89BB7D23eBK" TargetMode="External"/><Relationship Id="rId2419" Type="http://schemas.openxmlformats.org/officeDocument/2006/relationships/hyperlink" Target="consultantplus://offline/ref=AA3E758CCC8D33562881301D79FBC330F3408A6B9A5EC9881AA3C11BABF1BB361881DB8FB87123eAK" TargetMode="External"/><Relationship Id="rId2626" Type="http://schemas.openxmlformats.org/officeDocument/2006/relationships/hyperlink" Target="consultantplus://offline/ref=AA3E758CCC8D33562881301D79FBC330F3408A6B9A5EC9881AA3C11BABF1BB361881DF8DB87E23e8K" TargetMode="External"/><Relationship Id="rId2833" Type="http://schemas.openxmlformats.org/officeDocument/2006/relationships/hyperlink" Target="consultantplus://offline/ref=AA3E758CCC8D33562881301D79FBC330F3408A6B9A5EC9881AA3C11BABF1BB361881DE8BBA7D23eEK" TargetMode="External"/><Relationship Id="rId74" Type="http://schemas.openxmlformats.org/officeDocument/2006/relationships/hyperlink" Target="consultantplus://offline/ref=C0F49DC92CB4A9A146C179AB7FAD916448C0B08926DBAAB8A1E7504B946CB23526706F28BB570DeEK" TargetMode="External"/><Relationship Id="rId500" Type="http://schemas.openxmlformats.org/officeDocument/2006/relationships/hyperlink" Target="consultantplus://offline/ref=6C99719B51EC66561A88C4F7BB856A2FB64F049C68A9453C31D1BBFA6D577ACE93DB30B8BD111De2K" TargetMode="External"/><Relationship Id="rId805" Type="http://schemas.openxmlformats.org/officeDocument/2006/relationships/hyperlink" Target="consultantplus://offline/ref=6C99719B51EC66561A88C4F7BB856A2FB64F049C68A9453C31D1BBFA6D577ACE93DB37BFBB121De2K" TargetMode="External"/><Relationship Id="rId1130" Type="http://schemas.openxmlformats.org/officeDocument/2006/relationships/hyperlink" Target="consultantplus://offline/ref=6C99719B51EC66561A88C4F7BB856A2FB64F049C68A9453C31D1BBFA6D577ACE93DB32BBBD1D1De6K" TargetMode="External"/><Relationship Id="rId1228" Type="http://schemas.openxmlformats.org/officeDocument/2006/relationships/hyperlink" Target="consultantplus://offline/ref=6C99719B51EC66561A88C4F7BB856A2FB64F049C68A9453C31D1BBFA6D577ACE93DB30B9B91C1De4K" TargetMode="External"/><Relationship Id="rId1435" Type="http://schemas.openxmlformats.org/officeDocument/2006/relationships/hyperlink" Target="consultantplus://offline/ref=6C99719B51EC66561A88C4F7BB856A2FB64F049C68A9453C31D1BBFA6D577ACE93DB33BBB0101DeAK" TargetMode="External"/><Relationship Id="rId1642" Type="http://schemas.openxmlformats.org/officeDocument/2006/relationships/hyperlink" Target="consultantplus://offline/ref=6C99719B51EC66561A88C4F7BB856A2FB64F049C68A9453C31D1BBFA6D577ACE93DB30B8B9161De4K" TargetMode="External"/><Relationship Id="rId1947" Type="http://schemas.openxmlformats.org/officeDocument/2006/relationships/hyperlink" Target="consultantplus://offline/ref=6C99719B51EC66561A88C4F7BB856A2FB64F049C68A9453C31D1BBFA6D577ACE93DB33BFBE111De1K" TargetMode="External"/><Relationship Id="rId1502" Type="http://schemas.openxmlformats.org/officeDocument/2006/relationships/hyperlink" Target="consultantplus://offline/ref=6C99719B51EC66561A88C4F7BB856A2FB64F049C68A9453C31D1BBFA6D577ACE93DB37BEB8101De0K" TargetMode="External"/><Relationship Id="rId1807" Type="http://schemas.openxmlformats.org/officeDocument/2006/relationships/hyperlink" Target="consultantplus://offline/ref=6C99719B51EC66561A88C4F7BB856A2FB64F049C68A9453C31D1BBFA6D577ACE93DB33BFB0111De6K" TargetMode="External"/><Relationship Id="rId290" Type="http://schemas.openxmlformats.org/officeDocument/2006/relationships/hyperlink" Target="consultantplus://offline/ref=6C99719B51EC66561A88C4F7BB856A2FB64F049C68A9453C31D1BBFA6D577ACE93DB30B8B8151De2K" TargetMode="External"/><Relationship Id="rId388" Type="http://schemas.openxmlformats.org/officeDocument/2006/relationships/hyperlink" Target="consultantplus://offline/ref=6C99719B51EC66561A88C4F7BB856A2FB64F049C68A9453C31D1BBFA6D577ACE93DB30B8B9151De5K" TargetMode="External"/><Relationship Id="rId2069" Type="http://schemas.openxmlformats.org/officeDocument/2006/relationships/hyperlink" Target="consultantplus://offline/ref=6C99719B51EC66561A88C4F7BB856A2FB64F049C68A9453C31D1BBFA6D577ACE93DB33BCB8111De3K" TargetMode="External"/><Relationship Id="rId150" Type="http://schemas.openxmlformats.org/officeDocument/2006/relationships/hyperlink" Target="consultantplus://offline/ref=C0F49DC92CB4A9A146C179AB7FAD916448C0B08926DBAAB8A1E7504B946CB23526706F29B9540DeEK" TargetMode="External"/><Relationship Id="rId595" Type="http://schemas.openxmlformats.org/officeDocument/2006/relationships/hyperlink" Target="consultantplus://offline/ref=6C99719B51EC66561A88C4F7BB856A2FB64F049C68A9453C31D1BBFA6D577ACE93DB37BEBE161De4K" TargetMode="External"/><Relationship Id="rId2276" Type="http://schemas.openxmlformats.org/officeDocument/2006/relationships/hyperlink" Target="consultantplus://offline/ref=AA3E758CCC8D33562881301D79FBC330F3408A6B9A5EC9881AA3C11BABF1BB361881DF89B87D23eBK" TargetMode="External"/><Relationship Id="rId2483" Type="http://schemas.openxmlformats.org/officeDocument/2006/relationships/hyperlink" Target="consultantplus://offline/ref=AA3E758CCC8D33562881301D79FBC330F3408A6B9A5EC9881AA3C11BABF1BB361881DF8AB87923eBK" TargetMode="External"/><Relationship Id="rId2690" Type="http://schemas.openxmlformats.org/officeDocument/2006/relationships/hyperlink" Target="consultantplus://offline/ref=AA3E758CCC8D33562881301D79FBC330F3408A6B9A5EC9881AA3C11BABF1BB361881DF8BBB7123e9K" TargetMode="External"/><Relationship Id="rId248" Type="http://schemas.openxmlformats.org/officeDocument/2006/relationships/hyperlink" Target="consultantplus://offline/ref=C0F49DC92CB4A9A146C179AB7FAD916448C0B08926DBAAB8A1E7504B946CB23526706828BC5B0DeCK" TargetMode="External"/><Relationship Id="rId455" Type="http://schemas.openxmlformats.org/officeDocument/2006/relationships/hyperlink" Target="consultantplus://offline/ref=6C99719B51EC66561A88C4F7BB856A2FB64F049C68A9453C31D1BBFA6D577ACE93DB30B8BD171De4K" TargetMode="External"/><Relationship Id="rId662" Type="http://schemas.openxmlformats.org/officeDocument/2006/relationships/hyperlink" Target="consultantplus://offline/ref=6C99719B51EC66561A88C4F7BB856A2FB64F049C68A9453C31D1BBFA6D577ACE93DB36BEB91D1DeBK" TargetMode="External"/><Relationship Id="rId1085" Type="http://schemas.openxmlformats.org/officeDocument/2006/relationships/hyperlink" Target="consultantplus://offline/ref=6C99719B51EC66561A88C4F7BB856A2FB64F049C68A9453C31D1BBFA6D577ACE93DB37B9BE171De3K" TargetMode="External"/><Relationship Id="rId1292" Type="http://schemas.openxmlformats.org/officeDocument/2006/relationships/hyperlink" Target="consultantplus://offline/ref=6C99719B51EC66561A88C4F7BB856A2FB64F049C68A9453C31D1BBFA6D577ACE93DB32BFBA1C1DeAK" TargetMode="External"/><Relationship Id="rId2136" Type="http://schemas.openxmlformats.org/officeDocument/2006/relationships/hyperlink" Target="consultantplus://offline/ref=6C99719B51EC66561A88C4F7BB856A2FB64F049C68A9453C31D1BBFA6D577ACE93DB37BEBA141De3K" TargetMode="External"/><Relationship Id="rId2343" Type="http://schemas.openxmlformats.org/officeDocument/2006/relationships/hyperlink" Target="consultantplus://offline/ref=AA3E758CCC8D33562881301D79FBC330F3408A6B9A5EC9881AA3C11BABF1BB361881DF80BB7C23e8K" TargetMode="External"/><Relationship Id="rId2550" Type="http://schemas.openxmlformats.org/officeDocument/2006/relationships/hyperlink" Target="consultantplus://offline/ref=AA3E758CCC8D33562881301D79FBC330F3408A6B9A5EC9881AA3C11BABF1BB361881DE89BF7123e9K" TargetMode="External"/><Relationship Id="rId2788" Type="http://schemas.openxmlformats.org/officeDocument/2006/relationships/hyperlink" Target="consultantplus://offline/ref=AA3E758CCC8D33562881301D79FBC330F3408A6B9A5EC9881AA3C11BABF1BB361881DF8DBF7023eFK" TargetMode="External"/><Relationship Id="rId108" Type="http://schemas.openxmlformats.org/officeDocument/2006/relationships/hyperlink" Target="consultantplus://offline/ref=C0F49DC92CB4A9A146C179AB7FAD916448C0B08926DBAAB8A1E7504B946CB23526706F27BA530DeBK" TargetMode="External"/><Relationship Id="rId315" Type="http://schemas.openxmlformats.org/officeDocument/2006/relationships/hyperlink" Target="consultantplus://offline/ref=6C99719B51EC66561A88C4F7BB856A2FB64F049C68A9453C31D1BBFA6D577ACE93DB33BFBF131De7K" TargetMode="External"/><Relationship Id="rId522" Type="http://schemas.openxmlformats.org/officeDocument/2006/relationships/hyperlink" Target="consultantplus://offline/ref=6C99719B51EC66561A88C4F7BB856A2FB64F049C68A9453C31D1BBFA6D577ACE93DB33BFB1131De6K" TargetMode="External"/><Relationship Id="rId967" Type="http://schemas.openxmlformats.org/officeDocument/2006/relationships/hyperlink" Target="consultantplus://offline/ref=6C99719B51EC66561A88C4F7BB856A2FB64F049C68A9453C31D1BBFA6D577ACE93DB36BEB0131De1K" TargetMode="External"/><Relationship Id="rId1152" Type="http://schemas.openxmlformats.org/officeDocument/2006/relationships/hyperlink" Target="consultantplus://offline/ref=6C99719B51EC66561A88C4F7BB856A2FB64F049C68A9453C31D1BBFA6D577ACE93DB30B6BD101De6K" TargetMode="External"/><Relationship Id="rId1597" Type="http://schemas.openxmlformats.org/officeDocument/2006/relationships/hyperlink" Target="consultantplus://offline/ref=6C99719B51EC66561A88C4F7BB856A2FB64F049C68A9453C31D1BBFA6D577ACE93DB30B8B8111De7K" TargetMode="External"/><Relationship Id="rId2203" Type="http://schemas.openxmlformats.org/officeDocument/2006/relationships/hyperlink" Target="consultantplus://offline/ref=6C99719B51EC66561A88C4F7BB856A2FB64F049C68A9453C31D1BBFA6D577ACE93DB37B6BB121DeAK" TargetMode="External"/><Relationship Id="rId2410" Type="http://schemas.openxmlformats.org/officeDocument/2006/relationships/hyperlink" Target="consultantplus://offline/ref=AA3E758CCC8D33562881301D79FBC330F3408A6B9A5EC9881AA3C11BABF1BB361881DE8AB27D23e8K" TargetMode="External"/><Relationship Id="rId2648" Type="http://schemas.openxmlformats.org/officeDocument/2006/relationships/hyperlink" Target="consultantplus://offline/ref=AA3E758CCC8D33562881301D79FBC330F3408A6B9A5EC9881AA3C11BABF1BB361881DB8BBE7823eDK" TargetMode="External"/><Relationship Id="rId2855" Type="http://schemas.openxmlformats.org/officeDocument/2006/relationships/hyperlink" Target="consultantplus://offline/ref=AA3E758CCC8D33562881301D79FBC330F3408A6B9A5EC9881AA3C11BABF1BB361881DF8ABC7823eFK" TargetMode="External"/><Relationship Id="rId96" Type="http://schemas.openxmlformats.org/officeDocument/2006/relationships/hyperlink" Target="consultantplus://offline/ref=C0F49DC92CB4A9A146C179AB7FAD916448C0B08926DBAAB8A1E7504B946CB23526706F2ABB550DeEK" TargetMode="External"/><Relationship Id="rId827" Type="http://schemas.openxmlformats.org/officeDocument/2006/relationships/hyperlink" Target="consultantplus://offline/ref=6C99719B51EC66561A88C4F7BB856A2FB64F049C68A9453C31D1BBFA6D577ACE93DB37B6B8131De3K" TargetMode="External"/><Relationship Id="rId1012" Type="http://schemas.openxmlformats.org/officeDocument/2006/relationships/hyperlink" Target="consultantplus://offline/ref=6C99719B51EC66561A88C4F7BB856A2FB64F049C68A9453C31D1BBFA6D577ACE93DB32B8BD141DeAK" TargetMode="External"/><Relationship Id="rId1457" Type="http://schemas.openxmlformats.org/officeDocument/2006/relationships/hyperlink" Target="consultantplus://offline/ref=6C99719B51EC66561A88C4F7BB856A2FB64F049C68A9453C31D1BBFA6D577ACE93DB33BCB1141DeBK" TargetMode="External"/><Relationship Id="rId1664" Type="http://schemas.openxmlformats.org/officeDocument/2006/relationships/hyperlink" Target="consultantplus://offline/ref=6C99719B51EC66561A88C4F7BB856A2FB64F049C68A9453C31D1BBFA6D577ACE93DB30B8B91D1De3K" TargetMode="External"/><Relationship Id="rId1871" Type="http://schemas.openxmlformats.org/officeDocument/2006/relationships/hyperlink" Target="consultantplus://offline/ref=6C99719B51EC66561A88C4F7BB856A2FB64F049C68A9453C31D1BBFA6D577ACE93DB33BDB8111De1K" TargetMode="External"/><Relationship Id="rId2508" Type="http://schemas.openxmlformats.org/officeDocument/2006/relationships/hyperlink" Target="consultantplus://offline/ref=AA3E758CCC8D33562881301D79FBC330F3408A6B9A5EC9881AA3C11BABF1BB361881DA89B97D23eBK" TargetMode="External"/><Relationship Id="rId2715" Type="http://schemas.openxmlformats.org/officeDocument/2006/relationships/hyperlink" Target="consultantplus://offline/ref=AA3E758CCC8D33562881301D79FBC330F3408A6B9A5EC9881AA3C11BABF1BB361881DB8AB97F23e8K" TargetMode="External"/><Relationship Id="rId1317" Type="http://schemas.openxmlformats.org/officeDocument/2006/relationships/hyperlink" Target="consultantplus://offline/ref=6C99719B51EC66561A88C4F7BB856A2FB64F049C68A9453C31D1BBFA6D577ACE93DB32BFB0111De0K" TargetMode="External"/><Relationship Id="rId1524" Type="http://schemas.openxmlformats.org/officeDocument/2006/relationships/hyperlink" Target="consultantplus://offline/ref=6C99719B51EC66561A88C4F7BB856A2FB64F049C68A9453C31D1BBFA6D577ACE93DB30B7B11C1De4K" TargetMode="External"/><Relationship Id="rId1731" Type="http://schemas.openxmlformats.org/officeDocument/2006/relationships/hyperlink" Target="consultantplus://offline/ref=6C99719B51EC66561A88C4F7BB856A2FB64F049C68A9453C31D1BBFA6D577ACE93DB30B8BB121De6K" TargetMode="External"/><Relationship Id="rId1969" Type="http://schemas.openxmlformats.org/officeDocument/2006/relationships/hyperlink" Target="consultantplus://offline/ref=6C99719B51EC66561A88C4F7BB856A2FB64F049C68A9453C31D1BBFA6D577ACE93DB33BCB8111De4K" TargetMode="External"/><Relationship Id="rId23" Type="http://schemas.openxmlformats.org/officeDocument/2006/relationships/hyperlink" Target="consultantplus://offline/ref=C0F49DC92CB4A9A146C178AF6CAD916448CFBB892A85FDBAF0B25E4E9C3CFA256835612EBF52DB4C0BeAK" TargetMode="External"/><Relationship Id="rId1829" Type="http://schemas.openxmlformats.org/officeDocument/2006/relationships/hyperlink" Target="consultantplus://offline/ref=6C99719B51EC66561A88C4F7BB856A2FB64F049C68A9453C31D1BBFA6D577ACE93DB33BCB8131De0K" TargetMode="External"/><Relationship Id="rId2298" Type="http://schemas.openxmlformats.org/officeDocument/2006/relationships/hyperlink" Target="consultantplus://offline/ref=AA3E758CCC8D33562881301D79FBC330F3408A6B9A5EC9881AA3C11BABF1BB361881DF89BF7B23eAK" TargetMode="External"/><Relationship Id="rId172" Type="http://schemas.openxmlformats.org/officeDocument/2006/relationships/hyperlink" Target="consultantplus://offline/ref=C0F49DC92CB4A9A146C179AB7FAD916448C0B08926DBAAB8A1E7504B946CB23526706F28BB520De8K" TargetMode="External"/><Relationship Id="rId477" Type="http://schemas.openxmlformats.org/officeDocument/2006/relationships/hyperlink" Target="consultantplus://offline/ref=6C99719B51EC66561A88C4F7BB856A2FB64F049C68A9453C31D1BBFA6D577ACE93DB30B8BB101De7K" TargetMode="External"/><Relationship Id="rId684" Type="http://schemas.openxmlformats.org/officeDocument/2006/relationships/hyperlink" Target="consultantplus://offline/ref=6C99719B51EC66561A88C4F7BB856A2FB64F049C68A9453C31D1BBFA6D577ACE93DB37BEBD101De7K" TargetMode="External"/><Relationship Id="rId2060" Type="http://schemas.openxmlformats.org/officeDocument/2006/relationships/hyperlink" Target="consultantplus://offline/ref=6C99719B51EC66561A88C4F7BB856A2FB64F049C68A9453C31D1BBFA6D577ACE93DB33BFBE131DeAK" TargetMode="External"/><Relationship Id="rId2158" Type="http://schemas.openxmlformats.org/officeDocument/2006/relationships/hyperlink" Target="consultantplus://offline/ref=6C99719B51EC66561A88C4F7BB856A2FB64F049C68A9453C31D1BBFA6D577ACE93DB37BEBD121De0K" TargetMode="External"/><Relationship Id="rId2365" Type="http://schemas.openxmlformats.org/officeDocument/2006/relationships/hyperlink" Target="consultantplus://offline/ref=AA3E758CCC8D33562881301D79FBC330F3408A6B9A5EC9881AA3C11BABF1BB361881DF88B37923e9K" TargetMode="External"/><Relationship Id="rId337" Type="http://schemas.openxmlformats.org/officeDocument/2006/relationships/hyperlink" Target="consultantplus://offline/ref=6C99719B51EC66561A88C4F7BB856A2FB64F049C68A9453C31D1BBFA6D577ACE93DB33BFB1111De6K" TargetMode="External"/><Relationship Id="rId891" Type="http://schemas.openxmlformats.org/officeDocument/2006/relationships/hyperlink" Target="consultantplus://offline/ref=6C99719B51EC66561A88C4F7BB856A2FB64F049C68A9453C31D1BBFA6D577ACE93DB32B9B0161De5K" TargetMode="External"/><Relationship Id="rId989" Type="http://schemas.openxmlformats.org/officeDocument/2006/relationships/hyperlink" Target="consultantplus://offline/ref=6C99719B51EC66561A88C4F7BB856A2FB64F049C68A9453C31D1BBFA6D577ACE93DB37BBB0131DeBK" TargetMode="External"/><Relationship Id="rId2018" Type="http://schemas.openxmlformats.org/officeDocument/2006/relationships/hyperlink" Target="consultantplus://offline/ref=6C99719B51EC66561A88C4F7BB856A2FB64F049C68A9453C31D1BBFA6D577ACE93DB30B8BA151De4K" TargetMode="External"/><Relationship Id="rId2572" Type="http://schemas.openxmlformats.org/officeDocument/2006/relationships/hyperlink" Target="consultantplus://offline/ref=AA3E758CCC8D33562881301D79FBC330F3408A6B9A5EC9881AA3C11BABF1BB361881DF80BC7123eDK" TargetMode="External"/><Relationship Id="rId2877" Type="http://schemas.openxmlformats.org/officeDocument/2006/relationships/hyperlink" Target="consultantplus://offline/ref=AA3E758CCC8D33562881301D79FBC330F3408A6B9A5EC9881AA3C11BABF1BB361881DF80B87A23e8K" TargetMode="External"/><Relationship Id="rId544" Type="http://schemas.openxmlformats.org/officeDocument/2006/relationships/hyperlink" Target="consultantplus://offline/ref=6C99719B51EC66561A88C4F7BB856A2FB64F049C68A9453C31D1BBFA6D577ACE93DB30B8BE1C1De5K" TargetMode="External"/><Relationship Id="rId751" Type="http://schemas.openxmlformats.org/officeDocument/2006/relationships/hyperlink" Target="consultantplus://offline/ref=6C99719B51EC66561A88C4F7BB856A2FB64F049C68A9453C31D1BBFA6D577ACE93DB33B9BD161De1K" TargetMode="External"/><Relationship Id="rId849" Type="http://schemas.openxmlformats.org/officeDocument/2006/relationships/hyperlink" Target="consultantplus://offline/ref=6C99719B51EC66561A88C4F7BB856A2FB64F049C68A9453C31D1BBFA6D577ACE93DB33BCBE1C1DeAK" TargetMode="External"/><Relationship Id="rId1174" Type="http://schemas.openxmlformats.org/officeDocument/2006/relationships/hyperlink" Target="consultantplus://offline/ref=6C99719B51EC66561A88C4F7BB856A2FB64F049C68A9453C31D1BBFA6D577ACE93DB32B7BB151De0K" TargetMode="External"/><Relationship Id="rId1381" Type="http://schemas.openxmlformats.org/officeDocument/2006/relationships/hyperlink" Target="consultantplus://offline/ref=6C99719B51EC66561A88C4F7BB856A2FB64F049C68A9453C31D1BBFA6D577ACE93DB30B9BA151De6K" TargetMode="External"/><Relationship Id="rId1479" Type="http://schemas.openxmlformats.org/officeDocument/2006/relationships/hyperlink" Target="consultantplus://offline/ref=6C99719B51EC66561A88C4F7BB856A2FB64F049C68A9453C31D1BBFA6D577ACE93DB30B9BA151De1K" TargetMode="External"/><Relationship Id="rId1686" Type="http://schemas.openxmlformats.org/officeDocument/2006/relationships/hyperlink" Target="consultantplus://offline/ref=6C99719B51EC66561A88C4F7BB856A2FB64F049C68A9453C31D1BBFA6D577ACE93DB30B8BB171De3K" TargetMode="External"/><Relationship Id="rId2225" Type="http://schemas.openxmlformats.org/officeDocument/2006/relationships/hyperlink" Target="consultantplus://offline/ref=6C99719B51EC66561A88C4F7BB856A2FB64F049C68A9453C31D1BBFA6D577ACE93DB32BFB81D1De3K" TargetMode="External"/><Relationship Id="rId2432" Type="http://schemas.openxmlformats.org/officeDocument/2006/relationships/hyperlink" Target="consultantplus://offline/ref=AA3E758CCC8D33562881301D79FBC330F3408A6B9A5EC9881AA3C11BABF1BB361881DF80B87923e1K" TargetMode="External"/><Relationship Id="rId404" Type="http://schemas.openxmlformats.org/officeDocument/2006/relationships/hyperlink" Target="consultantplus://offline/ref=6C99719B51EC66561A88C4F7BB856A2FB64F049C68A9453C31D1BBFA6D577ACE93DB33BFBF141De6K" TargetMode="External"/><Relationship Id="rId611" Type="http://schemas.openxmlformats.org/officeDocument/2006/relationships/hyperlink" Target="consultantplus://offline/ref=6C99719B51EC66561A88C4F7BB856A2FB64F049C68A9453C31D1BBFA6D577ACE93DB37BCB8161DeBK" TargetMode="External"/><Relationship Id="rId1034" Type="http://schemas.openxmlformats.org/officeDocument/2006/relationships/hyperlink" Target="consultantplus://offline/ref=6C99719B51EC66561A88C4F7BB856A2FB64F049C68A9453C31D1BB1FeAK" TargetMode="External"/><Relationship Id="rId1241" Type="http://schemas.openxmlformats.org/officeDocument/2006/relationships/hyperlink" Target="consultantplus://offline/ref=6C99719B51EC66561A88C4F7BB856A2FB64F049C68A9453C31D1BBFA6D577ACE93DB30B8BF151De6K" TargetMode="External"/><Relationship Id="rId1339" Type="http://schemas.openxmlformats.org/officeDocument/2006/relationships/hyperlink" Target="consultantplus://offline/ref=6C99719B51EC66561A88C4F7BB856A2FB64F049C68A9453C31D1BBFA6D577ACE93DB36BEBD121De0K" TargetMode="External"/><Relationship Id="rId1893" Type="http://schemas.openxmlformats.org/officeDocument/2006/relationships/hyperlink" Target="consultantplus://offline/ref=6C99719B51EC66561A88C4F7BB856A2FB64F049C68A9453C31D1BBFA6D577ACE93DB33BFB1111De1K" TargetMode="External"/><Relationship Id="rId2737" Type="http://schemas.openxmlformats.org/officeDocument/2006/relationships/hyperlink" Target="consultantplus://offline/ref=AA3E758CCC8D33562881301D79FBC330F3408A6B9A5EC9881AA3C11BABF1BB361881DB8CB97B23e1K" TargetMode="External"/><Relationship Id="rId709" Type="http://schemas.openxmlformats.org/officeDocument/2006/relationships/hyperlink" Target="consultantplus://offline/ref=6C99719B51EC66561A88C4F7BB856A2FB64F049C68A9453C31D1BBFA6D577ACE93DB37B6B9131De0K" TargetMode="External"/><Relationship Id="rId916" Type="http://schemas.openxmlformats.org/officeDocument/2006/relationships/hyperlink" Target="consultantplus://offline/ref=6C99719B51EC66561A88C4F7BB856A2FB64F049C68A9453C31D1BBFA6D577ACE93DB37BABD121De4K" TargetMode="External"/><Relationship Id="rId1101" Type="http://schemas.openxmlformats.org/officeDocument/2006/relationships/hyperlink" Target="consultantplus://offline/ref=6C99719B51EC66561A88C4F7BB856A2FB64F049C68A9453C31D1BBFA6D577ACE93DB32BBBD1D1De6K" TargetMode="External"/><Relationship Id="rId1546" Type="http://schemas.openxmlformats.org/officeDocument/2006/relationships/hyperlink" Target="consultantplus://offline/ref=6C99719B51EC66561A88C4F7BB856A2FB64F049C68A9453C31D1BBFA6D577ACE93DB30B8B9131DeBK" TargetMode="External"/><Relationship Id="rId1753" Type="http://schemas.openxmlformats.org/officeDocument/2006/relationships/hyperlink" Target="consultantplus://offline/ref=6C99719B51EC66561A88C4F7BB856A2FB64F049C68A9453C31D1BBFA6D577ACE93DB30B8BD171DeAK" TargetMode="External"/><Relationship Id="rId1960" Type="http://schemas.openxmlformats.org/officeDocument/2006/relationships/hyperlink" Target="consultantplus://offline/ref=6C99719B51EC66561A88C4F7BB856A2FB64F049C68A9453C31D1BBFA6D577ACE93DB33BFB01D1De4K" TargetMode="External"/><Relationship Id="rId2804" Type="http://schemas.openxmlformats.org/officeDocument/2006/relationships/hyperlink" Target="consultantplus://offline/ref=AA3E758CCC8D33562881301D79FBC330F3408A6B9A5EC9881AA3C11BABF1BB361881DB8ABB7F23eDK" TargetMode="External"/><Relationship Id="rId45" Type="http://schemas.openxmlformats.org/officeDocument/2006/relationships/hyperlink" Target="consultantplus://offline/ref=C0F49DC92CB4A9A146C179AB7FAD916448C0B08926DBAAB8A1E7504B946CB2352670682CBD5B0DeCK" TargetMode="External"/><Relationship Id="rId1406" Type="http://schemas.openxmlformats.org/officeDocument/2006/relationships/hyperlink" Target="consultantplus://offline/ref=6C99719B51EC66561A88C4F7BB856A2FB64F049C68A9453C31D1BBFA6D577ACE93DB32BCB9151De6K" TargetMode="External"/><Relationship Id="rId1613" Type="http://schemas.openxmlformats.org/officeDocument/2006/relationships/hyperlink" Target="consultantplus://offline/ref=6C99719B51EC66561A88C4F7BB856A2FB64F049C68A9453C31D1BBFA6D577ACE93DB30B8BD101De3K" TargetMode="External"/><Relationship Id="rId1820" Type="http://schemas.openxmlformats.org/officeDocument/2006/relationships/hyperlink" Target="consultantplus://offline/ref=6C99719B51EC66561A88C4F7BB856A2FB64F049C68A9453C31D1BBFA6D577ACE93DB30B8BA151De6K" TargetMode="External"/><Relationship Id="rId194" Type="http://schemas.openxmlformats.org/officeDocument/2006/relationships/hyperlink" Target="consultantplus://offline/ref=C0F49DC92CB4A9A146C179AB7FAD916448C0B08926DBAAB8A1E7504B946CB23526706F29BA5A0DeBK" TargetMode="External"/><Relationship Id="rId1918" Type="http://schemas.openxmlformats.org/officeDocument/2006/relationships/hyperlink" Target="consultantplus://offline/ref=6C99719B51EC66561A88C4F7BB856A2FB64F049C68A9453C31D1BBFA6D577ACE93DB33BFB1111De6K" TargetMode="External"/><Relationship Id="rId2082" Type="http://schemas.openxmlformats.org/officeDocument/2006/relationships/hyperlink" Target="consultantplus://offline/ref=6C99719B51EC66561A88C4F7BB856A2FB64F049C68A9453C31D1BBFA6D577ACE93DB37B6B9121De7K" TargetMode="External"/><Relationship Id="rId261" Type="http://schemas.openxmlformats.org/officeDocument/2006/relationships/hyperlink" Target="consultantplus://offline/ref=C0F49DC92CB4A9A146C179AB7FAD916448C0B08926DBAAB8A1E7504B946CB23526706828B75B0DeEK" TargetMode="External"/><Relationship Id="rId499" Type="http://schemas.openxmlformats.org/officeDocument/2006/relationships/hyperlink" Target="consultantplus://offline/ref=6C99719B51EC66561A88C4F7BB856A2FB64F049C68A9453C31D1BBFA6D577ACE93DB30B8BD161DeBK" TargetMode="External"/><Relationship Id="rId2387" Type="http://schemas.openxmlformats.org/officeDocument/2006/relationships/hyperlink" Target="consultantplus://offline/ref=AA3E758CCC8D33562881301D79FBC330F3408A6B9A5EC9881AA3C11BABF1BB361881DF89B87E23eAK" TargetMode="External"/><Relationship Id="rId2594" Type="http://schemas.openxmlformats.org/officeDocument/2006/relationships/hyperlink" Target="consultantplus://offline/ref=AA3E758CCC8D33562881301D79FBC330F3408A6B9A5EC9881AA3C11BABF1BB361881DA8DBD7A23e1K" TargetMode="External"/><Relationship Id="rId359" Type="http://schemas.openxmlformats.org/officeDocument/2006/relationships/hyperlink" Target="consultantplus://offline/ref=6C99719B51EC66561A88C4F7BB856A2FB64F049C68A9453C31D1BBFA6D577ACE93DB30B8BB101De6K" TargetMode="External"/><Relationship Id="rId566" Type="http://schemas.openxmlformats.org/officeDocument/2006/relationships/hyperlink" Target="consultantplus://offline/ref=6C99719B51EC66561A88C4F7BB856A2FB64F049C68A9453C31D1BBFA6D577ACE93DB33BCB9171De7K" TargetMode="External"/><Relationship Id="rId773" Type="http://schemas.openxmlformats.org/officeDocument/2006/relationships/hyperlink" Target="consultantplus://offline/ref=6C99719B51EC66561A88C4F7BB856A2FB64F049C68A9453C31D1BBFA6D577ACE93DB37BABB101DeBK" TargetMode="External"/><Relationship Id="rId1196" Type="http://schemas.openxmlformats.org/officeDocument/2006/relationships/hyperlink" Target="consultantplus://offline/ref=6C99719B51EC66561A88C4F7BB856A2FB64F049C68A9453C31D1BBFA6D577ACE93DB36BFB0141De3K" TargetMode="External"/><Relationship Id="rId2247" Type="http://schemas.openxmlformats.org/officeDocument/2006/relationships/hyperlink" Target="consultantplus://offline/ref=AA3E758CCC8D33562881301D79FBC330F3408A6B9A5EC9881AA3C11BABF1BB361881DB8EBA7D23eBK" TargetMode="External"/><Relationship Id="rId2454" Type="http://schemas.openxmlformats.org/officeDocument/2006/relationships/hyperlink" Target="consultantplus://offline/ref=AA3E758CCC8D33562881301D79FBC330F3408A6B9A5EC9881AA3C11BABF1BB361881DA8DB87123e9K" TargetMode="External"/><Relationship Id="rId121" Type="http://schemas.openxmlformats.org/officeDocument/2006/relationships/hyperlink" Target="consultantplus://offline/ref=C0F49DC92CB4A9A146C179AB7FAD916448C0B08926DBAAB8A1E7504B946CB23526706827BC570De2K" TargetMode="External"/><Relationship Id="rId219" Type="http://schemas.openxmlformats.org/officeDocument/2006/relationships/hyperlink" Target="consultantplus://offline/ref=C0F49DC92CB4A9A146C179AB7FAD916448C0B08926DBAAB8A1E7504B946CB2352670682EBB560DeDK" TargetMode="External"/><Relationship Id="rId426" Type="http://schemas.openxmlformats.org/officeDocument/2006/relationships/hyperlink" Target="consultantplus://offline/ref=6C99719B51EC66561A88C4F7BB856A2FB64F049C68A9453C31D1BBFA6D577ACE93DB30B8B91D1DeAK" TargetMode="External"/><Relationship Id="rId633" Type="http://schemas.openxmlformats.org/officeDocument/2006/relationships/hyperlink" Target="consultantplus://offline/ref=6C99719B51EC66561A88C4F7BB856A2FB64F049C68A9453C31D1BBFA6D577ACE93DB37BEBD141De1K" TargetMode="External"/><Relationship Id="rId980" Type="http://schemas.openxmlformats.org/officeDocument/2006/relationships/hyperlink" Target="consultantplus://offline/ref=6C99719B51EC66561A88C4F7BB856A2FB64F049C68A9453C31D1BBFA6D577ACE93DB32BCBD111DeBK" TargetMode="External"/><Relationship Id="rId1056" Type="http://schemas.openxmlformats.org/officeDocument/2006/relationships/hyperlink" Target="consultantplus://offline/ref=6C99719B51EC66561A88C4F7BB856A2FB64F049C68A9453C31D1BBFA6D577ACE93DB30B9B9151DeBK" TargetMode="External"/><Relationship Id="rId1263" Type="http://schemas.openxmlformats.org/officeDocument/2006/relationships/hyperlink" Target="consultantplus://offline/ref=6C99719B51EC66561A88C4F7BB856A2FB64F049C68A9453C31D1BBFA6D577ACE93DB30B8BA151De1K" TargetMode="External"/><Relationship Id="rId2107" Type="http://schemas.openxmlformats.org/officeDocument/2006/relationships/hyperlink" Target="consultantplus://offline/ref=6C99719B51EC66561A88C4F7BB856A2FB64F049C68A9453C31D1BBFA6D577ACE93DB37BEBB111De4K" TargetMode="External"/><Relationship Id="rId2314" Type="http://schemas.openxmlformats.org/officeDocument/2006/relationships/hyperlink" Target="consultantplus://offline/ref=AA3E758CCC8D33562881301D79FBC330F3408A6B9A5EC9881AA3C11BABF1BB361881DF80BB7F23eFK" TargetMode="External"/><Relationship Id="rId2661" Type="http://schemas.openxmlformats.org/officeDocument/2006/relationships/hyperlink" Target="consultantplus://offline/ref=AA3E758CCC8D33562881301D79FBC330F3408A6B9A5EC9881AA3C11BABF1BB361881DF8DB87B23e0K" TargetMode="External"/><Relationship Id="rId2759" Type="http://schemas.openxmlformats.org/officeDocument/2006/relationships/hyperlink" Target="consultantplus://offline/ref=AA3E758CCC8D33562881301D79FBC330F3408A6B9A5EC9881AA3C11BABF1BB361881DB8BB97923eEK" TargetMode="External"/><Relationship Id="rId840" Type="http://schemas.openxmlformats.org/officeDocument/2006/relationships/hyperlink" Target="consultantplus://offline/ref=6C99719B51EC66561A88C4F7BB856A2FB64F049C68A9453C31D1BBFA6D577ACE93DB37BFBB1D1De5K" TargetMode="External"/><Relationship Id="rId938" Type="http://schemas.openxmlformats.org/officeDocument/2006/relationships/hyperlink" Target="consultantplus://offline/ref=6C99719B51EC66561A88C4F7BB856A2FB64F049C68A9453C31D1BBFA6D577ACE93DB31BEBA111De6K" TargetMode="External"/><Relationship Id="rId1470" Type="http://schemas.openxmlformats.org/officeDocument/2006/relationships/hyperlink" Target="consultantplus://offline/ref=6C99719B51EC66561A88C4F7BB856A2FB64F049C68A9453C31D1BBFA6D577ACE93DB37B6BB101De6K" TargetMode="External"/><Relationship Id="rId1568" Type="http://schemas.openxmlformats.org/officeDocument/2006/relationships/hyperlink" Target="consultantplus://offline/ref=6C99719B51EC66561A88C4F7BB856A2FB64F049C68A9453C31D1BBFA6D577ACE93DB30B8B8151De6K" TargetMode="External"/><Relationship Id="rId1775" Type="http://schemas.openxmlformats.org/officeDocument/2006/relationships/hyperlink" Target="consultantplus://offline/ref=6C99719B51EC66561A88C4F7BB856A2FB64F049C68A9453C31D1BBFA6D577ACE93DB33BCB8151De0K" TargetMode="External"/><Relationship Id="rId2521" Type="http://schemas.openxmlformats.org/officeDocument/2006/relationships/hyperlink" Target="consultantplus://offline/ref=AA3E758CCC8D33562881301D79FBC330F3408A6B9A5EC9881AA3C11BABF1BB361881DA8FBE7E23eAK" TargetMode="External"/><Relationship Id="rId2619" Type="http://schemas.openxmlformats.org/officeDocument/2006/relationships/hyperlink" Target="consultantplus://offline/ref=AA3E758CCC8D33562881301D79FBC330F3408A6B9A5EC9881AA3C11BABF1BB361881DF8DB97A23e8K" TargetMode="External"/><Relationship Id="rId2826" Type="http://schemas.openxmlformats.org/officeDocument/2006/relationships/hyperlink" Target="consultantplus://offline/ref=AA3E758CCC8D33562881301D79FBC330F3408A6B9A5EC9881AA3C11BABF1BB361881DE8BBB7923e8K" TargetMode="External"/><Relationship Id="rId67" Type="http://schemas.openxmlformats.org/officeDocument/2006/relationships/hyperlink" Target="consultantplus://offline/ref=C0F49DC92CB4A9A146C179AB7FAD916448C0B08926DBAAB8A1E7504B946CB2352670682DB6560De2K" TargetMode="External"/><Relationship Id="rId700" Type="http://schemas.openxmlformats.org/officeDocument/2006/relationships/hyperlink" Target="consultantplus://offline/ref=6C99719B51EC66561A88C4F7BB856A2FB64F049C68A9453C31D1BBFA6D577ACE93DB37B6B9111De0K" TargetMode="External"/><Relationship Id="rId1123" Type="http://schemas.openxmlformats.org/officeDocument/2006/relationships/hyperlink" Target="consultantplus://offline/ref=6C99719B51EC66561A88C4F7BB856A2FB64F049C68A9453C31D1BBFA6D577ACE93DB30B9BB141DeBK" TargetMode="External"/><Relationship Id="rId1330" Type="http://schemas.openxmlformats.org/officeDocument/2006/relationships/hyperlink" Target="consultantplus://offline/ref=6C99719B51EC66561A88C4F7BB856A2FB64F049C68A9453C31D1BBFA6D577ACE93DB36BEBB141De4K" TargetMode="External"/><Relationship Id="rId1428" Type="http://schemas.openxmlformats.org/officeDocument/2006/relationships/hyperlink" Target="consultantplus://offline/ref=6C99719B51EC66561A88C4F7BB856A2FB64F049C68A9453C31D1BBFA6D577ACE93DB36BDB9111De3K" TargetMode="External"/><Relationship Id="rId1635" Type="http://schemas.openxmlformats.org/officeDocument/2006/relationships/hyperlink" Target="consultantplus://offline/ref=6C99719B51EC66561A88C4F7BB856A2FB64F049C68A9453C31D1BBFA6D577ACE93DB30B8B9141De1K" TargetMode="External"/><Relationship Id="rId1982" Type="http://schemas.openxmlformats.org/officeDocument/2006/relationships/hyperlink" Target="consultantplus://offline/ref=6C99719B51EC66561A88C4F7BB856A2FB64F049C68A9453C31D1BBFA6D577ACE93DB33BCBB1C1De6K" TargetMode="External"/><Relationship Id="rId1842" Type="http://schemas.openxmlformats.org/officeDocument/2006/relationships/hyperlink" Target="consultantplus://offline/ref=6C99719B51EC66561A88C4F7BB856A2FB64F049C68A9453C31D1BBFA6D577ACE93DB33BFB1171De3K" TargetMode="External"/><Relationship Id="rId1702" Type="http://schemas.openxmlformats.org/officeDocument/2006/relationships/hyperlink" Target="consultantplus://offline/ref=6C99719B51EC66561A88C4F7BB856A2FB64F049C68A9453C31D1BBFA6D577ACE93DB30B8BD171De4K" TargetMode="External"/><Relationship Id="rId283" Type="http://schemas.openxmlformats.org/officeDocument/2006/relationships/hyperlink" Target="consultantplus://offline/ref=6C99719B51EC66561A88C4F7BB856A2FB64F049C68A9453C31D1BBFA6D577ACE93DB30B8B91D1DeBK" TargetMode="External"/><Relationship Id="rId490" Type="http://schemas.openxmlformats.org/officeDocument/2006/relationships/hyperlink" Target="consultantplus://offline/ref=6C99719B51EC66561A88C4F7BB856A2FB64F049C68A9453C31D1BBFA6D577ACE93DB30B8BA151De4K" TargetMode="External"/><Relationship Id="rId2171" Type="http://schemas.openxmlformats.org/officeDocument/2006/relationships/hyperlink" Target="consultantplus://offline/ref=6C99719B51EC66561A88C4F7BB856A2FB64F049C68A9453C31D1BBFA6D577ACE93DB37BEBD101De6K" TargetMode="External"/><Relationship Id="rId143" Type="http://schemas.openxmlformats.org/officeDocument/2006/relationships/hyperlink" Target="consultantplus://offline/ref=C0F49DC92CB4A9A146C179AB7FAD916448C0B08926DBAAB8A1E7504B946CB23526706F28BC5A0DeFK" TargetMode="External"/><Relationship Id="rId350" Type="http://schemas.openxmlformats.org/officeDocument/2006/relationships/hyperlink" Target="consultantplus://offline/ref=6C99719B51EC66561A88C4F7BB856A2FB64F049C68A9453C31D1BBFA6D577ACE93DB33BCB91D1DeAK" TargetMode="External"/><Relationship Id="rId588" Type="http://schemas.openxmlformats.org/officeDocument/2006/relationships/hyperlink" Target="consultantplus://offline/ref=6C99719B51EC66561A88C4F7BB856A2FB64F049C68A9453C31D1BBFA6D577ACE93DB37BEBF1C1De2K" TargetMode="External"/><Relationship Id="rId795" Type="http://schemas.openxmlformats.org/officeDocument/2006/relationships/hyperlink" Target="consultantplus://offline/ref=6C99719B51EC66561A88C4F7BB856A2FB64F049C68A9453C31D1BBFA6D577ACE93DB37BFB9141De0K" TargetMode="External"/><Relationship Id="rId2031" Type="http://schemas.openxmlformats.org/officeDocument/2006/relationships/hyperlink" Target="consultantplus://offline/ref=6C99719B51EC66561A88C4F7BB856A2FB64F049C68A9453C31D1BBFA6D577ACE93DB33BFBF121De1K" TargetMode="External"/><Relationship Id="rId2269" Type="http://schemas.openxmlformats.org/officeDocument/2006/relationships/hyperlink" Target="consultantplus://offline/ref=AA3E758CCC8D33562881301D79FBC330F3408A6B9A5EC9881AA3C11BABF1BB361881DF89B87123eFK" TargetMode="External"/><Relationship Id="rId2476" Type="http://schemas.openxmlformats.org/officeDocument/2006/relationships/hyperlink" Target="consultantplus://offline/ref=AA3E758CCC8D33562881301D79FBC330F3408A6B9A5EC9881AA3C11BABF1BB361881DF8ABE7A23eFK" TargetMode="External"/><Relationship Id="rId2683" Type="http://schemas.openxmlformats.org/officeDocument/2006/relationships/hyperlink" Target="consultantplus://offline/ref=AA3E758CCC8D33562881301D79FBC330F3408A6B9A5EC9881AA3C11BABF1BB361881DF89BA7123e9K" TargetMode="External"/><Relationship Id="rId2890" Type="http://schemas.openxmlformats.org/officeDocument/2006/relationships/hyperlink" Target="consultantplus://offline/ref=AA3E758CCC8D33562881301D79FBC330F3408A6B9A5EC9881AA3C121eBK" TargetMode="External"/><Relationship Id="rId9" Type="http://schemas.openxmlformats.org/officeDocument/2006/relationships/hyperlink" Target="consultantplus://offline/ref=C0F49DC92CB4A9A146C178AF6CAD91644BC9B88A2C84FDBAF0B25E4E9C3CFA256835612EBF52DC4D0BeDK" TargetMode="External"/><Relationship Id="rId210" Type="http://schemas.openxmlformats.org/officeDocument/2006/relationships/hyperlink" Target="consultantplus://offline/ref=C0F49DC92CB4A9A146C179AB7FAD916448C0B08926DBAAB8A1E7504B946CB2352670682ABE5B0De3K" TargetMode="External"/><Relationship Id="rId448" Type="http://schemas.openxmlformats.org/officeDocument/2006/relationships/hyperlink" Target="consultantplus://offline/ref=6C99719B51EC66561A88C4F7BB856A2FB64F049C68A9453C31D1BBFA6D577ACE93DB30B8BB161De7K" TargetMode="External"/><Relationship Id="rId655" Type="http://schemas.openxmlformats.org/officeDocument/2006/relationships/hyperlink" Target="consultantplus://offline/ref=6C99719B51EC66561A88C4F7BB856A2FB64F049C68A9453C31D1BBFA6D577ACE93DB37BEBA1C1De7K" TargetMode="External"/><Relationship Id="rId862" Type="http://schemas.openxmlformats.org/officeDocument/2006/relationships/hyperlink" Target="consultantplus://offline/ref=6C99719B51EC66561A88C4F7BB856A2FB64F049C68A9453C31D1BBFA6D577ACE93DB37B6BE111De6K" TargetMode="External"/><Relationship Id="rId1078" Type="http://schemas.openxmlformats.org/officeDocument/2006/relationships/hyperlink" Target="consultantplus://offline/ref=6C99719B51EC66561A88C4F7BB856A2FB64F049C68A9453C31D1BBFA6D577ACE93DB37B8BC161De1K" TargetMode="External"/><Relationship Id="rId1285" Type="http://schemas.openxmlformats.org/officeDocument/2006/relationships/hyperlink" Target="consultantplus://offline/ref=6C99719B51EC66561A88C4F7BB856A2FB64F049C68A9453C31D1BBFA6D577ACE93DB37BABE101De2K" TargetMode="External"/><Relationship Id="rId1492" Type="http://schemas.openxmlformats.org/officeDocument/2006/relationships/hyperlink" Target="consultantplus://offline/ref=6C99719B51EC66561A88C4F7BB856A2FB64F049C68A9453C31D1BBFA6D577ACE93DB30B6BD101De6K" TargetMode="External"/><Relationship Id="rId2129" Type="http://schemas.openxmlformats.org/officeDocument/2006/relationships/hyperlink" Target="consultantplus://offline/ref=6C99719B51EC66561A88C4F7BB856A2FB64F049C68A9453C31D1BBFA6D577ACE93DB36BCB0171De7K" TargetMode="External"/><Relationship Id="rId2336" Type="http://schemas.openxmlformats.org/officeDocument/2006/relationships/hyperlink" Target="consultantplus://offline/ref=AA3E758CCC8D33562881301D79FBC330F3408A6B9A5EC9881AA3C11BABF1BB361881DF88B37823e9K" TargetMode="External"/><Relationship Id="rId2543" Type="http://schemas.openxmlformats.org/officeDocument/2006/relationships/hyperlink" Target="consultantplus://offline/ref=AA3E758CCC8D33562881301D79FBC330F3408A6B9A5EC9881AA3C11BABF1BB361881DA8DBC7C23eDK" TargetMode="External"/><Relationship Id="rId2750" Type="http://schemas.openxmlformats.org/officeDocument/2006/relationships/hyperlink" Target="consultantplus://offline/ref=AA3E758CCC8D33562881301D79FBC330F3408A6B9A5EC9881AA3C11BABF1BB361881DB8AB97123eCK" TargetMode="External"/><Relationship Id="rId308" Type="http://schemas.openxmlformats.org/officeDocument/2006/relationships/hyperlink" Target="consultantplus://offline/ref=6C99719B51EC66561A88C4F7BB856A2FB64F049C68A9453C31D1BBFA6D577ACE93DB33BFBE141DeAK" TargetMode="External"/><Relationship Id="rId515" Type="http://schemas.openxmlformats.org/officeDocument/2006/relationships/hyperlink" Target="consultantplus://offline/ref=6C99719B51EC66561A88C4F7BB856A2FB64F049C68A9453C31D1BBFA6D577ACE93DB33BCB8111De3K" TargetMode="External"/><Relationship Id="rId722" Type="http://schemas.openxmlformats.org/officeDocument/2006/relationships/hyperlink" Target="consultantplus://offline/ref=6C99719B51EC66561A88C4F7BB856A2FB64F049C68A9453C31D1BBFA6D577ACE93DB37BEBB1D1De0K" TargetMode="External"/><Relationship Id="rId1145" Type="http://schemas.openxmlformats.org/officeDocument/2006/relationships/hyperlink" Target="consultantplus://offline/ref=6C99719B51EC66561A88C4F7BB856A2FB64F049C68A9453C31D1BBFA6D577ACE93DB33BDBA161De2K" TargetMode="External"/><Relationship Id="rId1352" Type="http://schemas.openxmlformats.org/officeDocument/2006/relationships/hyperlink" Target="consultantplus://offline/ref=6C99719B51EC66561A88C4F7BB856A2FB64F049C68A9453C31D1BBFA6D577ACE93DB32BFB11D1De7K" TargetMode="External"/><Relationship Id="rId1797" Type="http://schemas.openxmlformats.org/officeDocument/2006/relationships/hyperlink" Target="consultantplus://offline/ref=6C99719B51EC66561A88C4F7BB856A2FB64F049C68A9453C31D1BBFA6D577ACE93DB33BFBF131De7K" TargetMode="External"/><Relationship Id="rId2403" Type="http://schemas.openxmlformats.org/officeDocument/2006/relationships/hyperlink" Target="consultantplus://offline/ref=AA3E758CCC8D33562881301D79FBC330F3408A6B9A5EC9881AA3C11BABF1BB361881DF88B37823eDK" TargetMode="External"/><Relationship Id="rId2848" Type="http://schemas.openxmlformats.org/officeDocument/2006/relationships/hyperlink" Target="consultantplus://offline/ref=AA3E758CCC8D33562881301D79FBC330F3408A6B9A5EC9881AA3C11BABF1BB361881DF8ABC7B23eAK" TargetMode="External"/><Relationship Id="rId89" Type="http://schemas.openxmlformats.org/officeDocument/2006/relationships/hyperlink" Target="consultantplus://offline/ref=C0F49DC92CB4A9A146C179AB7FAD916448C0B08926DBAAB8A1E7504B946CB23526706C26BC540DeFK" TargetMode="External"/><Relationship Id="rId1005" Type="http://schemas.openxmlformats.org/officeDocument/2006/relationships/hyperlink" Target="consultantplus://offline/ref=6C99719B51EC66561A88C4F7BB856A2FB64F049C68A9453C31D1BBFA6D577ACE93DB37BBBC141De2K" TargetMode="External"/><Relationship Id="rId1212" Type="http://schemas.openxmlformats.org/officeDocument/2006/relationships/hyperlink" Target="consultantplus://offline/ref=6C99719B51EC66561A88C4F7BB856A2FB64F049C68A9453C31D1BBFA6D577ACE93DB30B8BC131De7K" TargetMode="External"/><Relationship Id="rId1657" Type="http://schemas.openxmlformats.org/officeDocument/2006/relationships/hyperlink" Target="consultantplus://offline/ref=6C99719B51EC66561A88C4F7BB856A2FB64F049C68A9453C31D1BBFA6D577ACE93DB30B8B9121De2K" TargetMode="External"/><Relationship Id="rId1864" Type="http://schemas.openxmlformats.org/officeDocument/2006/relationships/hyperlink" Target="consultantplus://offline/ref=6C99719B51EC66561A88C4F7BB856A2FB64F049C68A9453C31D1BBFA6D577ACE93DB33BCB9171De7K" TargetMode="External"/><Relationship Id="rId2610" Type="http://schemas.openxmlformats.org/officeDocument/2006/relationships/hyperlink" Target="consultantplus://offline/ref=AA3E758CCC8D33562881301D79FBC330F3408A6B9A5EC9881AA3C11BABF1BB361881DF8CBF7823eBK" TargetMode="External"/><Relationship Id="rId2708" Type="http://schemas.openxmlformats.org/officeDocument/2006/relationships/hyperlink" Target="consultantplus://offline/ref=AA3E758CCC8D33562881301D79FBC330F3408A6B9A5EC9881AA3C11BABF1BB361881DE8AB37C23eBK" TargetMode="External"/><Relationship Id="rId1517" Type="http://schemas.openxmlformats.org/officeDocument/2006/relationships/hyperlink" Target="consultantplus://offline/ref=6C99719B51EC66561A88C4F7BB856A2FB64F049C68A9453C31D1BBFA6D577ACE93DB32BFBA1C1DeAK" TargetMode="External"/><Relationship Id="rId1724" Type="http://schemas.openxmlformats.org/officeDocument/2006/relationships/hyperlink" Target="consultantplus://offline/ref=6C99719B51EC66561A88C4F7BB856A2FB64F049C68A9453C31D1BBFA6D577ACE93DB30B8BB131De0K" TargetMode="External"/><Relationship Id="rId16" Type="http://schemas.openxmlformats.org/officeDocument/2006/relationships/hyperlink" Target="consultantplus://offline/ref=C0F49DC92CB4A9A146C178AF6CAD916448CBB08B288AFDBAF0B25E4E9C3CFA256835612EBF52DB490BeDK" TargetMode="External"/><Relationship Id="rId1931" Type="http://schemas.openxmlformats.org/officeDocument/2006/relationships/hyperlink" Target="consultantplus://offline/ref=6C99719B51EC66561A88C4F7BB856A2FB64F049C68A9453C31D1BBFA6D577ACE93DB33BCB8111De3K" TargetMode="External"/><Relationship Id="rId2193" Type="http://schemas.openxmlformats.org/officeDocument/2006/relationships/hyperlink" Target="consultantplus://offline/ref=6C99719B51EC66561A88C4F7BB856A2FB64F049C68A9453C31D1BBFA6D577ACE93DB37B6B9121De4K" TargetMode="External"/><Relationship Id="rId2498" Type="http://schemas.openxmlformats.org/officeDocument/2006/relationships/hyperlink" Target="consultantplus://offline/ref=AA3E758CCC8D33562881301D79FBC330F3408A6B9A5EC9881AA3C11BABF1BB361881DB8FB97B23e1K" TargetMode="External"/><Relationship Id="rId165" Type="http://schemas.openxmlformats.org/officeDocument/2006/relationships/hyperlink" Target="consultantplus://offline/ref=C0F49DC92CB4A9A146C179AB7FAD916448C0B08926DBAAB8A1E7504B946CB23526706D2AB6500DeBK" TargetMode="External"/><Relationship Id="rId372" Type="http://schemas.openxmlformats.org/officeDocument/2006/relationships/hyperlink" Target="consultantplus://offline/ref=6C99719B51EC66561A88C4F7BB856A2FB64F049C68A9453C31D1BBFA6D577ACE93DB30B8BF131DeBK" TargetMode="External"/><Relationship Id="rId677" Type="http://schemas.openxmlformats.org/officeDocument/2006/relationships/hyperlink" Target="consultantplus://offline/ref=6C99719B51EC66561A88C4F7BB856A2FB64F049C68A9453C31D1BBFA6D577ACE93DB30B8BC111De7K" TargetMode="External"/><Relationship Id="rId2053" Type="http://schemas.openxmlformats.org/officeDocument/2006/relationships/hyperlink" Target="consultantplus://offline/ref=6C99719B51EC66561A88C4F7BB856A2FB64F049C68A9453C31D1BBFA6D577ACE93DB30B8B8111De0K" TargetMode="External"/><Relationship Id="rId2260" Type="http://schemas.openxmlformats.org/officeDocument/2006/relationships/hyperlink" Target="consultantplus://offline/ref=AA3E758CCC8D33562881301D79FBC330F3408A6B9A5EC9881AA3C11BABF1BB361881DB8FB87B23e9K" TargetMode="External"/><Relationship Id="rId2358" Type="http://schemas.openxmlformats.org/officeDocument/2006/relationships/hyperlink" Target="consultantplus://offline/ref=AA3E758CCC8D33562881301D79FBC330F3408A6B9A5EC9881AA3C11BABF1BB361881DF88B27123eDK" TargetMode="External"/><Relationship Id="rId232" Type="http://schemas.openxmlformats.org/officeDocument/2006/relationships/hyperlink" Target="consultantplus://offline/ref=C0F49DC92CB4A9A146C179AB7FAD916448C0B08926DBAAB8A1E7504B946CB2352670692FBF550DeEK" TargetMode="External"/><Relationship Id="rId884" Type="http://schemas.openxmlformats.org/officeDocument/2006/relationships/hyperlink" Target="consultantplus://offline/ref=6C99719B51EC66561A88C4F7BB856A2FB64F049C68A9453C31D1BBFA6D577ACE93DB37B6BE141De2K" TargetMode="External"/><Relationship Id="rId2120" Type="http://schemas.openxmlformats.org/officeDocument/2006/relationships/hyperlink" Target="consultantplus://offline/ref=6C99719B51EC66561A88C4F7BB856A2FB64F049C68A9453C31D1BBFA6D577ACE93DB36BEB9131DeAK" TargetMode="External"/><Relationship Id="rId2565" Type="http://schemas.openxmlformats.org/officeDocument/2006/relationships/hyperlink" Target="consultantplus://offline/ref=AA3E758CCC8D33562881301D79FBC330F3408A6B9A5EC9881AA3C11BABF1BB361881DF8CBE7F23eBK" TargetMode="External"/><Relationship Id="rId2772" Type="http://schemas.openxmlformats.org/officeDocument/2006/relationships/hyperlink" Target="consultantplus://offline/ref=AA3E758CCC8D33562881301D79FBC330F3408A6B9A5EC9881AA3C11BABF1BB361881DA8DBE7D23e0K" TargetMode="External"/><Relationship Id="rId537" Type="http://schemas.openxmlformats.org/officeDocument/2006/relationships/hyperlink" Target="consultantplus://offline/ref=6C99719B51EC66561A88C4F7BB856A2FB64F049C68A9453C31D1BBFA6D577ACE93DB33BCBD171De6K" TargetMode="External"/><Relationship Id="rId744" Type="http://schemas.openxmlformats.org/officeDocument/2006/relationships/hyperlink" Target="consultantplus://offline/ref=6C99719B51EC66561A88C4F7BB856A2FB64F049C68A9453C31D1BBFA6D577ACE93DB37BFB8161De2K" TargetMode="External"/><Relationship Id="rId951" Type="http://schemas.openxmlformats.org/officeDocument/2006/relationships/hyperlink" Target="consultantplus://offline/ref=6C99719B51EC66561A88C4F7BB856A2FB64F049C68A9453C31D1BBFA6D577ACE93DB31BEBA121De6K" TargetMode="External"/><Relationship Id="rId1167" Type="http://schemas.openxmlformats.org/officeDocument/2006/relationships/hyperlink" Target="consultantplus://offline/ref=6C99719B51EC66561A88C4F7BB856A2FB64F049C68A9453C31D1BBFA6D577ACE93DB37B6BC121DeAK" TargetMode="External"/><Relationship Id="rId1374" Type="http://schemas.openxmlformats.org/officeDocument/2006/relationships/hyperlink" Target="consultantplus://offline/ref=6C99719B51EC66561A88C4F7BB856A2FB64F049C68A9453C31D1BBFA6D577ACE93DB30B8BE171De7K" TargetMode="External"/><Relationship Id="rId1581" Type="http://schemas.openxmlformats.org/officeDocument/2006/relationships/hyperlink" Target="consultantplus://offline/ref=6C99719B51EC66561A88C4F7BB856A2FB64F049C68A9453C31D1BBFA6D577ACE93DB33BCBB111DeAK" TargetMode="External"/><Relationship Id="rId1679" Type="http://schemas.openxmlformats.org/officeDocument/2006/relationships/hyperlink" Target="consultantplus://offline/ref=6C99719B51EC66561A88C4F7BB856A2FB64F049C68A9453C31D1BBFA6D577ACE93DB30B8B8151De1K" TargetMode="External"/><Relationship Id="rId2218" Type="http://schemas.openxmlformats.org/officeDocument/2006/relationships/hyperlink" Target="consultantplus://offline/ref=6C99719B51EC66561A88C4F7BB856A2FB64F049C68A9453C31D1BBFA6D577ACE93DB30BBBD121De5K" TargetMode="External"/><Relationship Id="rId2425" Type="http://schemas.openxmlformats.org/officeDocument/2006/relationships/hyperlink" Target="consultantplus://offline/ref=AA3E758CCC8D33562881301D79FBC330F3408A6B9A5EC9881AA3C11BABF1BB361881DF89BF7823eFK" TargetMode="External"/><Relationship Id="rId2632" Type="http://schemas.openxmlformats.org/officeDocument/2006/relationships/hyperlink" Target="consultantplus://offline/ref=AA3E758CCC8D33562881301D79FBC330F3408A6B9A5EC9881AA3C11BABF1BB361881DF8CB97023eEK" TargetMode="External"/><Relationship Id="rId80" Type="http://schemas.openxmlformats.org/officeDocument/2006/relationships/hyperlink" Target="consultantplus://offline/ref=C0F49DC92CB4A9A146C179AB7FAD916448C0B08926DBAAB8A1E7504B946CB23526706D2DB8520De8K" TargetMode="External"/><Relationship Id="rId604" Type="http://schemas.openxmlformats.org/officeDocument/2006/relationships/hyperlink" Target="consultantplus://offline/ref=6C99719B51EC66561A88C4F7BB856A2FB64F049C68A9453C31D1BBFA6D577ACE93DB37BEBE131De0K" TargetMode="External"/><Relationship Id="rId811" Type="http://schemas.openxmlformats.org/officeDocument/2006/relationships/hyperlink" Target="consultantplus://offline/ref=6C99719B51EC66561A88C4F7BB856A2FB64F049C68A9453C31D1BBFA6D577ACE93DB37B6B8131De3K" TargetMode="External"/><Relationship Id="rId1027" Type="http://schemas.openxmlformats.org/officeDocument/2006/relationships/hyperlink" Target="consultantplus://offline/ref=6C99719B51EC66561A88C4F7BB856A2FB64F049C68A9453C31D1BBFA6D577ACE93DB37B6B11D1De1K" TargetMode="External"/><Relationship Id="rId1234" Type="http://schemas.openxmlformats.org/officeDocument/2006/relationships/hyperlink" Target="consultantplus://offline/ref=6C99719B51EC66561A88C4F7BB856A2FB64F049C68A9453C31D1BBFA6D577ACE93DB30B8BF131De7K" TargetMode="External"/><Relationship Id="rId1441" Type="http://schemas.openxmlformats.org/officeDocument/2006/relationships/hyperlink" Target="consultantplus://offline/ref=6C99719B51EC66561A88C4F7BB856A2FB64F049C68A9453C31D1BBFA6D577ACE93DB30B9BD131De6K" TargetMode="External"/><Relationship Id="rId1886" Type="http://schemas.openxmlformats.org/officeDocument/2006/relationships/hyperlink" Target="consultantplus://offline/ref=6C99719B51EC66561A88C4F7BB856A2FB64F049C68A9453C31D1BBFA6D577ACE93DB30B8BF111De2K" TargetMode="External"/><Relationship Id="rId909" Type="http://schemas.openxmlformats.org/officeDocument/2006/relationships/hyperlink" Target="consultantplus://offline/ref=6C99719B51EC66561A88C4F7BB856A2FB64F049C68A9453C31D1BBFA6D577ACE93DB32B9B0151De7K" TargetMode="External"/><Relationship Id="rId1301" Type="http://schemas.openxmlformats.org/officeDocument/2006/relationships/hyperlink" Target="consultantplus://offline/ref=6C99719B51EC66561A88C4F7BB856A2FB64F049C68A9453C31D1BBFA6D577ACE93DB37BEB8101De0K" TargetMode="External"/><Relationship Id="rId1539" Type="http://schemas.openxmlformats.org/officeDocument/2006/relationships/hyperlink" Target="consultantplus://offline/ref=6C99719B51EC66561A88C4F7BB856A2FB64F049C68A9453C31D1BBFA6D577ACE93DB31BEBC171De2K" TargetMode="External"/><Relationship Id="rId1746" Type="http://schemas.openxmlformats.org/officeDocument/2006/relationships/hyperlink" Target="consultantplus://offline/ref=6C99719B51EC66561A88C4F7BB856A2FB64F049C68A9453C31D1BBFA6D577ACE93DB33BFB0111De6K" TargetMode="External"/><Relationship Id="rId1953" Type="http://schemas.openxmlformats.org/officeDocument/2006/relationships/hyperlink" Target="consultantplus://offline/ref=6C99719B51EC66561A88C4F7BB856A2FB64F049C68A9453C31D1BBFA6D577ACE93DB33BFB1111De6K" TargetMode="External"/><Relationship Id="rId38" Type="http://schemas.openxmlformats.org/officeDocument/2006/relationships/hyperlink" Target="consultantplus://offline/ref=C0F49DC92CB4A9A146C179AB7FAD916448C0B08926DBAAB8A1E75004eBK" TargetMode="External"/><Relationship Id="rId1606" Type="http://schemas.openxmlformats.org/officeDocument/2006/relationships/hyperlink" Target="consultantplus://offline/ref=6C99719B51EC66561A88C4F7BB856A2FB64F049C68A9453C31D1BBFA6D577ACE93DB33BFB1111De6K" TargetMode="External"/><Relationship Id="rId1813" Type="http://schemas.openxmlformats.org/officeDocument/2006/relationships/hyperlink" Target="consultantplus://offline/ref=6C99719B51EC66561A88C4F7BB856A2FB64F049C68A9453C31D1BBFA6D577ACE93DB33BFBE111De2K" TargetMode="External"/><Relationship Id="rId187" Type="http://schemas.openxmlformats.org/officeDocument/2006/relationships/hyperlink" Target="consultantplus://offline/ref=C0F49DC92CB4A9A146C179AB7FAD916448C0B08926DBAAB8A1E7504B946CB23526706F29B6550DeCK" TargetMode="External"/><Relationship Id="rId394" Type="http://schemas.openxmlformats.org/officeDocument/2006/relationships/hyperlink" Target="consultantplus://offline/ref=6C99719B51EC66561A88C4F7BB856A2FB64F049C68A9453C31D1BBFA6D577ACE93DB30B8B9141De1K" TargetMode="External"/><Relationship Id="rId2075" Type="http://schemas.openxmlformats.org/officeDocument/2006/relationships/hyperlink" Target="consultantplus://offline/ref=6C99719B51EC66561A88C4F7BB856A2FB64F049C68A9453C31D1BBFA6D577ACE93DB37BEBF1C1De3K" TargetMode="External"/><Relationship Id="rId2282" Type="http://schemas.openxmlformats.org/officeDocument/2006/relationships/hyperlink" Target="consultantplus://offline/ref=AA3E758CCC8D33562881301D79FBC330F3408A6B9A5EC9881AA3C11BABF1BB361881DB8FBF7923e1K" TargetMode="External"/><Relationship Id="rId254" Type="http://schemas.openxmlformats.org/officeDocument/2006/relationships/hyperlink" Target="consultantplus://offline/ref=C0F49DC92CB4A9A146C179AB7FAD916448C0B08926DBAAB8A1E7504B946CB23526706828B9550DeEK" TargetMode="External"/><Relationship Id="rId699" Type="http://schemas.openxmlformats.org/officeDocument/2006/relationships/hyperlink" Target="consultantplus://offline/ref=6C99719B51EC66561A88C4F7BB856A2FB64F049C68A9453C31D1BBFA6D577ACE93DB37BEBC101DeBK" TargetMode="External"/><Relationship Id="rId1091" Type="http://schemas.openxmlformats.org/officeDocument/2006/relationships/hyperlink" Target="consultantplus://offline/ref=6C99719B51EC66561A88C4F7BB856A2FB64F049C68A9453C31D1BBFA6D577ACE93DB37B8BC131De4K" TargetMode="External"/><Relationship Id="rId2587" Type="http://schemas.openxmlformats.org/officeDocument/2006/relationships/hyperlink" Target="consultantplus://offline/ref=AA3E758CCC8D33562881301D79FBC330F3408A6B9A5EC9881AA3C11BABF1BB361881DF8CBE7E23eDK" TargetMode="External"/><Relationship Id="rId2794" Type="http://schemas.openxmlformats.org/officeDocument/2006/relationships/hyperlink" Target="consultantplus://offline/ref=AA3E758CCC8D33562881301D79FBC330F3408A6B9A5EC9881AA3C11BABF1BB361881DF80BF7C23eFK" TargetMode="External"/><Relationship Id="rId114" Type="http://schemas.openxmlformats.org/officeDocument/2006/relationships/hyperlink" Target="consultantplus://offline/ref=C0F49DC92CB4A9A146C179AB7FAD916448C0B08926DBAAB8A1E7504B946CB23526706C2CBB540De2K" TargetMode="External"/><Relationship Id="rId461" Type="http://schemas.openxmlformats.org/officeDocument/2006/relationships/hyperlink" Target="consultantplus://offline/ref=6C99719B51EC66561A88C4F7BB856A2FB64F049C68A9453C31D1BBFA6D577ACE93DB33BFBE171De5K" TargetMode="External"/><Relationship Id="rId559" Type="http://schemas.openxmlformats.org/officeDocument/2006/relationships/hyperlink" Target="consultantplus://offline/ref=6C99719B51EC66561A88C4F7BB856A2FB64F049C68A9453C31D1BBFA6D577ACE93DB33BFB1131De6K" TargetMode="External"/><Relationship Id="rId766" Type="http://schemas.openxmlformats.org/officeDocument/2006/relationships/hyperlink" Target="consultantplus://offline/ref=6C99719B51EC66561A88C4F7BB856A2FB64F049C68A9453C31D1BBFA6D577ACE93DB37B6B8131De5K" TargetMode="External"/><Relationship Id="rId1189" Type="http://schemas.openxmlformats.org/officeDocument/2006/relationships/hyperlink" Target="consultantplus://offline/ref=6C99719B51EC66561A88C4F7BB856A2FB64F049C68A9453C31D1BBFA6D577ACE93DB36BFBE1C1De0K" TargetMode="External"/><Relationship Id="rId1396" Type="http://schemas.openxmlformats.org/officeDocument/2006/relationships/hyperlink" Target="consultantplus://offline/ref=6C99719B51EC66561A88C4F7BB856A2FB64F049C68A9453C31D1BBFA6D577ACE93DB33BBBE161De5K" TargetMode="External"/><Relationship Id="rId2142" Type="http://schemas.openxmlformats.org/officeDocument/2006/relationships/hyperlink" Target="consultantplus://offline/ref=6C99719B51EC66561A88C4F7BB856A2FB64F049C68A9453C31D1BBFA6D577ACE93DB37BEBA121De3K" TargetMode="External"/><Relationship Id="rId2447" Type="http://schemas.openxmlformats.org/officeDocument/2006/relationships/hyperlink" Target="consultantplus://offline/ref=AA3E758CCC8D33562881301D79FBC330F3408A6B9A5EC9881AA3C11BABF1BB361881DE8BBB7823e8K" TargetMode="External"/><Relationship Id="rId321" Type="http://schemas.openxmlformats.org/officeDocument/2006/relationships/hyperlink" Target="consultantplus://offline/ref=6C99719B51EC66561A88C4F7BB856A2FB64F049C68A9453C31D1BBFA6D577ACE93DB33BFB1171DeBK" TargetMode="External"/><Relationship Id="rId419" Type="http://schemas.openxmlformats.org/officeDocument/2006/relationships/hyperlink" Target="consultantplus://offline/ref=6C99719B51EC66561A88C4F7BB856A2FB64F049C68A9453C31D1BBFA6D577ACE93DB30B8B9121DeBK" TargetMode="External"/><Relationship Id="rId626" Type="http://schemas.openxmlformats.org/officeDocument/2006/relationships/hyperlink" Target="consultantplus://offline/ref=6C99719B51EC66561A88C4F7BB856A2FB64F049C68A9453C31D1BBFA6D577ACE93DB37BEBA121De3K" TargetMode="External"/><Relationship Id="rId973" Type="http://schemas.openxmlformats.org/officeDocument/2006/relationships/hyperlink" Target="consultantplus://offline/ref=6C99719B51EC66561A88C4F7BB856A2FB64F049C68A9453C31D1BBFA6D577ACE93DB32BBBE1D1De1K" TargetMode="External"/><Relationship Id="rId1049" Type="http://schemas.openxmlformats.org/officeDocument/2006/relationships/hyperlink" Target="consultantplus://offline/ref=6C99719B51EC66561A88C4F7BB856A2FB64F049C68A9453C31D1BBFA6D577ACE93DB37BCBE111De7K" TargetMode="External"/><Relationship Id="rId1256" Type="http://schemas.openxmlformats.org/officeDocument/2006/relationships/hyperlink" Target="consultantplus://offline/ref=6C99719B51EC66561A88C4F7BB856A2FB64F049C68A9453C31D1BBFA6D577ACE93DB30B9BD161DeAK" TargetMode="External"/><Relationship Id="rId2002" Type="http://schemas.openxmlformats.org/officeDocument/2006/relationships/hyperlink" Target="consultantplus://offline/ref=6C99719B51EC66561A88C4F7BB856A2FB64F049C68A9453C31D1BBFA6D577ACE93DB30B8BA141DeAK" TargetMode="External"/><Relationship Id="rId2307" Type="http://schemas.openxmlformats.org/officeDocument/2006/relationships/hyperlink" Target="consultantplus://offline/ref=AA3E758CCC8D33562881301D79FBC330F3408A6B9A5EC9881AA3C11BABF1BB361881DA8DBB7D23eCK" TargetMode="External"/><Relationship Id="rId2654" Type="http://schemas.openxmlformats.org/officeDocument/2006/relationships/hyperlink" Target="consultantplus://offline/ref=AA3E758CCC8D33562881301D79FBC330F3408A6B9A5EC9881AA3C11BABF1BB361881DF8DB87B23e0K" TargetMode="External"/><Relationship Id="rId2861" Type="http://schemas.openxmlformats.org/officeDocument/2006/relationships/hyperlink" Target="consultantplus://offline/ref=AA3E758CCC8D33562881301D79FBC330F3408A6B9A5EC9881AA3C11BABF1BB361881DF8CBF7A23eEK" TargetMode="External"/><Relationship Id="rId833" Type="http://schemas.openxmlformats.org/officeDocument/2006/relationships/hyperlink" Target="consultantplus://offline/ref=6C99719B51EC66561A88C4F7BB856A2FB64F049C68A9453C31D1BBFA6D577ACE93DB37BFBB101De1K" TargetMode="External"/><Relationship Id="rId1116" Type="http://schemas.openxmlformats.org/officeDocument/2006/relationships/hyperlink" Target="consultantplus://offline/ref=6C99719B51EC66561A88C4F7BB856A2FB64F049C68A9453C31D1BBFA6D577ACE93DB37B6B01C1De2K" TargetMode="External"/><Relationship Id="rId1463" Type="http://schemas.openxmlformats.org/officeDocument/2006/relationships/hyperlink" Target="consultantplus://offline/ref=6C99719B51EC66561A88C4F7BB856A2FB64F049C68A9453C31D1BBFA6D577ACE93DB37B6B1131De7K" TargetMode="External"/><Relationship Id="rId1670" Type="http://schemas.openxmlformats.org/officeDocument/2006/relationships/hyperlink" Target="consultantplus://offline/ref=6C99719B51EC66561A88C4F7BB856A2FB64F049C68A9453C31D1BBFA6D577ACE93DB30B8B91D1DeAK" TargetMode="External"/><Relationship Id="rId1768" Type="http://schemas.openxmlformats.org/officeDocument/2006/relationships/hyperlink" Target="consultantplus://offline/ref=6C99719B51EC66561A88C4F7BB856A2FB64F049C68A9453C31D1BBFA6D577ACE93DB30B8BD101De1K" TargetMode="External"/><Relationship Id="rId2514" Type="http://schemas.openxmlformats.org/officeDocument/2006/relationships/hyperlink" Target="consultantplus://offline/ref=AA3E758CCC8D33562881301D79FBC330F3408A6B9A5EC9881AA3C11BABF1BB361881DA89B37C23eDK" TargetMode="External"/><Relationship Id="rId2721" Type="http://schemas.openxmlformats.org/officeDocument/2006/relationships/hyperlink" Target="consultantplus://offline/ref=AA3E758CCC8D33562881301D79FBC330F3408A6B9A5EC9881AA3C11BABF1BB361881DB8ABE7A23eFK" TargetMode="External"/><Relationship Id="rId2819" Type="http://schemas.openxmlformats.org/officeDocument/2006/relationships/hyperlink" Target="consultantplus://offline/ref=AA3E758CCC8D33562881301D79FBC330F3408A6B9A5EC9881AA3C11BABF1BB361881DE88BB7F23e8K" TargetMode="External"/><Relationship Id="rId900" Type="http://schemas.openxmlformats.org/officeDocument/2006/relationships/hyperlink" Target="consultantplus://offline/ref=6C99719B51EC66561A88C4F7BB856A2FB64F049C68A9453C31D1BBFA6D577ACE93DB37B6BF141De7K" TargetMode="External"/><Relationship Id="rId1323" Type="http://schemas.openxmlformats.org/officeDocument/2006/relationships/hyperlink" Target="consultantplus://offline/ref=6C99719B51EC66561A88C4F7BB856A2FB64F049C68A9453C31D1BBFA6D577ACE93DB37BEB8131De1K" TargetMode="External"/><Relationship Id="rId1530" Type="http://schemas.openxmlformats.org/officeDocument/2006/relationships/hyperlink" Target="consultantplus://offline/ref=6C99719B51EC66561A88C4F7BB856A2FB64F049C68A9453C31D1BBFA6D577ACE93DB33BBB0131DeAK" TargetMode="External"/><Relationship Id="rId1628" Type="http://schemas.openxmlformats.org/officeDocument/2006/relationships/hyperlink" Target="consultantplus://offline/ref=6C99719B51EC66561A88C4F7BB856A2FB64F049C68A9453C31D1BBFA6D577ACE93DB30B8B9151De4K" TargetMode="External"/><Relationship Id="rId1975" Type="http://schemas.openxmlformats.org/officeDocument/2006/relationships/hyperlink" Target="consultantplus://offline/ref=6C99719B51EC66561A88C4F7BB856A2FB64F049C68A9453C31D1BBFA6D577ACE93DB33BCB81C1De0K" TargetMode="External"/><Relationship Id="rId1835" Type="http://schemas.openxmlformats.org/officeDocument/2006/relationships/hyperlink" Target="consultantplus://offline/ref=6C99719B51EC66561A88C4F7BB856A2FB64F049C68A9453C31D1BBFA6D577ACE93DB33BFBC1C1DeBK" TargetMode="External"/><Relationship Id="rId1902" Type="http://schemas.openxmlformats.org/officeDocument/2006/relationships/hyperlink" Target="consultantplus://offline/ref=6C99719B51EC66561A88C4F7BB856A2FB64F049C68A9453C31D1BBFA6D577ACE93DB33BCB9121De0K" TargetMode="External"/><Relationship Id="rId2097" Type="http://schemas.openxmlformats.org/officeDocument/2006/relationships/hyperlink" Target="consultantplus://offline/ref=6C99719B51EC66561A88C4F7BB856A2FB64F049C68A9453C31D1BBFA6D577ACE93DB30B8BC101De7K" TargetMode="External"/><Relationship Id="rId276" Type="http://schemas.openxmlformats.org/officeDocument/2006/relationships/hyperlink" Target="consultantplus://offline/ref=6C99719B51EC66561A88C4F7BB856A2FB64F049C68A9453C31D1BBFA6D577ACE93DB30B8B9121DeBK" TargetMode="External"/><Relationship Id="rId483" Type="http://schemas.openxmlformats.org/officeDocument/2006/relationships/hyperlink" Target="consultantplus://offline/ref=6C99719B51EC66561A88C4F7BB856A2FB64F049C68A9453C31D1BBFA6D577ACE93DB30B8BB121De1K" TargetMode="External"/><Relationship Id="rId690" Type="http://schemas.openxmlformats.org/officeDocument/2006/relationships/hyperlink" Target="consultantplus://offline/ref=6C99719B51EC66561A88C4F7BB856A2FB64F049C68A9453C31D1BBFA6D577ACE93DB37BEBD161De2K" TargetMode="External"/><Relationship Id="rId2164" Type="http://schemas.openxmlformats.org/officeDocument/2006/relationships/hyperlink" Target="consultantplus://offline/ref=6C99719B51EC66561A88C4F7BB856A2FB64F049C68A9453C31D1BBFA6D577ACE93DB37BEBA121DeAK" TargetMode="External"/><Relationship Id="rId2371" Type="http://schemas.openxmlformats.org/officeDocument/2006/relationships/hyperlink" Target="consultantplus://offline/ref=AA3E758CCC8D33562881301D79FBC330F3408A6B9A5EC9881AA3C11BABF1BB361881DF88B37823e0K" TargetMode="External"/><Relationship Id="rId136" Type="http://schemas.openxmlformats.org/officeDocument/2006/relationships/hyperlink" Target="consultantplus://offline/ref=C0F49DC92CB4A9A146C179AB7FAD916448C0B08926DBAAB8A1E7504B946CB23526706F29BA540De9K" TargetMode="External"/><Relationship Id="rId343" Type="http://schemas.openxmlformats.org/officeDocument/2006/relationships/hyperlink" Target="consultantplus://offline/ref=6C99719B51EC66561A88C4F7BB856A2FB64F049C68A9453C31D1BBFA6D577ACE93DB30B8BD161De0K" TargetMode="External"/><Relationship Id="rId550" Type="http://schemas.openxmlformats.org/officeDocument/2006/relationships/hyperlink" Target="consultantplus://offline/ref=6C99719B51EC66561A88C4F7BB856A2FB64F049C68A9453C31D1BBFA6D577ACE93DB33BFBE111De1K" TargetMode="External"/><Relationship Id="rId788" Type="http://schemas.openxmlformats.org/officeDocument/2006/relationships/hyperlink" Target="consultantplus://offline/ref=6C99719B51EC66561A88C4F7BB856A2FB64F049C68A9453C31D1BBFA6D577ACE93DB37BFB9151De7K" TargetMode="External"/><Relationship Id="rId995" Type="http://schemas.openxmlformats.org/officeDocument/2006/relationships/hyperlink" Target="consultantplus://offline/ref=6C99719B51EC66561A88C4F7BB856A2FB64F049C68A9453C31D1BBFA6D577ACE93DB37B6BC111De5K" TargetMode="External"/><Relationship Id="rId1180" Type="http://schemas.openxmlformats.org/officeDocument/2006/relationships/hyperlink" Target="consultantplus://offline/ref=6C99719B51EC66561A88C4F7BB856A2FB64F049C68A9453C31D1BBFA6D577ACE93DB32B7B1161De2K" TargetMode="External"/><Relationship Id="rId2024" Type="http://schemas.openxmlformats.org/officeDocument/2006/relationships/hyperlink" Target="consultantplus://offline/ref=6C99719B51EC66561A88C4F7BB856A2FB64F049C68A9453C31D1BBFA6D577ACE93DB30B8B9121De1K" TargetMode="External"/><Relationship Id="rId2231" Type="http://schemas.openxmlformats.org/officeDocument/2006/relationships/hyperlink" Target="consultantplus://offline/ref=6C99719B51EC66561A88C4F7BB856A2FB64F049C68A9453C31D1BBFA6D577ACE93DB30B9BE1C1De4K" TargetMode="External"/><Relationship Id="rId2469" Type="http://schemas.openxmlformats.org/officeDocument/2006/relationships/hyperlink" Target="consultantplus://offline/ref=AA3E758CCC8D33562881301D79FBC330F3408A6B9A5EC9881AA3C11BABF1BB361881D88FBA7D23eDK" TargetMode="External"/><Relationship Id="rId2676" Type="http://schemas.openxmlformats.org/officeDocument/2006/relationships/hyperlink" Target="consultantplus://offline/ref=AA3E758CCC8D33562881301D79FBC330F3408A6B9A5EC9881AA3C11BABF1BB361881DF8AB87923eEK" TargetMode="External"/><Relationship Id="rId2883" Type="http://schemas.openxmlformats.org/officeDocument/2006/relationships/hyperlink" Target="consultantplus://offline/ref=AA3E758CCC8D33562881301D79FBC330F3408A6B9A5EC9881AA3C11BABF1BB361881D88FBA7F23eDK" TargetMode="External"/><Relationship Id="rId203" Type="http://schemas.openxmlformats.org/officeDocument/2006/relationships/hyperlink" Target="consultantplus://offline/ref=C0F49DC92CB4A9A146C179AB7FAD916448C0B08926DBAAB8A1E7504B946CB23526706F28BF5B0DeDK" TargetMode="External"/><Relationship Id="rId648" Type="http://schemas.openxmlformats.org/officeDocument/2006/relationships/hyperlink" Target="consultantplus://offline/ref=6C99719B51EC66561A88C4F7BB856A2FB64F049C68A9453C31D1BBFA6D577ACE93DB37BEBB161DeBK" TargetMode="External"/><Relationship Id="rId855" Type="http://schemas.openxmlformats.org/officeDocument/2006/relationships/hyperlink" Target="consultantplus://offline/ref=6C99719B51EC66561A88C4F7BB856A2FB64F049C68A9453C31D1BBFA6D577ACE93DB32BFBA131De6K" TargetMode="External"/><Relationship Id="rId1040" Type="http://schemas.openxmlformats.org/officeDocument/2006/relationships/hyperlink" Target="consultantplus://offline/ref=6C99719B51EC66561A88C4F7BB856A2FB64F049C68A9453C31D1BBFA6D577ACE93DB30BBB1171De2K" TargetMode="External"/><Relationship Id="rId1278" Type="http://schemas.openxmlformats.org/officeDocument/2006/relationships/hyperlink" Target="consultantplus://offline/ref=6C99719B51EC66561A88C4F7BB856A2FB64F049C68A9453C31D1BBFA6D577ACE93DB30B9BB1D1DeAK" TargetMode="External"/><Relationship Id="rId1485" Type="http://schemas.openxmlformats.org/officeDocument/2006/relationships/hyperlink" Target="consultantplus://offline/ref=6C99719B51EC66561A88C4F7BB856A2FB64F049C68A9453C31D1BBFA6D577ACE93DB33BBBF131De2K" TargetMode="External"/><Relationship Id="rId1692" Type="http://schemas.openxmlformats.org/officeDocument/2006/relationships/hyperlink" Target="consultantplus://offline/ref=6C99719B51EC66561A88C4F7BB856A2FB64F049C68A9453C31D1BBFA6D577ACE93DB30B8BB171DeAK" TargetMode="External"/><Relationship Id="rId2329" Type="http://schemas.openxmlformats.org/officeDocument/2006/relationships/hyperlink" Target="consultantplus://offline/ref=AA3E758CCC8D33562881301D79FBC330F3408A6B9A5EC9881AA3C11BABF1BB361881DF88B27023e8K" TargetMode="External"/><Relationship Id="rId2536" Type="http://schemas.openxmlformats.org/officeDocument/2006/relationships/hyperlink" Target="consultantplus://offline/ref=AA3E758CCC8D33562881301D79FBC330F3408A6B9A5EC9881AA3C11BABF1BB361881DA89BD7123eCK" TargetMode="External"/><Relationship Id="rId2743" Type="http://schemas.openxmlformats.org/officeDocument/2006/relationships/hyperlink" Target="consultantplus://offline/ref=AA3E758CCC8D33562881301D79FBC330F3408A6B9A5EC9881AA3C11BABF1BB361881DB89B27123e1K" TargetMode="External"/><Relationship Id="rId410" Type="http://schemas.openxmlformats.org/officeDocument/2006/relationships/hyperlink" Target="consultantplus://offline/ref=6C99719B51EC66561A88C4F7BB856A2FB64F049C68A9453C31D1BBFA6D577ACE93DB30B8B9131De3K" TargetMode="External"/><Relationship Id="rId508" Type="http://schemas.openxmlformats.org/officeDocument/2006/relationships/hyperlink" Target="consultantplus://offline/ref=6C99719B51EC66561A88C4F7BB856A2FB64F049C68A9453C31D1BBFA6D577ACE93DB33BCB8151De0K" TargetMode="External"/><Relationship Id="rId715" Type="http://schemas.openxmlformats.org/officeDocument/2006/relationships/hyperlink" Target="consultantplus://offline/ref=6C99719B51EC66561A88C4F7BB856A2FB64F049C68A9453C31D1BBFA6D577ACE93DB37B6B9121De4K" TargetMode="External"/><Relationship Id="rId922" Type="http://schemas.openxmlformats.org/officeDocument/2006/relationships/hyperlink" Target="consultantplus://offline/ref=6C99719B51EC66561A88C4F7BB856A2FB64F049C68A9453C31D1BBFA6D577ACE93DB30B7BF171De2K" TargetMode="External"/><Relationship Id="rId1138" Type="http://schemas.openxmlformats.org/officeDocument/2006/relationships/hyperlink" Target="consultantplus://offline/ref=6C99719B51EC66561A88C4F7BB856A2FB64F049C68A9453C31D1BBFA6D577ACE93DB30B6BB111De3K" TargetMode="External"/><Relationship Id="rId1345" Type="http://schemas.openxmlformats.org/officeDocument/2006/relationships/hyperlink" Target="consultantplus://offline/ref=6C99719B51EC66561A88C4F7BB856A2FB64F049C68A9453C31D1BBFA6D577ACE93DB31BEBA121De6K" TargetMode="External"/><Relationship Id="rId1552" Type="http://schemas.openxmlformats.org/officeDocument/2006/relationships/hyperlink" Target="consultantplus://offline/ref=6C99719B51EC66561A88C4F7BB856A2FB64F049C68A9453C31D1BBFA6D577ACE93DB30B8B9121DeBK" TargetMode="External"/><Relationship Id="rId1997" Type="http://schemas.openxmlformats.org/officeDocument/2006/relationships/hyperlink" Target="consultantplus://offline/ref=6C99719B51EC66561A88C4F7BB856A2FB64F049C68A9453C31D1BBFA6D577ACE93DB30B8BB1C1De1K" TargetMode="External"/><Relationship Id="rId2603" Type="http://schemas.openxmlformats.org/officeDocument/2006/relationships/hyperlink" Target="consultantplus://offline/ref=AA3E758CCC8D33562881301D79FBC330F3408A6B9A5EC9881AA3C11BABF1BB361881DF80BC7923e9K" TargetMode="External"/><Relationship Id="rId1205" Type="http://schemas.openxmlformats.org/officeDocument/2006/relationships/hyperlink" Target="consultantplus://offline/ref=6C99719B51EC66561A88C4F7BB856A2FB64F049C68A9453C31D1BBFA6D577ACE93DB37BAB91D1De3K" TargetMode="External"/><Relationship Id="rId1857" Type="http://schemas.openxmlformats.org/officeDocument/2006/relationships/hyperlink" Target="consultantplus://offline/ref=6C99719B51EC66561A88C4F7BB856A2FB64F049C68A9453C31D1BBFA6D577ACE93DB33BCB8111De3K" TargetMode="External"/><Relationship Id="rId2810" Type="http://schemas.openxmlformats.org/officeDocument/2006/relationships/hyperlink" Target="consultantplus://offline/ref=AA3E758CCC8D33562881301D79FBC330F3408A6B9A5EC9881AA3C11BABF1BB361881DF80B97B23eDK" TargetMode="External"/><Relationship Id="rId51" Type="http://schemas.openxmlformats.org/officeDocument/2006/relationships/hyperlink" Target="consultantplus://offline/ref=C0F49DC92CB4A9A146C179AB7FAD916448C0B08926DBAAB8A1E7504B946CB2352670682AB6550DeBK" TargetMode="External"/><Relationship Id="rId1412" Type="http://schemas.openxmlformats.org/officeDocument/2006/relationships/hyperlink" Target="consultantplus://offline/ref=6C99719B51EC66561A88C4F7BB856A2FB64F049C68A9453C31D1BBFA6D577ACE93DB37B9B0121DeBK" TargetMode="External"/><Relationship Id="rId1717" Type="http://schemas.openxmlformats.org/officeDocument/2006/relationships/hyperlink" Target="consultantplus://offline/ref=6C99719B51EC66561A88C4F7BB856A2FB64F049C68A9453C31D1BBFA6D577ACE93DB30B8BB101De0K" TargetMode="External"/><Relationship Id="rId1924" Type="http://schemas.openxmlformats.org/officeDocument/2006/relationships/hyperlink" Target="consultantplus://offline/ref=6C99719B51EC66561A88C4F7BB856A2FB64F049C68A9453C31D1BBFA6D577ACE93DB33BCBB171DeBK" TargetMode="External"/><Relationship Id="rId298" Type="http://schemas.openxmlformats.org/officeDocument/2006/relationships/hyperlink" Target="consultantplus://offline/ref=6C99719B51EC66561A88C4F7BB856A2FB64F049C68A9453C31D1BBFA6D577ACE93DB30B8BB171De1K" TargetMode="External"/><Relationship Id="rId158" Type="http://schemas.openxmlformats.org/officeDocument/2006/relationships/hyperlink" Target="consultantplus://offline/ref=C0F49DC92CB4A9A146C179AB7FAD916448C0B08926DBAAB8A1E7504B946CB23526706F28BC5A0DeDK" TargetMode="External"/><Relationship Id="rId2186" Type="http://schemas.openxmlformats.org/officeDocument/2006/relationships/hyperlink" Target="consultantplus://offline/ref=6C99719B51EC66561A88C4F7BB856A2FB64F049C68A9453C31D1BBFA6D577ACE93DB37B6B9131De3K" TargetMode="External"/><Relationship Id="rId2393" Type="http://schemas.openxmlformats.org/officeDocument/2006/relationships/hyperlink" Target="consultantplus://offline/ref=AA3E758CCC8D33562881301D79FBC330F3408A6B9A5EC9881AA3C11BABF1BB361881DF80BB7A23eCK" TargetMode="External"/><Relationship Id="rId2698" Type="http://schemas.openxmlformats.org/officeDocument/2006/relationships/hyperlink" Target="consultantplus://offline/ref=AA3E758CCC8D33562881301D79FBC330F3408A6B9A5EC9881AA3C11BABF1BB361881DF80BE7B23e0K" TargetMode="External"/><Relationship Id="rId365" Type="http://schemas.openxmlformats.org/officeDocument/2006/relationships/hyperlink" Target="consultantplus://offline/ref=6C99719B51EC66561A88C4F7BB856A2FB64F049C68A9453C31D1BBFA6D577ACE93DB30B8BB101De7K" TargetMode="External"/><Relationship Id="rId572" Type="http://schemas.openxmlformats.org/officeDocument/2006/relationships/hyperlink" Target="consultantplus://offline/ref=6C99719B51EC66561A88C4F7BB856A2FB64F049C68A9453C31D1BBFA6D577ACE93DB33BCB8111De4K" TargetMode="External"/><Relationship Id="rId2046" Type="http://schemas.openxmlformats.org/officeDocument/2006/relationships/hyperlink" Target="consultantplus://offline/ref=6C99719B51EC66561A88C4F7BB856A2FB64F049C68A9453C31D1BBFA6D577ACE93DB30B8BB161De5K" TargetMode="External"/><Relationship Id="rId2253" Type="http://schemas.openxmlformats.org/officeDocument/2006/relationships/hyperlink" Target="consultantplus://offline/ref=AA3E758CCC8D33562881301D79FBC330F3408A6B9A5EC9881AA3C11BABF1BB361881DB8BB27B23e8K" TargetMode="External"/><Relationship Id="rId2460" Type="http://schemas.openxmlformats.org/officeDocument/2006/relationships/hyperlink" Target="consultantplus://offline/ref=AA3E758CCC8D33562881301D79FBC330F3408A6B9A5EC9881AA3C11BABF1BB361881DA8DB87023eDK" TargetMode="External"/><Relationship Id="rId225" Type="http://schemas.openxmlformats.org/officeDocument/2006/relationships/hyperlink" Target="consultantplus://offline/ref=C0F49DC92CB4A9A146C179AB7FAD916448C0B08926DBAAB8A1E7504B946CB23526706827B9500DeEK" TargetMode="External"/><Relationship Id="rId432" Type="http://schemas.openxmlformats.org/officeDocument/2006/relationships/hyperlink" Target="consultantplus://offline/ref=6C99719B51EC66561A88C4F7BB856A2FB64F049C68A9453C31D1BBFA6D577ACE93DB30B8B91C1DeAK" TargetMode="External"/><Relationship Id="rId877" Type="http://schemas.openxmlformats.org/officeDocument/2006/relationships/hyperlink" Target="consultantplus://offline/ref=6C99719B51EC66561A88C4F7BB856A2FB64F049C68A9453C31D1BBFA6D577ACE93DB37B6BF111De0K" TargetMode="External"/><Relationship Id="rId1062" Type="http://schemas.openxmlformats.org/officeDocument/2006/relationships/hyperlink" Target="consultantplus://offline/ref=6C99719B51EC66561A88C4F7BB856A2FB64F049C68A9453C31D1BBFA6D577ACE93DB30B9BB1C1De5K" TargetMode="External"/><Relationship Id="rId2113" Type="http://schemas.openxmlformats.org/officeDocument/2006/relationships/hyperlink" Target="consultantplus://offline/ref=6C99719B51EC66561A88C4F7BB856A2FB64F049C68A9453C31D1BBFA6D577ACE93DB37BEBA1C1De7K" TargetMode="External"/><Relationship Id="rId2320" Type="http://schemas.openxmlformats.org/officeDocument/2006/relationships/hyperlink" Target="consultantplus://offline/ref=AA3E758CCC8D33562881301D79FBC330F3408A6B9A5EC9881AA3C11BABF1BB361881DF89BB7A23eBK" TargetMode="External"/><Relationship Id="rId2558" Type="http://schemas.openxmlformats.org/officeDocument/2006/relationships/hyperlink" Target="consultantplus://offline/ref=AA3E758CCC8D33562881301D79FBC330F3408A6B9A5EC9881AA3C11BABF1BB361881DA80BE7E23e9K" TargetMode="External"/><Relationship Id="rId2765" Type="http://schemas.openxmlformats.org/officeDocument/2006/relationships/hyperlink" Target="consultantplus://offline/ref=AA3E758CCC8D33562881301D79FBC330F3408A6B9A5EC9881AA3C11BABF1BB361881DB8BBF7B23eEK" TargetMode="External"/><Relationship Id="rId737" Type="http://schemas.openxmlformats.org/officeDocument/2006/relationships/hyperlink" Target="consultantplus://offline/ref=6C99719B51EC66561A88C4F7BB856A2FB64F049C68A9453C31D1BBFA6D577ACE93DB37BFB91D1De1K" TargetMode="External"/><Relationship Id="rId944" Type="http://schemas.openxmlformats.org/officeDocument/2006/relationships/hyperlink" Target="consultantplus://offline/ref=6C99719B51EC66561A88C4F7BB856A2FB64F049C68A9453C31D1BBFA6D577ACE93DB36BEBA141DeAK" TargetMode="External"/><Relationship Id="rId1367" Type="http://schemas.openxmlformats.org/officeDocument/2006/relationships/hyperlink" Target="consultantplus://offline/ref=6C99719B51EC66561A88C4F7BB856A2FB64F049C68A9453C31D1BBFA6D577ACE93DB37B6BB101De0K" TargetMode="External"/><Relationship Id="rId1574" Type="http://schemas.openxmlformats.org/officeDocument/2006/relationships/hyperlink" Target="consultantplus://offline/ref=6C99719B51EC66561A88C4F7BB856A2FB64F049C68A9453C31D1BBFA6D577ACE93DB30B8BB171De1K" TargetMode="External"/><Relationship Id="rId1781" Type="http://schemas.openxmlformats.org/officeDocument/2006/relationships/hyperlink" Target="consultantplus://offline/ref=6C99719B51EC66561A88C4F7BB856A2FB64F049C68A9453C31D1BBFA6D577ACE93DB33BCB8161De6K" TargetMode="External"/><Relationship Id="rId2418" Type="http://schemas.openxmlformats.org/officeDocument/2006/relationships/hyperlink" Target="consultantplus://offline/ref=AA3E758CCC8D33562881301D79FBC330F3408A6B9A5EC9881AA3C11BABF1BB361881DB8FB87F23eEK" TargetMode="External"/><Relationship Id="rId2625" Type="http://schemas.openxmlformats.org/officeDocument/2006/relationships/hyperlink" Target="consultantplus://offline/ref=AA3E758CCC8D33562881301D79FBC330F3408A6B9A5EC9881AA3C11BABF1BB361881DF8DB87A23eDK" TargetMode="External"/><Relationship Id="rId2832" Type="http://schemas.openxmlformats.org/officeDocument/2006/relationships/hyperlink" Target="consultantplus://offline/ref=AA3E758CCC8D33562881301D79FBC330F3408A6B9A5EC9881AA3C11BABF1BB361881DA8DBA7023eCK" TargetMode="External"/><Relationship Id="rId73" Type="http://schemas.openxmlformats.org/officeDocument/2006/relationships/hyperlink" Target="consultantplus://offline/ref=C0F49DC92CB4A9A146C179AB7FAD916448C0B08926DBAAB8A1E7504B946CB23526706F28BD5B0DeCK" TargetMode="External"/><Relationship Id="rId804" Type="http://schemas.openxmlformats.org/officeDocument/2006/relationships/hyperlink" Target="consultantplus://offline/ref=6C99719B51EC66561A88C4F7BB856A2FB64F049C68A9453C31D1BBFA6D577ACE93DB37BFBB131DeBK" TargetMode="External"/><Relationship Id="rId1227" Type="http://schemas.openxmlformats.org/officeDocument/2006/relationships/hyperlink" Target="consultantplus://offline/ref=6C99719B51EC66561A88C4F7BB856A2FB64F049C68A9453C31D1BBFA6D577ACE93DB30B9BB1D1De6K" TargetMode="External"/><Relationship Id="rId1434" Type="http://schemas.openxmlformats.org/officeDocument/2006/relationships/hyperlink" Target="consultantplus://offline/ref=6C99719B51EC66561A88C4F7BB856A2FB64F049C68A9453C31D1BBFA6D577ACE93DB30B7B0151DeAK" TargetMode="External"/><Relationship Id="rId1641" Type="http://schemas.openxmlformats.org/officeDocument/2006/relationships/hyperlink" Target="consultantplus://offline/ref=6C99719B51EC66561A88C4F7BB856A2FB64F049C68A9453C31D1BBFA6D577ACE93DB30B8B9161De7K" TargetMode="External"/><Relationship Id="rId1879" Type="http://schemas.openxmlformats.org/officeDocument/2006/relationships/hyperlink" Target="consultantplus://offline/ref=6C99719B51EC66561A88C4F7BB856A2FB64F049C68A9453C31D1BBFA6D577ACE93DB33BFBF1C1De1K" TargetMode="External"/><Relationship Id="rId1501" Type="http://schemas.openxmlformats.org/officeDocument/2006/relationships/hyperlink" Target="consultantplus://offline/ref=6C99719B51EC66561A88C4F7BB856A2FB64F049C68A9453C31D1BBFA6D577ACE93DB37BEB8101De3K" TargetMode="External"/><Relationship Id="rId1739" Type="http://schemas.openxmlformats.org/officeDocument/2006/relationships/hyperlink" Target="consultantplus://offline/ref=6C99719B51EC66561A88C4F7BB856A2FB64F049C68A9453C31D1BBFA6D577ACE93DB30B8BA171De2K" TargetMode="External"/><Relationship Id="rId1946" Type="http://schemas.openxmlformats.org/officeDocument/2006/relationships/hyperlink" Target="consultantplus://offline/ref=6C99719B51EC66561A88C4F7BB856A2FB64F049C68A9453C31D1BBFA6D577ACE93DB33BFBF1C1De1K" TargetMode="External"/><Relationship Id="rId1806" Type="http://schemas.openxmlformats.org/officeDocument/2006/relationships/hyperlink" Target="consultantplus://offline/ref=6C99719B51EC66561A88C4F7BB856A2FB64F049C68A9453C31D1BBFA6D577ACE93DB33BFB0171De3K" TargetMode="External"/><Relationship Id="rId387" Type="http://schemas.openxmlformats.org/officeDocument/2006/relationships/hyperlink" Target="consultantplus://offline/ref=6C99719B51EC66561A88C4F7BB856A2FB64F049C68A9453C31D1BBFA6D577ACE93DB30B8B9151De4K" TargetMode="External"/><Relationship Id="rId594" Type="http://schemas.openxmlformats.org/officeDocument/2006/relationships/hyperlink" Target="consultantplus://offline/ref=6C99719B51EC66561A88C4F7BB856A2FB64F049C68A9453C31D1BBFA6D577ACE93DB37BEBE161De6K" TargetMode="External"/><Relationship Id="rId2068" Type="http://schemas.openxmlformats.org/officeDocument/2006/relationships/hyperlink" Target="consultantplus://offline/ref=6C99719B51EC66561A88C4F7BB856A2FB64F049C68A9453C31D1BBFA6D577ACE93DB33BCB8141De0K" TargetMode="External"/><Relationship Id="rId2275" Type="http://schemas.openxmlformats.org/officeDocument/2006/relationships/hyperlink" Target="consultantplus://offline/ref=AA3E758CCC8D33562881301D79FBC330F3408A6B9A5EC9881AA3C11BABF1BB361881DF89B87A23e1K" TargetMode="External"/><Relationship Id="rId247" Type="http://schemas.openxmlformats.org/officeDocument/2006/relationships/hyperlink" Target="consultantplus://offline/ref=C0F49DC92CB4A9A146C179AB7FAD916448C0B08926DBAAB8A1E7504B946CB23526706828BC5B0DeDK" TargetMode="External"/><Relationship Id="rId899" Type="http://schemas.openxmlformats.org/officeDocument/2006/relationships/hyperlink" Target="consultantplus://offline/ref=6C99719B51EC66561A88C4F7BB856A2FB64F049C68A9453C31D1BBFA6D577ACE93DB37B6BF141De0K" TargetMode="External"/><Relationship Id="rId1084" Type="http://schemas.openxmlformats.org/officeDocument/2006/relationships/hyperlink" Target="consultantplus://offline/ref=6C99719B51EC66561A88C4F7BB856A2FB64F049C68A9453C31D1BBFA6D577ACE93DB37B9BE121De0K" TargetMode="External"/><Relationship Id="rId2482" Type="http://schemas.openxmlformats.org/officeDocument/2006/relationships/hyperlink" Target="consultantplus://offline/ref=AA3E758CCC8D33562881301D79FBC330F3408A6B9A5EC9881AA3C11BABF1BB361881DA8DB87E23eCK" TargetMode="External"/><Relationship Id="rId2787" Type="http://schemas.openxmlformats.org/officeDocument/2006/relationships/hyperlink" Target="consultantplus://offline/ref=AA3E758CCC8D33562881301D79FBC330F3408A6B9A5EC9881AA3C11BABF1BB361881DF8DBC7123e1K" TargetMode="External"/><Relationship Id="rId107" Type="http://schemas.openxmlformats.org/officeDocument/2006/relationships/hyperlink" Target="consultantplus://offline/ref=C0F49DC92CB4A9A146C179AB7FAD916448C0B08926DBAAB8A1E7504B946CB23526706F27BA520De2K" TargetMode="External"/><Relationship Id="rId454" Type="http://schemas.openxmlformats.org/officeDocument/2006/relationships/hyperlink" Target="consultantplus://offline/ref=6C99719B51EC66561A88C4F7BB856A2FB64F049C68A9453C31D1BBFA6D577ACE93DB33BFB0111De6K" TargetMode="External"/><Relationship Id="rId661" Type="http://schemas.openxmlformats.org/officeDocument/2006/relationships/hyperlink" Target="consultantplus://offline/ref=6C99719B51EC66561A88C4F7BB856A2FB64F049C68A9453C31D1BBFA6D577ACE93DB36BEB9171De0K" TargetMode="External"/><Relationship Id="rId759" Type="http://schemas.openxmlformats.org/officeDocument/2006/relationships/hyperlink" Target="consultantplus://offline/ref=6C99719B51EC66561A88C4F7BB856A2FB64F049C68A9453C31D1BBFA6D577ACE93DB33B9BC151DeBK" TargetMode="External"/><Relationship Id="rId966" Type="http://schemas.openxmlformats.org/officeDocument/2006/relationships/hyperlink" Target="consultantplus://offline/ref=6C99719B51EC66561A88C4F7BB856A2FB64F049C68A9453C31D1BBFA6D577ACE93DB37B6BE111DeAK" TargetMode="External"/><Relationship Id="rId1291" Type="http://schemas.openxmlformats.org/officeDocument/2006/relationships/hyperlink" Target="consultantplus://offline/ref=6C99719B51EC66561A88C4F7BB856A2FB64F049C68A9453C31D1BBFA6D577ACE93DB37BEB8131De1K" TargetMode="External"/><Relationship Id="rId1389" Type="http://schemas.openxmlformats.org/officeDocument/2006/relationships/hyperlink" Target="consultantplus://offline/ref=6C99719B51EC66561A88C4F7BB856A2FB64F049C68A9453C31D1BBFA6D577ACE93DB30B7BF131De4K" TargetMode="External"/><Relationship Id="rId1596" Type="http://schemas.openxmlformats.org/officeDocument/2006/relationships/hyperlink" Target="consultantplus://offline/ref=6C99719B51EC66561A88C4F7BB856A2FB64F049C68A9453C31D1BBFA6D577ACE93DB30B8B8111De6K" TargetMode="External"/><Relationship Id="rId2135" Type="http://schemas.openxmlformats.org/officeDocument/2006/relationships/hyperlink" Target="consultantplus://offline/ref=6C99719B51EC66561A88C4F7BB856A2FB64F049C68A9453C31D1BBFA6D577ACE93DB37BEBA151DeAK" TargetMode="External"/><Relationship Id="rId2342" Type="http://schemas.openxmlformats.org/officeDocument/2006/relationships/hyperlink" Target="consultantplus://offline/ref=AA3E758CCC8D33562881301D79FBC330F3408A6B9A5EC9881AA3C11BABF1BB361881DF80BB7A23e0K" TargetMode="External"/><Relationship Id="rId2647" Type="http://schemas.openxmlformats.org/officeDocument/2006/relationships/hyperlink" Target="consultantplus://offline/ref=AA3E758CCC8D33562881301D79FBC330F3408A6B9A5EC9881AA3C11BABF1BB361881DB8BB97F23eEK" TargetMode="External"/><Relationship Id="rId314" Type="http://schemas.openxmlformats.org/officeDocument/2006/relationships/hyperlink" Target="consultantplus://offline/ref=6C99719B51EC66561A88C4F7BB856A2FB64F049C68A9453C31D1BBFA6D577ACE93DB33BFBF101De1K" TargetMode="External"/><Relationship Id="rId521" Type="http://schemas.openxmlformats.org/officeDocument/2006/relationships/hyperlink" Target="consultantplus://offline/ref=6C99719B51EC66561A88C4F7BB856A2FB64F049C68A9453C31D1BBFA6D577ACE93DB33BFB1101De1K" TargetMode="External"/><Relationship Id="rId619" Type="http://schemas.openxmlformats.org/officeDocument/2006/relationships/hyperlink" Target="consultantplus://offline/ref=6C99719B51EC66561A88C4F7BB856A2FB64F049C68A9453C31D1BBFA6D577ACE93DB36BDB9111De1K" TargetMode="External"/><Relationship Id="rId1151" Type="http://schemas.openxmlformats.org/officeDocument/2006/relationships/hyperlink" Target="consultantplus://offline/ref=6C99719B51EC66561A88C4F7BB856A2FB64F049C68A9453C31D1BBFA6D577ACE93DB33BDBD141DeBK" TargetMode="External"/><Relationship Id="rId1249" Type="http://schemas.openxmlformats.org/officeDocument/2006/relationships/hyperlink" Target="consultantplus://offline/ref=6C99719B51EC66561A88C4F7BB856A2FB64F049C68A9453C31D1BBFA6D577ACE93DB30B8BB1D1De4K" TargetMode="External"/><Relationship Id="rId2202" Type="http://schemas.openxmlformats.org/officeDocument/2006/relationships/hyperlink" Target="consultantplus://offline/ref=6C99719B51EC66561A88C4F7BB856A2FB64F049C68A9453C31D1BBFA6D577ACE93DB37B6BB121De5K" TargetMode="External"/><Relationship Id="rId2854" Type="http://schemas.openxmlformats.org/officeDocument/2006/relationships/hyperlink" Target="consultantplus://offline/ref=AA3E758CCC8D33562881301D79FBC330F3408A6B9A5EC9881AA3C11BABF1BB361881DF8ABC7923eEK" TargetMode="External"/><Relationship Id="rId95" Type="http://schemas.openxmlformats.org/officeDocument/2006/relationships/hyperlink" Target="consultantplus://offline/ref=C0F49DC92CB4A9A146C179AB7FAD916448C0B08926DBAAB8A1E7504B946CB23526706F2ABB550DeFK" TargetMode="External"/><Relationship Id="rId826" Type="http://schemas.openxmlformats.org/officeDocument/2006/relationships/hyperlink" Target="consultantplus://offline/ref=6C99719B51EC66561A88C4F7BB856A2FB64F049C68A9453C31D1BBFA6D577ACE93DB37B6B8131De3K" TargetMode="External"/><Relationship Id="rId1011" Type="http://schemas.openxmlformats.org/officeDocument/2006/relationships/hyperlink" Target="consultantplus://offline/ref=6C99719B51EC66561A88C4F7BB856A2FB64F049C68A9453C31D1BBFA6D577ACE93DB37B6BC131De7K" TargetMode="External"/><Relationship Id="rId1109" Type="http://schemas.openxmlformats.org/officeDocument/2006/relationships/hyperlink" Target="consultantplus://offline/ref=6C99719B51EC66561A88C4F7BB856A2FB64F049C68A9453C31D1BBFA6D577ACE93DB30B6BC1D1De3K" TargetMode="External"/><Relationship Id="rId1456" Type="http://schemas.openxmlformats.org/officeDocument/2006/relationships/hyperlink" Target="consultantplus://offline/ref=6C99719B51EC66561A88C4F7BB856A2FB64F049C68A9453C31D1BBFA6D577ACE93DB30B9B9131DeBK" TargetMode="External"/><Relationship Id="rId1663" Type="http://schemas.openxmlformats.org/officeDocument/2006/relationships/hyperlink" Target="consultantplus://offline/ref=6C99719B51EC66561A88C4F7BB856A2FB64F049C68A9453C31D1BBFA6D577ACE93DB30B8B91D1De2K" TargetMode="External"/><Relationship Id="rId1870" Type="http://schemas.openxmlformats.org/officeDocument/2006/relationships/hyperlink" Target="consultantplus://offline/ref=6C99719B51EC66561A88C4F7BB856A2FB64F049C68A9453C31D1BBFA6D577ACE93DB30B8BE1D1De0K" TargetMode="External"/><Relationship Id="rId1968" Type="http://schemas.openxmlformats.org/officeDocument/2006/relationships/hyperlink" Target="consultantplus://offline/ref=6C99719B51EC66561A88C4F7BB856A2FB64F049C68A9453C31D1BBFA6D577ACE93DB33BCB8111De0K" TargetMode="External"/><Relationship Id="rId2507" Type="http://schemas.openxmlformats.org/officeDocument/2006/relationships/hyperlink" Target="consultantplus://offline/ref=AA3E758CCC8D33562881301D79FBC330F3408A6B9A5EC9881AA3C11BABF1BB361881DA89B97A23e0K" TargetMode="External"/><Relationship Id="rId2714" Type="http://schemas.openxmlformats.org/officeDocument/2006/relationships/hyperlink" Target="consultantplus://offline/ref=AA3E758CCC8D33562881301D79FBC330F3408A6B9A5EC9881AA3C11BABF1BB361881DB8AB97C23e9K" TargetMode="External"/><Relationship Id="rId1316" Type="http://schemas.openxmlformats.org/officeDocument/2006/relationships/hyperlink" Target="consultantplus://offline/ref=6C99719B51EC66561A88C4F7BB856A2FB64F049C68A9453C31D1BBFA6D577ACE93DB32BFBD171DeBK" TargetMode="External"/><Relationship Id="rId1523" Type="http://schemas.openxmlformats.org/officeDocument/2006/relationships/hyperlink" Target="consultantplus://offline/ref=6C99719B51EC66561A88C4F7BB856A2FB64F049C68A9453C31D1BBFA6D577ACE93DB33BBB0151De5K" TargetMode="External"/><Relationship Id="rId1730" Type="http://schemas.openxmlformats.org/officeDocument/2006/relationships/hyperlink" Target="consultantplus://offline/ref=6C99719B51EC66561A88C4F7BB856A2FB64F049C68A9453C31D1BBFA6D577ACE93DB30B8BB121De1K" TargetMode="External"/><Relationship Id="rId22" Type="http://schemas.openxmlformats.org/officeDocument/2006/relationships/hyperlink" Target="consultantplus://offline/ref=C0F49DC92CB4A9A146C178AF6CAD91644BC9B88A2F8BFDBAF0B25E4E9C3CFA256835612EBF52DB490BeEK" TargetMode="External"/><Relationship Id="rId1828" Type="http://schemas.openxmlformats.org/officeDocument/2006/relationships/hyperlink" Target="consultantplus://offline/ref=6C99719B51EC66561A88C4F7BB856A2FB64F049C68A9453C31D1BBFA6D577ACE93DB33BCB8101De5K" TargetMode="External"/><Relationship Id="rId171" Type="http://schemas.openxmlformats.org/officeDocument/2006/relationships/hyperlink" Target="consultantplus://offline/ref=C0F49DC92CB4A9A146C179AB7FAD916448C0B08926DBAAB8A1E7504B946CB23526706F28BC520DeAK" TargetMode="External"/><Relationship Id="rId2297" Type="http://schemas.openxmlformats.org/officeDocument/2006/relationships/hyperlink" Target="consultantplus://offline/ref=AA3E758CCC8D33562881301D79FBC330F3408A6B9A5EC9881AA3C11BABF1BB361881DF89BF7B23e8K" TargetMode="External"/><Relationship Id="rId269" Type="http://schemas.openxmlformats.org/officeDocument/2006/relationships/hyperlink" Target="consultantplus://offline/ref=6C99719B51EC66561A88C4F7BB856A2FB64F049C68A9453C31D1BBFA6D577ACE93DB33BFBF171De1K" TargetMode="External"/><Relationship Id="rId476" Type="http://schemas.openxmlformats.org/officeDocument/2006/relationships/hyperlink" Target="consultantplus://offline/ref=6C99719B51EC66561A88C4F7BB856A2FB64F049C68A9453C31D1BBFA6D577ACE93DB30B8BB101De6K" TargetMode="External"/><Relationship Id="rId683" Type="http://schemas.openxmlformats.org/officeDocument/2006/relationships/hyperlink" Target="consultantplus://offline/ref=6C99719B51EC66561A88C4F7BB856A2FB64F049C68A9453C31D1BBFA6D577ACE93DB37B6B9101De0K" TargetMode="External"/><Relationship Id="rId890" Type="http://schemas.openxmlformats.org/officeDocument/2006/relationships/hyperlink" Target="consultantplus://offline/ref=6C99719B51EC66561A88C4F7BB856A2FB64F049C68A9453C31D1BBFA6D577ACE93DB32B9B0141DeBK" TargetMode="External"/><Relationship Id="rId2157" Type="http://schemas.openxmlformats.org/officeDocument/2006/relationships/hyperlink" Target="consultantplus://offline/ref=6C99719B51EC66561A88C4F7BB856A2FB64F049C68A9453C31D1BBFA6D577ACE93DB37BEBD121De2K" TargetMode="External"/><Relationship Id="rId2364" Type="http://schemas.openxmlformats.org/officeDocument/2006/relationships/hyperlink" Target="consultantplus://offline/ref=AA3E758CCC8D33562881301D79FBC330F3408A6B9A5EC9881AA3C11BABF1BB361881DF88B37923e8K" TargetMode="External"/><Relationship Id="rId2571" Type="http://schemas.openxmlformats.org/officeDocument/2006/relationships/hyperlink" Target="consultantplus://offline/ref=AA3E758CCC8D33562881301D79FBC330F3408A6B9A5EC9881AA3C11BABF1BB361881DF80BC7123eBK" TargetMode="External"/><Relationship Id="rId129" Type="http://schemas.openxmlformats.org/officeDocument/2006/relationships/hyperlink" Target="consultantplus://offline/ref=C0F49DC92CB4A9A146C179AB7FAD916448C0B08926DBAAB8A1E7504B946CB2352670682CBA550DeBK" TargetMode="External"/><Relationship Id="rId336" Type="http://schemas.openxmlformats.org/officeDocument/2006/relationships/hyperlink" Target="consultantplus://offline/ref=6C99719B51EC66561A88C4F7BB856A2FB64F049C68A9453C31D1BBFA6D577ACE93DB33BFB1111De1K" TargetMode="External"/><Relationship Id="rId543" Type="http://schemas.openxmlformats.org/officeDocument/2006/relationships/hyperlink" Target="consultantplus://offline/ref=6C99719B51EC66561A88C4F7BB856A2FB64F049C68A9453C31D1BBFA6D577ACE93DB30B8BE1C1De1K" TargetMode="External"/><Relationship Id="rId988" Type="http://schemas.openxmlformats.org/officeDocument/2006/relationships/hyperlink" Target="consultantplus://offline/ref=6C99719B51EC66561A88C4F7BB856A2FB64F049C68A9453C31D1BBFA6D577ACE93DB33BCB8131De7K" TargetMode="External"/><Relationship Id="rId1173" Type="http://schemas.openxmlformats.org/officeDocument/2006/relationships/hyperlink" Target="consultantplus://offline/ref=6C99719B51EC66561A88C4F7BB856A2FB64F049C68A9453C31D1BBFA6D577ACE93DB32B7B8121De0K" TargetMode="External"/><Relationship Id="rId1380" Type="http://schemas.openxmlformats.org/officeDocument/2006/relationships/hyperlink" Target="consultantplus://offline/ref=6C99719B51EC66561A88C4F7BB856A2FB64F049C68A9453C31D1BBFA6D577ACE93DB30B9BA151De0K" TargetMode="External"/><Relationship Id="rId2017" Type="http://schemas.openxmlformats.org/officeDocument/2006/relationships/hyperlink" Target="consultantplus://offline/ref=6C99719B51EC66561A88C4F7BB856A2FB64F049C68A9453C31D1BBFA6D577ACE93DB30B8BA151De6K" TargetMode="External"/><Relationship Id="rId2224" Type="http://schemas.openxmlformats.org/officeDocument/2006/relationships/hyperlink" Target="consultantplus://offline/ref=6C99719B51EC66561A88C4F7BB856A2FB64F049C68A9453C31D1BBFA6D577ACE93DB37BABF171De0K" TargetMode="External"/><Relationship Id="rId2669" Type="http://schemas.openxmlformats.org/officeDocument/2006/relationships/hyperlink" Target="consultantplus://offline/ref=AA3E758CCC8D33562881301D79FBC330F3408A6B9A5EC9881AA3C11BABF1BB361881DF8DBF7123eFK" TargetMode="External"/><Relationship Id="rId2876" Type="http://schemas.openxmlformats.org/officeDocument/2006/relationships/hyperlink" Target="consultantplus://offline/ref=AA3E758CCC8D33562881301D79FBC330F3408A6B9A5EC9881AA3C11BABF1BB361881DB8ABD7023e0K" TargetMode="External"/><Relationship Id="rId403" Type="http://schemas.openxmlformats.org/officeDocument/2006/relationships/hyperlink" Target="consultantplus://offline/ref=6C99719B51EC66561A88C4F7BB856A2FB64F049C68A9453C31D1BBFA6D577ACE93DB30B8B9161DeBK" TargetMode="External"/><Relationship Id="rId750" Type="http://schemas.openxmlformats.org/officeDocument/2006/relationships/hyperlink" Target="consultantplus://offline/ref=6C99719B51EC66561A88C4F7BB856A2FB64F049C68A9453C31D1BBFA6D577ACE93DB37BFB8101De1K" TargetMode="External"/><Relationship Id="rId848" Type="http://schemas.openxmlformats.org/officeDocument/2006/relationships/hyperlink" Target="consultantplus://offline/ref=6C99719B51EC66561A88C4F7BB856A2FB64F049C68A9453C31D1BBFA6D577ACE93DB33BCBE101De6K" TargetMode="External"/><Relationship Id="rId1033" Type="http://schemas.openxmlformats.org/officeDocument/2006/relationships/hyperlink" Target="consultantplus://offline/ref=6C99719B51EC66561A88C4F7BB856A2FB64F049C68A9453C31D1BBFA6D577ACE93DB30B6B8141DeBK" TargetMode="External"/><Relationship Id="rId1478" Type="http://schemas.openxmlformats.org/officeDocument/2006/relationships/hyperlink" Target="consultantplus://offline/ref=6C99719B51EC66561A88C4F7BB856A2FB64F049C68A9453C31D1BBFA6D577ACE93DB30B9BA151DeAK" TargetMode="External"/><Relationship Id="rId1685" Type="http://schemas.openxmlformats.org/officeDocument/2006/relationships/hyperlink" Target="consultantplus://offline/ref=6C99719B51EC66561A88C4F7BB856A2FB64F049C68A9453C31D1BBFA6D577ACE93DB30B8BB171De2K" TargetMode="External"/><Relationship Id="rId1892" Type="http://schemas.openxmlformats.org/officeDocument/2006/relationships/hyperlink" Target="consultantplus://offline/ref=6C99719B51EC66561A88C4F7BB856A2FB64F049C68A9453C31D1BBFA6D577ACE93DB33BFB1111De1K" TargetMode="External"/><Relationship Id="rId2431" Type="http://schemas.openxmlformats.org/officeDocument/2006/relationships/hyperlink" Target="consultantplus://offline/ref=AA3E758CCC8D33562881301D79FBC330F3408A6B9A5EC9881AA3C11BABF1BB361881DB80BA7D23eEK" TargetMode="External"/><Relationship Id="rId2529" Type="http://schemas.openxmlformats.org/officeDocument/2006/relationships/hyperlink" Target="consultantplus://offline/ref=AA3E758CCC8D33562881301D79FBC330F3408A6B9A5EC9881AA3C11BABF1BB361881DA8FBD7D23eBK" TargetMode="External"/><Relationship Id="rId2736" Type="http://schemas.openxmlformats.org/officeDocument/2006/relationships/hyperlink" Target="consultantplus://offline/ref=AA3E758CCC8D33562881301D79FBC330F3408A6B9A5EC9881AA3C11BABF1BB361881D880B97023eCK" TargetMode="External"/><Relationship Id="rId610" Type="http://schemas.openxmlformats.org/officeDocument/2006/relationships/hyperlink" Target="consultantplus://offline/ref=6C99719B51EC66561A88C4F7BB856A2FB64F049C68A9453C31D1BBFA6D577ACE93DB30B9B9111De2K" TargetMode="External"/><Relationship Id="rId708" Type="http://schemas.openxmlformats.org/officeDocument/2006/relationships/hyperlink" Target="consultantplus://offline/ref=6C99719B51EC66561A88C4F7BB856A2FB64F049C68A9453C31D1BBFA6D577ACE93DB37B6B9131De3K" TargetMode="External"/><Relationship Id="rId915" Type="http://schemas.openxmlformats.org/officeDocument/2006/relationships/hyperlink" Target="consultantplus://offline/ref=6C99719B51EC66561A88C4F7BB856A2FB64F049C68A9453C31D1BBFA6D577ACE93DB37BBBA141De5K" TargetMode="External"/><Relationship Id="rId1240" Type="http://schemas.openxmlformats.org/officeDocument/2006/relationships/hyperlink" Target="consultantplus://offline/ref=6C99719B51EC66561A88C4F7BB856A2FB64F049C68A9453C31D1BBFA6D577ACE93DB32BBB0171De2K" TargetMode="External"/><Relationship Id="rId1338" Type="http://schemas.openxmlformats.org/officeDocument/2006/relationships/hyperlink" Target="consultantplus://offline/ref=6C99719B51EC66561A88C4F7BB856A2FB64F049C68A9453C31D1BBFA6D577ACE93DB32B9BC1D1DeBK" TargetMode="External"/><Relationship Id="rId1545" Type="http://schemas.openxmlformats.org/officeDocument/2006/relationships/hyperlink" Target="consultantplus://offline/ref=6C99719B51EC66561A88C4F7BB856A2FB64F049C68A9453C31D1BBFA6D577ACE93DB33BFBF171De1K" TargetMode="External"/><Relationship Id="rId1100" Type="http://schemas.openxmlformats.org/officeDocument/2006/relationships/hyperlink" Target="consultantplus://offline/ref=6C99719B51EC66561A88C4F7BB856A2FB64F049C68A9453C31D1BBFA6D577ACE93DB32BBBD121De1K" TargetMode="External"/><Relationship Id="rId1405" Type="http://schemas.openxmlformats.org/officeDocument/2006/relationships/hyperlink" Target="consultantplus://offline/ref=6C99719B51EC66561A88C4F7BB856A2FB64F049C68A9453C31D1BBFA6D577ACE93DB37BFBD131De5K" TargetMode="External"/><Relationship Id="rId1752" Type="http://schemas.openxmlformats.org/officeDocument/2006/relationships/hyperlink" Target="consultantplus://offline/ref=6C99719B51EC66561A88C4F7BB856A2FB64F049C68A9453C31D1BBFA6D577ACE93DB33BCB9141De7K" TargetMode="External"/><Relationship Id="rId2803" Type="http://schemas.openxmlformats.org/officeDocument/2006/relationships/hyperlink" Target="consultantplus://offline/ref=AA3E758CCC8D33562881301D79FBC330F3408A6B9A5EC9881AA3C11BABF1BB361881DA8AB97D23eBK" TargetMode="External"/><Relationship Id="rId44" Type="http://schemas.openxmlformats.org/officeDocument/2006/relationships/hyperlink" Target="consultantplus://offline/ref=C0F49DC92CB4A9A146C179AB7FAD916448C0B08926DBAAB8A1E7504B946CB23526706F2AB7500DeBK" TargetMode="External"/><Relationship Id="rId1612" Type="http://schemas.openxmlformats.org/officeDocument/2006/relationships/hyperlink" Target="consultantplus://offline/ref=6C99719B51EC66561A88C4F7BB856A2FB64F049C68A9453C31D1BBFA6D577ACE93DB30B8BD101De2K" TargetMode="External"/><Relationship Id="rId1917" Type="http://schemas.openxmlformats.org/officeDocument/2006/relationships/hyperlink" Target="consultantplus://offline/ref=6C99719B51EC66561A88C4F7BB856A2FB64F049C68A9453C31D1BBFA6D577ACE93DB33BCB8111De3K" TargetMode="External"/><Relationship Id="rId193" Type="http://schemas.openxmlformats.org/officeDocument/2006/relationships/hyperlink" Target="consultantplus://offline/ref=C0F49DC92CB4A9A146C179AB7FAD916448C0B08926DBAAB8A1E7504B946CB23526706F29BA550De2K" TargetMode="External"/><Relationship Id="rId498" Type="http://schemas.openxmlformats.org/officeDocument/2006/relationships/hyperlink" Target="consultantplus://offline/ref=6C99719B51EC66561A88C4F7BB856A2FB64F049C68A9453C31D1BBFA6D577ACE93DB30B8BD161De0K" TargetMode="External"/><Relationship Id="rId2081" Type="http://schemas.openxmlformats.org/officeDocument/2006/relationships/hyperlink" Target="consultantplus://offline/ref=6C99719B51EC66561A88C4F7BB856A2FB64F049C68A9453C31D1BBFA6D577ACE93DB37B6B9111DeAK" TargetMode="External"/><Relationship Id="rId2179" Type="http://schemas.openxmlformats.org/officeDocument/2006/relationships/hyperlink" Target="consultantplus://offline/ref=6C99719B51EC66561A88C4F7BB856A2FB64F049C68A9453C31D1BBFA6D577ACE93DB37B6B9111De1K" TargetMode="External"/><Relationship Id="rId260" Type="http://schemas.openxmlformats.org/officeDocument/2006/relationships/hyperlink" Target="consultantplus://offline/ref=C0F49DC92CB4A9A146C179AB7FAD916448C0B08926DBAAB8A1E7504B946CB23526706828B75B0DeFK" TargetMode="External"/><Relationship Id="rId2386" Type="http://schemas.openxmlformats.org/officeDocument/2006/relationships/hyperlink" Target="consultantplus://offline/ref=AA3E758CCC8D33562881301D79FBC330F3408A6B9A5EC9881AA3C11BABF1BB361881DF89B87E23e9K" TargetMode="External"/><Relationship Id="rId2593" Type="http://schemas.openxmlformats.org/officeDocument/2006/relationships/hyperlink" Target="consultantplus://offline/ref=AA3E758CCC8D33562881301D79FBC330F3408A6B9A5EC9881AA3C11BABF1BB361881DA8DBC7E23e0K" TargetMode="External"/><Relationship Id="rId120" Type="http://schemas.openxmlformats.org/officeDocument/2006/relationships/hyperlink" Target="consultantplus://offline/ref=C0F49DC92CB4A9A146C179AB7FAD916448C0B08926DBAAB8A1E7504B946CB23526706827BD5A0DeFK" TargetMode="External"/><Relationship Id="rId358" Type="http://schemas.openxmlformats.org/officeDocument/2006/relationships/hyperlink" Target="consultantplus://offline/ref=6C99719B51EC66561A88C4F7BB856A2FB64F049C68A9453C31D1BBFA6D577ACE93DB30B8BF111De7K" TargetMode="External"/><Relationship Id="rId565" Type="http://schemas.openxmlformats.org/officeDocument/2006/relationships/hyperlink" Target="consultantplus://offline/ref=6C99719B51EC66561A88C4F7BB856A2FB64F049C68A9453C31D1BBFA6D577ACE93DB33BCB9141De7K" TargetMode="External"/><Relationship Id="rId772" Type="http://schemas.openxmlformats.org/officeDocument/2006/relationships/hyperlink" Target="consultantplus://offline/ref=6C99719B51EC66561A88C4F7BB856A2FB64F049C68A9453C31D1BBFA6D577ACE93DB37B6B81C1DeBK" TargetMode="External"/><Relationship Id="rId1195" Type="http://schemas.openxmlformats.org/officeDocument/2006/relationships/hyperlink" Target="consultantplus://offline/ref=6C99719B51EC66561A88C4F7BB856A2FB64F049C68A9453C31D1BBFA6D577ACE93DB36BFB0151De3K" TargetMode="External"/><Relationship Id="rId2039" Type="http://schemas.openxmlformats.org/officeDocument/2006/relationships/hyperlink" Target="consultantplus://offline/ref=6C99719B51EC66561A88C4F7BB856A2FB64F049C68A9453C31D1BBFA6D577ACE93DB30B8BB151De5K" TargetMode="External"/><Relationship Id="rId2246" Type="http://schemas.openxmlformats.org/officeDocument/2006/relationships/hyperlink" Target="consultantplus://offline/ref=AA3E758CCC8D33562881301D79FBC330F3408A6B9A5EC9881AA3C11BABF1BB361881DB8EBA7923eBK" TargetMode="External"/><Relationship Id="rId2453" Type="http://schemas.openxmlformats.org/officeDocument/2006/relationships/hyperlink" Target="consultantplus://offline/ref=AA3E758CCC8D33562881301D79FBC330F3408A6B9A5EC9881AA3C11BABF1BB361881DA8DB87E23eCK" TargetMode="External"/><Relationship Id="rId2660" Type="http://schemas.openxmlformats.org/officeDocument/2006/relationships/hyperlink" Target="consultantplus://offline/ref=AA3E758CCC8D33562881301D79FBC330F3408A6B9A5EC9881AA3C11BABF1BB361881DB8BBE7823e1K" TargetMode="External"/><Relationship Id="rId218" Type="http://schemas.openxmlformats.org/officeDocument/2006/relationships/hyperlink" Target="consultantplus://offline/ref=C0F49DC92CB4A9A146C179AB7FAD916448C0B08926DBAAB8A1E7504B946CB23526706C28B9540DeAK" TargetMode="External"/><Relationship Id="rId425" Type="http://schemas.openxmlformats.org/officeDocument/2006/relationships/hyperlink" Target="consultantplus://offline/ref=6C99719B51EC66561A88C4F7BB856A2FB64F049C68A9453C31D1BBFA6D577ACE93DB30B8B91D1De5K" TargetMode="External"/><Relationship Id="rId632" Type="http://schemas.openxmlformats.org/officeDocument/2006/relationships/hyperlink" Target="consultantplus://offline/ref=6C99719B51EC66561A88C4F7BB856A2FB64F049C68A9453C31D1BBFA6D577ACE93DB37BEBD151DeAK" TargetMode="External"/><Relationship Id="rId1055" Type="http://schemas.openxmlformats.org/officeDocument/2006/relationships/hyperlink" Target="consultantplus://offline/ref=6C99719B51EC66561A88C4F7BB856A2FB64F049C68A9453C31D1BBFA6D577ACE93DB30B9B9151DeAK" TargetMode="External"/><Relationship Id="rId1262" Type="http://schemas.openxmlformats.org/officeDocument/2006/relationships/hyperlink" Target="consultantplus://offline/ref=6C99719B51EC66561A88C4F7BB856A2FB64F049C68A9453C31D1BBFA6D577ACE93DB30B8BA151De2K" TargetMode="External"/><Relationship Id="rId2106" Type="http://schemas.openxmlformats.org/officeDocument/2006/relationships/hyperlink" Target="consultantplus://offline/ref=6C99719B51EC66561A88C4F7BB856A2FB64F049C68A9453C31D1BBFA6D577ACE93DB37BEBB161DeBK" TargetMode="External"/><Relationship Id="rId2313" Type="http://schemas.openxmlformats.org/officeDocument/2006/relationships/hyperlink" Target="consultantplus://offline/ref=AA3E758CCC8D33562881301D79FBC330F3408A6B9A5EC9881AA3C11BABF1BB361881DA8DBB7D23eCK" TargetMode="External"/><Relationship Id="rId2520" Type="http://schemas.openxmlformats.org/officeDocument/2006/relationships/hyperlink" Target="consultantplus://offline/ref=AA3E758CCC8D33562881301D79FBC330F3408A6B9A5EC9881AA3C11BABF1BB361881DA8FBE7C23eFK" TargetMode="External"/><Relationship Id="rId2758" Type="http://schemas.openxmlformats.org/officeDocument/2006/relationships/hyperlink" Target="consultantplus://offline/ref=AA3E758CCC8D33562881301D79FBC330F3408A6B9A5EC9881AA3C11BABF1BB361881DB8BB87023eDK" TargetMode="External"/><Relationship Id="rId937" Type="http://schemas.openxmlformats.org/officeDocument/2006/relationships/hyperlink" Target="consultantplus://offline/ref=6C99719B51EC66561A88C4F7BB856A2FB64F049C68A9453C31D1BBFA6D577ACE93DB32BFB0161De0K" TargetMode="External"/><Relationship Id="rId1122" Type="http://schemas.openxmlformats.org/officeDocument/2006/relationships/hyperlink" Target="consultantplus://offline/ref=6C99719B51EC66561A88C4F7BB856A2FB64F049C68A9453C31D1BBFA6D577ACE93DB30B9BB141De5K" TargetMode="External"/><Relationship Id="rId1567" Type="http://schemas.openxmlformats.org/officeDocument/2006/relationships/hyperlink" Target="consultantplus://offline/ref=6C99719B51EC66561A88C4F7BB856A2FB64F049C68A9453C31D1BBFA6D577ACE93DB30B8B8151De1K" TargetMode="External"/><Relationship Id="rId1774" Type="http://schemas.openxmlformats.org/officeDocument/2006/relationships/hyperlink" Target="consultantplus://offline/ref=6C99719B51EC66561A88C4F7BB856A2FB64F049C68A9453C31D1BBFA6D577ACE93DB33BCB91C1De4K" TargetMode="External"/><Relationship Id="rId1981" Type="http://schemas.openxmlformats.org/officeDocument/2006/relationships/hyperlink" Target="consultantplus://offline/ref=6C99719B51EC66561A88C4F7BB856A2FB64F049C68A9453C31D1BBFA6D577ACE93DB33BCBB121De4K" TargetMode="External"/><Relationship Id="rId2618" Type="http://schemas.openxmlformats.org/officeDocument/2006/relationships/hyperlink" Target="consultantplus://offline/ref=AA3E758CCC8D33562881301D79FBC330F3408A6B9A5EC9881AA3C11BABF1BB361881DA88B37023eFK" TargetMode="External"/><Relationship Id="rId2825" Type="http://schemas.openxmlformats.org/officeDocument/2006/relationships/hyperlink" Target="consultantplus://offline/ref=AA3E758CCC8D33562881301D79FBC330F3408A6B9A5EC9881AA3C11BABF1BB361881DE8BBA7023e0K" TargetMode="External"/><Relationship Id="rId66" Type="http://schemas.openxmlformats.org/officeDocument/2006/relationships/hyperlink" Target="consultantplus://offline/ref=C0F49DC92CB4A9A146C179AB7FAD916448C0B08926DBAAB8A1E7504B946CB2352670682DB6560DeCK" TargetMode="External"/><Relationship Id="rId1427" Type="http://schemas.openxmlformats.org/officeDocument/2006/relationships/hyperlink" Target="consultantplus://offline/ref=6C99719B51EC66561A88C4F7BB856A2FB64F049C68A9453C31D1BBFA6D577ACE93DB36BDB9171De4K" TargetMode="External"/><Relationship Id="rId1634" Type="http://schemas.openxmlformats.org/officeDocument/2006/relationships/hyperlink" Target="consultantplus://offline/ref=6C99719B51EC66561A88C4F7BB856A2FB64F049C68A9453C31D1BBFA6D577ACE93DB30B8B9141De0K" TargetMode="External"/><Relationship Id="rId1841" Type="http://schemas.openxmlformats.org/officeDocument/2006/relationships/hyperlink" Target="consultantplus://offline/ref=6C99719B51EC66561A88C4F7BB856A2FB64F049C68A9453C31D1BBFA6D577ACE93DB33BFB1151De4K" TargetMode="External"/><Relationship Id="rId1939" Type="http://schemas.openxmlformats.org/officeDocument/2006/relationships/hyperlink" Target="consultantplus://offline/ref=6C99719B51EC66561A88C4F7BB856A2FB64F049C68A9453C31D1BBFA6D577ACE93DB30B8BE1C1De3K" TargetMode="External"/><Relationship Id="rId1701" Type="http://schemas.openxmlformats.org/officeDocument/2006/relationships/hyperlink" Target="consultantplus://offline/ref=6C99719B51EC66561A88C4F7BB856A2FB64F049C68A9453C31D1BBFA6D577ACE93DB30B8BA101De3K" TargetMode="External"/><Relationship Id="rId282" Type="http://schemas.openxmlformats.org/officeDocument/2006/relationships/hyperlink" Target="consultantplus://offline/ref=6C99719B51EC66561A88C4F7BB856A2FB64F049C68A9453C31D1BBFA6D577ACE93DB30B8B91D1DeAK" TargetMode="External"/><Relationship Id="rId587" Type="http://schemas.openxmlformats.org/officeDocument/2006/relationships/hyperlink" Target="consultantplus://offline/ref=6C99719B51EC66561A88C4F7BB856A2FB64F049C68A9453C31D1BBFA6D577ACE93DB33BCBA171De7K" TargetMode="External"/><Relationship Id="rId2170" Type="http://schemas.openxmlformats.org/officeDocument/2006/relationships/hyperlink" Target="consultantplus://offline/ref=6C99719B51EC66561A88C4F7BB856A2FB64F049C68A9453C31D1BBFA6D577ACE93DB37BEBD111De7K" TargetMode="External"/><Relationship Id="rId2268" Type="http://schemas.openxmlformats.org/officeDocument/2006/relationships/hyperlink" Target="consultantplus://offline/ref=AA3E758CCC8D33562881301D79FBC330F3408A6B9A5EC9881AA3C11BABF1BB361881DF89B87C23eBK" TargetMode="External"/><Relationship Id="rId8" Type="http://schemas.openxmlformats.org/officeDocument/2006/relationships/hyperlink" Target="consultantplus://offline/ref=C0F49DC92CB4A9A146C178AF6CAD91644BC8B988288EFDBAF0B25E4E9C3CFA256835612EBF52D84B0BeEK" TargetMode="External"/><Relationship Id="rId142" Type="http://schemas.openxmlformats.org/officeDocument/2006/relationships/hyperlink" Target="consultantplus://offline/ref=C0F49DC92CB4A9A146C179AB7FAD916448C0B08926DBAAB8A1E7504B946CB23526706F28BD5A0De9K" TargetMode="External"/><Relationship Id="rId447" Type="http://schemas.openxmlformats.org/officeDocument/2006/relationships/hyperlink" Target="consultantplus://offline/ref=6C99719B51EC66561A88C4F7BB856A2FB64F049C68A9453C31D1BBFA6D577ACE93DB30B8BB171DeAK" TargetMode="External"/><Relationship Id="rId794" Type="http://schemas.openxmlformats.org/officeDocument/2006/relationships/hyperlink" Target="consultantplus://offline/ref=6C99719B51EC66561A88C4F7BB856A2FB64F049C68A9453C31D1BBFA6D577ACE93DB37BEB01D1DeBK" TargetMode="External"/><Relationship Id="rId1077" Type="http://schemas.openxmlformats.org/officeDocument/2006/relationships/hyperlink" Target="consultantplus://offline/ref=6C99719B51EC66561A88C4F7BB856A2FB64F049C68A9453C31D1BBFA6D577ACE93DB37B8BC161De3K" TargetMode="External"/><Relationship Id="rId2030" Type="http://schemas.openxmlformats.org/officeDocument/2006/relationships/hyperlink" Target="consultantplus://offline/ref=6C99719B51EC66561A88C4F7BB856A2FB64F049C68A9453C31D1BBFA6D577ACE93DB30B8B91C1De3K" TargetMode="External"/><Relationship Id="rId2128" Type="http://schemas.openxmlformats.org/officeDocument/2006/relationships/hyperlink" Target="consultantplus://offline/ref=6C99719B51EC66561A88C4F7BB856A2FB64F049C68A9453C31D1BBFA6D577ACE93DB37BEBC141DeAK" TargetMode="External"/><Relationship Id="rId2475" Type="http://schemas.openxmlformats.org/officeDocument/2006/relationships/hyperlink" Target="consultantplus://offline/ref=AA3E758CCC8D33562881301D79FBC330F3408A6B9A5EC9881AA3C11BABF1BB361881DB89B27D23eBK" TargetMode="External"/><Relationship Id="rId2682" Type="http://schemas.openxmlformats.org/officeDocument/2006/relationships/hyperlink" Target="consultantplus://offline/ref=AA3E758CCC8D33562881301D79FBC330F3408A6B9A5EC9881AA3C11BABF1BB361881D880BF7A23e8K" TargetMode="External"/><Relationship Id="rId654" Type="http://schemas.openxmlformats.org/officeDocument/2006/relationships/hyperlink" Target="consultantplus://offline/ref=6C99719B51EC66561A88C4F7BB856A2FB64F049C68A9453C31D1BBFA6D577ACE93DB37BEBA1C1De6K" TargetMode="External"/><Relationship Id="rId861" Type="http://schemas.openxmlformats.org/officeDocument/2006/relationships/hyperlink" Target="consultantplus://offline/ref=6C99719B51EC66561A88C4F7BB856A2FB64F049C68A9453C31D1BBFA6D577ACE93DB32BFB0121De6K" TargetMode="External"/><Relationship Id="rId959" Type="http://schemas.openxmlformats.org/officeDocument/2006/relationships/hyperlink" Target="consultantplus://offline/ref=6C99719B51EC66561A88C4F7BB856A2FB64F049C68A9453C31D1BBFA6D577ACE93DB32BCB9151De6K" TargetMode="External"/><Relationship Id="rId1284" Type="http://schemas.openxmlformats.org/officeDocument/2006/relationships/hyperlink" Target="consultantplus://offline/ref=6C99719B51EC66561A88C4F7BB856A2FB64F049C68A9453C31D1BBFA6D577ACE93DB30B8BC121DeBK" TargetMode="External"/><Relationship Id="rId1491" Type="http://schemas.openxmlformats.org/officeDocument/2006/relationships/hyperlink" Target="consultantplus://offline/ref=6C99719B51EC66561A88C4F7BB856A2FB64F049C68A9453C31D1BBFA6D577ACE93DB37BEB8101De4K" TargetMode="External"/><Relationship Id="rId1589" Type="http://schemas.openxmlformats.org/officeDocument/2006/relationships/hyperlink" Target="consultantplus://offline/ref=6C99719B51EC66561A88C4F7BB856A2FB64F049C68A9453C31D1BBFA6D577ACE93DB33BFBE151De5K" TargetMode="External"/><Relationship Id="rId2335" Type="http://schemas.openxmlformats.org/officeDocument/2006/relationships/hyperlink" Target="consultantplus://offline/ref=AA3E758CCC8D33562881301D79FBC330F3408A6B9A5EC9881AA3C11BABF1BB361881DF88B37923e1K" TargetMode="External"/><Relationship Id="rId2542" Type="http://schemas.openxmlformats.org/officeDocument/2006/relationships/hyperlink" Target="consultantplus://offline/ref=AA3E758CCC8D33562881301D79FBC330F3408A6B9A5EC9881AA3C11BABF1BB361881DA8ABA7B23eFK" TargetMode="External"/><Relationship Id="rId307" Type="http://schemas.openxmlformats.org/officeDocument/2006/relationships/hyperlink" Target="consultantplus://offline/ref=6C99719B51EC66561A88C4F7BB856A2FB64F049C68A9453C31D1BBFA6D577ACE93DB33BFBE151De5K" TargetMode="External"/><Relationship Id="rId514" Type="http://schemas.openxmlformats.org/officeDocument/2006/relationships/hyperlink" Target="consultantplus://offline/ref=6C99719B51EC66561A88C4F7BB856A2FB64F049C68A9453C31D1BBFA6D577ACE93DB33BCB8161De6K" TargetMode="External"/><Relationship Id="rId721" Type="http://schemas.openxmlformats.org/officeDocument/2006/relationships/hyperlink" Target="consultantplus://offline/ref=6C99719B51EC66561A88C4F7BB856A2FB64F049C68A9453C31D1BBFA6D577ACE93DB37BEBB101De1K" TargetMode="External"/><Relationship Id="rId1144" Type="http://schemas.openxmlformats.org/officeDocument/2006/relationships/hyperlink" Target="consultantplus://offline/ref=6C99719B51EC66561A88C4F7BB856A2FB64F049C68A9453C31D1BBFA6D577ACE93DB33BDBA141De4K" TargetMode="External"/><Relationship Id="rId1351" Type="http://schemas.openxmlformats.org/officeDocument/2006/relationships/hyperlink" Target="consultantplus://offline/ref=6C99719B51EC66561A88C4F7BB856A2FB64F049C68A9453C31D1BBFA6D577ACE93DB32BFB1161DeBK" TargetMode="External"/><Relationship Id="rId1449" Type="http://schemas.openxmlformats.org/officeDocument/2006/relationships/hyperlink" Target="consultantplus://offline/ref=6C99719B51EC66561A88C4F7BB856A2FB64F049C68A9453C31D1BBFA6D577ACE93DB33BCBB171DeBK" TargetMode="External"/><Relationship Id="rId1796" Type="http://schemas.openxmlformats.org/officeDocument/2006/relationships/hyperlink" Target="consultantplus://offline/ref=6C99719B51EC66561A88C4F7BB856A2FB64F049C68A9453C31D1BBFA6D577ACE93DB33BFBF101De1K" TargetMode="External"/><Relationship Id="rId2402" Type="http://schemas.openxmlformats.org/officeDocument/2006/relationships/hyperlink" Target="consultantplus://offline/ref=AA3E758CCC8D33562881301D79FBC330F3408A6B9A5EC9881AA3C11BABF1BB361881DF88B37823eBK" TargetMode="External"/><Relationship Id="rId2847" Type="http://schemas.openxmlformats.org/officeDocument/2006/relationships/hyperlink" Target="consultantplus://offline/ref=AA3E758CCC8D33562881301D79FBC330F3408A6B9A5EC9881AA3C11BABF1BB361881DF8ABC7B23e8K" TargetMode="External"/><Relationship Id="rId88" Type="http://schemas.openxmlformats.org/officeDocument/2006/relationships/hyperlink" Target="consultantplus://offline/ref=C0F49DC92CB4A9A146C179AB7FAD916448C0B08926DBAAB8A1E7504B946CB23526706C2DB6500DeAK" TargetMode="External"/><Relationship Id="rId819" Type="http://schemas.openxmlformats.org/officeDocument/2006/relationships/hyperlink" Target="consultantplus://offline/ref=6C99719B51EC66561A88C4F7BB856A2FB64F049C68A9453C31D1BBFA6D577ACE93DB37BFBB131DeBK" TargetMode="External"/><Relationship Id="rId1004" Type="http://schemas.openxmlformats.org/officeDocument/2006/relationships/hyperlink" Target="consultantplus://offline/ref=6C99719B51EC66561A88C4F7BB856A2FB64F049C68A9453C31D1BBFA6D577ACE93DB37BBBC151De5K" TargetMode="External"/><Relationship Id="rId1211" Type="http://schemas.openxmlformats.org/officeDocument/2006/relationships/hyperlink" Target="consultantplus://offline/ref=6C99719B51EC66561A88C4F7BB856A2FB64F049C68A9453C31D1BBFA6D577ACE93DB30B8BC131De6K" TargetMode="External"/><Relationship Id="rId1656" Type="http://schemas.openxmlformats.org/officeDocument/2006/relationships/hyperlink" Target="consultantplus://offline/ref=6C99719B51EC66561A88C4F7BB856A2FB64F049C68A9453C31D1BBFA6D577ACE93DB30B8B9131DeBK" TargetMode="External"/><Relationship Id="rId1863" Type="http://schemas.openxmlformats.org/officeDocument/2006/relationships/hyperlink" Target="consultantplus://offline/ref=6C99719B51EC66561A88C4F7BB856A2FB64F049C68A9453C31D1BBFA6D577ACE93DB33BFB11D1DeBK" TargetMode="External"/><Relationship Id="rId2707" Type="http://schemas.openxmlformats.org/officeDocument/2006/relationships/hyperlink" Target="consultantplus://offline/ref=AA3E758CCC8D33562881301D79FBC330F3408A6B9A5EC9881AA3C11BABF1BB361881DF80BB7C23eAK" TargetMode="External"/><Relationship Id="rId1309" Type="http://schemas.openxmlformats.org/officeDocument/2006/relationships/hyperlink" Target="consultantplus://offline/ref=6C99719B51EC66561A88C4F7BB856A2FB64F049C68A9453C31D1BBFA6D577ACE93DB32BFBB1C1De7K" TargetMode="External"/><Relationship Id="rId1516" Type="http://schemas.openxmlformats.org/officeDocument/2006/relationships/hyperlink" Target="consultantplus://offline/ref=6C99719B51EC66561A88C4F7BB856A2FB64F049C68A9453C31D1BBFA6D577ACE93DB37B9B01D1De5K" TargetMode="External"/><Relationship Id="rId1723" Type="http://schemas.openxmlformats.org/officeDocument/2006/relationships/hyperlink" Target="consultantplus://offline/ref=6C99719B51EC66561A88C4F7BB856A2FB64F049C68A9453C31D1BBFA6D577ACE93DB30B8BF111De5K" TargetMode="External"/><Relationship Id="rId1930" Type="http://schemas.openxmlformats.org/officeDocument/2006/relationships/hyperlink" Target="consultantplus://offline/ref=6C99719B51EC66561A88C4F7BB856A2FB64F049C68A9453C31D1BBFA6D577ACE93DB33BCBA1C1De4K" TargetMode="External"/><Relationship Id="rId15" Type="http://schemas.openxmlformats.org/officeDocument/2006/relationships/hyperlink" Target="consultantplus://offline/ref=C0F49DC92CB4A9A146C178AF6CAD91644BC9B08B288EFDBAF0B25E4E9C3CFA256835612EBF52DB480Be7K" TargetMode="External"/><Relationship Id="rId2192" Type="http://schemas.openxmlformats.org/officeDocument/2006/relationships/hyperlink" Target="consultantplus://offline/ref=6C99719B51EC66561A88C4F7BB856A2FB64F049C68A9453C31D1BBFA6D577ACE93DB37B6B9121De7K" TargetMode="External"/><Relationship Id="rId164" Type="http://schemas.openxmlformats.org/officeDocument/2006/relationships/hyperlink" Target="consultantplus://offline/ref=C0F49DC92CB4A9A146C179AB7FAD916448C0B08926DBAAB8A1E7504B946CB23526706F28BC5A0DeDK" TargetMode="External"/><Relationship Id="rId371" Type="http://schemas.openxmlformats.org/officeDocument/2006/relationships/hyperlink" Target="consultantplus://offline/ref=6C99719B51EC66561A88C4F7BB856A2FB64F049C68A9453C31D1BBFA6D577ACE93DB33BCB9121De0K" TargetMode="External"/><Relationship Id="rId2052" Type="http://schemas.openxmlformats.org/officeDocument/2006/relationships/hyperlink" Target="consultantplus://offline/ref=6C99719B51EC66561A88C4F7BB856A2FB64F049C68A9453C31D1BBFA6D577ACE93DB30B8B8111De3K" TargetMode="External"/><Relationship Id="rId2497" Type="http://schemas.openxmlformats.org/officeDocument/2006/relationships/hyperlink" Target="consultantplus://offline/ref=AA3E758CCC8D33562881301D79FBC330F3408A6B9A5EC9881AA3C11BABF1BB361881DA8DB87023eDK" TargetMode="External"/><Relationship Id="rId469" Type="http://schemas.openxmlformats.org/officeDocument/2006/relationships/hyperlink" Target="consultantplus://offline/ref=6C99719B51EC66561A88C4F7BB856A2FB64F049C68A9453C31D1BBFA6D577ACE93DB33BFBE131DeBK" TargetMode="External"/><Relationship Id="rId676" Type="http://schemas.openxmlformats.org/officeDocument/2006/relationships/hyperlink" Target="consultantplus://offline/ref=6C99719B51EC66561A88C4F7BB856A2FB64F049C68A9453C31D1BBFA6D577ACE93DB30B8BA161De5K" TargetMode="External"/><Relationship Id="rId883" Type="http://schemas.openxmlformats.org/officeDocument/2006/relationships/hyperlink" Target="consultantplus://offline/ref=6C99719B51EC66561A88C4F7BB856A2FB64F049C68A9453C31D1BBFA6D577ACE93DB37B6BE151DeBK" TargetMode="External"/><Relationship Id="rId1099" Type="http://schemas.openxmlformats.org/officeDocument/2006/relationships/hyperlink" Target="consultantplus://offline/ref=6C99719B51EC66561A88C4F7BB856A2FB64F049C68A9453C31D1BBFA6D577ACE93DB37B6BD141DeBK" TargetMode="External"/><Relationship Id="rId2357" Type="http://schemas.openxmlformats.org/officeDocument/2006/relationships/hyperlink" Target="consultantplus://offline/ref=AA3E758CCC8D33562881301D79FBC330F3408A6B9A5EC9881AA3C11BABF1BB361881DF88B27123eCK" TargetMode="External"/><Relationship Id="rId2564" Type="http://schemas.openxmlformats.org/officeDocument/2006/relationships/hyperlink" Target="consultantplus://offline/ref=AA3E758CCC8D33562881301D79FBC330F3408A6B9A5EC9881AA3C11BABF1BB361881DF8CBE7C23eBK" TargetMode="External"/><Relationship Id="rId231" Type="http://schemas.openxmlformats.org/officeDocument/2006/relationships/hyperlink" Target="consultantplus://offline/ref=C0F49DC92CB4A9A146C179AB7FAD916448C0B08926DBAAB8A1E7504B946CB2352670692FBF540DeCK" TargetMode="External"/><Relationship Id="rId329" Type="http://schemas.openxmlformats.org/officeDocument/2006/relationships/hyperlink" Target="consultantplus://offline/ref=6C99719B51EC66561A88C4F7BB856A2FB64F049C68A9453C31D1BBFA6D577ACE93DB33BFBE101De4K" TargetMode="External"/><Relationship Id="rId536" Type="http://schemas.openxmlformats.org/officeDocument/2006/relationships/hyperlink" Target="consultantplus://offline/ref=6C99719B51EC66561A88C4F7BB856A2FB64F049C68A9453C31D1BBFA6D577ACE93DB33BCBD141De4K" TargetMode="External"/><Relationship Id="rId1166" Type="http://schemas.openxmlformats.org/officeDocument/2006/relationships/hyperlink" Target="consultantplus://offline/ref=6C99719B51EC66561A88C4F7BB856A2FB64F049C68A9453C31D1BBFA6D577ACE93DB37B6BC131De7K" TargetMode="External"/><Relationship Id="rId1373" Type="http://schemas.openxmlformats.org/officeDocument/2006/relationships/hyperlink" Target="consultantplus://offline/ref=6C99719B51EC66561A88C4F7BB856A2FB64F049C68A9453C31D1BBFA6D577ACE93DB30B8BE141De2K" TargetMode="External"/><Relationship Id="rId2217" Type="http://schemas.openxmlformats.org/officeDocument/2006/relationships/hyperlink" Target="consultantplus://offline/ref=6C99719B51EC66561A88C4F7BB856A2FB64F049C68A9453C31D1BBFA6D577ACE93DB30BBBD121De4K" TargetMode="External"/><Relationship Id="rId2771" Type="http://schemas.openxmlformats.org/officeDocument/2006/relationships/hyperlink" Target="consultantplus://offline/ref=AA3E758CCC8D33562881301D79FBC330F3408A6B9A5EC9881AA3C11BABF1BB361881DB8CB97A23eEK" TargetMode="External"/><Relationship Id="rId2869" Type="http://schemas.openxmlformats.org/officeDocument/2006/relationships/hyperlink" Target="consultantplus://offline/ref=AA3E758CCC8D33562881301D79FBC330F3408A6B9A5EC9881AA3C11BABF1BB361881D881B27F23eFK" TargetMode="External"/><Relationship Id="rId743" Type="http://schemas.openxmlformats.org/officeDocument/2006/relationships/hyperlink" Target="consultantplus://offline/ref=6C99719B51EC66561A88C4F7BB856A2FB64F049C68A9453C31D1BBFA6D577ACE93DB37BFB8171De2K" TargetMode="External"/><Relationship Id="rId950" Type="http://schemas.openxmlformats.org/officeDocument/2006/relationships/hyperlink" Target="consultantplus://offline/ref=6C99719B51EC66561A88C4F7BB856A2FB64F049C68A9453C31D1BBFA6D577ACE93DB32B6B1131De1K" TargetMode="External"/><Relationship Id="rId1026" Type="http://schemas.openxmlformats.org/officeDocument/2006/relationships/hyperlink" Target="consultantplus://offline/ref=6C99719B51EC66561A88C4F7BB856A2FB64F049C68A9453C31D1BBFA6D577ACE93DB37BBBA141De5K" TargetMode="External"/><Relationship Id="rId1580" Type="http://schemas.openxmlformats.org/officeDocument/2006/relationships/hyperlink" Target="consultantplus://offline/ref=6C99719B51EC66561A88C4F7BB856A2FB64F049C68A9453C31D1BBFA6D577ACE93DB33BCB81C1De0K" TargetMode="External"/><Relationship Id="rId1678" Type="http://schemas.openxmlformats.org/officeDocument/2006/relationships/hyperlink" Target="consultantplus://offline/ref=6C99719B51EC66561A88C4F7BB856A2FB64F049C68A9453C31D1BBFA6D577ACE93DB30B8B8151De2K" TargetMode="External"/><Relationship Id="rId1885" Type="http://schemas.openxmlformats.org/officeDocument/2006/relationships/hyperlink" Target="consultantplus://offline/ref=6C99719B51EC66561A88C4F7BB856A2FB64F049C68A9453C31D1BBFA6D577ACE93DB33BFBE111De0K" TargetMode="External"/><Relationship Id="rId2424" Type="http://schemas.openxmlformats.org/officeDocument/2006/relationships/hyperlink" Target="consultantplus://offline/ref=AA3E758CCC8D33562881301D79FBC330F3408A6B9A5EC9881AA3C11BABF1BB361881DB8FBD7D23e1K" TargetMode="External"/><Relationship Id="rId2631" Type="http://schemas.openxmlformats.org/officeDocument/2006/relationships/hyperlink" Target="consultantplus://offline/ref=AA3E758CCC8D33562881301D79FBC330F3408A6B9A5EC9881AA3C11BABF1BB361881DF8CB97123e1K" TargetMode="External"/><Relationship Id="rId2729" Type="http://schemas.openxmlformats.org/officeDocument/2006/relationships/hyperlink" Target="consultantplus://offline/ref=AA3E758CCC8D33562881301D79FBC330F3408A6B9A5EC9881AA3C11BABF1BB361881DB8BBE7D23e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316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bagenova</dc:creator>
  <cp:keywords/>
  <dc:description/>
  <cp:lastModifiedBy>Admin</cp:lastModifiedBy>
  <cp:revision>3</cp:revision>
  <dcterms:created xsi:type="dcterms:W3CDTF">2017-01-20T10:30:00Z</dcterms:created>
  <dcterms:modified xsi:type="dcterms:W3CDTF">2017-01-24T08:41:00Z</dcterms:modified>
</cp:coreProperties>
</file>